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A03EF2" w:rsidRDefault="0083239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F411C6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3731F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3731F4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A933FE">
            <w:pPr>
              <w:pStyle w:val="20"/>
              <w:tabs>
                <w:tab w:val="left" w:pos="-1652"/>
                <w:tab w:val="left" w:pos="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Cs w:val="20"/>
              </w:rPr>
            </w:pPr>
            <w:r w:rsidRPr="00042544">
              <w:rPr>
                <w:rFonts w:ascii="Calibri" w:hAnsi="Calibri" w:cs="Times New Roman"/>
                <w:szCs w:val="20"/>
              </w:rPr>
              <w:t>Β΄ ΑΘΗΝΑΣ</w:t>
            </w:r>
          </w:p>
          <w:p w:rsidR="00832392" w:rsidRPr="003657BB" w:rsidRDefault="000F75B7" w:rsidP="00042544">
            <w:pPr>
              <w:pStyle w:val="20"/>
              <w:tabs>
                <w:tab w:val="left" w:pos="-1652"/>
                <w:tab w:val="left" w:pos="180"/>
              </w:tabs>
              <w:ind w:left="49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>1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  <w:vertAlign w:val="superscript"/>
              </w:rPr>
              <w:t>ο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 xml:space="preserve"> ΓΕΛ ΚΗΦΙΣΙΑΣ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ΛΕΒΙΔΟΥ 42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1471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ΤΚ 14562  ΚΗΦΙΣΙΑ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ΤΗΛ.: 210 8012768</w:t>
            </w:r>
            <w:r w:rsidR="00042544" w:rsidRPr="00C251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FAX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.: 210 8085539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e-mail: </w:t>
            </w:r>
            <w:bookmarkStart w:id="0" w:name="_GoBack"/>
            <w:r w:rsidR="007F35F8" w:rsidRPr="007F35F8">
              <w:fldChar w:fldCharType="begin"/>
            </w:r>
            <w:r w:rsidR="003447DA" w:rsidRPr="008D00A9">
              <w:rPr>
                <w:lang w:val="en-US"/>
              </w:rPr>
              <w:instrText xml:space="preserve"> HYPERLINK "mailto:mail@1lyk-kifis.att.sch.gr" </w:instrText>
            </w:r>
            <w:r w:rsidR="007F35F8" w:rsidRPr="007F35F8">
              <w:fldChar w:fldCharType="separate"/>
            </w:r>
            <w:r w:rsidRPr="001C3936">
              <w:rPr>
                <w:rFonts w:asciiTheme="minorHAnsi" w:eastAsiaTheme="minorHAnsi" w:hAnsiTheme="minorHAnsi" w:cstheme="minorBidi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>mail@1lyk-kifis.att.sch.gr</w:t>
            </w:r>
            <w:r w:rsidR="007F35F8">
              <w:rPr>
                <w:rFonts w:asciiTheme="minorHAnsi" w:eastAsiaTheme="minorHAnsi" w:hAnsiTheme="minorHAnsi" w:cstheme="minorBidi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fldChar w:fldCharType="end"/>
            </w:r>
            <w:bookmarkEnd w:id="0"/>
          </w:p>
          <w:p w:rsidR="00F44232" w:rsidRPr="00042544" w:rsidRDefault="00F4423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810" w:type="dxa"/>
          </w:tcPr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9579E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310C39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CD7C23" w:rsidRPr="009579E4">
              <w:rPr>
                <w:rFonts w:ascii="Calibri" w:hAnsi="Calibri" w:cs="Times New Roman"/>
                <w:b/>
                <w:sz w:val="24"/>
                <w:szCs w:val="24"/>
              </w:rPr>
              <w:t>13</w:t>
            </w:r>
            <w:r w:rsidR="00DE10DD">
              <w:rPr>
                <w:rFonts w:ascii="Calibri" w:hAnsi="Calibri" w:cs="Times New Roman"/>
                <w:b/>
                <w:sz w:val="24"/>
                <w:szCs w:val="24"/>
              </w:rPr>
              <w:t>/1</w:t>
            </w:r>
            <w:r w:rsidR="00CD7C23" w:rsidRPr="009579E4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DE10DD">
              <w:rPr>
                <w:rFonts w:ascii="Calibri" w:hAnsi="Calibri" w:cs="Times New Roman"/>
                <w:b/>
                <w:sz w:val="24"/>
                <w:szCs w:val="24"/>
              </w:rPr>
              <w:t>/201</w:t>
            </w:r>
            <w:r w:rsidR="00CD7C23" w:rsidRPr="009579E4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  <w:p w:rsidR="00832392" w:rsidRPr="009579E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B05F4E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310C39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CD7C23" w:rsidRPr="009579E4">
              <w:rPr>
                <w:rFonts w:ascii="Calibri" w:hAnsi="Calibri" w:cs="Times New Roman"/>
                <w:b/>
                <w:sz w:val="24"/>
                <w:szCs w:val="24"/>
              </w:rPr>
              <w:t>430</w:t>
            </w:r>
          </w:p>
          <w:p w:rsidR="00832392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D6565" w:rsidRPr="00ED6565" w:rsidRDefault="00ED6565" w:rsidP="00ED656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Προς :  ΔΔΕ Β’ ΑΘΗΝΑΣ</w:t>
            </w:r>
          </w:p>
        </w:tc>
      </w:tr>
    </w:tbl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ΘΕΜΑ: «</w:t>
      </w:r>
      <w:r w:rsidRPr="0099554D">
        <w:rPr>
          <w:rFonts w:ascii="Calibri" w:hAnsi="Calibri" w:cs="Calibri"/>
          <w:b/>
        </w:rPr>
        <w:t>Πρόσκληση εκδήλωσης ενδιαφέροντος για την Πολυήμερη Εκπαιδευτική Εκδρομή της Γ’ τάξης του 1ου</w:t>
      </w:r>
      <w:r w:rsidRPr="007875B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Γενικού</w:t>
      </w:r>
      <w:r w:rsidRPr="0099554D">
        <w:rPr>
          <w:rFonts w:ascii="Calibri" w:hAnsi="Calibri" w:cs="Calibri"/>
          <w:b/>
        </w:rPr>
        <w:t xml:space="preserve"> Λυκείου </w:t>
      </w:r>
      <w:r w:rsidR="00BF29C5">
        <w:rPr>
          <w:rFonts w:ascii="Calibri" w:hAnsi="Calibri" w:cs="Calibri"/>
          <w:b/>
        </w:rPr>
        <w:t>Κηφισιάς</w:t>
      </w:r>
      <w:r>
        <w:rPr>
          <w:rFonts w:ascii="Calibri" w:hAnsi="Calibri" w:cs="Calibri"/>
          <w:b/>
        </w:rPr>
        <w:t xml:space="preserve"> </w:t>
      </w:r>
      <w:r w:rsidRPr="0099554D">
        <w:rPr>
          <w:rFonts w:ascii="Calibri" w:hAnsi="Calibri" w:cs="Calibri"/>
          <w:b/>
        </w:rPr>
        <w:t xml:space="preserve"> στα Χανιά</w:t>
      </w:r>
      <w:r>
        <w:rPr>
          <w:rFonts w:ascii="Calibri" w:hAnsi="Calibri" w:cs="Calibri"/>
          <w:b/>
        </w:rPr>
        <w:t>»</w:t>
      </w:r>
      <w:r w:rsidRPr="0099554D">
        <w:rPr>
          <w:rFonts w:ascii="Calibri" w:hAnsi="Calibri" w:cs="Calibri"/>
          <w:b/>
        </w:rPr>
        <w:t>.</w:t>
      </w: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 xml:space="preserve">Το 1ο Γενικό </w:t>
      </w:r>
      <w:r>
        <w:rPr>
          <w:rFonts w:ascii="Calibri" w:hAnsi="Calibri" w:cs="Calibri"/>
        </w:rPr>
        <w:t xml:space="preserve">Λύκειο Κηφισιάς </w:t>
      </w:r>
      <w:r w:rsidRPr="0099554D">
        <w:rPr>
          <w:rFonts w:ascii="Calibri" w:hAnsi="Calibri" w:cs="Calibri"/>
        </w:rPr>
        <w:t xml:space="preserve">προτίθεται να πραγματοποιήσει </w:t>
      </w:r>
      <w:r>
        <w:rPr>
          <w:rFonts w:ascii="Calibri" w:hAnsi="Calibri" w:cs="Calibri"/>
        </w:rPr>
        <w:t>εξαήμερη</w:t>
      </w:r>
      <w:r w:rsidRPr="0099554D">
        <w:rPr>
          <w:rFonts w:ascii="Calibri" w:hAnsi="Calibri" w:cs="Calibri"/>
        </w:rPr>
        <w:t xml:space="preserve"> εκπαιδευτ</w:t>
      </w:r>
      <w:r>
        <w:rPr>
          <w:rFonts w:ascii="Calibri" w:hAnsi="Calibri" w:cs="Calibri"/>
        </w:rPr>
        <w:t>ική εκδρομή  (3</w:t>
      </w:r>
      <w:r w:rsidRPr="0099554D">
        <w:rPr>
          <w:rFonts w:ascii="Calibri" w:hAnsi="Calibri" w:cs="Calibri"/>
        </w:rPr>
        <w:t xml:space="preserve"> διανυκτερεύσεις στο ξενοδοχείο και 2 στα πλοία), σύμφωνα με τα οριζόμενα στην υπ’ αριθμόν 33120/ΓΔ4/28-02-2017 Υπουργική Απόφαση.</w:t>
      </w: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Καλούνται οι έχοντες τα νόμιμα προσόντα τουριστικοί πράκτορες, να υποβάλουν κλειστές προσφορές  σχετικά με την εκδρομή-μετακίνηση του σχολείου μας, σύμφωνα με τις παρακάτω προδιαγραφές: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439"/>
        <w:gridCol w:w="6662"/>
      </w:tblGrid>
      <w:tr w:rsidR="002A7CFA" w:rsidRPr="00751EEA" w:rsidTr="00CF3BFF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966FF2" w:rsidRPr="00751EEA" w:rsidRDefault="00966FF2" w:rsidP="0077008B">
            <w:pPr>
              <w:pStyle w:val="20"/>
              <w:tabs>
                <w:tab w:val="left" w:pos="0"/>
                <w:tab w:val="left" w:pos="180"/>
              </w:tabs>
              <w:ind w:firstLine="7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662" w:type="dxa"/>
          </w:tcPr>
          <w:p w:rsidR="00966FF2" w:rsidRPr="00751EEA" w:rsidRDefault="003731F4" w:rsidP="00BF29C5">
            <w:pPr>
              <w:pStyle w:val="20"/>
              <w:tabs>
                <w:tab w:val="left" w:pos="0"/>
                <w:tab w:val="left" w:pos="180"/>
              </w:tabs>
              <w:ind w:hanging="214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3731F4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ΓΕΛ ΚΗΦΙΣΙΑΣ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662" w:type="dxa"/>
          </w:tcPr>
          <w:p w:rsidR="0065794D" w:rsidRPr="00BB5567" w:rsidRDefault="0065794D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Χανιά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ακτοπλοϊκώς, 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D7C23" w:rsidRPr="00BB5567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="00BB5567" w:rsidRPr="00BB5567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11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 12 /201</w:t>
            </w:r>
            <w:r w:rsidR="00BB5567" w:rsidRPr="00BB5567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8</w:t>
            </w:r>
          </w:p>
          <w:p w:rsidR="00966FF2" w:rsidRPr="00751EEA" w:rsidRDefault="0065794D" w:rsidP="009579E4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3 διανυκτερεύσεις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στ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α Χανιά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(</w:t>
            </w:r>
            <w:r w:rsidR="00BB5567" w:rsidRPr="00BB5567">
              <w:rPr>
                <w:rFonts w:ascii="Calibri" w:hAnsi="Calibri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–</w:t>
            </w:r>
            <w:r w:rsidR="00BB5567" w:rsidRPr="00BB5567">
              <w:rPr>
                <w:rFonts w:ascii="Calibri" w:hAnsi="Calibri" w:cs="Times New Roman"/>
                <w:color w:val="000000"/>
                <w:sz w:val="24"/>
                <w:szCs w:val="24"/>
              </w:rPr>
              <w:t>9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/12/1</w:t>
            </w:r>
            <w:r w:rsidR="00BB5567" w:rsidRPr="00BB5567">
              <w:rPr>
                <w:rFonts w:ascii="Calibri" w:hAnsi="Calibri" w:cs="Times New Roman"/>
                <w:color w:val="000000"/>
                <w:sz w:val="24"/>
                <w:szCs w:val="24"/>
              </w:rPr>
              <w:t>8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) και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2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διανυκτερεύσεις στ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ο πλοίο σε καμπίνες 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 w:rsidR="00BB5567" w:rsidRPr="00BB5567">
              <w:rPr>
                <w:rFonts w:ascii="Calibri" w:hAnsi="Calibri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/12</w:t>
            </w:r>
            <w:r w:rsidRPr="0002607D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σ</w:t>
            </w:r>
            <w:r w:rsidRPr="0002607D">
              <w:rPr>
                <w:rFonts w:ascii="Calibri" w:hAnsi="Calibri"/>
                <w:color w:val="000000"/>
                <w:sz w:val="24"/>
                <w:szCs w:val="24"/>
              </w:rPr>
              <w:t>τη διαδρομή Πειραιά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ς </w:t>
            </w:r>
            <w:r w:rsidRPr="0002607D">
              <w:rPr>
                <w:rFonts w:ascii="Calibri" w:hAnsi="Calibri"/>
                <w:color w:val="000000"/>
                <w:sz w:val="24"/>
                <w:szCs w:val="24"/>
              </w:rPr>
              <w:t>– Ηράκλειο</w:t>
            </w:r>
            <w:r w:rsidR="00F47AC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και </w:t>
            </w:r>
            <w:r w:rsidR="009579E4">
              <w:rPr>
                <w:rFonts w:ascii="Calibri" w:hAnsi="Calibri" w:cs="Times New Roman"/>
                <w:color w:val="000000"/>
                <w:sz w:val="24"/>
                <w:szCs w:val="24"/>
              </w:rPr>
              <w:t>10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/12</w:t>
            </w:r>
            <w:r w:rsidRPr="0002607D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σ</w:t>
            </w:r>
            <w:r w:rsidRPr="0002607D">
              <w:rPr>
                <w:rFonts w:ascii="Calibri" w:hAnsi="Calibri"/>
                <w:color w:val="000000"/>
                <w:sz w:val="24"/>
                <w:szCs w:val="24"/>
              </w:rPr>
              <w:t xml:space="preserve">τη διαδρομή </w:t>
            </w:r>
            <w:r w:rsidR="00F47AC0">
              <w:rPr>
                <w:rFonts w:ascii="Calibri" w:hAnsi="Calibri"/>
                <w:color w:val="000000"/>
                <w:sz w:val="24"/>
                <w:szCs w:val="24"/>
              </w:rPr>
              <w:t>Ηράκλειο</w:t>
            </w:r>
            <w:r w:rsidRPr="0002607D">
              <w:rPr>
                <w:rFonts w:ascii="Calibri" w:hAnsi="Calibri"/>
                <w:color w:val="000000"/>
                <w:sz w:val="24"/>
                <w:szCs w:val="24"/>
              </w:rPr>
              <w:t xml:space="preserve"> – Πειραιά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ς)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662" w:type="dxa"/>
          </w:tcPr>
          <w:p w:rsidR="00966FF2" w:rsidRPr="00751EEA" w:rsidRDefault="00BB5567" w:rsidP="00BB5567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45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42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ΜΑΘΗΤΕΣ-</w:t>
            </w:r>
            <w:r w:rsidR="00F47AC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3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ΚΑΘΗΓΗΤΕΣ)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662" w:type="dxa"/>
          </w:tcPr>
          <w:p w:rsidR="0065060B" w:rsidRPr="00561A0A" w:rsidRDefault="0065060B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Πλοίο</w:t>
            </w:r>
            <w:r w:rsidRPr="00561A0A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(καμπίνες για το 100% των εκδρομέων)</w:t>
            </w:r>
          </w:p>
          <w:p w:rsidR="00966FF2" w:rsidRPr="008C6A56" w:rsidRDefault="0065060B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προδιαγραφές που ορίζονται από το ΥΠΠΕΘ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α) 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για τη μεταφορά από το σχολείο στο λιμάνι του Πειραιά και αντιστρόφως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και </w:t>
            </w:r>
            <w:r w:rsidRPr="00001AF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β)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καθ’ όλη τη διάρκεια της εκδρομής στην Κρήτη, στην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αποκλειστική διάθεση του σχολείου.</w:t>
            </w:r>
          </w:p>
        </w:tc>
      </w:tr>
      <w:tr w:rsidR="002A7CFA" w:rsidRPr="00751EEA" w:rsidTr="00CF3BFF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:rsidR="00966FF2" w:rsidRDefault="00696F78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Ξενοδοχείο 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αστέρων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 xml:space="preserve"> (3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διανυκτερεύσεις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  <w:r w:rsidR="00727506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9579E4">
              <w:rPr>
                <w:rFonts w:ascii="Calibri" w:hAnsi="Calibri" w:cs="Times New Roman"/>
                <w:b/>
                <w:sz w:val="24"/>
                <w:szCs w:val="24"/>
              </w:rPr>
              <w:t>παραλιακό στις περιοχές Αγ. Μαρίνα - Πλατανιάς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Χανίων</w:t>
            </w:r>
            <w:r w:rsidR="00727506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Με ημιδιατροφή </w:t>
            </w:r>
            <w:r w:rsidR="00760EF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B83B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τους μαθητές τρίκλινα ή τετράκλινα δωμάτια με κανονικά κρεβάτια (όχι ράντζα) </w:t>
            </w:r>
            <w:r w:rsidR="00760EFF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τους καθηγητές </w:t>
            </w:r>
            <w:r w:rsidR="00B15248" w:rsidRPr="00B15248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 μονόκλινα δωμάτια</w:t>
            </w:r>
          </w:p>
          <w:p w:rsidR="007125CB" w:rsidRPr="00751EEA" w:rsidRDefault="007125CB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9554D">
              <w:rPr>
                <w:rFonts w:ascii="Calibri" w:hAnsi="Calibri" w:cs="Calibri"/>
              </w:rPr>
              <w:t>Σημαντικό: τα δωμάτια να βρίσκονται όλα στον ίδιο όροφο ή στην ίδια πτέρυγα και να υπάρχει προσωπικό ασφαλείας.</w:t>
            </w:r>
            <w:r>
              <w:rPr>
                <w:rFonts w:ascii="Calibri" w:hAnsi="Calibri" w:cs="Calibri"/>
              </w:rPr>
              <w:t xml:space="preserve"> Όλοι οι βοηθητικοί (</w:t>
            </w:r>
            <w:proofErr w:type="spellStart"/>
            <w:r>
              <w:rPr>
                <w:rFonts w:ascii="Calibri" w:hAnsi="Calibri" w:cs="Calibri"/>
              </w:rPr>
              <w:t>π.χ</w:t>
            </w:r>
            <w:proofErr w:type="spellEnd"/>
            <w:r>
              <w:rPr>
                <w:rFonts w:ascii="Calibri" w:hAnsi="Calibri" w:cs="Calibri"/>
              </w:rPr>
              <w:t xml:space="preserve">, διάδρομοι) και κοινόχρηστοι χώροι (εστίασης) του ξενοδοχείου να βρίσκονται στο ενιαίο κτίριο και να μην είναι  </w:t>
            </w:r>
            <w:proofErr w:type="spellStart"/>
            <w:r>
              <w:rPr>
                <w:rFonts w:ascii="Calibri" w:hAnsi="Calibri" w:cs="Calibri"/>
              </w:rPr>
              <w:t>ημιυπαίθριοι</w:t>
            </w:r>
            <w:proofErr w:type="spellEnd"/>
            <w:r>
              <w:rPr>
                <w:rFonts w:ascii="Calibri" w:hAnsi="Calibri" w:cs="Calibri"/>
              </w:rPr>
              <w:t xml:space="preserve"> (δηλ. κεντρικό κτίριο κατάλληλο για συνθήκες χειμώνα).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6662" w:type="dxa"/>
          </w:tcPr>
          <w:p w:rsidR="004757B5" w:rsidRDefault="004757B5" w:rsidP="0077008B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Κατά την άφιξη στο νησί, επίσκεψη στο Αρχαιολογικό Μουσείο</w:t>
            </w:r>
            <w:r w:rsidR="00BF29C5">
              <w:rPr>
                <w:rFonts w:asciiTheme="minorHAnsi" w:hAnsiTheme="minorHAnsi" w:cs="Arial"/>
              </w:rPr>
              <w:t xml:space="preserve"> </w:t>
            </w:r>
            <w:r w:rsidR="00223BA5">
              <w:rPr>
                <w:rFonts w:asciiTheme="minorHAnsi" w:hAnsiTheme="minorHAnsi" w:cs="Arial"/>
              </w:rPr>
              <w:t>Ηρακλείου</w:t>
            </w:r>
            <w:r>
              <w:rPr>
                <w:rFonts w:asciiTheme="minorHAnsi" w:hAnsiTheme="minorHAnsi" w:cs="Arial"/>
              </w:rPr>
              <w:t xml:space="preserve">, στον τάφο του Καζαντζάκη και στον Αρχαιολογικό </w:t>
            </w:r>
            <w:r w:rsidR="00E740FB">
              <w:rPr>
                <w:rFonts w:asciiTheme="minorHAnsi" w:hAnsiTheme="minorHAnsi" w:cs="Arial"/>
              </w:rPr>
              <w:t>χ</w:t>
            </w:r>
            <w:r>
              <w:rPr>
                <w:rFonts w:asciiTheme="minorHAnsi" w:hAnsiTheme="minorHAnsi" w:cs="Arial"/>
              </w:rPr>
              <w:t>ώρο της Κνωσού.</w:t>
            </w:r>
          </w:p>
          <w:p w:rsidR="004757B5" w:rsidRDefault="003826A3" w:rsidP="0077008B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Επίσκεψη στους τάφου</w:t>
            </w:r>
            <w:r w:rsidR="00DF36AB">
              <w:rPr>
                <w:rFonts w:asciiTheme="minorHAnsi" w:hAnsiTheme="minorHAnsi" w:cs="Arial"/>
              </w:rPr>
              <w:t>ς των Βενιζέλων</w:t>
            </w:r>
            <w:r w:rsidR="000C33F0">
              <w:rPr>
                <w:rFonts w:asciiTheme="minorHAnsi" w:hAnsiTheme="minorHAnsi" w:cs="Arial"/>
              </w:rPr>
              <w:t xml:space="preserve">, </w:t>
            </w:r>
            <w:r w:rsidR="009579E4">
              <w:rPr>
                <w:rFonts w:asciiTheme="minorHAnsi" w:hAnsiTheme="minorHAnsi" w:cs="Arial"/>
              </w:rPr>
              <w:t xml:space="preserve">στο Ενετικό Λιμάνι και </w:t>
            </w:r>
            <w:r w:rsidR="00DF36AB">
              <w:rPr>
                <w:rFonts w:asciiTheme="minorHAnsi" w:hAnsiTheme="minorHAnsi" w:cs="Arial"/>
              </w:rPr>
              <w:t xml:space="preserve">στο </w:t>
            </w:r>
            <w:r w:rsidR="004857E7">
              <w:rPr>
                <w:rFonts w:asciiTheme="minorHAnsi" w:hAnsiTheme="minorHAnsi" w:cs="Arial"/>
              </w:rPr>
              <w:t xml:space="preserve">Κάστρο </w:t>
            </w:r>
            <w:proofErr w:type="spellStart"/>
            <w:r w:rsidR="004857E7">
              <w:rPr>
                <w:rFonts w:asciiTheme="minorHAnsi" w:hAnsiTheme="minorHAnsi" w:cs="Arial"/>
              </w:rPr>
              <w:t>Φιρκά</w:t>
            </w:r>
            <w:proofErr w:type="spellEnd"/>
            <w:r w:rsidR="009579E4">
              <w:rPr>
                <w:rFonts w:asciiTheme="minorHAnsi" w:hAnsiTheme="minorHAnsi" w:cs="Arial"/>
              </w:rPr>
              <w:t>.</w:t>
            </w:r>
          </w:p>
          <w:p w:rsidR="004757B5" w:rsidRDefault="004857E7" w:rsidP="0077008B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Σε ενδιάμεση μέρα επίσκεψη στο Ρέθυμνο</w:t>
            </w:r>
            <w:r w:rsidR="009579E4">
              <w:rPr>
                <w:rFonts w:asciiTheme="minorHAnsi" w:hAnsiTheme="minorHAnsi" w:cs="Arial"/>
              </w:rPr>
              <w:t xml:space="preserve"> και στον Ομαλό</w:t>
            </w:r>
            <w:r w:rsidR="00223BA5">
              <w:rPr>
                <w:rFonts w:asciiTheme="minorHAnsi" w:hAnsiTheme="minorHAnsi" w:cs="Arial"/>
              </w:rPr>
              <w:t>.</w:t>
            </w:r>
          </w:p>
          <w:p w:rsidR="004857E7" w:rsidRDefault="00837CA3" w:rsidP="0077008B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Κατά την αναχώρηση επίσκεψη στην πόλη του Ηρακλείου και στο Ενυδρείο Ηρακλείου.</w:t>
            </w:r>
          </w:p>
          <w:p w:rsidR="007125CB" w:rsidRDefault="007125CB" w:rsidP="0077008B">
            <w:pPr>
              <w:ind w:firstLine="33"/>
              <w:rPr>
                <w:rFonts w:asciiTheme="minorHAnsi" w:hAnsiTheme="minorHAnsi" w:cs="Arial"/>
              </w:rPr>
            </w:pPr>
            <w:r w:rsidRPr="006538BB">
              <w:rPr>
                <w:rFonts w:ascii="Calibri" w:hAnsi="Calibri" w:cs="Calibri"/>
                <w:bCs/>
                <w:sz w:val="22"/>
                <w:szCs w:val="22"/>
              </w:rPr>
              <w:t>Συνοδός του γραφείου σε όλη τη διάρκεια της εκδρομής</w:t>
            </w:r>
            <w:r w:rsidRPr="00AD6A96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:rsidR="00817C10" w:rsidRPr="00E8269B" w:rsidRDefault="00837CA3" w:rsidP="0077008B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Ξεναγήσεις όπου απαιτείται σύμφωνα με το τελικό πρόγραμμα</w:t>
            </w:r>
            <w:r w:rsidR="005F6A37">
              <w:rPr>
                <w:rFonts w:asciiTheme="minorHAnsi" w:hAnsiTheme="minorHAnsi" w:cs="Arial"/>
              </w:rPr>
              <w:t xml:space="preserve"> </w:t>
            </w:r>
            <w:r w:rsidR="00113A94">
              <w:rPr>
                <w:rFonts w:ascii="Calibri" w:hAnsi="Calibri" w:cs="Calibri"/>
                <w:bCs/>
                <w:sz w:val="22"/>
                <w:szCs w:val="22"/>
              </w:rPr>
              <w:t xml:space="preserve">επισκέψεων </w:t>
            </w:r>
            <w:r w:rsidR="00113A94">
              <w:rPr>
                <w:rFonts w:asciiTheme="minorHAnsi" w:hAnsiTheme="minorHAnsi" w:cs="Arial"/>
              </w:rPr>
              <w:t xml:space="preserve">που </w:t>
            </w:r>
            <w:r w:rsidR="00113A94">
              <w:rPr>
                <w:rFonts w:ascii="Calibri" w:hAnsi="Calibri" w:cs="Calibri"/>
                <w:bCs/>
                <w:sz w:val="22"/>
                <w:szCs w:val="22"/>
              </w:rPr>
              <w:t>θα συνταχθεί σε συνεργασία με τους συνοδούς.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39" w:type="dxa"/>
          </w:tcPr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6662" w:type="dxa"/>
          </w:tcPr>
          <w:p w:rsidR="00966FF2" w:rsidRDefault="002A7CFA" w:rsidP="00310C39">
            <w:pPr>
              <w:pStyle w:val="20"/>
              <w:tabs>
                <w:tab w:val="left" w:pos="0"/>
              </w:tabs>
              <w:ind w:firstLine="33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  <w:r w:rsidR="00E3708F" w:rsidRPr="00E3708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3708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 w:rsidR="00E3708F">
              <w:rPr>
                <w:rFonts w:ascii="Calibri" w:hAnsi="Calibri" w:cs="Times New Roman"/>
                <w:color w:val="000000"/>
                <w:sz w:val="24"/>
                <w:szCs w:val="24"/>
              </w:rPr>
              <w:t>ταξιδιωτική ασφάλιση και ασφάλεια αστικής ευθύνης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="00E3708F" w:rsidRPr="00AA65B2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ΦΠΑ)</w:t>
            </w:r>
          </w:p>
          <w:p w:rsidR="005A55CD" w:rsidRPr="005A55CD" w:rsidRDefault="005A55CD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</w:t>
            </w:r>
            <w:r>
              <w:rPr>
                <w:rFonts w:ascii="Calibri" w:hAnsi="Calibri" w:cs="Calibri"/>
              </w:rPr>
              <w:t>. Δ</w:t>
            </w:r>
            <w:r w:rsidRPr="0099554D">
              <w:rPr>
                <w:rFonts w:ascii="Calibri" w:hAnsi="Calibri" w:cs="Calibri"/>
              </w:rPr>
              <w:t>ιασφάλιση πλήρους ιατροφαρμακευτικής περίθαλψης μαθητών και καθηγητών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2A7CFA" w:rsidRPr="00751EEA" w:rsidRDefault="002A7CFA" w:rsidP="00223BA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  <w:r w:rsidR="00223BA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6662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6662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9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662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9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662" w:type="dxa"/>
          </w:tcPr>
          <w:p w:rsidR="00966FF2" w:rsidRPr="00751EEA" w:rsidRDefault="00727506" w:rsidP="00B15248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ΤΕΤΑΡΤΗ, </w:t>
            </w:r>
            <w:r w:rsidR="00B15248" w:rsidRPr="00B15248">
              <w:rPr>
                <w:rFonts w:ascii="Calibri" w:hAnsi="Calibri" w:cs="Times New Roman"/>
                <w:b/>
                <w:sz w:val="24"/>
                <w:szCs w:val="24"/>
              </w:rPr>
              <w:t>21</w:t>
            </w: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-11-201</w:t>
            </w:r>
            <w:r w:rsidR="00B15248" w:rsidRPr="00B15248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12:00 </w:t>
            </w:r>
            <w:proofErr w:type="spellStart"/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CF3BFF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39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662" w:type="dxa"/>
          </w:tcPr>
          <w:p w:rsidR="00966FF2" w:rsidRPr="00751EEA" w:rsidRDefault="00727506" w:rsidP="00B15248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ΤΕΤΑΡΤΗ, </w:t>
            </w:r>
            <w:r w:rsidR="00B15248" w:rsidRPr="00B15248">
              <w:rPr>
                <w:rFonts w:ascii="Calibri" w:hAnsi="Calibri" w:cs="Times New Roman"/>
                <w:b/>
                <w:sz w:val="24"/>
                <w:szCs w:val="24"/>
              </w:rPr>
              <w:t>21</w:t>
            </w: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-11-201</w:t>
            </w:r>
            <w:r w:rsidR="00B15248" w:rsidRPr="00B15248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13:00 </w:t>
            </w:r>
            <w:proofErr w:type="spellStart"/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</w:tbl>
    <w:p w:rsidR="005A55CD" w:rsidRPr="00751EEA" w:rsidRDefault="00D424E5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="007E7254"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E8269B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3C169C" w:rsidRDefault="00540932" w:rsidP="0016203E">
      <w:pPr>
        <w:jc w:val="both"/>
        <w:rPr>
          <w:rFonts w:asciiTheme="minorHAnsi" w:hAnsiTheme="minorHAnsi" w:cs="Arial"/>
        </w:rPr>
      </w:pPr>
      <w:r w:rsidRPr="00751EEA">
        <w:rPr>
          <w:rFonts w:ascii="Calibri" w:hAnsi="Calibri"/>
        </w:rPr>
        <w:tab/>
      </w:r>
      <w:r w:rsidR="003C169C" w:rsidRPr="003C169C">
        <w:rPr>
          <w:rFonts w:asciiTheme="minorHAnsi" w:hAnsiTheme="minorHAnsi" w:cs="Arial"/>
        </w:rPr>
        <w:t>Ρήτρα αθέτησης όρων σύμβασης</w:t>
      </w:r>
      <w:r w:rsidR="0016203E">
        <w:rPr>
          <w:rFonts w:asciiTheme="minorHAnsi" w:hAnsiTheme="minorHAnsi" w:cs="Arial"/>
        </w:rPr>
        <w:t xml:space="preserve"> </w:t>
      </w:r>
      <w:r w:rsidR="003C169C" w:rsidRPr="003C169C">
        <w:rPr>
          <w:rFonts w:asciiTheme="minorHAnsi" w:hAnsiTheme="minorHAnsi" w:cs="Arial"/>
        </w:rPr>
        <w:t>:</w:t>
      </w:r>
      <w:r w:rsidR="0016203E">
        <w:rPr>
          <w:rFonts w:asciiTheme="minorHAnsi" w:hAnsiTheme="minorHAnsi" w:cs="Arial"/>
        </w:rPr>
        <w:t xml:space="preserve">  </w:t>
      </w:r>
      <w:r w:rsidR="003C169C" w:rsidRPr="003C169C">
        <w:rPr>
          <w:rFonts w:asciiTheme="minorHAnsi" w:hAnsiTheme="minorHAnsi" w:cs="Arial"/>
        </w:rPr>
        <w:t xml:space="preserve"> 20% του συνολικού ποσού, που θα πληρωθεί </w:t>
      </w:r>
      <w:r w:rsidR="0016203E">
        <w:rPr>
          <w:rFonts w:asciiTheme="minorHAnsi" w:hAnsiTheme="minorHAnsi" w:cs="Arial"/>
        </w:rPr>
        <w:t xml:space="preserve"> </w:t>
      </w:r>
      <w:r w:rsidR="003C169C" w:rsidRPr="003C169C">
        <w:rPr>
          <w:rFonts w:asciiTheme="minorHAnsi" w:hAnsiTheme="minorHAnsi" w:cs="Arial"/>
        </w:rPr>
        <w:t>εντός τριών ημερών από την επιστροφή</w:t>
      </w:r>
      <w:r w:rsidR="0016203E">
        <w:rPr>
          <w:rFonts w:asciiTheme="minorHAnsi" w:hAnsiTheme="minorHAnsi" w:cs="Arial"/>
        </w:rPr>
        <w:t xml:space="preserve"> στην </w:t>
      </w:r>
      <w:r w:rsidR="003C169C" w:rsidRPr="003C169C">
        <w:rPr>
          <w:rFonts w:asciiTheme="minorHAnsi" w:hAnsiTheme="minorHAnsi" w:cs="Arial"/>
        </w:rPr>
        <w:t xml:space="preserve">Αθήνα, εφόσον έχουν τηρηθεί επακριβώς τα </w:t>
      </w:r>
      <w:r w:rsidR="0016203E">
        <w:rPr>
          <w:rFonts w:asciiTheme="minorHAnsi" w:hAnsiTheme="minorHAnsi" w:cs="Arial"/>
        </w:rPr>
        <w:t>Σ</w:t>
      </w:r>
      <w:r w:rsidR="003C169C" w:rsidRPr="003C169C">
        <w:rPr>
          <w:rFonts w:asciiTheme="minorHAnsi" w:hAnsiTheme="minorHAnsi" w:cs="Arial"/>
        </w:rPr>
        <w:t xml:space="preserve">υμφωνηθέντα. </w:t>
      </w:r>
    </w:p>
    <w:p w:rsidR="009579E4" w:rsidRPr="003C169C" w:rsidRDefault="009579E4" w:rsidP="0016203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Ζητείται να επισυναφθεί βεβαίωση κράτησης των δωματίων του ξενοδοχείου στο όνομα του σχολείου καθώς και κράτηση  των εισιτηρίων  - καμπινών από την ακτοπλοϊκή εταιρεία.</w:t>
      </w:r>
    </w:p>
    <w:p w:rsidR="003C169C" w:rsidRPr="003C169C" w:rsidRDefault="003C169C" w:rsidP="00B2281C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Αξιολόγησης, πέραν της τιμής, θα συνεκτιμήσει την ποιότητα και το εύρος των προσφερόμενων υπηρεσιών, τη φερεγγυότητα και την αξιοπιστία του τουριστικού </w:t>
      </w:r>
      <w:r w:rsidR="0016203E">
        <w:rPr>
          <w:rFonts w:asciiTheme="minorHAnsi" w:hAnsiTheme="minorHAnsi" w:cs="Arial"/>
        </w:rPr>
        <w:t>γ</w:t>
      </w:r>
      <w:r w:rsidRPr="003C169C">
        <w:rPr>
          <w:rFonts w:asciiTheme="minorHAnsi" w:hAnsiTheme="minorHAnsi" w:cs="Arial"/>
        </w:rPr>
        <w:t>ραφείου, την παρεχόμενη ασφάλεια, την εμπειρία σε σχολικές εκδρομές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στο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συγκεκριμένο προορισμό και εγγυήσεις για όσα επικαλείται, προκειμένου να επιλέξει την πλέ</w:t>
      </w:r>
      <w:r w:rsidR="0016203E">
        <w:rPr>
          <w:rFonts w:asciiTheme="minorHAnsi" w:hAnsiTheme="minorHAnsi" w:cs="Arial"/>
        </w:rPr>
        <w:t xml:space="preserve">ον συμφέρουσα </w:t>
      </w:r>
      <w:r w:rsidRPr="003C169C">
        <w:rPr>
          <w:rFonts w:asciiTheme="minorHAnsi" w:hAnsiTheme="minorHAnsi" w:cs="Arial"/>
        </w:rPr>
        <w:t>προσφορά. Οι προσφορές που δεν πληρούν επακριβώς τους όρους της προκήρυξης ή δεν θα έχουν τα απαραίτητα δικαιολογητικά θα αποκλειστούν.</w:t>
      </w:r>
    </w:p>
    <w:p w:rsidR="0016203E" w:rsidRPr="00F13EB4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16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</w:p>
    <w:p w:rsidR="0016203E" w:rsidRPr="006804D2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="00B15248">
        <w:rPr>
          <w:rFonts w:ascii="Calibri" w:hAnsi="Calibri" w:cs="Times New Roman"/>
          <w:b/>
          <w:sz w:val="24"/>
          <w:szCs w:val="24"/>
          <w:lang w:val="en-US"/>
        </w:rPr>
        <w:t>H</w:t>
      </w:r>
      <w:r w:rsidR="006804D2">
        <w:rPr>
          <w:rFonts w:ascii="Calibri" w:hAnsi="Calibri" w:cs="Times New Roman"/>
          <w:b/>
          <w:sz w:val="24"/>
          <w:szCs w:val="24"/>
        </w:rPr>
        <w:t xml:space="preserve"> Διευθύντρια</w:t>
      </w:r>
    </w:p>
    <w:p w:rsidR="0016203E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BF29C5" w:rsidRPr="002B61F2" w:rsidRDefault="00BF29C5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16203E" w:rsidRPr="002B61F2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7E7254" w:rsidRPr="005A55CD" w:rsidRDefault="0016203E" w:rsidP="005A55CD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6804D2">
        <w:rPr>
          <w:rFonts w:ascii="Calibri" w:hAnsi="Calibri" w:cs="Times New Roman"/>
          <w:b/>
          <w:sz w:val="24"/>
          <w:szCs w:val="24"/>
        </w:rPr>
        <w:t>Ελένη Παπαδημητρίου</w:t>
      </w:r>
      <w:r>
        <w:rPr>
          <w:rFonts w:ascii="Calibri" w:hAnsi="Calibri" w:cs="Times New Roman"/>
          <w:b/>
          <w:sz w:val="24"/>
          <w:szCs w:val="24"/>
        </w:rPr>
        <w:t xml:space="preserve">, ΠΕ </w:t>
      </w:r>
      <w:r w:rsidR="006804D2">
        <w:rPr>
          <w:rFonts w:ascii="Calibri" w:hAnsi="Calibri" w:cs="Times New Roman"/>
          <w:b/>
          <w:sz w:val="24"/>
          <w:szCs w:val="24"/>
        </w:rPr>
        <w:t>11</w:t>
      </w:r>
    </w:p>
    <w:sectPr w:rsidR="007E7254" w:rsidRPr="005A55C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42544"/>
    <w:rsid w:val="000506AE"/>
    <w:rsid w:val="0006302D"/>
    <w:rsid w:val="000A2E56"/>
    <w:rsid w:val="000C33F0"/>
    <w:rsid w:val="000D1BDE"/>
    <w:rsid w:val="000F75B7"/>
    <w:rsid w:val="00102063"/>
    <w:rsid w:val="00113A94"/>
    <w:rsid w:val="00130B24"/>
    <w:rsid w:val="001471CB"/>
    <w:rsid w:val="0015698C"/>
    <w:rsid w:val="0016203E"/>
    <w:rsid w:val="001709C0"/>
    <w:rsid w:val="001A6BDD"/>
    <w:rsid w:val="001B7897"/>
    <w:rsid w:val="001C3936"/>
    <w:rsid w:val="001D59C4"/>
    <w:rsid w:val="0021136E"/>
    <w:rsid w:val="00223BA5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B61F2"/>
    <w:rsid w:val="002E24A9"/>
    <w:rsid w:val="002F23F4"/>
    <w:rsid w:val="002F2F28"/>
    <w:rsid w:val="00310C39"/>
    <w:rsid w:val="003425FC"/>
    <w:rsid w:val="003447DA"/>
    <w:rsid w:val="003466D5"/>
    <w:rsid w:val="003602B3"/>
    <w:rsid w:val="00362278"/>
    <w:rsid w:val="003657BB"/>
    <w:rsid w:val="00370764"/>
    <w:rsid w:val="003731F4"/>
    <w:rsid w:val="003826A3"/>
    <w:rsid w:val="003A4413"/>
    <w:rsid w:val="003A670A"/>
    <w:rsid w:val="003C09AC"/>
    <w:rsid w:val="003C169C"/>
    <w:rsid w:val="00410BF1"/>
    <w:rsid w:val="00433098"/>
    <w:rsid w:val="004757B5"/>
    <w:rsid w:val="0048427B"/>
    <w:rsid w:val="004857E7"/>
    <w:rsid w:val="00491BB9"/>
    <w:rsid w:val="00497B0E"/>
    <w:rsid w:val="004F52E5"/>
    <w:rsid w:val="005238EC"/>
    <w:rsid w:val="005262AA"/>
    <w:rsid w:val="00540932"/>
    <w:rsid w:val="00561055"/>
    <w:rsid w:val="00563699"/>
    <w:rsid w:val="005A4237"/>
    <w:rsid w:val="005A55CD"/>
    <w:rsid w:val="005D2DB1"/>
    <w:rsid w:val="005E5891"/>
    <w:rsid w:val="005F6A37"/>
    <w:rsid w:val="006239A2"/>
    <w:rsid w:val="0064423C"/>
    <w:rsid w:val="0065060B"/>
    <w:rsid w:val="0065794D"/>
    <w:rsid w:val="006804D2"/>
    <w:rsid w:val="006863A1"/>
    <w:rsid w:val="00686B8C"/>
    <w:rsid w:val="00696F78"/>
    <w:rsid w:val="006A4F47"/>
    <w:rsid w:val="006E2D1E"/>
    <w:rsid w:val="006F23D2"/>
    <w:rsid w:val="006F43E3"/>
    <w:rsid w:val="007038D6"/>
    <w:rsid w:val="007064AE"/>
    <w:rsid w:val="007125CB"/>
    <w:rsid w:val="00723B2A"/>
    <w:rsid w:val="00727506"/>
    <w:rsid w:val="0073519B"/>
    <w:rsid w:val="00750ED8"/>
    <w:rsid w:val="00751EEA"/>
    <w:rsid w:val="00760EFF"/>
    <w:rsid w:val="00762EBA"/>
    <w:rsid w:val="0077008B"/>
    <w:rsid w:val="00771051"/>
    <w:rsid w:val="007C6F3D"/>
    <w:rsid w:val="007D72D2"/>
    <w:rsid w:val="007E7254"/>
    <w:rsid w:val="007F1BDC"/>
    <w:rsid w:val="007F35F8"/>
    <w:rsid w:val="008017CB"/>
    <w:rsid w:val="0081592A"/>
    <w:rsid w:val="00817C10"/>
    <w:rsid w:val="00832392"/>
    <w:rsid w:val="00837A5B"/>
    <w:rsid w:val="00837CA3"/>
    <w:rsid w:val="00853123"/>
    <w:rsid w:val="00862905"/>
    <w:rsid w:val="008716D6"/>
    <w:rsid w:val="00882E7B"/>
    <w:rsid w:val="0088467D"/>
    <w:rsid w:val="008B04E2"/>
    <w:rsid w:val="008B116B"/>
    <w:rsid w:val="008C6A56"/>
    <w:rsid w:val="008D00A9"/>
    <w:rsid w:val="00903977"/>
    <w:rsid w:val="0090535E"/>
    <w:rsid w:val="00906C2F"/>
    <w:rsid w:val="00912161"/>
    <w:rsid w:val="009144DB"/>
    <w:rsid w:val="00937C65"/>
    <w:rsid w:val="009579E4"/>
    <w:rsid w:val="009618A5"/>
    <w:rsid w:val="00966FF2"/>
    <w:rsid w:val="00975F73"/>
    <w:rsid w:val="009A4B98"/>
    <w:rsid w:val="009B13C8"/>
    <w:rsid w:val="009E2973"/>
    <w:rsid w:val="00A03EF2"/>
    <w:rsid w:val="00A26D58"/>
    <w:rsid w:val="00A454B9"/>
    <w:rsid w:val="00A4776B"/>
    <w:rsid w:val="00A7628B"/>
    <w:rsid w:val="00A8685D"/>
    <w:rsid w:val="00A933FE"/>
    <w:rsid w:val="00AA488C"/>
    <w:rsid w:val="00AD6896"/>
    <w:rsid w:val="00AE564F"/>
    <w:rsid w:val="00AE77A8"/>
    <w:rsid w:val="00B05F4E"/>
    <w:rsid w:val="00B15248"/>
    <w:rsid w:val="00B154E4"/>
    <w:rsid w:val="00B2281C"/>
    <w:rsid w:val="00B278E3"/>
    <w:rsid w:val="00B27E41"/>
    <w:rsid w:val="00B50710"/>
    <w:rsid w:val="00B52258"/>
    <w:rsid w:val="00B60749"/>
    <w:rsid w:val="00B702F2"/>
    <w:rsid w:val="00B83BC2"/>
    <w:rsid w:val="00B93247"/>
    <w:rsid w:val="00B95033"/>
    <w:rsid w:val="00BA2F7F"/>
    <w:rsid w:val="00BB5567"/>
    <w:rsid w:val="00BC3F8F"/>
    <w:rsid w:val="00BD523C"/>
    <w:rsid w:val="00BF29C5"/>
    <w:rsid w:val="00C17D8C"/>
    <w:rsid w:val="00C240F6"/>
    <w:rsid w:val="00C25103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CD7C23"/>
    <w:rsid w:val="00CF3BFF"/>
    <w:rsid w:val="00D03457"/>
    <w:rsid w:val="00D137C3"/>
    <w:rsid w:val="00D3087D"/>
    <w:rsid w:val="00D3350F"/>
    <w:rsid w:val="00D424E5"/>
    <w:rsid w:val="00D43410"/>
    <w:rsid w:val="00D46995"/>
    <w:rsid w:val="00D568D2"/>
    <w:rsid w:val="00D7147C"/>
    <w:rsid w:val="00DD5A03"/>
    <w:rsid w:val="00DD7538"/>
    <w:rsid w:val="00DE10DD"/>
    <w:rsid w:val="00DF36AB"/>
    <w:rsid w:val="00DF4D09"/>
    <w:rsid w:val="00E00724"/>
    <w:rsid w:val="00E131AC"/>
    <w:rsid w:val="00E23D2F"/>
    <w:rsid w:val="00E3708F"/>
    <w:rsid w:val="00E61445"/>
    <w:rsid w:val="00E67960"/>
    <w:rsid w:val="00E70572"/>
    <w:rsid w:val="00E740FB"/>
    <w:rsid w:val="00E768E7"/>
    <w:rsid w:val="00E8269B"/>
    <w:rsid w:val="00E90BD2"/>
    <w:rsid w:val="00E94E5F"/>
    <w:rsid w:val="00EA0425"/>
    <w:rsid w:val="00EB1BD8"/>
    <w:rsid w:val="00EB4E4E"/>
    <w:rsid w:val="00EB5BF1"/>
    <w:rsid w:val="00ED1B17"/>
    <w:rsid w:val="00ED6565"/>
    <w:rsid w:val="00ED7746"/>
    <w:rsid w:val="00EF3988"/>
    <w:rsid w:val="00F04FD2"/>
    <w:rsid w:val="00F13EB4"/>
    <w:rsid w:val="00F411C6"/>
    <w:rsid w:val="00F44232"/>
    <w:rsid w:val="00F47AC0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0</TotalTime>
  <Pages>2</Pages>
  <Words>760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1o GEL KIFISSIAS</cp:lastModifiedBy>
  <cp:revision>2</cp:revision>
  <cp:lastPrinted>2018-11-13T11:31:00Z</cp:lastPrinted>
  <dcterms:created xsi:type="dcterms:W3CDTF">2018-11-14T11:11:00Z</dcterms:created>
  <dcterms:modified xsi:type="dcterms:W3CDTF">2018-11-14T11:11:00Z</dcterms:modified>
</cp:coreProperties>
</file>