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9B77B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8D" w:rsidRPr="00751EEA" w:rsidRDefault="00D2728D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826049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826049" w:rsidRDefault="00164DCA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Ημερομηνία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-1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="00826049">
              <w:rPr>
                <w:rFonts w:ascii="Calibri" w:hAnsi="Calibri" w:cs="Times New Roman"/>
                <w:b/>
                <w:sz w:val="24"/>
                <w:szCs w:val="24"/>
              </w:rPr>
              <w:t>-2018</w:t>
            </w:r>
          </w:p>
          <w:p w:rsidR="00832392" w:rsidRPr="00215BC5" w:rsidRDefault="005D311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215BC5">
              <w:rPr>
                <w:rFonts w:ascii="Calibri" w:hAnsi="Calibri" w:cs="Times New Roman"/>
                <w:sz w:val="24"/>
                <w:szCs w:val="24"/>
              </w:rPr>
              <w:t xml:space="preserve">Αρ. </w:t>
            </w:r>
            <w:proofErr w:type="spellStart"/>
            <w:r w:rsidRPr="00215BC5">
              <w:rPr>
                <w:rFonts w:ascii="Calibri" w:hAnsi="Calibri" w:cs="Times New Roman"/>
                <w:sz w:val="24"/>
                <w:szCs w:val="24"/>
              </w:rPr>
              <w:t>Πρ</w:t>
            </w:r>
            <w:proofErr w:type="spellEnd"/>
            <w:r w:rsidRPr="00215BC5">
              <w:rPr>
                <w:rFonts w:ascii="Calibri" w:hAnsi="Calibri" w:cs="Times New Roman"/>
                <w:sz w:val="24"/>
                <w:szCs w:val="24"/>
              </w:rPr>
              <w:t xml:space="preserve">. </w:t>
            </w:r>
            <w:r w:rsidR="00215BC5">
              <w:rPr>
                <w:rFonts w:ascii="Calibri" w:hAnsi="Calibri" w:cs="Times New Roman"/>
                <w:sz w:val="24"/>
                <w:szCs w:val="24"/>
              </w:rPr>
              <w:t>642</w:t>
            </w:r>
          </w:p>
          <w:p w:rsidR="00832392" w:rsidRPr="0082604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Pr="008344A2" w:rsidRDefault="00826049" w:rsidP="00826049">
      <w:pPr>
        <w:rPr>
          <w:rFonts w:ascii="Tahoma" w:hAnsi="Tahoma" w:cs="Tahoma"/>
          <w:b/>
          <w:bCs/>
          <w:sz w:val="18"/>
          <w:szCs w:val="18"/>
        </w:rPr>
      </w:pPr>
      <w:r w:rsidRPr="008344A2">
        <w:rPr>
          <w:rFonts w:ascii="Tahoma" w:hAnsi="Tahoma" w:cs="Tahoma"/>
          <w:b/>
          <w:bCs/>
          <w:sz w:val="18"/>
          <w:szCs w:val="18"/>
        </w:rPr>
        <w:t>2</w:t>
      </w:r>
      <w:r w:rsidRPr="008344A2">
        <w:rPr>
          <w:rFonts w:ascii="Tahoma" w:hAnsi="Tahoma" w:cs="Tahoma"/>
          <w:b/>
          <w:bCs/>
          <w:sz w:val="18"/>
          <w:szCs w:val="18"/>
          <w:vertAlign w:val="superscript"/>
        </w:rPr>
        <w:t>ο</w:t>
      </w:r>
      <w:r w:rsidRPr="008344A2">
        <w:rPr>
          <w:rFonts w:ascii="Tahoma" w:hAnsi="Tahoma" w:cs="Tahoma"/>
          <w:b/>
          <w:bCs/>
          <w:sz w:val="18"/>
          <w:szCs w:val="18"/>
        </w:rPr>
        <w:t xml:space="preserve"> ΓΥΜΝΑΣΙΟ ΑΜΑΡΟΥΣΙΟΥ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ΠΡΟΣ: ΔΔΕ Β΄ΑΘΗΝΑΣ,</w:t>
      </w:r>
    </w:p>
    <w:p w:rsidR="00826049" w:rsidRPr="008344A2" w:rsidRDefault="00826049" w:rsidP="00826049">
      <w:pPr>
        <w:pStyle w:val="a7"/>
        <w:rPr>
          <w:rFonts w:ascii="Tahoma" w:hAnsi="Tahoma" w:cs="Tahoma"/>
          <w:sz w:val="18"/>
          <w:szCs w:val="18"/>
        </w:rPr>
      </w:pPr>
      <w:r w:rsidRPr="008344A2">
        <w:rPr>
          <w:rFonts w:ascii="Tahoma" w:hAnsi="Tahoma" w:cs="Tahoma"/>
          <w:sz w:val="18"/>
          <w:szCs w:val="18"/>
        </w:rPr>
        <w:t>Μεγάλου Αλεξάνδρου 125, 15125 Μαρούσι</w:t>
      </w:r>
    </w:p>
    <w:p w:rsidR="00826049" w:rsidRPr="00FD2385" w:rsidRDefault="00826049" w:rsidP="00826049">
      <w:pPr>
        <w:rPr>
          <w:rFonts w:ascii="Tahoma" w:hAnsi="Tahoma" w:cs="Tahoma"/>
          <w:b/>
          <w:sz w:val="18"/>
          <w:szCs w:val="18"/>
        </w:rPr>
      </w:pPr>
      <w:proofErr w:type="spellStart"/>
      <w:r w:rsidRPr="008344A2">
        <w:rPr>
          <w:rFonts w:ascii="Tahoma" w:hAnsi="Tahoma" w:cs="Tahoma"/>
          <w:sz w:val="18"/>
          <w:szCs w:val="18"/>
        </w:rPr>
        <w:t>Τηλ</w:t>
      </w:r>
      <w:proofErr w:type="spellEnd"/>
      <w:r w:rsidRPr="007F5764">
        <w:rPr>
          <w:rFonts w:ascii="Tahoma" w:hAnsi="Tahoma" w:cs="Tahoma"/>
          <w:sz w:val="18"/>
          <w:szCs w:val="18"/>
        </w:rPr>
        <w:t>./</w:t>
      </w:r>
      <w:r w:rsidRPr="008344A2">
        <w:rPr>
          <w:rFonts w:ascii="Tahoma" w:hAnsi="Tahoma" w:cs="Tahoma"/>
          <w:sz w:val="18"/>
          <w:szCs w:val="18"/>
          <w:lang w:val="en-US"/>
        </w:rPr>
        <w:t>Fax</w:t>
      </w:r>
      <w:r w:rsidRPr="007F5764">
        <w:rPr>
          <w:rFonts w:ascii="Tahoma" w:hAnsi="Tahoma" w:cs="Tahoma"/>
          <w:sz w:val="18"/>
          <w:szCs w:val="18"/>
        </w:rPr>
        <w:t>: 210-8027933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826049" w:rsidRPr="007F5764" w:rsidRDefault="00826049" w:rsidP="00826049">
      <w:pPr>
        <w:rPr>
          <w:rFonts w:ascii="Tahoma" w:hAnsi="Tahoma" w:cs="Tahoma"/>
          <w:sz w:val="18"/>
          <w:szCs w:val="18"/>
          <w:lang w:val="en-US"/>
        </w:rPr>
      </w:pPr>
      <w:r w:rsidRPr="008344A2">
        <w:rPr>
          <w:rFonts w:ascii="Tahoma" w:hAnsi="Tahoma" w:cs="Tahoma"/>
          <w:sz w:val="18"/>
          <w:szCs w:val="18"/>
          <w:lang w:val="de-DE"/>
        </w:rPr>
        <w:t>e-</w:t>
      </w:r>
      <w:proofErr w:type="spellStart"/>
      <w:r w:rsidRPr="008344A2">
        <w:rPr>
          <w:rFonts w:ascii="Tahoma" w:hAnsi="Tahoma" w:cs="Tahoma"/>
          <w:sz w:val="18"/>
          <w:szCs w:val="18"/>
          <w:lang w:val="de-DE"/>
        </w:rPr>
        <w:t>mail</w:t>
      </w:r>
      <w:proofErr w:type="spellEnd"/>
      <w:r w:rsidRPr="008344A2">
        <w:rPr>
          <w:rFonts w:ascii="Tahoma" w:hAnsi="Tahoma" w:cs="Tahoma"/>
          <w:sz w:val="18"/>
          <w:szCs w:val="18"/>
          <w:lang w:val="de-DE"/>
        </w:rPr>
        <w:t>: mail@2gym-amarous.att.sch.gr</w:t>
      </w:r>
    </w:p>
    <w:p w:rsidR="00826049" w:rsidRPr="005805F0" w:rsidRDefault="00826049" w:rsidP="00826049">
      <w:pPr>
        <w:rPr>
          <w:rFonts w:ascii="Tahoma" w:hAnsi="Tahoma" w:cs="Tahoma"/>
          <w:lang w:val="en-US"/>
        </w:rPr>
      </w:pPr>
    </w:p>
    <w:p w:rsidR="00826049" w:rsidRPr="00133964" w:rsidRDefault="00133964" w:rsidP="00133964">
      <w:pPr>
        <w:pStyle w:val="20"/>
        <w:tabs>
          <w:tab w:val="left" w:pos="0"/>
          <w:tab w:val="left" w:pos="5880"/>
        </w:tabs>
        <w:jc w:val="both"/>
        <w:rPr>
          <w:rFonts w:asciiTheme="minorHAnsi" w:hAnsiTheme="minorHAnsi" w:cs="Times New Roman"/>
          <w:b/>
          <w:sz w:val="20"/>
          <w:szCs w:val="20"/>
          <w:lang w:val="en-US"/>
        </w:rPr>
      </w:pPr>
      <w:r w:rsidRPr="00133964">
        <w:rPr>
          <w:rFonts w:asciiTheme="minorHAnsi" w:hAnsiTheme="minorHAnsi" w:cs="Times New Roman"/>
          <w:b/>
          <w:sz w:val="20"/>
          <w:szCs w:val="20"/>
          <w:lang w:val="en-US"/>
        </w:rPr>
        <w:tab/>
      </w:r>
    </w:p>
    <w:p w:rsidR="00826049" w:rsidRPr="00133964" w:rsidRDefault="00164DCA" w:rsidP="0013396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133964">
        <w:rPr>
          <w:rFonts w:asciiTheme="minorHAnsi" w:hAnsiTheme="minorHAnsi" w:cs="Times New Roman"/>
          <w:b/>
          <w:sz w:val="20"/>
          <w:szCs w:val="20"/>
        </w:rPr>
        <w:t>Θέμα: «Π</w:t>
      </w:r>
      <w:r w:rsidR="00826049" w:rsidRPr="00133964">
        <w:rPr>
          <w:rFonts w:asciiTheme="minorHAnsi" w:hAnsiTheme="minorHAnsi" w:cs="Times New Roman"/>
          <w:b/>
          <w:sz w:val="20"/>
          <w:szCs w:val="20"/>
        </w:rPr>
        <w:t xml:space="preserve">ροκήρυξη εκδήλωσης ενδιαφέροντος για μετακίνηση μαθητών και καθηγητών στο εξωτερικό στο πλαίσιο εγκεκριμένου Προγράμματος </w:t>
      </w:r>
      <w:r w:rsidRPr="00133964">
        <w:rPr>
          <w:rFonts w:asciiTheme="minorHAnsi" w:hAnsiTheme="minorHAnsi" w:cs="Times New Roman"/>
          <w:b/>
          <w:sz w:val="20"/>
          <w:szCs w:val="20"/>
        </w:rPr>
        <w:t>Αδελφοποίησης με το Γυμνάσιο – Λύκειο Ντόρτμουντ της Γερμανίας».</w:t>
      </w:r>
    </w:p>
    <w:p w:rsidR="00826049" w:rsidRPr="00133964" w:rsidRDefault="00826049" w:rsidP="0013396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proofErr w:type="spellStart"/>
      <w:r w:rsidRPr="00133964">
        <w:rPr>
          <w:rFonts w:asciiTheme="minorHAnsi" w:hAnsiTheme="minorHAnsi" w:cs="Times New Roman"/>
          <w:b/>
          <w:sz w:val="20"/>
          <w:szCs w:val="20"/>
        </w:rPr>
        <w:t>Σχετ</w:t>
      </w:r>
      <w:proofErr w:type="spellEnd"/>
      <w:r w:rsidRPr="00133964">
        <w:rPr>
          <w:rFonts w:asciiTheme="minorHAnsi" w:hAnsiTheme="minorHAnsi" w:cs="Times New Roman"/>
          <w:b/>
          <w:sz w:val="20"/>
          <w:szCs w:val="20"/>
        </w:rPr>
        <w:t>.: "Υ.Α. 33120/ΓΔ4/28.02.2017 (ΦΕΚ 681/ τ. Β΄/06.03.2017")</w:t>
      </w:r>
    </w:p>
    <w:p w:rsidR="00826049" w:rsidRPr="00133964" w:rsidRDefault="00826049" w:rsidP="0013396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826049" w:rsidRPr="00133964" w:rsidRDefault="00826049" w:rsidP="0013396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133964" w:rsidTr="00AE77A8">
        <w:trPr>
          <w:trHeight w:val="271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9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9657F9" w:rsidRDefault="00966FF2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        </w:t>
            </w:r>
            <w:r w:rsidR="00DF18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2ο Γυμνάσιο Αμαρουσίου </w:t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9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7E1DCD" w:rsidRPr="009657F9" w:rsidRDefault="007E1DCD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 w:rsidRPr="00B7495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u w:val="single"/>
              </w:rPr>
              <w:t>Προορισμός: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ΝΤΙΣΕΛΝΤΟΡΦ</w:t>
            </w:r>
            <w:r w:rsidR="00557C94"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(Με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7C94"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επισκέψεις σε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657F9">
              <w:rPr>
                <w:rFonts w:asciiTheme="minorHAnsi" w:hAnsiTheme="minorHAnsi" w:cstheme="minorHAnsi"/>
                <w:b/>
                <w:sz w:val="20"/>
                <w:szCs w:val="20"/>
              </w:rPr>
              <w:t>ΝΤΟΡΤΜΟΥΝΤ, ΜΙΝΣΤΕΡ, ΜΙΝΣΤΕΡΛΑΝΤ, ΚΟΛΩΝΙΑ, ΒΟΝΝΗ)</w:t>
            </w:r>
          </w:p>
          <w:p w:rsidR="007E1DCD" w:rsidRPr="009657F9" w:rsidRDefault="007E1DCD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Ø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Αναχώρηση: 11 Μαρτίου  2019</w:t>
            </w:r>
          </w:p>
          <w:p w:rsidR="007E1DCD" w:rsidRPr="009657F9" w:rsidRDefault="007E1DCD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Ø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Επιστροφή: 15 Μαρτίου  2019 (4 διανυκτερεύσεις)</w:t>
            </w:r>
          </w:p>
          <w:p w:rsidR="00966FF2" w:rsidRPr="009657F9" w:rsidRDefault="00966FF2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9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9657F9" w:rsidRDefault="00164DCA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Τρεις</w:t>
            </w:r>
            <w:r w:rsidR="00484C19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DB466A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συν</w:t>
            </w:r>
            <w:r w:rsidR="00484C19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οδοί καθηγητές (ο </w:t>
            </w:r>
            <w:r w:rsidR="008C04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πρώτος</w:t>
            </w:r>
            <w:r w:rsidR="00484C19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ως συντονιστής και αρχηγός</w:t>
            </w:r>
            <w:r w:rsidR="008C04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της μετακίνησης</w:t>
            </w:r>
            <w:r w:rsidR="000039EF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και μέλος της παιδαγωγικής ομάδας</w:t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, οι άλλοι δύο ως μέλη</w:t>
            </w:r>
            <w:r w:rsidR="008C04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της παιδαγωγικής ομάδας)</w:t>
            </w:r>
            <w:r w:rsidR="00557C94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,</w:t>
            </w:r>
            <w:r w:rsidR="008C04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συν είκοσι δύο</w:t>
            </w:r>
            <w:r w:rsidR="00770AEF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2B2BF6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μαθητές </w:t>
            </w:r>
            <w:r w:rsidR="00181B8E">
              <w:rPr>
                <w:rFonts w:asciiTheme="minorHAnsi" w:hAnsiTheme="minorHAnsi" w:cs="Times New Roman"/>
                <w:b/>
                <w:sz w:val="20"/>
                <w:szCs w:val="20"/>
              </w:rPr>
              <w:t>/</w:t>
            </w:r>
            <w:proofErr w:type="spellStart"/>
            <w:r w:rsidR="00181B8E">
              <w:rPr>
                <w:rFonts w:asciiTheme="minorHAnsi" w:hAnsiTheme="minorHAnsi" w:cs="Times New Roman"/>
                <w:b/>
                <w:sz w:val="20"/>
                <w:szCs w:val="20"/>
              </w:rPr>
              <w:t>τριες</w:t>
            </w:r>
            <w:proofErr w:type="spellEnd"/>
            <w:r w:rsidR="00181B8E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  <w:p w:rsidR="002B7ACE" w:rsidRPr="009657F9" w:rsidRDefault="002B7ACE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9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ΜΕΤΑΦΟΡΙΚΟ ΜΕΣΟ/Α-</w:t>
            </w:r>
          </w:p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770AEF" w:rsidRPr="00764BA8" w:rsidRDefault="00733906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sym w:font="Wingdings" w:char="F0A7"/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D2728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ΠΟΥΛΜΑΝ </w:t>
            </w:r>
            <w:r w:rsidR="00850437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με προδιαγραφές ΥΠ.Π.Ε.Θ</w:t>
            </w:r>
            <w:r w:rsidR="00764BA8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για τις μετακινήσεις από το σχολείο προς το αεροδρόμιο και αντίστροφα και για τις μετακινήσεις στη χώρα προορισμού</w:t>
            </w:r>
            <w:r w:rsidR="00850437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:</w:t>
            </w:r>
          </w:p>
          <w:p w:rsidR="00850437" w:rsidRPr="009657F9" w:rsidRDefault="00850437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Να είναι πολυτελές, σύγχρονο, κλιματιζόμενο, εφοδιασμένο με ζώνες ασφαλείας, δελτίο καταλληλότητας, καλά ελαστικά, να διαθέτει γενικά όλες τις προβλεπόμενες προδιαγραφές από την ελληνική νομοθεσία και έμπειρο οδηγό με επαγγελματική άδεια. </w:t>
            </w:r>
          </w:p>
          <w:p w:rsidR="00850437" w:rsidRPr="009657F9" w:rsidRDefault="00B74956" w:rsidP="00B749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7495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Ø</w:t>
            </w:r>
            <w:r w:rsidRPr="00B74956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50437" w:rsidRPr="009657F9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 xml:space="preserve">Το πούλμαν θα μας παραλάβει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από το </w:t>
            </w:r>
            <w:r w:rsidR="00850437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σχολείο (</w:t>
            </w:r>
            <w:r w:rsidR="00850437" w:rsidRPr="009657F9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 xml:space="preserve">11/03/2019) </w:t>
            </w:r>
            <w:r w:rsidR="00850437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προς το αεροδρόμιο "ΕΛΕΥΘΕΡΙΟΣ ΒΕΝΙΖΕΛΟΣ", θα</w:t>
            </w:r>
            <w:r w:rsidR="001475A4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850437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μας μεταφέρει σε όλους τους προορισμούς σύμφωνα με το πρόγραμμα της εκδρομής,</w:t>
            </w:r>
            <w:r w:rsidR="00133964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850437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και θα μας επιστρέψει από το αεροδρόμιο "ΕΛΕΥΘΕΡΙΟΣ ΒΕΝΙΖΕΛΟΣ"  στο σχολείο </w:t>
            </w:r>
          </w:p>
          <w:p w:rsidR="00850437" w:rsidRPr="009657F9" w:rsidRDefault="00850437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(15-03-2019).</w:t>
            </w:r>
          </w:p>
          <w:p w:rsidR="00770AEF" w:rsidRPr="009657F9" w:rsidRDefault="00770AEF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2E7D7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Ø</w:t>
            </w: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Μεταφορά από το σχολείο στο αεροδρόμιο Ελ. Βενιζέλος και αντίστροφα.</w:t>
            </w:r>
          </w:p>
          <w:p w:rsidR="00770AEF" w:rsidRDefault="00770AEF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2E7D7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Ø</w:t>
            </w: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Μεταφορά από το αεροδρόμιο Ντίσελντορφ στο ξενοδοχείο και αντίστροφα.</w:t>
            </w:r>
          </w:p>
          <w:p w:rsidR="00764BA8" w:rsidRPr="009657F9" w:rsidRDefault="00764BA8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</w:p>
          <w:p w:rsidR="00764BA8" w:rsidRPr="009657F9" w:rsidRDefault="00764BA8" w:rsidP="00764B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Το πούλμαν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για τη χώρα προορισμού</w:t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να είναι </w:t>
            </w:r>
            <w:r w:rsidRPr="009657F9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στην </w:t>
            </w:r>
            <w:r w:rsidRPr="009657F9">
              <w:rPr>
                <w:rFonts w:asciiTheme="minorHAnsi" w:hAnsiTheme="minorHAnsi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αποκλειστική</w:t>
            </w:r>
            <w:r w:rsidRPr="009657F9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διάθεση του Σχολείου μας </w:t>
            </w:r>
            <w:r w:rsidRPr="009657F9">
              <w:rPr>
                <w:rFonts w:asciiTheme="minorHAnsi" w:hAnsiTheme="minorHAnsi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σε όλη τη διάρκεια της εκδρομής, </w:t>
            </w:r>
            <w:r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για όλες τις μετακινήσεις, σύμφωνα με το πρόγραμμα, από</w:t>
            </w:r>
            <w:r w:rsidRPr="009657F9">
              <w:rPr>
                <w:rFonts w:asciiTheme="minorHAnsi" w:hAnsiTheme="minorHAnsi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 11-03-2019 έως και 15-03-2019.</w:t>
            </w:r>
            <w:r w:rsidRPr="009657F9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70AEF" w:rsidRPr="009657F9" w:rsidRDefault="00770AEF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475A4" w:rsidRPr="009657F9" w:rsidRDefault="002E7D7E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7495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Ø</w:t>
            </w:r>
            <w:r w:rsidRPr="00B74956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50437" w:rsidRPr="009657F9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>Στην προσφορά </w:t>
            </w:r>
            <w:r w:rsidR="00850437" w:rsidRPr="009657F9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να περιλαμβάνονται όλα τα έξοδα του λεωφορείου, είσοδοι πόλεων, διόδια, </w:t>
            </w:r>
            <w:r w:rsidR="00850437" w:rsidRPr="009657F9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parking</w:t>
            </w:r>
            <w:r w:rsidR="00764BA8" w:rsidRPr="00764BA8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για τις μετακιν</w:t>
            </w:r>
            <w:r w:rsidR="00764BA8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ήσεις στο εσωτερικό και στο εξωτερικό</w:t>
            </w:r>
            <w:r w:rsidR="001475A4" w:rsidRPr="009657F9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474682" w:rsidRPr="009657F9" w:rsidRDefault="00474682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474682" w:rsidRPr="009657F9" w:rsidRDefault="00474682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2E7D7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Ø</w:t>
            </w: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Συνοδός του Γραφείου καθ’ όλη τη διάρκεια της εκδρομής, από το χώρο του σχολείου μέχρι και την επιστροφή σε αυτό.</w:t>
            </w:r>
          </w:p>
          <w:p w:rsidR="00474682" w:rsidRPr="009657F9" w:rsidRDefault="00474682" w:rsidP="006F636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1475A4" w:rsidRPr="009657F9" w:rsidRDefault="00733906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sym w:font="Wingdings" w:char="F0A7"/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DB466A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ΑΕΡΟΠΛΑΝΟ</w:t>
            </w:r>
            <w:r w:rsidR="000039EF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1475A4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. Αεροπλάνο (με αεροπορική εταιρεία μέλος της ΙΑΤΑ</w:t>
            </w:r>
            <w:r w:rsidR="007E1D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-  όχι πτήση </w:t>
            </w:r>
            <w:proofErr w:type="spellStart"/>
            <w:r w:rsidR="007E1D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charter</w:t>
            </w:r>
            <w:proofErr w:type="spellEnd"/>
            <w:r w:rsidR="007E1D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)</w:t>
            </w:r>
            <w:r w:rsidR="001475A4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:</w:t>
            </w:r>
          </w:p>
          <w:p w:rsidR="001475A4" w:rsidRPr="009657F9" w:rsidRDefault="001475A4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Με </w:t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ΠΡΩΙΝΗ</w:t>
            </w:r>
            <w:r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 πτήση απευθείας 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από Αθήνα για </w:t>
            </w:r>
            <w:r w:rsidR="00764BA8" w:rsidRPr="009657F9">
              <w:rPr>
                <w:rFonts w:asciiTheme="minorHAnsi" w:hAnsiTheme="minorHAnsi" w:cstheme="minorHAnsi"/>
                <w:b/>
                <w:sz w:val="20"/>
                <w:szCs w:val="20"/>
              </w:rPr>
              <w:t>Ντίσελντορφ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 (11-03-2019</w:t>
            </w:r>
            <w:r w:rsidRPr="009657F9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  <w:p w:rsidR="00D2728D" w:rsidRPr="006F636B" w:rsidRDefault="00474682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sz w:val="20"/>
                <w:szCs w:val="20"/>
              </w:rPr>
              <w:t>μ</w:t>
            </w:r>
            <w:r w:rsidR="001475A4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ε </w:t>
            </w:r>
            <w:r w:rsidR="007E1D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ΑΠΟΓΕΥΜΑΤΙΝΗ</w:t>
            </w:r>
            <w:r w:rsidR="001475A4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 πτήση απευθείας από </w:t>
            </w:r>
            <w:r w:rsidR="00764BA8" w:rsidRPr="009657F9">
              <w:rPr>
                <w:rFonts w:asciiTheme="minorHAnsi" w:hAnsiTheme="minorHAnsi" w:cstheme="minorHAnsi"/>
                <w:b/>
                <w:sz w:val="20"/>
                <w:szCs w:val="20"/>
              </w:rPr>
              <w:t>Ντίσελντορφ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 για Αθήνα (15-03-2019</w:t>
            </w:r>
            <w:r w:rsidR="001475A4" w:rsidRPr="009657F9">
              <w:rPr>
                <w:rFonts w:asciiTheme="minorHAnsi" w:hAnsiTheme="minorHAnsi" w:cs="Times New Roman"/>
                <w:sz w:val="20"/>
                <w:szCs w:val="20"/>
              </w:rPr>
              <w:t>)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164DCA" w:rsidRPr="009657F9" w:rsidRDefault="00164DCA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1475A4" w:rsidRPr="009657F9" w:rsidRDefault="002B2BF6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sym w:font="Wingdings" w:char="F0A7"/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1475A4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Να επισυνάπτεται </w:t>
            </w:r>
            <w:r w:rsidR="001475A4" w:rsidRPr="009657F9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επιβεβαίωση διαθεσιμότητας εισιτηρίων</w:t>
            </w:r>
            <w:r w:rsidR="001475A4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 (όχι κρατήσεις) από την προτεινόμενη αεροπορική εταιρεία για την μετάβαση και επιστροφή της παιδαγωγικής ομάδας. </w:t>
            </w:r>
          </w:p>
          <w:p w:rsidR="002B2BF6" w:rsidRPr="009657F9" w:rsidRDefault="002B2BF6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Να υπάρχει γραπτή επιβεβαίωση κράτησης θέσεων από το επιλεγέν πρακτορείο μετά την ανάθεση.</w:t>
            </w:r>
            <w:r w:rsidR="00B17F11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  <w:p w:rsidR="002B7ACE" w:rsidRPr="009657F9" w:rsidRDefault="002B7ACE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933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:rsidR="002A7CFA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ΠΡΩΙΝΟ Ή ΗΜΙΔΙΑΤΡΟΦΗ)</w:t>
            </w:r>
            <w:r w:rsidR="00966FF2" w:rsidRPr="0013396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770AEF" w:rsidRPr="002E7D7E" w:rsidRDefault="00770AEF" w:rsidP="002E7D7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E7D7E">
              <w:rPr>
                <w:rFonts w:asciiTheme="minorHAnsi" w:hAnsiTheme="minorHAnsi" w:cs="Times New Roman"/>
                <w:b/>
                <w:bCs/>
                <w:color w:val="1F497D"/>
                <w:sz w:val="20"/>
                <w:szCs w:val="20"/>
                <w:u w:val="single"/>
              </w:rPr>
              <w:t>Τέσσερις</w:t>
            </w:r>
            <w:r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 (04) διανυκτερεύσεις σε ξενοδοχείο 4* </w:t>
            </w:r>
            <w:r w:rsidRPr="009657F9">
              <w:rPr>
                <w:rFonts w:asciiTheme="minorHAnsi" w:hAnsiTheme="minorHAnsi" w:cs="Times New Roman"/>
                <w:b/>
                <w:bCs/>
                <w:color w:val="1F497D"/>
                <w:sz w:val="20"/>
                <w:szCs w:val="20"/>
              </w:rPr>
              <w:t>στην πόλη</w:t>
            </w:r>
            <w:r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 του Ντίσελντορφ</w:t>
            </w:r>
            <w:r w:rsidR="00CB5233"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( </w:t>
            </w:r>
            <w:r w:rsidR="00CB5233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>τα ξενοδοχεία να βρίσκονται σε απόσταση έως 5 χιλιόμετρα από το κέντρο της πόλης),</w:t>
            </w:r>
            <w:r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με πρωινό σε ελεύθερο μπουφέ</w:t>
            </w:r>
            <w:r w:rsidR="00294F0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4F0D"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και  δείπνο</w:t>
            </w:r>
            <w:r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εντός του ξενοδοχείου. </w:t>
            </w:r>
          </w:p>
          <w:p w:rsidR="00770AEF" w:rsidRPr="009657F9" w:rsidRDefault="00770AEF" w:rsidP="009657F9">
            <w:pPr>
              <w:shd w:val="clear" w:color="auto" w:fill="FFFFFF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color w:val="000000"/>
                <w:sz w:val="20"/>
                <w:szCs w:val="20"/>
              </w:rPr>
              <w:t>Ø  </w:t>
            </w:r>
            <w:r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Διαμονή σε δίκλινα, τρίκλινα δωμάτια για μαθητές και μονόκλινα για καθηγητές. </w:t>
            </w:r>
          </w:p>
          <w:p w:rsidR="00770AEF" w:rsidRPr="009657F9" w:rsidRDefault="00770AEF" w:rsidP="009657F9">
            <w:pPr>
              <w:shd w:val="clear" w:color="auto" w:fill="FFFFFF"/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color w:val="000000"/>
                <w:sz w:val="20"/>
                <w:szCs w:val="20"/>
              </w:rPr>
              <w:t>Ø </w:t>
            </w:r>
            <w:r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Όλα τα δωμάτια (μαθητών – καθηγητών) να βρίσκονται συγκεντρωμένα μαζί. Τα δωμάτια θα πρέπει να βρίσκονται όλα στον ίδιο όροφο ή στην ίδια πτέρυγα και να υπάρχει προσωπικό ασφαλείας.</w:t>
            </w:r>
          </w:p>
          <w:p w:rsidR="007E1DCD" w:rsidRPr="009657F9" w:rsidRDefault="00B74956" w:rsidP="00B749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7495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Ø</w:t>
            </w:r>
            <w:r w:rsidRPr="00B74956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t>Τα ξενοδοχεία να προτείνονται ονομαστικώς και στην προσφορά να αναφέρεται η ιστοσελίδα τους.</w:t>
            </w:r>
          </w:p>
          <w:p w:rsidR="007E1DCD" w:rsidRPr="009657F9" w:rsidRDefault="00B74956" w:rsidP="00B749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7495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Ø</w:t>
            </w:r>
            <w:r w:rsidRPr="00B74956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E1DCD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Τα δωμάτια των μαθητών να είναι τρίκλινα/δίκλινα και των συνοδών καθηγητών μονόκλινα. </w:t>
            </w:r>
          </w:p>
          <w:p w:rsidR="007E1DCD" w:rsidRPr="002E7D7E" w:rsidRDefault="00B74956" w:rsidP="002E7D7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7495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Ø</w:t>
            </w:r>
            <w:r w:rsidRPr="00B74956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E1DCD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>Στην προσφορά να περιλαμβάνεται ο δημοτικός φόρος διανυκτερεύσεων</w:t>
            </w:r>
            <w:r w:rsidR="00557C94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557C94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 οι φόροι αεροδρομίων και οι αποσκευές.</w:t>
            </w:r>
          </w:p>
          <w:p w:rsidR="00CB5233" w:rsidRPr="009657F9" w:rsidRDefault="00133964" w:rsidP="009657F9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   </w:t>
            </w:r>
            <w:r w:rsidR="007E1DCD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>Να επισυνάπτεται</w:t>
            </w:r>
            <w:r w:rsidR="00CB5233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γραπτή</w:t>
            </w:r>
            <w:r w:rsidR="007E1DCD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επιβεβαίωση (φωτοτυπία ηλεκτρονικής επικοινωνίας με τα 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ξενοδοχεία) διαθεσιμότητας κλινών </w:t>
            </w:r>
            <w:r w:rsidR="00CB5233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 (όχι κρατήσεις) </w:t>
            </w:r>
            <w:r w:rsidR="00CB5233"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για τη διαμονή μαθητών και καθηγητών στο προτεινόμενο ξενοδοχείο στις συγκεκριμένες ημερομηνίες.</w:t>
            </w:r>
          </w:p>
          <w:p w:rsidR="002B7ACE" w:rsidRPr="00B74956" w:rsidRDefault="002B7ACE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592" w:type="dxa"/>
          </w:tcPr>
          <w:p w:rsidR="00BC0152" w:rsidRPr="009657F9" w:rsidRDefault="00BC0152" w:rsidP="00BC0152">
            <w:pPr>
              <w:pStyle w:val="20"/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ind w:left="284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ΕΝΔΕΙΚΤΙΚΟ ΠΡΟΓΡΑΜΑ (με ενδεχόμενες τροποποιήσεις</w:t>
            </w:r>
            <w:r w:rsidR="00852182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ως προς τους χώρους επίσκεψης</w:t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):</w:t>
            </w:r>
          </w:p>
          <w:p w:rsidR="00BC0152" w:rsidRPr="009657F9" w:rsidRDefault="00BC015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966FF2" w:rsidRPr="009657F9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9657F9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9657F9" w:rsidRDefault="00CB5233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Ξεναγήσεις σύμφωνα με το πρόγραμμα της εκδρομής σε μουσεία και χώρους στην πόλη του Ντίσελντορφ, στην Κολωνία, στη Βόννη, στο Μίνστερ, στο </w:t>
            </w:r>
            <w:proofErr w:type="spellStart"/>
            <w:r w:rsidR="001B5760"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Μίνστερλαντ</w:t>
            </w:r>
            <w:proofErr w:type="spellEnd"/>
            <w:r w:rsidR="001B5760"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και</w:t>
            </w:r>
            <w:r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στο Ντόρτμουντ. Οι ξεναγήσεις θα γίνονται από επίσημο ξεναγό.</w:t>
            </w:r>
          </w:p>
          <w:p w:rsidR="00242A93" w:rsidRPr="009657F9" w:rsidRDefault="00242A93" w:rsidP="009657F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1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ΗΜΕΡΑ -  Δευτέρα 11-3-2019</w:t>
            </w:r>
          </w:p>
          <w:p w:rsidR="00242A93" w:rsidRPr="009657F9" w:rsidRDefault="00242A93" w:rsidP="009657F9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Cs/>
                <w:sz w:val="20"/>
                <w:szCs w:val="20"/>
              </w:rPr>
              <w:t>Αναχώρηση από το χώρο του σχολείου για το αεροδρόμιο Ελευθέριος Βενιζέλος.</w:t>
            </w:r>
            <w:r w:rsidR="009657F9" w:rsidRPr="009657F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9657F9">
              <w:rPr>
                <w:rFonts w:asciiTheme="minorHAnsi" w:hAnsiTheme="minorHAnsi"/>
                <w:bCs/>
                <w:sz w:val="20"/>
                <w:szCs w:val="20"/>
              </w:rPr>
              <w:t xml:space="preserve">Πτήση. </w:t>
            </w:r>
          </w:p>
          <w:p w:rsidR="00242A93" w:rsidRPr="009657F9" w:rsidRDefault="00242A93" w:rsidP="009657F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>Προσγείωση</w:t>
            </w:r>
            <w:r w:rsidRPr="009657F9">
              <w:rPr>
                <w:rFonts w:asciiTheme="minorHAnsi" w:hAnsiTheme="minorHAnsi"/>
                <w:bCs/>
                <w:sz w:val="20"/>
                <w:szCs w:val="20"/>
              </w:rPr>
              <w:t xml:space="preserve"> στο αεροδρόμιο του </w:t>
            </w:r>
            <w:r w:rsidRPr="009657F9">
              <w:rPr>
                <w:rFonts w:asciiTheme="minorHAnsi" w:hAnsiTheme="minorHAnsi"/>
                <w:b/>
                <w:sz w:val="20"/>
                <w:szCs w:val="20"/>
              </w:rPr>
              <w:t>Ντίσελντορφ.</w:t>
            </w:r>
          </w:p>
          <w:p w:rsidR="009657F9" w:rsidRPr="009657F9" w:rsidRDefault="009657F9" w:rsidP="009657F9">
            <w:pPr>
              <w:rPr>
                <w:rFonts w:asciiTheme="minorHAnsi" w:hAnsiTheme="minorHAnsi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>Ά</w:t>
            </w:r>
            <w:r w:rsidR="00242A93"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φιξη στο </w:t>
            </w:r>
            <w:r w:rsidR="00242A93" w:rsidRPr="009657F9">
              <w:rPr>
                <w:rFonts w:asciiTheme="minorHAnsi" w:hAnsiTheme="minorHAnsi"/>
                <w:b/>
                <w:sz w:val="20"/>
                <w:szCs w:val="20"/>
              </w:rPr>
              <w:t>Ντίσελντορφ</w:t>
            </w:r>
            <w:r w:rsidR="00242A93"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, το απόγευμα ξενάγηση </w:t>
            </w: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>στην πόλη</w:t>
            </w:r>
            <w:r w:rsidR="00242A93"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>.</w:t>
            </w: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</w:t>
            </w:r>
          </w:p>
          <w:p w:rsidR="009657F9" w:rsidRPr="00926B0F" w:rsidRDefault="009657F9" w:rsidP="00926B0F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657F9">
              <w:rPr>
                <w:rFonts w:asciiTheme="minorHAnsi" w:hAnsiTheme="minorHAnsi"/>
                <w:sz w:val="20"/>
                <w:szCs w:val="20"/>
              </w:rPr>
              <w:t xml:space="preserve">Επιστροφή και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δείπνο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στο ξενοδοχείο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. Διανυκτέρευση.</w:t>
            </w:r>
          </w:p>
          <w:p w:rsidR="00242A93" w:rsidRPr="00926B0F" w:rsidRDefault="00242A93" w:rsidP="009657F9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>2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ΗΜΕΡΑ – Τρίτη 12-3-2019</w:t>
            </w:r>
          </w:p>
          <w:p w:rsidR="00242A93" w:rsidRPr="00B74956" w:rsidRDefault="00242A93" w:rsidP="00B74956">
            <w:pPr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</w:rPr>
              <w:t xml:space="preserve">Ντόρτμουντ - </w:t>
            </w:r>
            <w:proofErr w:type="spellStart"/>
            <w:r w:rsidRPr="009657F9">
              <w:rPr>
                <w:rFonts w:asciiTheme="minorHAnsi" w:hAnsiTheme="minorHAnsi"/>
                <w:b/>
                <w:sz w:val="20"/>
                <w:szCs w:val="20"/>
              </w:rPr>
              <w:t>Μίνστερλαντ</w:t>
            </w:r>
            <w:proofErr w:type="spellEnd"/>
            <w:r w:rsidRPr="009657F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Πρωινό στο ξενοδοχείο και αναχώρηση για την επίσκεψη μας στο 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Γυμνάσιο – Λύκειο Ντόρτμουντ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όπου θα παρουσιάσουμε το πρόγραμμά μας και θα γίνει </w:t>
            </w:r>
            <w:r w:rsidRPr="009657F9">
              <w:rPr>
                <w:rFonts w:asciiTheme="minorHAnsi" w:hAnsiTheme="minorHAnsi"/>
                <w:sz w:val="20"/>
                <w:szCs w:val="20"/>
                <w:u w:val="single"/>
              </w:rPr>
              <w:t>παρουσίαση κοινών  δράσεων από τους μαθητές των δύο σχολείων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. Ξ</w:t>
            </w:r>
            <w:r w:rsidRPr="009657F9">
              <w:rPr>
                <w:rFonts w:asciiTheme="minorHAnsi" w:hAnsiTheme="minorHAnsi"/>
                <w:sz w:val="20"/>
                <w:szCs w:val="20"/>
              </w:rPr>
              <w:t xml:space="preserve">ενάγηση στην πόλη του 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Ντόρτμουντ </w:t>
            </w:r>
            <w:r w:rsidRPr="009657F9">
              <w:rPr>
                <w:rFonts w:asciiTheme="minorHAnsi" w:hAnsiTheme="minorHAnsi"/>
                <w:sz w:val="20"/>
                <w:szCs w:val="20"/>
                <w:u w:val="single"/>
              </w:rPr>
              <w:t>(</w:t>
            </w:r>
            <w:r w:rsidRPr="009657F9">
              <w:rPr>
                <w:rFonts w:asciiTheme="minorHAnsi" w:hAnsiTheme="minorHAnsi"/>
                <w:sz w:val="20"/>
                <w:szCs w:val="20"/>
              </w:rPr>
              <w:t xml:space="preserve"> Δημαρχείο, εκκλησίες του Αγίου </w:t>
            </w:r>
            <w:proofErr w:type="spellStart"/>
            <w:r w:rsidRPr="009657F9">
              <w:rPr>
                <w:rFonts w:asciiTheme="minorHAnsi" w:hAnsiTheme="minorHAnsi"/>
                <w:sz w:val="20"/>
                <w:szCs w:val="20"/>
              </w:rPr>
              <w:t>Ράινολντ</w:t>
            </w:r>
            <w:proofErr w:type="spellEnd"/>
            <w:r w:rsidRPr="009657F9">
              <w:rPr>
                <w:rFonts w:asciiTheme="minorHAnsi" w:hAnsiTheme="minorHAnsi"/>
                <w:sz w:val="20"/>
                <w:szCs w:val="20"/>
              </w:rPr>
              <w:t xml:space="preserve"> και του Απόστολου Πέτρου, ελληνική ορθόδοξη εκκλησία των Αγίων Αποστόλων,  λίμνη του </w:t>
            </w:r>
            <w:proofErr w:type="spellStart"/>
            <w:r w:rsidRPr="009657F9">
              <w:rPr>
                <w:rFonts w:asciiTheme="minorHAnsi" w:hAnsiTheme="minorHAnsi"/>
                <w:sz w:val="20"/>
                <w:szCs w:val="20"/>
              </w:rPr>
              <w:t>Φένιξ</w:t>
            </w:r>
            <w:proofErr w:type="spellEnd"/>
            <w:r w:rsidRPr="009657F9">
              <w:rPr>
                <w:rFonts w:asciiTheme="minorHAnsi" w:hAnsiTheme="minorHAnsi"/>
                <w:sz w:val="20"/>
                <w:szCs w:val="20"/>
              </w:rPr>
              <w:t xml:space="preserve">, Μουσείο των Τεχνών και της Πολιτιστικής Ιστορίας,  Μουσείο Ποδοσφαίρου και το Μουσείο μοντέρνας τέχνης στο </w:t>
            </w:r>
            <w:proofErr w:type="spellStart"/>
            <w:r w:rsidRPr="009657F9">
              <w:rPr>
                <w:rFonts w:asciiTheme="minorHAnsi" w:hAnsiTheme="minorHAnsi"/>
                <w:sz w:val="20"/>
                <w:szCs w:val="20"/>
              </w:rPr>
              <w:t>Οστβαλ</w:t>
            </w:r>
            <w:proofErr w:type="spellEnd"/>
            <w:r w:rsidRPr="009657F9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:rsidR="005E313A" w:rsidRPr="009657F9" w:rsidRDefault="00242A93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</w:t>
            </w:r>
            <w:r w:rsidRPr="009657F9">
              <w:rPr>
                <w:rFonts w:asciiTheme="minorHAnsi" w:hAnsiTheme="minorHAnsi"/>
                <w:b/>
                <w:sz w:val="20"/>
                <w:szCs w:val="20"/>
              </w:rPr>
              <w:t>Στη συνέχεια θα επισκεφθούμε την πόλη Μίνστερ</w:t>
            </w: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(</w:t>
            </w:r>
            <w:r w:rsidRPr="009657F9">
              <w:rPr>
                <w:rFonts w:asciiTheme="minorHAnsi" w:hAnsiTheme="minorHAnsi"/>
                <w:sz w:val="20"/>
                <w:szCs w:val="20"/>
              </w:rPr>
              <w:t xml:space="preserve">Δημαρχείο, καθεδρικός </w:t>
            </w:r>
            <w:proofErr w:type="spellStart"/>
            <w:r w:rsidRPr="009657F9">
              <w:rPr>
                <w:rFonts w:asciiTheme="minorHAnsi" w:hAnsiTheme="minorHAnsi"/>
                <w:sz w:val="20"/>
                <w:szCs w:val="20"/>
              </w:rPr>
              <w:t>νάος</w:t>
            </w:r>
            <w:proofErr w:type="spellEnd"/>
            <w:r w:rsidRPr="009657F9">
              <w:rPr>
                <w:rFonts w:asciiTheme="minorHAnsi" w:hAnsiTheme="minorHAnsi"/>
                <w:sz w:val="20"/>
                <w:szCs w:val="20"/>
              </w:rPr>
              <w:t xml:space="preserve"> του Αγίου Παύλου και εκκλησία της Αγίας </w:t>
            </w:r>
            <w:proofErr w:type="spellStart"/>
            <w:r w:rsidRPr="009657F9">
              <w:rPr>
                <w:rFonts w:asciiTheme="minorHAnsi" w:hAnsiTheme="minorHAnsi"/>
                <w:sz w:val="20"/>
                <w:szCs w:val="20"/>
              </w:rPr>
              <w:t>Λάμπερτι</w:t>
            </w:r>
            <w:proofErr w:type="spellEnd"/>
            <w:r w:rsidRPr="009657F9">
              <w:rPr>
                <w:rFonts w:asciiTheme="minorHAnsi" w:hAnsiTheme="minorHAnsi"/>
                <w:sz w:val="20"/>
                <w:szCs w:val="20"/>
              </w:rPr>
              <w:t>, το Πανεπιστήμιο της πόλης που είναι από τα μεγαλύτερα της Γερμανίας</w:t>
            </w:r>
            <w:r w:rsidR="005E313A" w:rsidRPr="009657F9">
              <w:rPr>
                <w:rFonts w:asciiTheme="minorHAnsi" w:hAnsiTheme="minorHAnsi"/>
                <w:sz w:val="20"/>
                <w:szCs w:val="20"/>
              </w:rPr>
              <w:t xml:space="preserve">). Επίσκεψη στο </w:t>
            </w:r>
            <w:proofErr w:type="spellStart"/>
            <w:r w:rsidR="005E313A" w:rsidRPr="009657F9">
              <w:rPr>
                <w:rFonts w:asciiTheme="minorHAnsi" w:hAnsiTheme="minorHAnsi"/>
                <w:b/>
                <w:sz w:val="20"/>
                <w:szCs w:val="20"/>
              </w:rPr>
              <w:t>Μίνστερλαντ</w:t>
            </w:r>
            <w:proofErr w:type="spellEnd"/>
            <w:r w:rsidR="005E313A" w:rsidRPr="009657F9">
              <w:rPr>
                <w:rFonts w:asciiTheme="minorHAnsi" w:hAnsiTheme="minorHAnsi"/>
                <w:b/>
                <w:sz w:val="20"/>
                <w:szCs w:val="20"/>
              </w:rPr>
              <w:t xml:space="preserve"> (κάστρο </w:t>
            </w:r>
            <w:proofErr w:type="spellStart"/>
            <w:r w:rsidR="005E313A" w:rsidRPr="009657F9">
              <w:rPr>
                <w:rFonts w:asciiTheme="minorHAnsi" w:hAnsiTheme="minorHAnsi"/>
                <w:sz w:val="20"/>
                <w:szCs w:val="20"/>
              </w:rPr>
              <w:t>Σλος</w:t>
            </w:r>
            <w:proofErr w:type="spellEnd"/>
            <w:r w:rsidR="005E313A" w:rsidRPr="009657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E313A" w:rsidRPr="009657F9">
              <w:rPr>
                <w:rFonts w:asciiTheme="minorHAnsi" w:hAnsiTheme="minorHAnsi"/>
                <w:sz w:val="20"/>
                <w:szCs w:val="20"/>
              </w:rPr>
              <w:t>Νορντκιρχεν</w:t>
            </w:r>
            <w:proofErr w:type="spellEnd"/>
            <w:r w:rsidR="005E313A" w:rsidRPr="009657F9">
              <w:rPr>
                <w:rFonts w:asciiTheme="minorHAnsi" w:hAnsiTheme="minorHAnsi"/>
                <w:sz w:val="20"/>
                <w:szCs w:val="20"/>
              </w:rPr>
              <w:t xml:space="preserve">). </w:t>
            </w:r>
            <w:r w:rsidR="005E313A" w:rsidRPr="009657F9">
              <w:rPr>
                <w:rFonts w:asciiTheme="minorHAnsi" w:hAnsiTheme="minorHAnsi" w:cs="Calibri"/>
                <w:bCs/>
                <w:sz w:val="20"/>
                <w:szCs w:val="20"/>
              </w:rPr>
              <w:t>Επιστροφή στο Ντίσελντορφ, δείπνο στο ξενοδοχείο και διανυκτέρευση.</w:t>
            </w:r>
          </w:p>
          <w:p w:rsidR="005E313A" w:rsidRPr="009657F9" w:rsidRDefault="005E313A" w:rsidP="009657F9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3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ΗΜΕΡΑ – Τετάρτη 13-3-2019</w:t>
            </w:r>
          </w:p>
          <w:p w:rsidR="00242A93" w:rsidRPr="009657F9" w:rsidRDefault="005E313A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</w:rPr>
              <w:t>Κολωνία - Βόννη:</w:t>
            </w:r>
          </w:p>
          <w:p w:rsidR="00242A93" w:rsidRPr="009657F9" w:rsidRDefault="00242A93" w:rsidP="009657F9">
            <w:pPr>
              <w:pStyle w:val="20"/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Ημερήσια εκδρομή </w:t>
            </w:r>
            <w:r w:rsidR="005E313A"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>ξενάγηση (</w:t>
            </w:r>
            <w:r w:rsidR="005E313A" w:rsidRPr="009657F9">
              <w:rPr>
                <w:rFonts w:asciiTheme="minorHAnsi" w:hAnsiTheme="minorHAnsi"/>
                <w:sz w:val="20"/>
                <w:szCs w:val="20"/>
              </w:rPr>
              <w:t>καθεδρικός ναός, εκκλησίες της πόλης,  παλιά πόλη, παραποτάμια όχθη του Ρήνου, Μουσείο Λούντβιχ, Μουσείο Σοκολάτας)</w:t>
            </w:r>
            <w:r w:rsidRPr="009657F9">
              <w:rPr>
                <w:rFonts w:asciiTheme="minorHAnsi" w:hAnsiTheme="minorHAnsi"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8C1374" w:rsidRPr="009657F9" w:rsidRDefault="008C1374" w:rsidP="009657F9">
            <w:pPr>
              <w:pStyle w:val="20"/>
              <w:jc w:val="both"/>
              <w:rPr>
                <w:rFonts w:asciiTheme="minorHAnsi" w:hAnsiTheme="minorHAnsi"/>
                <w:color w:val="222222"/>
                <w:sz w:val="20"/>
                <w:szCs w:val="20"/>
                <w:u w:val="single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Βόννη</w:t>
            </w:r>
          </w:p>
          <w:p w:rsidR="008C1374" w:rsidRPr="009657F9" w:rsidRDefault="008C1374" w:rsidP="009657F9">
            <w:pPr>
              <w:rPr>
                <w:rFonts w:asciiTheme="minorHAnsi" w:hAnsiTheme="minorHAnsi"/>
                <w:sz w:val="20"/>
                <w:szCs w:val="20"/>
              </w:rPr>
            </w:pP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Επίσκεψη στο Δημαρχείο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, το 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σιντριβάνι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, το 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σπίτι-μουσείο του Μπετόβεν,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τη λεωφόρο </w:t>
            </w:r>
            <w:proofErr w:type="spellStart"/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Poppelsdorfer</w:t>
            </w:r>
            <w:proofErr w:type="spellEnd"/>
            <w:r w:rsidR="0022394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Allee</w:t>
            </w:r>
            <w:proofErr w:type="spellEnd"/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,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 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Ζωολογικό Μουσείο Έρευνας 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Alexander</w:t>
            </w:r>
            <w:r w:rsidR="0022394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Koenig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(μουσείο </w:t>
            </w:r>
            <w:proofErr w:type="spellStart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Κένιχ</w:t>
            </w:r>
            <w:proofErr w:type="spellEnd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)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. Επιστροφή στο Ντίσελντορφ</w:t>
            </w:r>
            <w:r w:rsidR="009657F9"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9657F9" w:rsidRPr="009657F9">
              <w:rPr>
                <w:rFonts w:asciiTheme="minorHAnsi" w:hAnsiTheme="minorHAnsi"/>
                <w:sz w:val="20"/>
                <w:szCs w:val="20"/>
              </w:rPr>
              <w:t xml:space="preserve">και </w:t>
            </w:r>
            <w:r w:rsidR="009657F9" w:rsidRPr="009657F9">
              <w:rPr>
                <w:rFonts w:asciiTheme="minorHAnsi" w:hAnsiTheme="minorHAnsi" w:cs="Calibri"/>
                <w:bCs/>
                <w:sz w:val="20"/>
                <w:szCs w:val="20"/>
              </w:rPr>
              <w:t>δείπνο στο ξενοδοχείο. Διανυκτέρευση.</w:t>
            </w:r>
          </w:p>
          <w:p w:rsidR="008C1374" w:rsidRPr="009657F9" w:rsidRDefault="008C1374" w:rsidP="009657F9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</w:pP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>4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  <w:vertAlign w:val="superscript"/>
              </w:rPr>
              <w:t>η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 xml:space="preserve"> ΜΕΡΑ – Πέμπτη 14-3-2019</w:t>
            </w:r>
          </w:p>
          <w:p w:rsidR="008C1374" w:rsidRPr="009657F9" w:rsidRDefault="008C1374" w:rsidP="009657F9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Ντίσελντορφ :</w:t>
            </w:r>
          </w:p>
          <w:p w:rsidR="000C2FBF" w:rsidRPr="009657F9" w:rsidRDefault="008C1374" w:rsidP="009657F9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Επίσκεψη στο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ελληνικό προξενείο, </w:t>
            </w:r>
            <w:proofErr w:type="spellStart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Altstadt</w:t>
            </w:r>
            <w:proofErr w:type="spellEnd"/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(Παλιά Πόλη),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το Δημαρχείο,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τη 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Βασιλική του </w:t>
            </w:r>
            <w:proofErr w:type="spellStart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St</w:t>
            </w:r>
            <w:proofErr w:type="spellEnd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Lambertus</w:t>
            </w:r>
            <w:proofErr w:type="spellEnd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, τη </w:t>
            </w:r>
            <w:proofErr w:type="spellStart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Κένιγκσαλεε</w:t>
            </w:r>
            <w:proofErr w:type="spellEnd"/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,  "Λεωφόρο των Βασιλέων",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Μουσείο Κινηματογράφου. </w:t>
            </w:r>
            <w:r w:rsidRPr="009657F9">
              <w:rPr>
                <w:rFonts w:asciiTheme="minorHAnsi" w:hAnsiTheme="minorHAnsi"/>
                <w:sz w:val="20"/>
                <w:szCs w:val="20"/>
              </w:rPr>
              <w:t xml:space="preserve">Επιστροφή και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δείπνο στο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lastRenderedPageBreak/>
              <w:t>ξενοδοχείο μας. Διανυκτέρευση.</w:t>
            </w:r>
          </w:p>
          <w:p w:rsidR="000C2FBF" w:rsidRPr="009657F9" w:rsidRDefault="000C2FBF" w:rsidP="009657F9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5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ΗΜΕΡΑ – Παρασκευή 15-3-2019</w:t>
            </w:r>
          </w:p>
          <w:p w:rsidR="008C1374" w:rsidRPr="009657F9" w:rsidRDefault="00234C65" w:rsidP="009657F9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Βόλτα στο </w:t>
            </w:r>
            <w:r w:rsidRPr="009657F9">
              <w:rPr>
                <w:rFonts w:asciiTheme="minorHAnsi" w:hAnsiTheme="minorHAnsi"/>
                <w:b/>
                <w:bCs/>
                <w:sz w:val="20"/>
                <w:szCs w:val="20"/>
              </w:rPr>
              <w:t>Ροζ παλάτι</w:t>
            </w:r>
            <w:r w:rsidR="009657F9" w:rsidRPr="009657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9657F9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="00320A0D">
              <w:fldChar w:fldCharType="begin"/>
            </w:r>
            <w:r w:rsidR="00B1446B">
              <w:instrText>HYPERLINK "http://www.schloss-benrath.de/welcome/?L=1"</w:instrText>
            </w:r>
            <w:r w:rsidR="00320A0D">
              <w:fldChar w:fldCharType="separate"/>
            </w:r>
            <w:r w:rsidRPr="009657F9">
              <w:rPr>
                <w:rFonts w:asciiTheme="minorHAnsi" w:hAnsiTheme="minorHAnsi"/>
                <w:b/>
                <w:bCs/>
                <w:sz w:val="20"/>
                <w:szCs w:val="20"/>
              </w:rPr>
              <w:t>Schoss</w:t>
            </w:r>
            <w:proofErr w:type="spellEnd"/>
            <w:r w:rsidR="009657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57F9">
              <w:rPr>
                <w:rFonts w:asciiTheme="minorHAnsi" w:hAnsiTheme="minorHAnsi"/>
                <w:b/>
                <w:bCs/>
                <w:sz w:val="20"/>
                <w:szCs w:val="20"/>
              </w:rPr>
              <w:t>Benrath</w:t>
            </w:r>
            <w:proofErr w:type="spellEnd"/>
            <w:r w:rsidR="00320A0D">
              <w:fldChar w:fldCharType="end"/>
            </w:r>
            <w:r w:rsidRPr="009657F9">
              <w:rPr>
                <w:rFonts w:asciiTheme="minorHAnsi" w:hAnsiTheme="minorHAnsi"/>
                <w:bCs/>
                <w:sz w:val="20"/>
                <w:szCs w:val="20"/>
              </w:rPr>
              <w:t xml:space="preserve">)  </w:t>
            </w:r>
            <w:r w:rsidRPr="009657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στην πόλη του Ντίσελντορφ, </w:t>
            </w:r>
            <w:r w:rsidRPr="009657F9">
              <w:rPr>
                <w:rFonts w:asciiTheme="minorHAnsi" w:hAnsiTheme="minorHAnsi"/>
                <w:bCs/>
                <w:sz w:val="20"/>
                <w:szCs w:val="20"/>
              </w:rPr>
              <w:t>αναχώρηση για αεροδρόμιο και  πτήση επιστροφής.  Άφιξη στο αεροδρόμιο Ελ. Βενιζέλος. Μεταφορά στο χώρο του σχολείου.</w:t>
            </w:r>
          </w:p>
          <w:p w:rsidR="00242A93" w:rsidRPr="009657F9" w:rsidRDefault="00242A93" w:rsidP="009657F9">
            <w:pPr>
              <w:pStyle w:val="20"/>
              <w:tabs>
                <w:tab w:val="left" w:pos="0"/>
                <w:tab w:val="left" w:pos="180"/>
              </w:tabs>
              <w:ind w:left="644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9657F9" w:rsidRDefault="00E73E40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</w:p>
          <w:p w:rsidR="001B5760" w:rsidRPr="009657F9" w:rsidRDefault="001B5760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Ø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Συμβόλαιο ομαδικής και ατομικής ασφάλισης όλων των μετακινούμενων μαθητών και καθηγητών</w:t>
            </w:r>
            <w:r w:rsidR="006E7E1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κατά τη διάρκεια όλου του ταξιδιού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. Να επισυνάπτεται υποχρεωτικά αναλυτικός πίνακας.</w:t>
            </w:r>
          </w:p>
          <w:p w:rsidR="001B5760" w:rsidRPr="009657F9" w:rsidRDefault="001B5760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</w:tcPr>
          <w:p w:rsidR="00966FF2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1B5760" w:rsidRPr="009657F9" w:rsidRDefault="002A7CFA" w:rsidP="009657F9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</w:rPr>
              <w:t>ΝΑΙ</w:t>
            </w:r>
            <w:r w:rsidR="00B17F11" w:rsidRPr="009657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B5760" w:rsidRPr="009657F9" w:rsidRDefault="001B5760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bookmarkStart w:id="0" w:name="_GoBack"/>
            <w:bookmarkEnd w:id="0"/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Ø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 Ασφάλιση Ευθύνης Διοργανωτή με κάλυψη των εξόδων σε περίπτωση ατυχήματος ή ασθενείας</w:t>
            </w:r>
            <w:r w:rsidR="00640CD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και </w:t>
            </w:r>
            <w:r w:rsidR="00640CD5"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ιατροφαρμακευτικής περίθαλψης μαθητών</w:t>
            </w:r>
            <w:r w:rsidR="006E7E1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ισχύος για όλο το ταξίδι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966FF2" w:rsidRPr="009657F9" w:rsidRDefault="00966FF2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</w:tcPr>
          <w:p w:rsidR="002A7CFA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 xml:space="preserve">(ΣΥΜΠΕΡΙΛΑΜΒΑΝΟΜΕΝΟΥ </w:t>
            </w:r>
            <w:r w:rsidR="00A454B9" w:rsidRPr="0013396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9657F9" w:rsidRDefault="002A7CFA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  <w:r w:rsidR="00E41463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</w:tcPr>
          <w:p w:rsidR="00966FF2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295ED6" w:rsidRPr="009657F9" w:rsidRDefault="002A7CFA" w:rsidP="00181B8E">
            <w:pPr>
              <w:shd w:val="clear" w:color="auto" w:fill="FFFFFF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</w:rPr>
              <w:t>ΝΑΙ</w:t>
            </w:r>
            <w:r w:rsidR="00E41463" w:rsidRPr="009657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66FF2" w:rsidRPr="009657F9" w:rsidRDefault="00181B8E" w:rsidP="00181B8E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(Η</w:t>
            </w:r>
            <w:r w:rsidR="00E41463" w:rsidRPr="009657F9">
              <w:rPr>
                <w:rFonts w:asciiTheme="minorHAnsi" w:hAnsiTheme="minorHAnsi"/>
                <w:sz w:val="20"/>
                <w:szCs w:val="20"/>
              </w:rPr>
              <w:t xml:space="preserve"> προσφορά σε ό,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1463" w:rsidRPr="009657F9">
              <w:rPr>
                <w:rFonts w:asciiTheme="minorHAnsi" w:hAnsiTheme="minorHAnsi"/>
                <w:sz w:val="20"/>
                <w:szCs w:val="20"/>
              </w:rPr>
              <w:t>τι αφορά τ</w:t>
            </w:r>
            <w:r w:rsidR="001B5760" w:rsidRPr="009657F9">
              <w:rPr>
                <w:rFonts w:asciiTheme="minorHAnsi" w:hAnsiTheme="minorHAnsi"/>
                <w:sz w:val="20"/>
                <w:szCs w:val="20"/>
              </w:rPr>
              <w:t xml:space="preserve">ην τιμή </w:t>
            </w:r>
            <w:r w:rsidR="00E41463" w:rsidRPr="009657F9">
              <w:rPr>
                <w:rFonts w:asciiTheme="minorHAnsi" w:hAnsiTheme="minorHAnsi"/>
                <w:sz w:val="20"/>
                <w:szCs w:val="20"/>
              </w:rPr>
              <w:t>να αναφέρεται αναλυτικά</w:t>
            </w:r>
            <w:r w:rsidR="00D95BFF" w:rsidRPr="009657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4E99" w:rsidRPr="009657F9">
              <w:rPr>
                <w:rFonts w:asciiTheme="minorHAnsi" w:hAnsiTheme="minorHAnsi"/>
                <w:sz w:val="20"/>
                <w:szCs w:val="20"/>
              </w:rPr>
              <w:t xml:space="preserve">και </w:t>
            </w:r>
            <w:r w:rsidR="00D95BFF" w:rsidRPr="009657F9">
              <w:rPr>
                <w:rFonts w:asciiTheme="minorHAnsi" w:hAnsiTheme="minorHAnsi"/>
                <w:sz w:val="20"/>
                <w:szCs w:val="20"/>
              </w:rPr>
              <w:t xml:space="preserve">στο κόστος των αποσκευών, δηλ. </w:t>
            </w:r>
            <w:r w:rsidR="00E41463" w:rsidRPr="009657F9">
              <w:rPr>
                <w:rFonts w:asciiTheme="minorHAnsi" w:hAnsiTheme="minorHAnsi"/>
                <w:sz w:val="20"/>
                <w:szCs w:val="20"/>
              </w:rPr>
              <w:t>χειραποσκευή και αποσκευή</w:t>
            </w:r>
            <w:r w:rsidR="00BF3BA2" w:rsidRPr="009657F9">
              <w:rPr>
                <w:rFonts w:asciiTheme="minorHAnsi" w:hAnsiTheme="minorHAnsi"/>
                <w:sz w:val="20"/>
                <w:szCs w:val="20"/>
              </w:rPr>
              <w:t xml:space="preserve"> και να αναφέρεται η τελική τιμή ανά μαθητή/</w:t>
            </w:r>
            <w:proofErr w:type="spellStart"/>
            <w:r w:rsidR="00BF3BA2" w:rsidRPr="009657F9">
              <w:rPr>
                <w:rFonts w:asciiTheme="minorHAnsi" w:hAnsiTheme="minorHAnsi"/>
                <w:sz w:val="20"/>
                <w:szCs w:val="20"/>
              </w:rPr>
              <w:t>τρια</w:t>
            </w:r>
            <w:proofErr w:type="spellEnd"/>
            <w:r w:rsidR="00BF3BA2" w:rsidRPr="009657F9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</w:tcPr>
          <w:p w:rsidR="00966FF2" w:rsidRPr="00133964" w:rsidRDefault="000A2E56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9657F9" w:rsidRDefault="00D2728D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DA7559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Δευτέρα 3 ΔΕΚΕΜΒΡΙΟΥ</w:t>
            </w:r>
            <w:r w:rsidR="00D95BFF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, ΩΡΑ 12.</w:t>
            </w:r>
            <w:r w:rsidR="00E73E40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00 </w:t>
            </w:r>
            <w:proofErr w:type="spellStart"/>
            <w:r w:rsidR="00B17F11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μ.μ</w:t>
            </w:r>
            <w:proofErr w:type="spellEnd"/>
            <w:r w:rsidR="00B17F11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133964" w:rsidTr="00AE77A8">
        <w:trPr>
          <w:trHeight w:val="28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</w:tcPr>
          <w:p w:rsidR="00966FF2" w:rsidRPr="00133964" w:rsidRDefault="000A2E56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9657F9" w:rsidRDefault="00DA7559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Δευτέρα 3 ΔΕΚΕΜΒΡΙΟΥ</w:t>
            </w:r>
            <w:r w:rsidR="00E73E40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ώρα 12.30. </w:t>
            </w:r>
            <w:proofErr w:type="spellStart"/>
            <w:r w:rsidR="00E73E40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μ.μ</w:t>
            </w:r>
            <w:proofErr w:type="spellEnd"/>
            <w:r w:rsidR="00E73E40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</w:tc>
      </w:tr>
    </w:tbl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BE028B" w:rsidP="00BE028B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94F80">
        <w:rPr>
          <w:rFonts w:ascii="Calibri" w:hAnsi="Calibri" w:cs="Times New Roman"/>
          <w:b/>
          <w:sz w:val="24"/>
          <w:szCs w:val="24"/>
        </w:rPr>
        <w:t>Η  Διευθύντρια</w:t>
      </w:r>
    </w:p>
    <w:p w:rsidR="00B94F80" w:rsidRPr="00751EEA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Δρ. Μαρία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Παζάρσκη</w:t>
      </w:r>
      <w:proofErr w:type="spellEnd"/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295ED6" w:rsidRPr="00557C94" w:rsidRDefault="00295ED6" w:rsidP="00557C94">
      <w:pPr>
        <w:pStyle w:val="a8"/>
        <w:numPr>
          <w:ilvl w:val="0"/>
          <w:numId w:val="10"/>
        </w:numPr>
        <w:shd w:val="clear" w:color="auto" w:fill="FFFFFF"/>
        <w:rPr>
          <w:rFonts w:asciiTheme="minorHAnsi" w:hAnsiTheme="minorHAnsi" w:cs="Arial"/>
          <w:color w:val="222222"/>
          <w:sz w:val="20"/>
          <w:szCs w:val="20"/>
        </w:rPr>
      </w:pPr>
      <w:r w:rsidRPr="00557C94">
        <w:rPr>
          <w:rFonts w:asciiTheme="minorHAnsi" w:hAnsiTheme="minorHAnsi" w:cs="Arial"/>
          <w:b/>
          <w:bCs/>
          <w:color w:val="000000"/>
          <w:sz w:val="20"/>
          <w:szCs w:val="20"/>
        </w:rPr>
        <w:t>Θα γίνονται δεκτές για αξιολόγηση ΜΟΝΟΝ οι γραπτές προσφορές που πληρούν επακριβώς και απόλυτα τα παραπάνω ζητούμενα με όλες τις προδιαγραφές. </w:t>
      </w:r>
    </w:p>
    <w:p w:rsidR="00540932" w:rsidRPr="00557C94" w:rsidRDefault="00557C94" w:rsidP="00557C94">
      <w:pPr>
        <w:pStyle w:val="20"/>
        <w:numPr>
          <w:ilvl w:val="0"/>
          <w:numId w:val="10"/>
        </w:numPr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Η</w:t>
      </w:r>
      <w:r w:rsidR="00540932" w:rsidRPr="00557C94">
        <w:rPr>
          <w:rFonts w:asciiTheme="minorHAnsi" w:hAnsiTheme="minorHAnsi" w:cs="Times New Roman"/>
          <w:sz w:val="20"/>
          <w:szCs w:val="20"/>
        </w:rPr>
        <w:t xml:space="preserve"> προσφορά κατατίθεται </w:t>
      </w:r>
      <w:r w:rsidR="00540932" w:rsidRPr="00557C94">
        <w:rPr>
          <w:rFonts w:asciiTheme="minorHAnsi" w:hAnsiTheme="minorHAnsi" w:cs="Times New Roman"/>
          <w:b/>
          <w:sz w:val="20"/>
          <w:szCs w:val="20"/>
        </w:rPr>
        <w:t>κλειστή</w:t>
      </w:r>
      <w:r w:rsidR="00540932" w:rsidRPr="00557C94">
        <w:rPr>
          <w:rFonts w:asciiTheme="minorHAnsi" w:hAnsiTheme="minorHAnsi" w:cs="Times New Roman"/>
          <w:sz w:val="20"/>
          <w:szCs w:val="20"/>
        </w:rPr>
        <w:t xml:space="preserve"> </w:t>
      </w:r>
      <w:r w:rsidR="00E61445" w:rsidRPr="00557C94">
        <w:rPr>
          <w:rFonts w:asciiTheme="minorHAnsi" w:hAnsiTheme="minorHAnsi" w:cs="Times New Roman"/>
          <w:b/>
          <w:sz w:val="20"/>
          <w:szCs w:val="20"/>
        </w:rPr>
        <w:t>σε έντυπη μορφή</w:t>
      </w:r>
      <w:r w:rsidR="00E41463" w:rsidRPr="00557C94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7E7254" w:rsidRPr="00557C94">
        <w:rPr>
          <w:rFonts w:asciiTheme="minorHAnsi" w:hAnsiTheme="minorHAnsi" w:cs="Times New Roman"/>
          <w:b/>
          <w:sz w:val="20"/>
          <w:szCs w:val="20"/>
        </w:rPr>
        <w:t xml:space="preserve">(όχι με </w:t>
      </w:r>
      <w:r w:rsidR="007E7254" w:rsidRPr="00557C94">
        <w:rPr>
          <w:rFonts w:asciiTheme="minorHAnsi" w:hAnsiTheme="minorHAnsi" w:cs="Times New Roman"/>
          <w:b/>
          <w:sz w:val="20"/>
          <w:szCs w:val="20"/>
          <w:lang w:val="en-US"/>
        </w:rPr>
        <w:t>email</w:t>
      </w:r>
      <w:r w:rsidR="007E7254" w:rsidRPr="00557C94">
        <w:rPr>
          <w:rFonts w:asciiTheme="minorHAnsi" w:hAnsiTheme="minorHAnsi" w:cs="Times New Roman"/>
          <w:b/>
          <w:sz w:val="20"/>
          <w:szCs w:val="20"/>
        </w:rPr>
        <w:t xml:space="preserve"> ή </w:t>
      </w:r>
      <w:r w:rsidR="007E7254" w:rsidRPr="00557C94">
        <w:rPr>
          <w:rFonts w:asciiTheme="minorHAnsi" w:hAnsiTheme="minorHAnsi" w:cs="Times New Roman"/>
          <w:b/>
          <w:sz w:val="20"/>
          <w:szCs w:val="20"/>
          <w:lang w:val="en-US"/>
        </w:rPr>
        <w:t>fax</w:t>
      </w:r>
      <w:r w:rsidR="007E7254" w:rsidRPr="00557C94">
        <w:rPr>
          <w:rFonts w:asciiTheme="minorHAnsi" w:hAnsiTheme="minorHAnsi" w:cs="Times New Roman"/>
          <w:b/>
          <w:sz w:val="20"/>
          <w:szCs w:val="20"/>
        </w:rPr>
        <w:t>)</w:t>
      </w:r>
      <w:r w:rsidR="00E61445" w:rsidRPr="00557C94">
        <w:rPr>
          <w:rFonts w:asciiTheme="minorHAnsi" w:hAnsiTheme="minorHAnsi" w:cs="Times New Roman"/>
          <w:sz w:val="20"/>
          <w:szCs w:val="20"/>
        </w:rPr>
        <w:t xml:space="preserve"> </w:t>
      </w:r>
      <w:r w:rsidR="00540932" w:rsidRPr="00557C94">
        <w:rPr>
          <w:rFonts w:asciiTheme="minorHAnsi" w:hAnsiTheme="minorHAnsi" w:cs="Times New Roman"/>
          <w:sz w:val="20"/>
          <w:szCs w:val="20"/>
        </w:rPr>
        <w:t>στο σχολείο και</w:t>
      </w:r>
    </w:p>
    <w:p w:rsidR="00540932" w:rsidRPr="00557C94" w:rsidRDefault="00540932" w:rsidP="00557C94">
      <w:pPr>
        <w:pStyle w:val="20"/>
        <w:numPr>
          <w:ilvl w:val="0"/>
          <w:numId w:val="10"/>
        </w:numPr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57C94">
        <w:rPr>
          <w:rFonts w:asciiTheme="minorHAnsi" w:hAnsiTheme="minorHAnsi" w:cs="Times New Roman"/>
          <w:sz w:val="20"/>
          <w:szCs w:val="20"/>
        </w:rPr>
        <w:t xml:space="preserve">με κάθε προσφορά </w:t>
      </w:r>
      <w:r w:rsidRPr="00557C94">
        <w:rPr>
          <w:rFonts w:asciiTheme="minorHAnsi" w:hAnsiTheme="minorHAns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 </w:t>
      </w:r>
      <w:r w:rsidRPr="00557C94">
        <w:rPr>
          <w:rFonts w:asciiTheme="minorHAnsi" w:hAnsiTheme="minorHAnsi" w:cs="Times New Roman"/>
          <w:sz w:val="20"/>
          <w:szCs w:val="20"/>
        </w:rPr>
        <w:t xml:space="preserve">ότι διαθέτει </w:t>
      </w:r>
      <w:r w:rsidR="007E7254" w:rsidRPr="00557C94">
        <w:rPr>
          <w:rFonts w:asciiTheme="minorHAnsi" w:hAnsiTheme="minorHAnsi" w:cs="Times New Roman"/>
          <w:sz w:val="20"/>
          <w:szCs w:val="20"/>
        </w:rPr>
        <w:t>βεβαίωση συνδρομής των νόμιμων προϋποθέσεων λειτουργίας τουριστικού γραφείου, η</w:t>
      </w:r>
      <w:r w:rsidRPr="00557C94">
        <w:rPr>
          <w:rFonts w:asciiTheme="minorHAnsi" w:hAnsiTheme="minorHAnsi" w:cs="Times New Roman"/>
          <w:sz w:val="20"/>
          <w:szCs w:val="20"/>
        </w:rPr>
        <w:t xml:space="preserve"> οποί</w:t>
      </w:r>
      <w:r w:rsidR="007E7254" w:rsidRPr="00557C94">
        <w:rPr>
          <w:rFonts w:asciiTheme="minorHAnsi" w:hAnsiTheme="minorHAnsi" w:cs="Times New Roman"/>
          <w:sz w:val="20"/>
          <w:szCs w:val="20"/>
        </w:rPr>
        <w:t>α</w:t>
      </w:r>
      <w:r w:rsidRPr="00557C94">
        <w:rPr>
          <w:rFonts w:asciiTheme="minorHAnsi" w:hAnsiTheme="minorHAnsi" w:cs="Times New Roman"/>
          <w:sz w:val="20"/>
          <w:szCs w:val="20"/>
        </w:rPr>
        <w:t xml:space="preserve"> βρίσκεται σε ισχύ.</w:t>
      </w:r>
    </w:p>
    <w:p w:rsidR="007E7254" w:rsidRPr="00557C94" w:rsidRDefault="00540932" w:rsidP="00557C9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57C94">
        <w:rPr>
          <w:rFonts w:asciiTheme="minorHAnsi" w:hAnsiTheme="minorHAnsi" w:cs="Times New Roman"/>
          <w:sz w:val="20"/>
          <w:szCs w:val="20"/>
        </w:rPr>
        <w:tab/>
      </w:r>
    </w:p>
    <w:p w:rsidR="00B278E3" w:rsidRPr="00557C94" w:rsidRDefault="00B278E3" w:rsidP="00557C9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20"/>
          <w:szCs w:val="20"/>
        </w:rPr>
      </w:pPr>
    </w:p>
    <w:sectPr w:rsidR="00B278E3" w:rsidRPr="00557C94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688"/>
    <w:multiLevelType w:val="hybridMultilevel"/>
    <w:tmpl w:val="69960BF0"/>
    <w:lvl w:ilvl="0" w:tplc="0408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35144AA"/>
    <w:multiLevelType w:val="hybridMultilevel"/>
    <w:tmpl w:val="BFF0153A"/>
    <w:lvl w:ilvl="0" w:tplc="0408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52E0A"/>
    <w:multiLevelType w:val="hybridMultilevel"/>
    <w:tmpl w:val="BFB8AA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D733B"/>
    <w:multiLevelType w:val="hybridMultilevel"/>
    <w:tmpl w:val="8502FFE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D20921"/>
    <w:multiLevelType w:val="hybridMultilevel"/>
    <w:tmpl w:val="221E3D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37963"/>
    <w:multiLevelType w:val="hybridMultilevel"/>
    <w:tmpl w:val="8F2E4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6525A"/>
    <w:multiLevelType w:val="hybridMultilevel"/>
    <w:tmpl w:val="FF8C3F7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F34FF6"/>
    <w:multiLevelType w:val="multilevel"/>
    <w:tmpl w:val="1974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46303"/>
    <w:multiLevelType w:val="hybridMultilevel"/>
    <w:tmpl w:val="61B4D0E2"/>
    <w:lvl w:ilvl="0" w:tplc="0408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B26B6"/>
    <w:multiLevelType w:val="hybridMultilevel"/>
    <w:tmpl w:val="79C049D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39EF"/>
    <w:rsid w:val="00004705"/>
    <w:rsid w:val="00005E16"/>
    <w:rsid w:val="000159F6"/>
    <w:rsid w:val="000348D4"/>
    <w:rsid w:val="0003529B"/>
    <w:rsid w:val="00036389"/>
    <w:rsid w:val="000506AE"/>
    <w:rsid w:val="0006302D"/>
    <w:rsid w:val="000A2E56"/>
    <w:rsid w:val="000C2FBF"/>
    <w:rsid w:val="000D1BDE"/>
    <w:rsid w:val="00102063"/>
    <w:rsid w:val="00112146"/>
    <w:rsid w:val="00113E41"/>
    <w:rsid w:val="001245C7"/>
    <w:rsid w:val="00133964"/>
    <w:rsid w:val="001475A4"/>
    <w:rsid w:val="0015698C"/>
    <w:rsid w:val="00164DCA"/>
    <w:rsid w:val="001709C0"/>
    <w:rsid w:val="00180BE5"/>
    <w:rsid w:val="00181B8E"/>
    <w:rsid w:val="001B5760"/>
    <w:rsid w:val="001D59C4"/>
    <w:rsid w:val="0021136E"/>
    <w:rsid w:val="00215BC5"/>
    <w:rsid w:val="00223949"/>
    <w:rsid w:val="00234C65"/>
    <w:rsid w:val="002403C3"/>
    <w:rsid w:val="00242A93"/>
    <w:rsid w:val="00253F31"/>
    <w:rsid w:val="002545BC"/>
    <w:rsid w:val="00281E1F"/>
    <w:rsid w:val="00286BBE"/>
    <w:rsid w:val="00291E3C"/>
    <w:rsid w:val="00294F0D"/>
    <w:rsid w:val="00295ED6"/>
    <w:rsid w:val="00297DD9"/>
    <w:rsid w:val="002A7CFA"/>
    <w:rsid w:val="002B2BF6"/>
    <w:rsid w:val="002B5551"/>
    <w:rsid w:val="002B7ACE"/>
    <w:rsid w:val="002E24A9"/>
    <w:rsid w:val="002E7D7E"/>
    <w:rsid w:val="002F23F4"/>
    <w:rsid w:val="002F2F28"/>
    <w:rsid w:val="00320A0D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74682"/>
    <w:rsid w:val="0048427B"/>
    <w:rsid w:val="00484C19"/>
    <w:rsid w:val="00491BB9"/>
    <w:rsid w:val="00497B0E"/>
    <w:rsid w:val="00497BCF"/>
    <w:rsid w:val="004F52E5"/>
    <w:rsid w:val="005238EC"/>
    <w:rsid w:val="00540932"/>
    <w:rsid w:val="00557C94"/>
    <w:rsid w:val="00561055"/>
    <w:rsid w:val="00570C82"/>
    <w:rsid w:val="00576F3A"/>
    <w:rsid w:val="005937F2"/>
    <w:rsid w:val="005D2DB1"/>
    <w:rsid w:val="005D3113"/>
    <w:rsid w:val="005E313A"/>
    <w:rsid w:val="005E5891"/>
    <w:rsid w:val="006239A2"/>
    <w:rsid w:val="00640CD5"/>
    <w:rsid w:val="0064423C"/>
    <w:rsid w:val="00672B42"/>
    <w:rsid w:val="00686B8C"/>
    <w:rsid w:val="006A4F47"/>
    <w:rsid w:val="006A62B5"/>
    <w:rsid w:val="006E2D1E"/>
    <w:rsid w:val="006E7E1C"/>
    <w:rsid w:val="006F23D2"/>
    <w:rsid w:val="006F43E3"/>
    <w:rsid w:val="006F636B"/>
    <w:rsid w:val="007038D6"/>
    <w:rsid w:val="007064AE"/>
    <w:rsid w:val="00715446"/>
    <w:rsid w:val="00723B2A"/>
    <w:rsid w:val="00733906"/>
    <w:rsid w:val="0073519B"/>
    <w:rsid w:val="00750ED8"/>
    <w:rsid w:val="00751EEA"/>
    <w:rsid w:val="00754283"/>
    <w:rsid w:val="00762EBA"/>
    <w:rsid w:val="00764BA8"/>
    <w:rsid w:val="00764EC6"/>
    <w:rsid w:val="00770AEF"/>
    <w:rsid w:val="007878B0"/>
    <w:rsid w:val="007938D9"/>
    <w:rsid w:val="007C6F3D"/>
    <w:rsid w:val="007D72D2"/>
    <w:rsid w:val="007E1DCD"/>
    <w:rsid w:val="007E7254"/>
    <w:rsid w:val="008017CB"/>
    <w:rsid w:val="00826049"/>
    <w:rsid w:val="00832392"/>
    <w:rsid w:val="00837A5B"/>
    <w:rsid w:val="00850437"/>
    <w:rsid w:val="00852182"/>
    <w:rsid w:val="00853123"/>
    <w:rsid w:val="00862905"/>
    <w:rsid w:val="008716D6"/>
    <w:rsid w:val="00882E7B"/>
    <w:rsid w:val="0088467D"/>
    <w:rsid w:val="008B04E2"/>
    <w:rsid w:val="008B116B"/>
    <w:rsid w:val="008C04CD"/>
    <w:rsid w:val="008C1374"/>
    <w:rsid w:val="0090535E"/>
    <w:rsid w:val="00906C2F"/>
    <w:rsid w:val="009144DB"/>
    <w:rsid w:val="00926B0F"/>
    <w:rsid w:val="00937C65"/>
    <w:rsid w:val="009513CF"/>
    <w:rsid w:val="009618A5"/>
    <w:rsid w:val="009657F9"/>
    <w:rsid w:val="00966FF2"/>
    <w:rsid w:val="00975F73"/>
    <w:rsid w:val="009A4B98"/>
    <w:rsid w:val="009B13C8"/>
    <w:rsid w:val="009B77B6"/>
    <w:rsid w:val="009E2973"/>
    <w:rsid w:val="00A26D58"/>
    <w:rsid w:val="00A454B9"/>
    <w:rsid w:val="00A4776B"/>
    <w:rsid w:val="00A7628B"/>
    <w:rsid w:val="00A8685D"/>
    <w:rsid w:val="00AA488C"/>
    <w:rsid w:val="00AD6896"/>
    <w:rsid w:val="00AE2563"/>
    <w:rsid w:val="00AE564F"/>
    <w:rsid w:val="00AE77A8"/>
    <w:rsid w:val="00B1446B"/>
    <w:rsid w:val="00B154E4"/>
    <w:rsid w:val="00B17F11"/>
    <w:rsid w:val="00B278E3"/>
    <w:rsid w:val="00B27E41"/>
    <w:rsid w:val="00B50710"/>
    <w:rsid w:val="00B60749"/>
    <w:rsid w:val="00B702F2"/>
    <w:rsid w:val="00B74956"/>
    <w:rsid w:val="00B93247"/>
    <w:rsid w:val="00B94F80"/>
    <w:rsid w:val="00B95033"/>
    <w:rsid w:val="00BA4E99"/>
    <w:rsid w:val="00BC0152"/>
    <w:rsid w:val="00BC3F8F"/>
    <w:rsid w:val="00BD523C"/>
    <w:rsid w:val="00BE028B"/>
    <w:rsid w:val="00BF3BA2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B5233"/>
    <w:rsid w:val="00CD3429"/>
    <w:rsid w:val="00D03457"/>
    <w:rsid w:val="00D137C3"/>
    <w:rsid w:val="00D2728D"/>
    <w:rsid w:val="00D3087D"/>
    <w:rsid w:val="00D3350F"/>
    <w:rsid w:val="00D43410"/>
    <w:rsid w:val="00D568D2"/>
    <w:rsid w:val="00D7147C"/>
    <w:rsid w:val="00D95BFF"/>
    <w:rsid w:val="00DA7559"/>
    <w:rsid w:val="00DB466A"/>
    <w:rsid w:val="00DD5A03"/>
    <w:rsid w:val="00DD7538"/>
    <w:rsid w:val="00DF18CD"/>
    <w:rsid w:val="00DF4D09"/>
    <w:rsid w:val="00E00724"/>
    <w:rsid w:val="00E131AC"/>
    <w:rsid w:val="00E23D2F"/>
    <w:rsid w:val="00E32083"/>
    <w:rsid w:val="00E41463"/>
    <w:rsid w:val="00E61445"/>
    <w:rsid w:val="00E70572"/>
    <w:rsid w:val="00E73E40"/>
    <w:rsid w:val="00E768E7"/>
    <w:rsid w:val="00E81C9D"/>
    <w:rsid w:val="00E90BD2"/>
    <w:rsid w:val="00EA0425"/>
    <w:rsid w:val="00EA4C8C"/>
    <w:rsid w:val="00EB4E4E"/>
    <w:rsid w:val="00EB5BF1"/>
    <w:rsid w:val="00ED1B17"/>
    <w:rsid w:val="00ED7746"/>
    <w:rsid w:val="00EF3988"/>
    <w:rsid w:val="00F04FD2"/>
    <w:rsid w:val="00F449F5"/>
    <w:rsid w:val="00F51A83"/>
    <w:rsid w:val="00F53A46"/>
    <w:rsid w:val="00F62FAC"/>
    <w:rsid w:val="00F906FF"/>
    <w:rsid w:val="00FD413E"/>
    <w:rsid w:val="00FF2AA9"/>
    <w:rsid w:val="00FF3E01"/>
    <w:rsid w:val="00FF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826049"/>
    <w:pPr>
      <w:ind w:left="283" w:hanging="283"/>
    </w:pPr>
    <w:rPr>
      <w:sz w:val="20"/>
      <w:szCs w:val="20"/>
    </w:rPr>
  </w:style>
  <w:style w:type="character" w:customStyle="1" w:styleId="fn">
    <w:name w:val="fn"/>
    <w:basedOn w:val="a0"/>
    <w:rsid w:val="00D2728D"/>
  </w:style>
  <w:style w:type="paragraph" w:styleId="a8">
    <w:name w:val="List Paragraph"/>
    <w:basedOn w:val="a"/>
    <w:uiPriority w:val="34"/>
    <w:qFormat/>
    <w:rsid w:val="007E1D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826049"/>
    <w:pPr>
      <w:ind w:left="283" w:hanging="283"/>
    </w:pPr>
    <w:rPr>
      <w:sz w:val="20"/>
      <w:szCs w:val="20"/>
    </w:rPr>
  </w:style>
  <w:style w:type="character" w:customStyle="1" w:styleId="fn">
    <w:name w:val="fn"/>
    <w:basedOn w:val="a0"/>
    <w:rsid w:val="00D2728D"/>
  </w:style>
  <w:style w:type="paragraph" w:styleId="a8">
    <w:name w:val="List Paragraph"/>
    <w:basedOn w:val="a"/>
    <w:uiPriority w:val="34"/>
    <w:qFormat/>
    <w:rsid w:val="007E1D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0</TotalTime>
  <Pages>4</Pages>
  <Words>1327</Words>
  <Characters>7167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2</cp:revision>
  <cp:lastPrinted>2018-11-26T08:08:00Z</cp:lastPrinted>
  <dcterms:created xsi:type="dcterms:W3CDTF">2018-11-27T08:19:00Z</dcterms:created>
  <dcterms:modified xsi:type="dcterms:W3CDTF">2018-11-27T08:19:00Z</dcterms:modified>
</cp:coreProperties>
</file>