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731CA5" w:rsidRPr="0009469C" w:rsidTr="001A3113">
        <w:tc>
          <w:tcPr>
            <w:tcW w:w="4810" w:type="dxa"/>
          </w:tcPr>
          <w:p w:rsidR="00731CA5" w:rsidRPr="0009469C" w:rsidRDefault="00731CA5" w:rsidP="001A3113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10A79B2" wp14:editId="29EB6D0B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731CA5" w:rsidRPr="0009469C" w:rsidRDefault="00731CA5" w:rsidP="001A3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731CA5" w:rsidRPr="0009469C" w:rsidRDefault="00731CA5" w:rsidP="001A3113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731CA5" w:rsidRPr="0009469C" w:rsidRDefault="00731CA5" w:rsidP="001A3113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ΑΤΤΙΚΗΣ,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731CA5" w:rsidRPr="00D678AD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73191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  <w:p w:rsidR="00731CA5" w:rsidRPr="004D3ACB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731913">
              <w:rPr>
                <w:rFonts w:ascii="Calibri" w:hAnsi="Calibri" w:cs="Times New Roman"/>
                <w:b/>
                <w:sz w:val="20"/>
                <w:szCs w:val="20"/>
              </w:rPr>
              <w:t xml:space="preserve">: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546</w:t>
            </w:r>
          </w:p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F03C8" w:rsidRDefault="00EF03C8" w:rsidP="00F80031">
      <w:pPr>
        <w:spacing w:line="360" w:lineRule="auto"/>
        <w:jc w:val="both"/>
        <w:rPr>
          <w:rFonts w:ascii="Calibri" w:hAnsi="Calibri"/>
        </w:rPr>
      </w:pPr>
    </w:p>
    <w:p w:rsidR="004D7FC3" w:rsidRDefault="00F80031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Θέμα: </w:t>
      </w:r>
      <w:r w:rsidRPr="00FF7E50">
        <w:rPr>
          <w:rFonts w:ascii="Calibri" w:hAnsi="Calibri"/>
          <w:b/>
          <w:bCs/>
        </w:rPr>
        <w:t xml:space="preserve">Πρόσκληση εκδήλωσης ενδιαφέροντος ταξιδιωτικών γραφείων για πραγματοποίηση </w:t>
      </w:r>
      <w:r w:rsidR="00AF6DBE">
        <w:rPr>
          <w:rFonts w:ascii="Calibri" w:hAnsi="Calibri"/>
          <w:b/>
          <w:bCs/>
        </w:rPr>
        <w:t>επίσκεψης  στις Βρυξέλλες</w:t>
      </w:r>
      <w:r w:rsidRPr="00FF7E50">
        <w:rPr>
          <w:rFonts w:ascii="Calibri" w:hAnsi="Calibri"/>
        </w:rPr>
        <w:t>.</w:t>
      </w:r>
      <w:r w:rsidR="004D7FC3" w:rsidRPr="004D7FC3">
        <w:rPr>
          <w:rFonts w:ascii="Calibri" w:hAnsi="Calibri"/>
        </w:rPr>
        <w:t xml:space="preserve"> </w:t>
      </w:r>
    </w:p>
    <w:p w:rsidR="004D7FC3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</w:p>
    <w:p w:rsidR="004D7FC3" w:rsidRPr="00FF7E50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Παρακαλούμε, όσα ταξιδιωτικά γραφεία επιθυμούν, να εκδηλώσουν ενδιαφέρον και να υποβάλλουν τις προσφορές τους σχετικά  με την </w:t>
      </w:r>
      <w:r>
        <w:rPr>
          <w:rFonts w:ascii="Calibri" w:hAnsi="Calibri"/>
        </w:rPr>
        <w:t xml:space="preserve">επίσκεψη του </w:t>
      </w:r>
      <w:r w:rsidRPr="00FF7E50">
        <w:rPr>
          <w:rFonts w:ascii="Calibri" w:hAnsi="Calibri"/>
        </w:rPr>
        <w:t xml:space="preserve"> Σχολείου μας.</w:t>
      </w:r>
    </w:p>
    <w:tbl>
      <w:tblPr>
        <w:tblpPr w:leftFromText="180" w:rightFromText="180" w:vertAnchor="text" w:horzAnchor="margin" w:tblpXSpec="center" w:tblpY="318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4D7FC3" w:rsidRPr="0009469C" w:rsidTr="004D7FC3">
        <w:trPr>
          <w:trHeight w:val="271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ΒΡΥΞΕΛΛΕΣ ΑΝΑΧΩΡΗΣΗ ΠΡΩΙ ΣΑΒΒΑΤΟΥ 9-2-2019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ΚΑΙ ΕΠΙΣΤΡΟΦΗ ΒΡΑΔΥ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ΕΛΑΧΙΣΤΟΣ ΑΡΙΘΜΟΣ ΜΑΘΗΤΩΝ 3</w:t>
            </w:r>
            <w:r w:rsidR="00F809A9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ως 4</w:t>
            </w:r>
            <w:r w:rsidR="00F809A9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ΚΑΙ 03(04 αν οι μαθητές περάσουν τους 40) ΣΥΝΟΔΟΙ ΚΑΘΗΓΗΤΕΣ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ΠΤΗΣΕΙΣ : ΑΘΗΝΑ-ΒΡΥΞΕΛΛΕΣ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ΒΡΥΞΕΛΛΕ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Σ -ΑΘΗΝΑ ΠΡΩΙ ΑΠΟ ΑΘΗΝΑ ΒΡΑΔΥ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ΑΠΟ 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(ΒΑΣΗ ΠΡΟΓΡΑΜΜΑΤΟΣ ΜΑΣ)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 xml:space="preserve">ΟΧΙ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LOW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COST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ΕΤΑΙΡΙΕΣ 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4D7FC3" w:rsidRPr="0009469C" w:rsidTr="004D7FC3">
        <w:trPr>
          <w:trHeight w:val="933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ΞΕΝΟΔΟΧΕΙΟ (03 διανυκτερεύσεις) </w:t>
            </w:r>
          </w:p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ΚΑΤΑ ΠΡΟΤΙΜΗΣΗ ΚΑΤΗΓΟΡΙΑΣ 4*   </w:t>
            </w:r>
          </w:p>
          <w:p w:rsidR="004D7FC3" w:rsidRPr="004D3ACB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ΜΕ ΠΡΩΙΝΟ ΚΑΙ ΔΕΙΠΝΟ Σ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ΤΗΝ ΕΥΡΥΤΕΡΗ ΠΕΡΙΟΧΗ ΤΩΝ ΒΡΥΞΕΛΛΩΝ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ΔΙΛΙΝΑ –ΤΡΙΚΛΙΝΑ 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ΔΩΜΑΤΙΑ ΓΙΑ ΤΟΥΣ ΜΑΘΗΤΕΣ &amp; ΜΟΝΟΚΛΙΝΑ ΓΙΑ ΤΟΥΣ ΚΑΘΗΓΗΤΕΣ</w:t>
            </w:r>
          </w:p>
        </w:tc>
      </w:tr>
      <w:tr w:rsidR="004D7FC3" w:rsidRPr="0009469C" w:rsidTr="004D7FC3">
        <w:trPr>
          <w:trHeight w:val="70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ΟΓΡΑΜΜΑΤΙΣΜΕΝΗ ΕΠΙΣΚΕΨΗ ΣΤΟ ΕΥΡΩΚΟΙΝΟΒΟΥΛΙΟ ΣΤΙΣ 12/02/2019  09.30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4D7FC3" w:rsidRPr="00500087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 ΒΡΥΞΕΛΛΕΣ ,ΒΡΥΓΗ (ΜΠΡΥΖ), ΓΑΝΔΗ, ΑΜΒΕΡΣΑ, ΡΟΤΕΡΝΤΑΜ ,ΧΑΓΗ </w:t>
            </w:r>
            <w:r w:rsidRPr="0050008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ΜΑΖΙ ΜΑΣ ΑΠΟ ΤΗΝ ΑΘΗΝΑ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32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65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4D7FC3" w:rsidRPr="00E772B8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4D7FC3" w:rsidRPr="0009469C" w:rsidTr="004D7FC3">
        <w:trPr>
          <w:trHeight w:val="28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4D7FC3" w:rsidRPr="00E772B8" w:rsidRDefault="004D3ACB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       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 w:rsidR="004D7FC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D7FC3" w:rsidRDefault="00F80031" w:rsidP="00D678AD">
      <w:pPr>
        <w:spacing w:line="276" w:lineRule="auto"/>
        <w:jc w:val="both"/>
        <w:rPr>
          <w:rFonts w:ascii="Calibri" w:hAnsi="Calibri"/>
        </w:rPr>
      </w:pPr>
      <w:r w:rsidRPr="00FF7E50">
        <w:rPr>
          <w:rFonts w:ascii="Calibri" w:hAnsi="Calibri"/>
        </w:rPr>
        <w:tab/>
      </w:r>
    </w:p>
    <w:p w:rsidR="004D7FC3" w:rsidRPr="004D7FC3" w:rsidRDefault="004D7FC3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F80031" w:rsidRPr="00731CA5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</w:t>
      </w:r>
      <w:r w:rsidR="00F80031" w:rsidRPr="00FF7E50">
        <w:rPr>
          <w:rFonts w:ascii="Calibri" w:hAnsi="Calibri"/>
        </w:rPr>
        <w:t xml:space="preserve">Η προσφορά κατατίθεται </w:t>
      </w:r>
      <w:r w:rsidR="00F80031" w:rsidRPr="00FF7E50">
        <w:rPr>
          <w:rFonts w:ascii="Calibri" w:hAnsi="Calibri"/>
          <w:b/>
          <w:bCs/>
        </w:rPr>
        <w:t>κλειστή</w:t>
      </w:r>
      <w:r w:rsidR="00731CA5">
        <w:rPr>
          <w:rFonts w:ascii="Calibri" w:hAnsi="Calibri"/>
        </w:rPr>
        <w:t xml:space="preserve"> στο Σχολείο</w:t>
      </w:r>
      <w:r w:rsidR="009932C0">
        <w:rPr>
          <w:rFonts w:ascii="Calibri" w:hAnsi="Calibri"/>
        </w:rPr>
        <w:t xml:space="preserve"> σε έντυπη μορφή (όχι </w:t>
      </w:r>
      <w:r w:rsidR="009932C0">
        <w:rPr>
          <w:rFonts w:ascii="Calibri" w:hAnsi="Calibri"/>
          <w:lang w:val="en-US"/>
        </w:rPr>
        <w:t>email</w:t>
      </w:r>
      <w:r w:rsidR="009932C0" w:rsidRPr="009932C0">
        <w:rPr>
          <w:rFonts w:ascii="Calibri" w:hAnsi="Calibri"/>
        </w:rPr>
        <w:t xml:space="preserve"> </w:t>
      </w:r>
      <w:r w:rsidR="009932C0">
        <w:rPr>
          <w:rFonts w:ascii="Calibri" w:hAnsi="Calibri"/>
        </w:rPr>
        <w:t xml:space="preserve">ή </w:t>
      </w:r>
      <w:r w:rsidR="009932C0">
        <w:rPr>
          <w:rFonts w:ascii="Calibri" w:hAnsi="Calibri"/>
          <w:lang w:val="en-US"/>
        </w:rPr>
        <w:t>fax</w:t>
      </w:r>
      <w:r w:rsidR="009932C0" w:rsidRPr="009932C0">
        <w:rPr>
          <w:rFonts w:ascii="Calibri" w:hAnsi="Calibri"/>
        </w:rPr>
        <w:t xml:space="preserve"> )</w:t>
      </w:r>
      <w:r w:rsidR="00731CA5">
        <w:rPr>
          <w:rFonts w:ascii="Calibri" w:hAnsi="Calibri"/>
        </w:rPr>
        <w:t xml:space="preserve"> .</w:t>
      </w:r>
    </w:p>
    <w:p w:rsidR="00F80031" w:rsidRPr="009932C0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β) </w:t>
      </w:r>
      <w:r w:rsidR="00F80031" w:rsidRPr="00FF7E50">
        <w:rPr>
          <w:rFonts w:ascii="Calibri" w:hAnsi="Calibri"/>
        </w:rPr>
        <w:t xml:space="preserve">Με κάθε προσφορά κατατίθεται από το ταξιδιωτικό γραφείο απαραιτήτως και </w:t>
      </w:r>
      <w:r w:rsidR="00F80031" w:rsidRPr="00FF7E50">
        <w:rPr>
          <w:rFonts w:ascii="Calibri" w:hAnsi="Calibri"/>
          <w:b/>
          <w:bCs/>
        </w:rPr>
        <w:t>Υπεύθυνη Δήλωση</w:t>
      </w:r>
      <w:r w:rsidR="00F80031" w:rsidRPr="00FF7E50">
        <w:rPr>
          <w:rFonts w:ascii="Calibri" w:hAnsi="Calibri"/>
        </w:rPr>
        <w:t xml:space="preserve"> ότι διαθέτει</w:t>
      </w:r>
      <w:r w:rsidR="00F80031" w:rsidRPr="00FF7E50">
        <w:rPr>
          <w:rFonts w:ascii="Calibri" w:hAnsi="Calibri"/>
          <w:b/>
        </w:rPr>
        <w:t xml:space="preserve"> τα αποδεικτικά κάλυψης των νομίμων προϋποθέσεων για τη λειτουργία του  ως τουριστικού γραφείου</w:t>
      </w:r>
      <w:r w:rsidR="00F80031" w:rsidRPr="00FF7E50">
        <w:rPr>
          <w:rFonts w:ascii="Calibri" w:hAnsi="Calibri"/>
        </w:rPr>
        <w:t>,  η  οποία βρίσκεται σε ισχύ. Ιδιαίτερα ενδιαφέρει</w:t>
      </w:r>
      <w:r w:rsidR="00243AF7">
        <w:rPr>
          <w:rFonts w:ascii="Calibri" w:hAnsi="Calibri"/>
        </w:rPr>
        <w:t>:</w:t>
      </w:r>
      <w:r w:rsidR="00F80031" w:rsidRPr="00FF7E50">
        <w:rPr>
          <w:rFonts w:ascii="Calibri" w:hAnsi="Calibri"/>
          <w:u w:val="single"/>
        </w:rPr>
        <w:t xml:space="preserve"> </w:t>
      </w:r>
      <w:r w:rsidR="00F80031" w:rsidRPr="00243AF7">
        <w:rPr>
          <w:rFonts w:ascii="Calibri" w:hAnsi="Calibri"/>
          <w:b/>
          <w:u w:val="single"/>
        </w:rPr>
        <w:t>η βεβαίωση φορολογικής και ασφαλιστικής ενημερότητας, καθώς και το ασφαλιστήριο συμβόλαιο</w:t>
      </w:r>
      <w:r w:rsidR="00F80031" w:rsidRPr="00FF7E50">
        <w:rPr>
          <w:rFonts w:ascii="Calibri" w:hAnsi="Calibri"/>
          <w:u w:val="single"/>
        </w:rPr>
        <w:t>.</w:t>
      </w:r>
      <w:r w:rsidR="00243AF7">
        <w:rPr>
          <w:rFonts w:ascii="Calibri" w:hAnsi="Calibri"/>
          <w:u w:val="single"/>
        </w:rPr>
        <w:t xml:space="preserve"> Θα κατατεθεί </w:t>
      </w:r>
      <w:r w:rsidR="00243AF7" w:rsidRPr="00243AF7">
        <w:rPr>
          <w:rFonts w:ascii="Calibri" w:hAnsi="Calibri"/>
          <w:b/>
          <w:u w:val="single"/>
        </w:rPr>
        <w:t>εγγυητική επιστολή τραπέζης</w:t>
      </w:r>
      <w:r w:rsidR="00243AF7">
        <w:rPr>
          <w:rFonts w:ascii="Calibri" w:hAnsi="Calibri"/>
          <w:u w:val="single"/>
        </w:rPr>
        <w:t xml:space="preserve"> για συμμετοχή στον διαγωνισμό, με ποσοστό 25% της προσφοράς, η οποία για τον επιλεγέντα, θα μεταπέσει σε</w:t>
      </w:r>
      <w:r w:rsidR="00DF75D2">
        <w:rPr>
          <w:rFonts w:ascii="Calibri" w:hAnsi="Calibri"/>
          <w:u w:val="single"/>
        </w:rPr>
        <w:t xml:space="preserve"> </w:t>
      </w:r>
      <w:r w:rsidR="00243AF7">
        <w:rPr>
          <w:rFonts w:ascii="Calibri" w:hAnsi="Calibri"/>
          <w:u w:val="single"/>
        </w:rPr>
        <w:t xml:space="preserve">εγγύηση καλής εκτέλεσης. </w:t>
      </w:r>
      <w:r w:rsidR="00EF03C8">
        <w:rPr>
          <w:rFonts w:ascii="Calibri" w:hAnsi="Calibri"/>
          <w:u w:val="single"/>
        </w:rPr>
        <w:t xml:space="preserve">       </w:t>
      </w:r>
    </w:p>
    <w:p w:rsidR="009932C0" w:rsidRPr="004D7FC3" w:rsidRDefault="009932C0" w:rsidP="004D7FC3">
      <w:pPr>
        <w:jc w:val="both"/>
        <w:rPr>
          <w:rFonts w:ascii="Calibri" w:hAnsi="Calibri" w:cs="Calibri"/>
        </w:rPr>
      </w:pPr>
      <w:r w:rsidRPr="004D7FC3">
        <w:rPr>
          <w:rFonts w:ascii="Calibri" w:hAnsi="Calibri" w:cs="Calibri"/>
        </w:rPr>
        <w:t>γ) η επιτροπή πέραν της τιμής, θα συνεκτιμήσει την ποιότητα των προσφερομένων παροχών, την παρεχόμενη ασφάλεια και εγγυήσεις για όσα επικαλείται  για να επιλέξει την πλέον συμφέρουσα, ποιοτικά και οικονομικά  προσφορά .</w:t>
      </w:r>
    </w:p>
    <w:p w:rsidR="009932C0" w:rsidRPr="004D7FC3" w:rsidRDefault="009932C0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Calibri"/>
          <w:sz w:val="24"/>
          <w:szCs w:val="24"/>
        </w:rPr>
        <w:t xml:space="preserve">δ) </w:t>
      </w:r>
      <w:r w:rsidRPr="004D7FC3">
        <w:rPr>
          <w:rFonts w:ascii="Calibri" w:hAnsi="Calibri" w:cs="Times New Roman"/>
          <w:sz w:val="24"/>
          <w:szCs w:val="24"/>
        </w:rPr>
        <w:t>στις προσφορές να αναφέρονται αναλυτικά τα έξοδα δημοτικών φόρων και ξεναγήσεων – επισκέψεων.</w:t>
      </w:r>
    </w:p>
    <w:p w:rsidR="009932C0" w:rsidRPr="004D7FC3" w:rsidRDefault="009932C0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4D7FC3">
        <w:rPr>
          <w:rFonts w:ascii="Calibri" w:hAnsi="Calibri" w:cs="Calibri"/>
          <w:sz w:val="24"/>
          <w:szCs w:val="24"/>
        </w:rPr>
        <w:t>ε) οι προσφορές που δεν θα έχουν τα απαραίτητα δικαιολογητικά θα αποκλειστούν</w:t>
      </w:r>
    </w:p>
    <w:p w:rsidR="009932C0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4D7FC3">
        <w:rPr>
          <w:rFonts w:ascii="Calibri" w:hAnsi="Calibri" w:cs="Times New Roman"/>
          <w:b/>
          <w:sz w:val="24"/>
          <w:szCs w:val="24"/>
        </w:rPr>
        <w:t>Η Δ/ντρια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4D7FC3">
        <w:rPr>
          <w:rFonts w:ascii="Calibri" w:hAnsi="Calibri" w:cs="Times New Roman"/>
          <w:b/>
          <w:sz w:val="24"/>
          <w:szCs w:val="24"/>
        </w:rPr>
        <w:t>ΛΥΜΠΕΡΤΟΥ ΜΑΡΙΑ</w:t>
      </w:r>
    </w:p>
    <w:sectPr w:rsidR="009932C0" w:rsidRPr="004D7FC3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54" w:rsidRDefault="005B3454" w:rsidP="00500087">
      <w:r>
        <w:separator/>
      </w:r>
    </w:p>
  </w:endnote>
  <w:endnote w:type="continuationSeparator" w:id="0">
    <w:p w:rsidR="005B3454" w:rsidRDefault="005B3454" w:rsidP="005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54" w:rsidRDefault="005B3454" w:rsidP="00500087">
      <w:r>
        <w:separator/>
      </w:r>
    </w:p>
  </w:footnote>
  <w:footnote w:type="continuationSeparator" w:id="0">
    <w:p w:rsidR="005B3454" w:rsidRDefault="005B3454" w:rsidP="0050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C26AF"/>
    <w:multiLevelType w:val="hybridMultilevel"/>
    <w:tmpl w:val="8364F2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7B7B"/>
    <w:rsid w:val="000A2E56"/>
    <w:rsid w:val="000D1BDE"/>
    <w:rsid w:val="000D69EC"/>
    <w:rsid w:val="000D6F27"/>
    <w:rsid w:val="00102063"/>
    <w:rsid w:val="0015698C"/>
    <w:rsid w:val="001709C0"/>
    <w:rsid w:val="001A764A"/>
    <w:rsid w:val="001D59C4"/>
    <w:rsid w:val="001E25EB"/>
    <w:rsid w:val="00200E94"/>
    <w:rsid w:val="0021136E"/>
    <w:rsid w:val="002403C3"/>
    <w:rsid w:val="002434D9"/>
    <w:rsid w:val="00243AF7"/>
    <w:rsid w:val="002506AD"/>
    <w:rsid w:val="00253F31"/>
    <w:rsid w:val="002545BC"/>
    <w:rsid w:val="00281E1F"/>
    <w:rsid w:val="00286BBE"/>
    <w:rsid w:val="00291E3C"/>
    <w:rsid w:val="00297DD9"/>
    <w:rsid w:val="002A7CFA"/>
    <w:rsid w:val="002B0C09"/>
    <w:rsid w:val="002B5551"/>
    <w:rsid w:val="002E24A9"/>
    <w:rsid w:val="002F23F4"/>
    <w:rsid w:val="002F2F28"/>
    <w:rsid w:val="003425FC"/>
    <w:rsid w:val="003466D5"/>
    <w:rsid w:val="00347209"/>
    <w:rsid w:val="003602B3"/>
    <w:rsid w:val="00362278"/>
    <w:rsid w:val="00370764"/>
    <w:rsid w:val="00387892"/>
    <w:rsid w:val="003A4413"/>
    <w:rsid w:val="003A670A"/>
    <w:rsid w:val="003C09AC"/>
    <w:rsid w:val="003E1C80"/>
    <w:rsid w:val="00410BF1"/>
    <w:rsid w:val="0048427B"/>
    <w:rsid w:val="00491BB9"/>
    <w:rsid w:val="00497B0E"/>
    <w:rsid w:val="004D3ACB"/>
    <w:rsid w:val="004D7FC3"/>
    <w:rsid w:val="004F52E5"/>
    <w:rsid w:val="00500087"/>
    <w:rsid w:val="005112B9"/>
    <w:rsid w:val="005238EC"/>
    <w:rsid w:val="00540932"/>
    <w:rsid w:val="00561055"/>
    <w:rsid w:val="0057134A"/>
    <w:rsid w:val="005B3454"/>
    <w:rsid w:val="005B6280"/>
    <w:rsid w:val="005D2DB1"/>
    <w:rsid w:val="005E5891"/>
    <w:rsid w:val="006239A2"/>
    <w:rsid w:val="006300F9"/>
    <w:rsid w:val="0064423C"/>
    <w:rsid w:val="00666F3D"/>
    <w:rsid w:val="00686B8C"/>
    <w:rsid w:val="006A4F47"/>
    <w:rsid w:val="006E2D1E"/>
    <w:rsid w:val="006F23D2"/>
    <w:rsid w:val="006F43E3"/>
    <w:rsid w:val="007038D6"/>
    <w:rsid w:val="007064AE"/>
    <w:rsid w:val="00723B2A"/>
    <w:rsid w:val="00731913"/>
    <w:rsid w:val="00731CA5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853EB"/>
    <w:rsid w:val="00885EBB"/>
    <w:rsid w:val="008A29B1"/>
    <w:rsid w:val="008B04E2"/>
    <w:rsid w:val="008B116B"/>
    <w:rsid w:val="0090535E"/>
    <w:rsid w:val="00906C2F"/>
    <w:rsid w:val="009144DB"/>
    <w:rsid w:val="00937C65"/>
    <w:rsid w:val="00950DB1"/>
    <w:rsid w:val="009618A5"/>
    <w:rsid w:val="00966FF2"/>
    <w:rsid w:val="00971B23"/>
    <w:rsid w:val="00975F73"/>
    <w:rsid w:val="009932C0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1A54"/>
    <w:rsid w:val="00AC361E"/>
    <w:rsid w:val="00AC7237"/>
    <w:rsid w:val="00AD63FC"/>
    <w:rsid w:val="00AD6896"/>
    <w:rsid w:val="00AE564F"/>
    <w:rsid w:val="00AE77A8"/>
    <w:rsid w:val="00AF6DBE"/>
    <w:rsid w:val="00B154E4"/>
    <w:rsid w:val="00B17208"/>
    <w:rsid w:val="00B278E3"/>
    <w:rsid w:val="00B27E41"/>
    <w:rsid w:val="00B50710"/>
    <w:rsid w:val="00B60749"/>
    <w:rsid w:val="00B702F2"/>
    <w:rsid w:val="00B70371"/>
    <w:rsid w:val="00B93247"/>
    <w:rsid w:val="00B95033"/>
    <w:rsid w:val="00BC3F8F"/>
    <w:rsid w:val="00BD523C"/>
    <w:rsid w:val="00C17D8C"/>
    <w:rsid w:val="00C240F6"/>
    <w:rsid w:val="00C3288B"/>
    <w:rsid w:val="00C44AA2"/>
    <w:rsid w:val="00C548BB"/>
    <w:rsid w:val="00C571D6"/>
    <w:rsid w:val="00C8083E"/>
    <w:rsid w:val="00C842CE"/>
    <w:rsid w:val="00C854F4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78AD"/>
    <w:rsid w:val="00D7147C"/>
    <w:rsid w:val="00DA4DFA"/>
    <w:rsid w:val="00DD5A03"/>
    <w:rsid w:val="00DD7538"/>
    <w:rsid w:val="00DF4D09"/>
    <w:rsid w:val="00DF75D2"/>
    <w:rsid w:val="00E00724"/>
    <w:rsid w:val="00E131AC"/>
    <w:rsid w:val="00E22020"/>
    <w:rsid w:val="00E23D2F"/>
    <w:rsid w:val="00E36A31"/>
    <w:rsid w:val="00E56C19"/>
    <w:rsid w:val="00E61445"/>
    <w:rsid w:val="00E70572"/>
    <w:rsid w:val="00E768E7"/>
    <w:rsid w:val="00E772B8"/>
    <w:rsid w:val="00E90BD2"/>
    <w:rsid w:val="00EA0425"/>
    <w:rsid w:val="00EB4E4E"/>
    <w:rsid w:val="00EB5BF1"/>
    <w:rsid w:val="00ED1B17"/>
    <w:rsid w:val="00ED4A02"/>
    <w:rsid w:val="00ED7746"/>
    <w:rsid w:val="00EF03C8"/>
    <w:rsid w:val="00EF3988"/>
    <w:rsid w:val="00F04FD2"/>
    <w:rsid w:val="00F51A83"/>
    <w:rsid w:val="00F53A46"/>
    <w:rsid w:val="00F62FAC"/>
    <w:rsid w:val="00F80031"/>
    <w:rsid w:val="00F809A9"/>
    <w:rsid w:val="00FA3C90"/>
    <w:rsid w:val="00FD413E"/>
    <w:rsid w:val="00FE379F"/>
    <w:rsid w:val="00FE79AE"/>
    <w:rsid w:val="00FF2AA9"/>
    <w:rsid w:val="00FF3E0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B81A1"/>
  <w15:docId w15:val="{AF0A9BB7-C178-4509-A7C2-5C6ACEB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F7E50"/>
    <w:pPr>
      <w:spacing w:before="100" w:beforeAutospacing="1" w:after="119"/>
    </w:pPr>
    <w:rPr>
      <w:rFonts w:eastAsia="Calibri"/>
    </w:rPr>
  </w:style>
  <w:style w:type="character" w:customStyle="1" w:styleId="2Char">
    <w:name w:val="Σώμα κείμενου 2 Char"/>
    <w:link w:val="20"/>
    <w:rsid w:val="00731CA5"/>
    <w:rPr>
      <w:rFonts w:ascii="Arial" w:hAnsi="Arial" w:cs="Arial"/>
      <w:sz w:val="22"/>
      <w:szCs w:val="22"/>
    </w:rPr>
  </w:style>
  <w:style w:type="paragraph" w:styleId="a7">
    <w:name w:val="header"/>
    <w:basedOn w:val="a"/>
    <w:link w:val="Char0"/>
    <w:rsid w:val="005000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500087"/>
    <w:rPr>
      <w:sz w:val="24"/>
      <w:szCs w:val="24"/>
    </w:rPr>
  </w:style>
  <w:style w:type="paragraph" w:styleId="a8">
    <w:name w:val="footer"/>
    <w:basedOn w:val="a"/>
    <w:link w:val="Char1"/>
    <w:rsid w:val="005000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50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maria libertou</cp:lastModifiedBy>
  <cp:revision>3</cp:revision>
  <cp:lastPrinted>2018-12-07T10:11:00Z</cp:lastPrinted>
  <dcterms:created xsi:type="dcterms:W3CDTF">2018-12-07T10:12:00Z</dcterms:created>
  <dcterms:modified xsi:type="dcterms:W3CDTF">2018-12-07T10:13:00Z</dcterms:modified>
</cp:coreProperties>
</file>