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D63E09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C53385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C5338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C53385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C5338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C53385" w:rsidRDefault="00C53385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9E123F">
              <w:rPr>
                <w:rFonts w:ascii="Calibri" w:hAnsi="Calibri" w:cs="Times New Roman"/>
                <w:b/>
                <w:sz w:val="24"/>
                <w:szCs w:val="24"/>
              </w:rPr>
              <w:t>, 1</w:t>
            </w:r>
            <w:r w:rsidR="009E123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Pr="00C53385">
              <w:rPr>
                <w:rFonts w:ascii="Calibri" w:hAnsi="Calibri" w:cs="Times New Roman"/>
                <w:b/>
                <w:sz w:val="24"/>
                <w:szCs w:val="24"/>
              </w:rPr>
              <w:t>/12/2018</w:t>
            </w:r>
          </w:p>
          <w:p w:rsidR="00832392" w:rsidRPr="009E123F" w:rsidRDefault="00C53385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.: </w:t>
            </w:r>
            <w:r w:rsidR="009E123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432</w:t>
            </w:r>
          </w:p>
          <w:p w:rsidR="00832392" w:rsidRPr="00C53385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  <w:r w:rsidR="00C53385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C53385" w:rsidRPr="00C53385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C53385"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Χαλανδρίου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751EEA" w:rsidRDefault="00C533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Καρδίτσα/ Αναχώρηση: 18-4-2018 και Επιστροφή: 20-4-2018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51EEA" w:rsidRDefault="00C533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Περίπου 55 μαθητές και 6 συνοδοί καθηγητές.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9E123F" w:rsidRDefault="009E123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Κλιματιζόμενο τουριστικό λεωφορείο στην αποκλειστική διάθεση του σχολείου σε όλη τη διάρκεια της εκδρομής.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603979" w:rsidRDefault="00C533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Ξενοδοχείο 5* στην πόλη της Καρδίτσας,  σε απόσταση όχι μεγαλύτερη των 3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Km</w:t>
            </w:r>
            <w:r w:rsidRPr="00C5338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από το κέντρο της πόλης</w:t>
            </w:r>
            <w:r w:rsidR="00186018">
              <w:rPr>
                <w:rFonts w:ascii="Calibri" w:hAnsi="Calibri" w:cs="Times New Roman"/>
                <w:b/>
                <w:sz w:val="24"/>
                <w:szCs w:val="24"/>
              </w:rPr>
              <w:t xml:space="preserve">, σε ενιαίο κτίριο και όχι σε </w:t>
            </w:r>
            <w:r w:rsidR="0018601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bungalows</w:t>
            </w:r>
            <w:r w:rsidR="00186018" w:rsidRPr="00186018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186018">
              <w:rPr>
                <w:rFonts w:ascii="Calibri" w:hAnsi="Calibri" w:cs="Times New Roman"/>
                <w:b/>
                <w:sz w:val="24"/>
                <w:szCs w:val="24"/>
              </w:rPr>
              <w:t xml:space="preserve">με πρωινό και δείπνο σε μπουφέ. </w:t>
            </w:r>
          </w:p>
          <w:p w:rsidR="00603979" w:rsidRDefault="001860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Τα δωμάτια</w:t>
            </w:r>
            <w:r w:rsidR="009C524F">
              <w:rPr>
                <w:rFonts w:ascii="Calibri" w:hAnsi="Calibri" w:cs="Times New Roman"/>
                <w:b/>
                <w:sz w:val="24"/>
                <w:szCs w:val="24"/>
              </w:rPr>
              <w:t xml:space="preserve"> να βρίσκονται στον ίδιο όροφο ή στην ίδια πτέρυγα και να υπάρχει προσωπικό ασφαλείας. </w:t>
            </w:r>
          </w:p>
          <w:p w:rsidR="00966FF2" w:rsidRPr="00186018" w:rsidRDefault="006774F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Διαμονή </w:t>
            </w:r>
            <w:r w:rsidR="00AF10B8">
              <w:rPr>
                <w:rFonts w:ascii="Calibri" w:hAnsi="Calibri" w:cs="Times New Roman"/>
                <w:b/>
                <w:sz w:val="24"/>
                <w:szCs w:val="24"/>
              </w:rPr>
              <w:t xml:space="preserve">των μαθητών σε τρίκλινα και τετράκλινα δωμάτια και για τους συνοδούς εκπαιδευτικούς μονόκλινα.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603979" w:rsidRDefault="00AF10B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Επισκέψεις – ξεναγήσεις βάσει προγράμματος που θα υποδείξει το σχολείο. </w:t>
            </w:r>
          </w:p>
          <w:p w:rsidR="00966FF2" w:rsidRPr="00751EEA" w:rsidRDefault="00AF10B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Συνοδός του γραφείου σε όλη τη διάρκεια της εκδρομής.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062F9" w:rsidRDefault="008D38B4" w:rsidP="00AF10B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062F9">
              <w:rPr>
                <w:rFonts w:ascii="Calibri" w:hAnsi="Calibri" w:cs="Times New Roman"/>
                <w:b/>
                <w:sz w:val="24"/>
                <w:szCs w:val="24"/>
              </w:rPr>
              <w:t>Ασφάλιση Ευθύνης Διοργανωτή και πρόσθετη ασφάλιση κάλυψης εξόδων σε περίπτωση ατυχήματος ή ασθένειας. Συμβόλαιο ομαδικής και ατομικής ασφάλισης όλων των μετακινούμενων μαθητών και εκπαιδευτικών(να επισυνάπτεται αναλυτικός πίνακας υποχρεωτικά στην προσφορά σας).</w:t>
            </w:r>
            <w:r w:rsidR="007062F9">
              <w:rPr>
                <w:rFonts w:ascii="Calibri" w:hAnsi="Calibri" w:cs="Times New Roman"/>
                <w:b/>
                <w:sz w:val="24"/>
                <w:szCs w:val="24"/>
              </w:rPr>
              <w:t xml:space="preserve"> Υποχρεωτική κατάθεση Ασφαλιστικής ενημερότητας σε ισχύ και υποβολή </w:t>
            </w:r>
            <w:r w:rsidR="007062F9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 xml:space="preserve">υπεύθυνης δήλωσης ότι το ταξιδιωτικό γραφείο διαθέτει το ειδικό σήμα λειτουργίας του ΕΟΤ σε ισχύ.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062F9" w:rsidRDefault="009E123F" w:rsidP="004E384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Πρόσθετη ασφάλιση κάλυψης </w:t>
            </w:r>
            <w:r w:rsidR="004E384F">
              <w:rPr>
                <w:rFonts w:ascii="Calibri" w:hAnsi="Calibri" w:cs="Times New Roman"/>
                <w:b/>
                <w:sz w:val="24"/>
                <w:szCs w:val="24"/>
              </w:rPr>
              <w:t xml:space="preserve"> εξόδων σε περίπτωση ατυχήματος ή ασθένειας.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B20647" w:rsidRDefault="007062F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>Τελική συνολική τιμή της Εκπαιδευτικής επίσκεψης</w:t>
            </w:r>
            <w:r w:rsidR="00B20647" w:rsidRPr="00B20647">
              <w:rPr>
                <w:rFonts w:ascii="Calibri" w:hAnsi="Calibri" w:cs="Times New Roman"/>
                <w:b/>
                <w:sz w:val="24"/>
                <w:szCs w:val="24"/>
              </w:rPr>
              <w:t xml:space="preserve">(συμπεριλαμβανομένων Φ.Π.Α. και όλων των φόρων, </w:t>
            </w:r>
            <w:proofErr w:type="spellStart"/>
            <w:r w:rsidR="00B20647" w:rsidRPr="00B20647">
              <w:rPr>
                <w:rFonts w:ascii="Calibri" w:hAnsi="Calibri" w:cs="Times New Roman"/>
                <w:b/>
                <w:sz w:val="24"/>
                <w:szCs w:val="24"/>
              </w:rPr>
              <w:t>κ.ο.κ</w:t>
            </w:r>
            <w:proofErr w:type="spellEnd"/>
            <w:r w:rsidR="00B20647" w:rsidRPr="00B20647">
              <w:rPr>
                <w:rFonts w:ascii="Calibri" w:hAnsi="Calibri" w:cs="Times New Roman"/>
                <w:b/>
                <w:sz w:val="24"/>
                <w:szCs w:val="24"/>
              </w:rPr>
              <w:t>.).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B20647" w:rsidRDefault="00B20647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 xml:space="preserve">Τελική τιμή ανά μαθητή(συμπεριλαμβανομένων Φ.Π.Α. και όλων των φόρων, </w:t>
            </w:r>
            <w:proofErr w:type="spellStart"/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>κ.ο.κ</w:t>
            </w:r>
            <w:proofErr w:type="spellEnd"/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>.).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B20647" w:rsidRDefault="00B2064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>Τρίτη, 18/12/2018 και ώρα 11:00π.μ.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B20647" w:rsidRDefault="00B2064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>Τρίτη, 18/12/2018 και ώρα: 13:30</w:t>
            </w:r>
          </w:p>
        </w:tc>
      </w:tr>
    </w:tbl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9E123F" w:rsidRDefault="009E123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γ</w:t>
      </w:r>
      <w:r w:rsidRPr="009E123F">
        <w:rPr>
          <w:rFonts w:ascii="Calibri" w:hAnsi="Calibri" w:cs="Times New Roman"/>
          <w:b/>
          <w:sz w:val="24"/>
          <w:szCs w:val="24"/>
        </w:rPr>
        <w:t>) Θα ληφθούν υπόψη μόνο όσες προσφορές πληρούν στο απόλυτο τις ως άνω προδιαγραφές.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9E123F" w:rsidRPr="00751EEA" w:rsidRDefault="009E123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9E123F" w:rsidRDefault="00540932" w:rsidP="009E123F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  <w:r w:rsidR="009E123F">
        <w:rPr>
          <w:rFonts w:ascii="Calibri" w:hAnsi="Calibri" w:cs="Times New Roman"/>
          <w:b/>
          <w:sz w:val="24"/>
          <w:szCs w:val="24"/>
        </w:rPr>
        <w:t xml:space="preserve">Η  </w:t>
      </w:r>
      <w:r w:rsidR="009E123F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9E123F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9E123F" w:rsidRDefault="009E123F" w:rsidP="009E123F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E123F" w:rsidRPr="00751EEA" w:rsidRDefault="009E123F" w:rsidP="009E123F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Παπαμιχαλοπούλου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Ζαφείρω</w:t>
      </w:r>
    </w:p>
    <w:p w:rsidR="007E7254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102063"/>
    <w:rsid w:val="0015698C"/>
    <w:rsid w:val="001709C0"/>
    <w:rsid w:val="00186018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64A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E384F"/>
    <w:rsid w:val="004F52E5"/>
    <w:rsid w:val="005238EC"/>
    <w:rsid w:val="00540932"/>
    <w:rsid w:val="00561055"/>
    <w:rsid w:val="005D2DB1"/>
    <w:rsid w:val="005E5891"/>
    <w:rsid w:val="00603979"/>
    <w:rsid w:val="006239A2"/>
    <w:rsid w:val="0064423C"/>
    <w:rsid w:val="006774FF"/>
    <w:rsid w:val="00686B8C"/>
    <w:rsid w:val="006A4F47"/>
    <w:rsid w:val="006E2D1E"/>
    <w:rsid w:val="006F23D2"/>
    <w:rsid w:val="006F43E3"/>
    <w:rsid w:val="007038D6"/>
    <w:rsid w:val="007062F9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728C2"/>
    <w:rsid w:val="00882E7B"/>
    <w:rsid w:val="0088467D"/>
    <w:rsid w:val="008B04E2"/>
    <w:rsid w:val="008B116B"/>
    <w:rsid w:val="008D38B4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C524F"/>
    <w:rsid w:val="009E123F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AF10B8"/>
    <w:rsid w:val="00B154E4"/>
    <w:rsid w:val="00B20647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3385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63E09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906FF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309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5gymchal_01</cp:lastModifiedBy>
  <cp:revision>5</cp:revision>
  <cp:lastPrinted>2014-01-07T12:46:00Z</cp:lastPrinted>
  <dcterms:created xsi:type="dcterms:W3CDTF">2018-12-12T06:54:00Z</dcterms:created>
  <dcterms:modified xsi:type="dcterms:W3CDTF">2018-12-13T06:56:00Z</dcterms:modified>
</cp:coreProperties>
</file>