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9B77B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8D" w:rsidRPr="00751EEA" w:rsidRDefault="00D2728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93630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826049" w:rsidRDefault="00E90A8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17-01-2019</w:t>
            </w:r>
          </w:p>
          <w:p w:rsidR="00832392" w:rsidRPr="00826049" w:rsidRDefault="0093630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14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FD2385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Θέμα: "Προκήρυξη εκδήλωσης ενδιαφέροντος για μετακίνηση μαθητών και καθηγητών στο εξωτερικό στο πλαίσιο εγκεκριμένου </w:t>
      </w:r>
      <w:r w:rsidR="00570C82">
        <w:rPr>
          <w:rFonts w:ascii="Calibri" w:hAnsi="Calibri" w:cs="Times New Roman"/>
          <w:b/>
          <w:sz w:val="24"/>
          <w:szCs w:val="24"/>
        </w:rPr>
        <w:t>Ευρωπαϊκού</w:t>
      </w:r>
      <w:r>
        <w:rPr>
          <w:rFonts w:ascii="Calibri" w:hAnsi="Calibri" w:cs="Times New Roman"/>
          <w:b/>
          <w:sz w:val="24"/>
          <w:szCs w:val="24"/>
        </w:rPr>
        <w:t xml:space="preserve"> Προγράμματος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Erasm</w:t>
      </w:r>
      <w:proofErr w:type="spellEnd"/>
      <w:r>
        <w:rPr>
          <w:rFonts w:ascii="Calibri" w:hAnsi="Calibri" w:cs="Times New Roman"/>
          <w:b/>
          <w:sz w:val="24"/>
          <w:szCs w:val="24"/>
          <w:lang w:val="en-US"/>
        </w:rPr>
        <w:t>us</w:t>
      </w:r>
      <w:r>
        <w:rPr>
          <w:rFonts w:ascii="Calibri" w:hAnsi="Calibri" w:cs="Times New Roman"/>
          <w:b/>
          <w:sz w:val="24"/>
          <w:szCs w:val="24"/>
        </w:rPr>
        <w:t>+</w:t>
      </w:r>
      <w:r w:rsidR="00570C82">
        <w:rPr>
          <w:rFonts w:ascii="Calibri" w:hAnsi="Calibri" w:cs="Times New Roman"/>
          <w:b/>
          <w:sz w:val="24"/>
          <w:szCs w:val="24"/>
        </w:rPr>
        <w:t xml:space="preserve">, β) </w:t>
      </w:r>
      <w:r>
        <w:rPr>
          <w:rFonts w:ascii="Calibri" w:hAnsi="Calibri" w:cs="Times New Roman"/>
          <w:b/>
          <w:sz w:val="24"/>
          <w:szCs w:val="24"/>
        </w:rPr>
        <w:t xml:space="preserve">συμπράξεις ευρωπαϊκών προγραμμάτων (βασική δράση ΚΑ2) " </w:t>
      </w: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>.: "Υ.Α. 33120/ΓΔ4/28.02.2017 (ΦΕΚ 681/ τ. Β΄/06.03.2017")</w:t>
      </w: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751EEA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1214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  <w:r w:rsidR="00DF18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2ο Γυμνάσιο Αμαρουσίου 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0039EF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Λάγ</w:t>
            </w:r>
            <w:r w:rsidR="00E3702B">
              <w:rPr>
                <w:rFonts w:asciiTheme="minorHAnsi" w:hAnsiTheme="minorHAnsi" w:cstheme="minorHAnsi"/>
                <w:b/>
                <w:sz w:val="24"/>
                <w:szCs w:val="24"/>
              </w:rPr>
              <w:t>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ος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Lagos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 Πορτογαλίας από 5-5-2019 έως 11-5-2019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 (3) </w:t>
            </w:r>
            <w:r w:rsidR="00DB466A" w:rsidRPr="00112146">
              <w:rPr>
                <w:rFonts w:ascii="Calibri" w:hAnsi="Calibri" w:cs="Times New Roman"/>
                <w:b/>
                <w:sz w:val="24"/>
                <w:szCs w:val="24"/>
              </w:rPr>
              <w:t>συν</w:t>
            </w:r>
            <w:r w:rsidR="00484C19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οδοί καθηγητές (ο 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>πρώτος</w:t>
            </w:r>
            <w:r w:rsidR="00484C19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ως συντονιστής και αρχηγός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της μετακίνησης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και μέλος της παιδαγωγικής ομάδας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ο δεύτερος και ο τρίτος ως μέλη της παιδαγωγικής ομ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άδας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συν επτά μαθητές</w:t>
            </w:r>
            <w:r w:rsidR="00D04D21">
              <w:rPr>
                <w:rFonts w:ascii="Calibri" w:hAnsi="Calibri" w:cs="Times New Roman"/>
                <w:b/>
                <w:sz w:val="24"/>
                <w:szCs w:val="24"/>
              </w:rPr>
              <w:t>).</w:t>
            </w:r>
          </w:p>
          <w:p w:rsidR="00E90A8D" w:rsidRPr="00112146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Σύνολο μετακινούμενων (καθηγητών-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μαθητώ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ν) δέκα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 (10)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2B7ACE" w:rsidRPr="00112146" w:rsidRDefault="002B7A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0039EF" w:rsidRDefault="00733906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ΠΟΥΛΜΑΝ </w:t>
            </w:r>
          </w:p>
          <w:p w:rsidR="00D2728D" w:rsidRDefault="000039EF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μαθητών και καθηγητών από το σχολείο προς το αεροδρόμιο "ΕΛΕΥΘΕΡΙΟΣ ΒΕΝΙΖΕΛΟΣ" και από το αεροδρόμιο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>ΕΛΕΥΘΕΡΙΟΣ ΒΕΝΙΖΕΛΟΣ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  προς το σχολείο.</w:t>
            </w:r>
          </w:p>
          <w:p w:rsidR="008C07BD" w:rsidRDefault="008C07BD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* Οι μετακινήσεις καθηγητών-μαθητών </w:t>
            </w:r>
            <w:r w:rsidR="00A22D6B">
              <w:rPr>
                <w:rFonts w:ascii="Calibri" w:hAnsi="Calibri" w:cs="Times New Roman"/>
                <w:b/>
                <w:sz w:val="24"/>
                <w:szCs w:val="24"/>
              </w:rPr>
              <w:t xml:space="preserve">στο εξωτερικό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θα τακτοποιηθούν από τους εταίρους.</w:t>
            </w:r>
          </w:p>
          <w:p w:rsidR="00E90A8D" w:rsidRDefault="00D272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466A" w:rsidRP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ΑΕΡΟΠΛΑΝΟ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E90A8D" w:rsidRDefault="00E90A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Πτήση Αθήνα –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Λισσαβώνα Πορτογαλίας</w:t>
            </w:r>
            <w:r>
              <w:rPr>
                <w:rStyle w:val="fn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</w:p>
          <w:p w:rsidR="00E90A8D" w:rsidRDefault="00E90A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Λισσαβώνα Πορτογαλίας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-Αθήνα</w:t>
            </w:r>
          </w:p>
          <w:p w:rsidR="00E90A8D" w:rsidRDefault="00E90A8D" w:rsidP="00E90A8D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b/>
              </w:rPr>
              <w:t xml:space="preserve"> (όχι πτήση </w:t>
            </w:r>
            <w:proofErr w:type="spellStart"/>
            <w:r>
              <w:rPr>
                <w:rFonts w:ascii="Calibri" w:hAnsi="Calibri"/>
                <w:b/>
              </w:rPr>
              <w:t>charter</w:t>
            </w:r>
            <w:proofErr w:type="spellEnd"/>
            <w:r>
              <w:rPr>
                <w:rFonts w:ascii="Calibri" w:hAnsi="Calibri"/>
                <w:b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2728D" w:rsidRPr="00D04D21" w:rsidRDefault="00E90A8D" w:rsidP="00D04D21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*Κατά προτίμηση αναχώρηση Αθήνα – Λισσαβώνα όχι πριν τις 08.00 </w:t>
            </w:r>
            <w:proofErr w:type="spellStart"/>
            <w:r>
              <w:rPr>
                <w:rFonts w:asciiTheme="minorHAnsi" w:hAnsiTheme="minorHAnsi" w:cstheme="minorHAnsi"/>
              </w:rPr>
              <w:t>π</w:t>
            </w:r>
            <w:r w:rsidR="00A22D6B">
              <w:rPr>
                <w:rFonts w:asciiTheme="minorHAnsi" w:hAnsiTheme="minorHAnsi" w:cstheme="minorHAnsi"/>
              </w:rPr>
              <w:t>.μ</w:t>
            </w:r>
            <w:proofErr w:type="spellEnd"/>
            <w:r w:rsidR="00A22D6B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και άφιξη Λισσαβώνα- Αθήνα όχι μετά τις 22.00 </w:t>
            </w:r>
            <w:proofErr w:type="spellStart"/>
            <w:r>
              <w:rPr>
                <w:rFonts w:asciiTheme="minorHAnsi" w:hAnsiTheme="minorHAnsi" w:cstheme="minorHAnsi"/>
              </w:rPr>
              <w:t>μ.μ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:rsidR="002B7ACE" w:rsidRDefault="0073390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 Τ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t xml:space="preserve">ο πούλμαν να είναι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2B2BF6" w:rsidRDefault="002B2BF6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  <w:r w:rsidR="00B17F1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7ACE" w:rsidRPr="00DB466A" w:rsidRDefault="002B7ACE" w:rsidP="008C07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2B7ACE" w:rsidRPr="002B2BF6" w:rsidRDefault="002B2BF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ΜΑΘΗΤΕΣ Η ΦΙΛΟΞΕΝΙΑ ΘΑ ΓΙΝΕΙ ΑΠΟ ΤΟΥΣ ΕΤΑΙΡΟΥΣ</w:t>
            </w:r>
            <w:r w:rsidR="00840825">
              <w:rPr>
                <w:rFonts w:ascii="Calibri" w:hAnsi="Calibri" w:cs="Times New Roman"/>
                <w:b/>
                <w:sz w:val="24"/>
                <w:szCs w:val="24"/>
              </w:rPr>
              <w:t xml:space="preserve"> ΔΙΟΡΓΑΝΩΤΕΣ</w:t>
            </w:r>
          </w:p>
          <w:p w:rsidR="002B2BF6" w:rsidRP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ΚΑΘΗΓΗΤΕΣ</w:t>
            </w:r>
          </w:p>
          <w:p w:rsidR="002B7ACE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ΤΑΚΤΟΠΟΙΕΙΤΑΙ ΑΠΟ ΤΟΥΣ ΕΤΑΙΡΟΥΣ</w:t>
            </w:r>
            <w:r w:rsidR="00840825">
              <w:rPr>
                <w:rFonts w:ascii="Calibri" w:hAnsi="Calibri" w:cs="Times New Roman"/>
                <w:b/>
                <w:sz w:val="24"/>
                <w:szCs w:val="24"/>
              </w:rPr>
              <w:t xml:space="preserve"> ΔΙΟΡΓΑΝΩΤΕΣ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7ACE" w:rsidRPr="00DB466A" w:rsidRDefault="002B7ACE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22D6B">
        <w:trPr>
          <w:trHeight w:val="609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33906" w:rsidRDefault="00DB46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33906">
              <w:rPr>
                <w:rFonts w:ascii="Calibri" w:hAnsi="Calibri" w:cs="Times New Roman"/>
                <w:b/>
                <w:sz w:val="24"/>
                <w:szCs w:val="24"/>
              </w:rPr>
              <w:t>ΚΑΛΥΜΜΕΝΟ ΑΠΟ ΤΟΥΣ ΔΙΟΡΓΑΝΩΤΕΣ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22D6B" w:rsidRDefault="00E73E4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B17F11" w:rsidRPr="00A22D6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(συμπεριλαμβανομένης και της Ασφάλισης για ιατροφαρμακευτική περίθαλψη μαθητών και καθηγητών</w:t>
            </w:r>
            <w:r w:rsidR="00D2728D">
              <w:rPr>
                <w:rFonts w:ascii="Calibri" w:hAnsi="Calibri" w:cs="Times New Roman"/>
                <w:sz w:val="20"/>
                <w:szCs w:val="20"/>
              </w:rPr>
              <w:t xml:space="preserve"> σε όλο το ταξίδι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22D6B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2D2B83" w:rsidRPr="00A22D6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D2B83">
              <w:rPr>
                <w:rFonts w:ascii="Calibri" w:hAnsi="Calibri" w:cs="Times New Roman"/>
                <w:sz w:val="20"/>
                <w:szCs w:val="20"/>
              </w:rPr>
              <w:t xml:space="preserve"> (η προσφορά σε </w:t>
            </w:r>
            <w:proofErr w:type="spellStart"/>
            <w:r w:rsidR="002D2B83">
              <w:rPr>
                <w:rFonts w:ascii="Calibri" w:hAnsi="Calibri" w:cs="Times New Roman"/>
                <w:sz w:val="20"/>
                <w:szCs w:val="20"/>
              </w:rPr>
              <w:t>ό,τι</w:t>
            </w:r>
            <w:proofErr w:type="spellEnd"/>
            <w:r w:rsidR="002D2B83">
              <w:rPr>
                <w:rFonts w:ascii="Calibri" w:hAnsi="Calibri" w:cs="Times New Roman"/>
                <w:sz w:val="20"/>
                <w:szCs w:val="20"/>
              </w:rPr>
              <w:t xml:space="preserve"> αφορά την τιμή του αεροπορικού εισιτηρίου να αναφέρεται αναλυτικά και στο κόστος των αποσκευών, δηλ. χειραποσκευή και αποσκευή, τόσο για τους μαθητές όσο και για τους καθηγητές)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A22D6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Τετάρτη 23 Ιανουαρίου</w:t>
            </w:r>
            <w:r w:rsidR="00840825">
              <w:rPr>
                <w:rFonts w:ascii="Calibri" w:hAnsi="Calibri" w:cs="Times New Roman"/>
                <w:b/>
                <w:sz w:val="20"/>
                <w:szCs w:val="20"/>
              </w:rPr>
              <w:t xml:space="preserve"> 2019</w:t>
            </w:r>
            <w:r w:rsidR="008C07BD">
              <w:rPr>
                <w:rFonts w:ascii="Calibri" w:hAnsi="Calibri" w:cs="Times New Roman"/>
                <w:b/>
                <w:sz w:val="20"/>
                <w:szCs w:val="20"/>
              </w:rPr>
              <w:t xml:space="preserve">, ώρα 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12.00 </w:t>
            </w:r>
            <w:proofErr w:type="spellStart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6378C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Δευτέρα 23 Ιανουαρίου</w:t>
            </w:r>
            <w:r w:rsidR="00936304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840825">
              <w:rPr>
                <w:rFonts w:ascii="Calibri" w:hAnsi="Calibri" w:cs="Times New Roman"/>
                <w:b/>
                <w:sz w:val="20"/>
                <w:szCs w:val="20"/>
              </w:rPr>
              <w:t>2019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, ώρα 12.30. </w:t>
            </w:r>
            <w:proofErr w:type="spellStart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40825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39EF"/>
    <w:rsid w:val="00005E16"/>
    <w:rsid w:val="000159F6"/>
    <w:rsid w:val="000348D4"/>
    <w:rsid w:val="00036389"/>
    <w:rsid w:val="000506AE"/>
    <w:rsid w:val="0006302D"/>
    <w:rsid w:val="000A2E56"/>
    <w:rsid w:val="000D1BDE"/>
    <w:rsid w:val="00102063"/>
    <w:rsid w:val="00112146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BF6"/>
    <w:rsid w:val="002B5551"/>
    <w:rsid w:val="002B7ACE"/>
    <w:rsid w:val="002D2B83"/>
    <w:rsid w:val="002E24A9"/>
    <w:rsid w:val="002F23F4"/>
    <w:rsid w:val="002F2F28"/>
    <w:rsid w:val="003425FC"/>
    <w:rsid w:val="00342F7A"/>
    <w:rsid w:val="003466D5"/>
    <w:rsid w:val="003602B3"/>
    <w:rsid w:val="00362278"/>
    <w:rsid w:val="00362BF3"/>
    <w:rsid w:val="00370764"/>
    <w:rsid w:val="003A4413"/>
    <w:rsid w:val="003A670A"/>
    <w:rsid w:val="003C09AC"/>
    <w:rsid w:val="00410BF1"/>
    <w:rsid w:val="0048427B"/>
    <w:rsid w:val="00484C19"/>
    <w:rsid w:val="00491BB9"/>
    <w:rsid w:val="00497B0E"/>
    <w:rsid w:val="004F52E5"/>
    <w:rsid w:val="005238EC"/>
    <w:rsid w:val="00540932"/>
    <w:rsid w:val="00561055"/>
    <w:rsid w:val="00570C82"/>
    <w:rsid w:val="005B7668"/>
    <w:rsid w:val="005D2DB1"/>
    <w:rsid w:val="005E5891"/>
    <w:rsid w:val="006239A2"/>
    <w:rsid w:val="006378CB"/>
    <w:rsid w:val="0064423C"/>
    <w:rsid w:val="00672B42"/>
    <w:rsid w:val="00686B8C"/>
    <w:rsid w:val="006A4F47"/>
    <w:rsid w:val="006E2D1E"/>
    <w:rsid w:val="006F23D2"/>
    <w:rsid w:val="006F43E3"/>
    <w:rsid w:val="007038D6"/>
    <w:rsid w:val="007064AE"/>
    <w:rsid w:val="00723B2A"/>
    <w:rsid w:val="00733906"/>
    <w:rsid w:val="0073519B"/>
    <w:rsid w:val="00735FEE"/>
    <w:rsid w:val="00750ED8"/>
    <w:rsid w:val="00751EEA"/>
    <w:rsid w:val="00754283"/>
    <w:rsid w:val="00762EBA"/>
    <w:rsid w:val="007826A7"/>
    <w:rsid w:val="007C6F3D"/>
    <w:rsid w:val="007D72D2"/>
    <w:rsid w:val="007E7254"/>
    <w:rsid w:val="008017CB"/>
    <w:rsid w:val="00826049"/>
    <w:rsid w:val="00832392"/>
    <w:rsid w:val="00832CC1"/>
    <w:rsid w:val="00837A5B"/>
    <w:rsid w:val="00840825"/>
    <w:rsid w:val="00853123"/>
    <w:rsid w:val="00862905"/>
    <w:rsid w:val="008716D6"/>
    <w:rsid w:val="00882E7B"/>
    <w:rsid w:val="0088467D"/>
    <w:rsid w:val="008B04E2"/>
    <w:rsid w:val="008B116B"/>
    <w:rsid w:val="008C04CD"/>
    <w:rsid w:val="008C07BD"/>
    <w:rsid w:val="0090535E"/>
    <w:rsid w:val="00906C2F"/>
    <w:rsid w:val="009144DB"/>
    <w:rsid w:val="00936304"/>
    <w:rsid w:val="00937C65"/>
    <w:rsid w:val="009618A5"/>
    <w:rsid w:val="00966FF2"/>
    <w:rsid w:val="00975F73"/>
    <w:rsid w:val="009A4B98"/>
    <w:rsid w:val="009B13C8"/>
    <w:rsid w:val="009B77B6"/>
    <w:rsid w:val="009E2973"/>
    <w:rsid w:val="00A22D6B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17F11"/>
    <w:rsid w:val="00B278E3"/>
    <w:rsid w:val="00B27E41"/>
    <w:rsid w:val="00B50710"/>
    <w:rsid w:val="00B60749"/>
    <w:rsid w:val="00B702F2"/>
    <w:rsid w:val="00B93247"/>
    <w:rsid w:val="00B94F80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04D21"/>
    <w:rsid w:val="00D137C3"/>
    <w:rsid w:val="00D2728D"/>
    <w:rsid w:val="00D3087D"/>
    <w:rsid w:val="00D3350F"/>
    <w:rsid w:val="00D43410"/>
    <w:rsid w:val="00D568D2"/>
    <w:rsid w:val="00D7147C"/>
    <w:rsid w:val="00DB466A"/>
    <w:rsid w:val="00DD5A03"/>
    <w:rsid w:val="00DD7538"/>
    <w:rsid w:val="00DF18CD"/>
    <w:rsid w:val="00DF4D09"/>
    <w:rsid w:val="00E00724"/>
    <w:rsid w:val="00E131AC"/>
    <w:rsid w:val="00E23D2F"/>
    <w:rsid w:val="00E3702B"/>
    <w:rsid w:val="00E61445"/>
    <w:rsid w:val="00E70572"/>
    <w:rsid w:val="00E73E40"/>
    <w:rsid w:val="00E768E7"/>
    <w:rsid w:val="00E90A8D"/>
    <w:rsid w:val="00E90BD2"/>
    <w:rsid w:val="00EA0425"/>
    <w:rsid w:val="00EA4C8C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51B0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character" w:customStyle="1" w:styleId="2Char">
    <w:name w:val="Σώμα κείμενου 2 Char"/>
    <w:basedOn w:val="a0"/>
    <w:link w:val="20"/>
    <w:rsid w:val="00E90A8D"/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E9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106</TotalTime>
  <Pages>3</Pages>
  <Words>591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9</cp:revision>
  <cp:lastPrinted>2014-01-07T11:46:00Z</cp:lastPrinted>
  <dcterms:created xsi:type="dcterms:W3CDTF">2019-01-17T08:47:00Z</dcterms:created>
  <dcterms:modified xsi:type="dcterms:W3CDTF">2019-01-17T11:02:00Z</dcterms:modified>
</cp:coreProperties>
</file>