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3" w:type="dxa"/>
        <w:tblLook w:val="04A0"/>
      </w:tblPr>
      <w:tblGrid>
        <w:gridCol w:w="6062"/>
        <w:gridCol w:w="5631"/>
      </w:tblGrid>
      <w:tr w:rsidR="00D730D9" w:rsidRPr="00D730D9" w:rsidTr="0020726C">
        <w:tc>
          <w:tcPr>
            <w:tcW w:w="6062" w:type="dxa"/>
          </w:tcPr>
          <w:p w:rsidR="00D730D9" w:rsidRPr="00D730D9" w:rsidRDefault="00D730D9" w:rsidP="0020726C">
            <w:pPr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D730D9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414655" cy="414655"/>
                  <wp:effectExtent l="19050" t="0" r="444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ΥΠΟΥΡΓΕΙΟ  ΠΑΙΔΕΙΑΣ,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ΕΡΕΥΝΑΣ ΚΑΙ ΘΡΗΣΚΕΥΜΑΤΩΝ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ΠΕΡΙΦΕΡΕΙΑΚΗ Δ/ΝΣΗ ΠΡΩΤΟΒΑΘΜΙΑΣ ΚΑΙ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ΔΕΥΤΕΡΟΒΑΘΜΙΑΣ ΕΚΠΑΙΔΕΥΣΗΣ ΑΤΤΙΚΗΣ</w:t>
            </w: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30D9" w:rsidRPr="00D730D9" w:rsidRDefault="00D730D9" w:rsidP="0020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>ΔΙΕΥΘΥΝΣΗ Δ/ΘΜΙΑΣ ΕΚΠ/ΣΗΣ Β΄ ΑΘΗΝΑΣ</w:t>
            </w:r>
          </w:p>
          <w:p w:rsidR="00D730D9" w:rsidRPr="00D730D9" w:rsidRDefault="00D730D9" w:rsidP="0020726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D730D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ο</w:t>
            </w: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ΓΥΜΝΑΣΙΟ ΧΑΛΑΝΔΡΙΟΥ</w:t>
            </w:r>
          </w:p>
          <w:p w:rsidR="00D730D9" w:rsidRPr="00D730D9" w:rsidRDefault="00D730D9" w:rsidP="0020726C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>. Δ/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νση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: </w:t>
            </w:r>
            <w:r w:rsidRPr="00D730D9">
              <w:rPr>
                <w:rFonts w:ascii="Arial" w:hAnsi="Arial" w:cs="Arial"/>
                <w:sz w:val="22"/>
                <w:szCs w:val="22"/>
              </w:rPr>
              <w:t xml:space="preserve">Μεθώνης &amp; </w:t>
            </w:r>
            <w:proofErr w:type="spellStart"/>
            <w:r w:rsidRPr="00D730D9">
              <w:rPr>
                <w:rFonts w:ascii="Arial" w:hAnsi="Arial" w:cs="Arial"/>
                <w:sz w:val="22"/>
                <w:szCs w:val="22"/>
              </w:rPr>
              <w:t>Λοκρίδος</w:t>
            </w:r>
            <w:proofErr w:type="spellEnd"/>
            <w:r w:rsidRPr="00D730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Τ.Κ.- Πόλη        :</w:t>
            </w:r>
            <w:r w:rsidRPr="00D730D9">
              <w:rPr>
                <w:rFonts w:ascii="Arial" w:hAnsi="Arial" w:cs="Arial"/>
                <w:sz w:val="22"/>
                <w:szCs w:val="22"/>
              </w:rPr>
              <w:t>15231 Χαλάνδρι</w:t>
            </w:r>
          </w:p>
          <w:p w:rsidR="00D730D9" w:rsidRPr="00D730D9" w:rsidRDefault="00D730D9" w:rsidP="0020726C">
            <w:pPr>
              <w:tabs>
                <w:tab w:val="left" w:pos="348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Πληροφορίες   :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</w:rPr>
              <w:t>Παπαμιχαλοπούλου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Ζ.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</w:rPr>
              <w:t xml:space="preserve">                  Τηλέφωνο</w:t>
            </w: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: </w:t>
            </w: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>210 6755866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                Fax                    : </w:t>
            </w: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>210 6721351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D730D9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</w:t>
            </w:r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D730D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: mail@5gym-chalandr.att.sch.gr</w:t>
            </w:r>
          </w:p>
          <w:p w:rsidR="00D730D9" w:rsidRPr="00D730D9" w:rsidRDefault="00D730D9" w:rsidP="0020726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5631" w:type="dxa"/>
          </w:tcPr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D730D9" w:rsidRDefault="00D730D9" w:rsidP="0020726C">
            <w:pPr>
              <w:rPr>
                <w:sz w:val="22"/>
                <w:szCs w:val="22"/>
                <w:lang w:val="de-DE"/>
              </w:rPr>
            </w:pPr>
          </w:p>
          <w:p w:rsidR="00D730D9" w:rsidRPr="00EE5D04" w:rsidRDefault="00D730D9" w:rsidP="00D730D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D730D9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  <w:r w:rsidRPr="00D730D9">
              <w:rPr>
                <w:lang w:val="en-US"/>
              </w:rPr>
              <w:t xml:space="preserve"> </w:t>
            </w:r>
            <w:r w:rsidR="00EE5D04"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Ημερομηνία, </w:t>
            </w:r>
            <w:r w:rsidR="00EE5D0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28/1/2019</w:t>
            </w:r>
          </w:p>
          <w:p w:rsidR="00D730D9" w:rsidRPr="00D730D9" w:rsidRDefault="00D730D9" w:rsidP="00D730D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 w:rsidRPr="00D730D9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EE5D0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15</w:t>
            </w: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D730D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30D9">
              <w:rPr>
                <w:b/>
                <w:sz w:val="22"/>
                <w:szCs w:val="22"/>
              </w:rPr>
              <w:t xml:space="preserve">             </w:t>
            </w: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b/>
                <w:sz w:val="22"/>
                <w:szCs w:val="22"/>
              </w:rPr>
            </w:pP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sz w:val="22"/>
                <w:szCs w:val="22"/>
              </w:rPr>
              <w:t xml:space="preserve">   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  <w:r w:rsidRPr="00D730D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D730D9" w:rsidRPr="00D730D9" w:rsidRDefault="00D730D9" w:rsidP="002072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D730D9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4810" w:type="dxa"/>
          </w:tcPr>
          <w:p w:rsidR="00832392" w:rsidRPr="00C53385" w:rsidRDefault="00832392" w:rsidP="00D730D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C53385" w:rsidRPr="00C53385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Χαλανδρίου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751EEA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Μόναχο Γερμανίας/ Αναχώρηση: 6-4-2019 και Επιστροφή: 12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>-4-201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 μαθητές και 2</w:t>
            </w:r>
            <w:r w:rsidR="00C53385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συνοδοί καθηγητές.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313F13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εταιρείας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Aegean</w:t>
            </w:r>
            <w:r w:rsidRPr="00313F13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Αθήνα – Μόναχο και Μόναχο – Αθήνα)</w:t>
            </w:r>
            <w:r w:rsidRPr="00313F1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και πούλμαν από το αεροδρόμιο του Μονάχου προς το  κάστρο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Neuschwanstein</w:t>
            </w:r>
            <w:proofErr w:type="spellEnd"/>
            <w:r w:rsidRPr="00313F1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και επιστροφή από εκεί στην πόλη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Landshut</w:t>
            </w:r>
            <w:r w:rsidRPr="00313F13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186018" w:rsidRDefault="00AF10B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062F9" w:rsidRDefault="008D38B4" w:rsidP="009A3BBD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062F9">
              <w:rPr>
                <w:rFonts w:ascii="Calibri" w:hAnsi="Calibri" w:cs="Times New Roman"/>
                <w:b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ασθένειας. Συμβόλαιο ομαδικής και ατομικής ασφάλισης όλων των μετακινούμενων μαθητών και εκπαιδευτικών(να επισυνάπτεται αναλυτικός πίνακας υποχρεωτικά στην προσφορά σας).</w:t>
            </w:r>
            <w:r w:rsidR="007062F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062F9" w:rsidRDefault="009E123F" w:rsidP="004E384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Πρόσθετη ασφάλιση κάλυψης </w:t>
            </w:r>
            <w:r w:rsidR="004E384F">
              <w:rPr>
                <w:rFonts w:ascii="Calibri" w:hAnsi="Calibri" w:cs="Times New Roman"/>
                <w:b/>
                <w:sz w:val="24"/>
                <w:szCs w:val="24"/>
              </w:rPr>
              <w:t xml:space="preserve"> εξόδων σε περίπτωση ατυχήματος ή ασθένειας.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B20647" w:rsidRDefault="007062F9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Τελική συνολική τιμή της Εκπαιδευτικής επίσκεψης</w:t>
            </w:r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 xml:space="preserve">(συμπεριλαμβανομένων Φ.Π.Α. και όλων των φόρων, </w:t>
            </w:r>
            <w:proofErr w:type="spellStart"/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κ.ο.κ</w:t>
            </w:r>
            <w:proofErr w:type="spellEnd"/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.).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B20647" w:rsidRDefault="00B20647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 xml:space="preserve">Τελική τιμή ανά μαθητή(συμπεριλαμβανομένων Φ.Π.Α. και όλων των φόρων, </w:t>
            </w:r>
            <w:proofErr w:type="spellStart"/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κ.ο.κ</w:t>
            </w:r>
            <w:proofErr w:type="spellEnd"/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.).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B20647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Παρασκευή, 1/2/2019 και ώρα 12</w:t>
            </w:r>
            <w:r w:rsidR="00B20647" w:rsidRPr="00B20647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B20647" w:rsidRDefault="00313F1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Παρασκευή, 1/2/2019 και ώρα 13</w:t>
            </w:r>
            <w:r w:rsidRPr="00B20647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</w:tbl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9E123F" w:rsidRDefault="009E123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</w:t>
      </w:r>
      <w:r w:rsidRPr="009E123F">
        <w:rPr>
          <w:rFonts w:ascii="Calibri" w:hAnsi="Calibri" w:cs="Times New Roman"/>
          <w:b/>
          <w:sz w:val="24"/>
          <w:szCs w:val="24"/>
        </w:rPr>
        <w:t>) Θα ληφθούν υπόψη μόνο όσες προσφορές πληρούν στο απόλυτο τις ως άνω προδιαγραφές.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9E123F" w:rsidRPr="00751EEA" w:rsidRDefault="009E123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9E123F" w:rsidRDefault="00540932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  <w:r w:rsidR="009E123F">
        <w:rPr>
          <w:rFonts w:ascii="Calibri" w:hAnsi="Calibri" w:cs="Times New Roman"/>
          <w:b/>
          <w:sz w:val="24"/>
          <w:szCs w:val="24"/>
        </w:rPr>
        <w:t xml:space="preserve">Η  </w:t>
      </w:r>
      <w:r w:rsidR="009E123F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9E123F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E123F" w:rsidRDefault="009E123F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E123F" w:rsidRPr="00751EEA" w:rsidRDefault="009E123F" w:rsidP="009E123F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Παπαμιχαλοπούλου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Ζαφείρω</w:t>
      </w:r>
    </w:p>
    <w:p w:rsidR="007E7254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5698C"/>
    <w:rsid w:val="001709C0"/>
    <w:rsid w:val="00186018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64A"/>
    <w:rsid w:val="002A7CFA"/>
    <w:rsid w:val="002B5551"/>
    <w:rsid w:val="002E24A9"/>
    <w:rsid w:val="002F23F4"/>
    <w:rsid w:val="002F2F28"/>
    <w:rsid w:val="00313F13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E384F"/>
    <w:rsid w:val="004F52E5"/>
    <w:rsid w:val="005238EC"/>
    <w:rsid w:val="00540932"/>
    <w:rsid w:val="00561055"/>
    <w:rsid w:val="005C10F7"/>
    <w:rsid w:val="005D2DB1"/>
    <w:rsid w:val="005E5891"/>
    <w:rsid w:val="00603979"/>
    <w:rsid w:val="006239A2"/>
    <w:rsid w:val="0064423C"/>
    <w:rsid w:val="006774FF"/>
    <w:rsid w:val="00686B8C"/>
    <w:rsid w:val="006A4F47"/>
    <w:rsid w:val="006E2D1E"/>
    <w:rsid w:val="006F23D2"/>
    <w:rsid w:val="006F43E3"/>
    <w:rsid w:val="007038D6"/>
    <w:rsid w:val="007062F9"/>
    <w:rsid w:val="007064AE"/>
    <w:rsid w:val="00723B2A"/>
    <w:rsid w:val="007258A0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728C2"/>
    <w:rsid w:val="00882E7B"/>
    <w:rsid w:val="0088467D"/>
    <w:rsid w:val="008B04E2"/>
    <w:rsid w:val="008B116B"/>
    <w:rsid w:val="008D38B4"/>
    <w:rsid w:val="0090535E"/>
    <w:rsid w:val="00906C2F"/>
    <w:rsid w:val="009144DB"/>
    <w:rsid w:val="00937C65"/>
    <w:rsid w:val="009618A5"/>
    <w:rsid w:val="00966FF2"/>
    <w:rsid w:val="00975F73"/>
    <w:rsid w:val="009A3BBD"/>
    <w:rsid w:val="009A4B98"/>
    <w:rsid w:val="009B13C8"/>
    <w:rsid w:val="009C524F"/>
    <w:rsid w:val="009E123F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AF10B8"/>
    <w:rsid w:val="00B154E4"/>
    <w:rsid w:val="00B20647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3385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3E09"/>
    <w:rsid w:val="00D7147C"/>
    <w:rsid w:val="00D730D9"/>
    <w:rsid w:val="00DD5A03"/>
    <w:rsid w:val="00DD7538"/>
    <w:rsid w:val="00DF4D09"/>
    <w:rsid w:val="00E00724"/>
    <w:rsid w:val="00E131AC"/>
    <w:rsid w:val="00E23D2F"/>
    <w:rsid w:val="00E52EC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5D04"/>
    <w:rsid w:val="00EF3988"/>
    <w:rsid w:val="00F04FD2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5gymchal_01</cp:lastModifiedBy>
  <cp:revision>2</cp:revision>
  <cp:lastPrinted>2014-01-07T12:46:00Z</cp:lastPrinted>
  <dcterms:created xsi:type="dcterms:W3CDTF">2019-01-28T09:40:00Z</dcterms:created>
  <dcterms:modified xsi:type="dcterms:W3CDTF">2019-01-28T09:40:00Z</dcterms:modified>
</cp:coreProperties>
</file>