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77"/>
        <w:tblW w:w="11047" w:type="dxa"/>
        <w:tblLayout w:type="fixed"/>
        <w:tblLook w:val="04A0"/>
      </w:tblPr>
      <w:tblGrid>
        <w:gridCol w:w="142"/>
        <w:gridCol w:w="1418"/>
        <w:gridCol w:w="3793"/>
        <w:gridCol w:w="733"/>
        <w:gridCol w:w="2452"/>
        <w:gridCol w:w="2509"/>
      </w:tblGrid>
      <w:tr w:rsidR="00E44E37" w:rsidRPr="00E53E06" w:rsidTr="004A1311">
        <w:trPr>
          <w:gridBefore w:val="1"/>
          <w:wBefore w:w="142" w:type="dxa"/>
          <w:trHeight w:val="3544"/>
        </w:trPr>
        <w:tc>
          <w:tcPr>
            <w:tcW w:w="5944" w:type="dxa"/>
            <w:gridSpan w:val="3"/>
            <w:shd w:val="clear" w:color="auto" w:fill="auto"/>
            <w:vAlign w:val="center"/>
          </w:tcPr>
          <w:p w:rsidR="00E44E37" w:rsidRPr="00E53E06" w:rsidRDefault="00E44E37" w:rsidP="00E44E3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0690" cy="42989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29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E37" w:rsidRPr="004A1311" w:rsidRDefault="00E44E37" w:rsidP="00E44E37">
            <w:pPr>
              <w:jc w:val="center"/>
              <w:rPr>
                <w:b/>
              </w:rPr>
            </w:pPr>
            <w:r w:rsidRPr="004A1311">
              <w:rPr>
                <w:b/>
              </w:rPr>
              <w:t>ΕΛΛΗΝΙΚΗ ΔΗΜΟΚΡΑΤΙΑ</w:t>
            </w:r>
          </w:p>
          <w:p w:rsidR="00E44E37" w:rsidRPr="004A1311" w:rsidRDefault="00E44E37" w:rsidP="00E44E37">
            <w:pPr>
              <w:jc w:val="center"/>
              <w:rPr>
                <w:b/>
              </w:rPr>
            </w:pPr>
            <w:r w:rsidRPr="004A1311">
              <w:rPr>
                <w:b/>
              </w:rPr>
              <w:t xml:space="preserve">ΥΠΟΥΡΓΕΙΟ ΠΑΙΔΕΙΑΣ, ΕΡΕΥΝΑΣ </w:t>
            </w:r>
          </w:p>
          <w:p w:rsidR="00E44E37" w:rsidRDefault="00E44E37" w:rsidP="00E44E37">
            <w:pPr>
              <w:jc w:val="center"/>
              <w:rPr>
                <w:b/>
              </w:rPr>
            </w:pPr>
            <w:r w:rsidRPr="004A1311">
              <w:rPr>
                <w:b/>
              </w:rPr>
              <w:t>ΚΑΙ ΘΡΗΣΚΕΥΜΑΤΩΝ</w:t>
            </w:r>
          </w:p>
          <w:p w:rsidR="004A1311" w:rsidRPr="004A1311" w:rsidRDefault="004A1311" w:rsidP="00E44E37">
            <w:pPr>
              <w:jc w:val="center"/>
              <w:rPr>
                <w:b/>
              </w:rPr>
            </w:pPr>
          </w:p>
          <w:p w:rsidR="00E44E37" w:rsidRPr="00E53E06" w:rsidRDefault="00E44E37" w:rsidP="00E44E37">
            <w:pPr>
              <w:jc w:val="center"/>
              <w:rPr>
                <w:b/>
              </w:rPr>
            </w:pPr>
            <w:r w:rsidRPr="00E53E06">
              <w:rPr>
                <w:b/>
              </w:rPr>
              <w:t>ΠΕΡΙΦΕΡΕΙΑΚΗ Δ/ΝΣΗ Π.Ε. &amp; Δ.Ε. ΑΤΤΙΚΗΣ</w:t>
            </w:r>
          </w:p>
          <w:p w:rsidR="00E44E37" w:rsidRPr="00E53E06" w:rsidRDefault="00E44E37" w:rsidP="00E44E37">
            <w:pPr>
              <w:jc w:val="center"/>
              <w:rPr>
                <w:b/>
              </w:rPr>
            </w:pPr>
            <w:r w:rsidRPr="00E53E06">
              <w:rPr>
                <w:b/>
              </w:rPr>
              <w:t>ΔΙΕΥΘΥΝΣΗ ΔΕΥΤΕΡΟΒΑΘΜΙΑΣ ΕΚΠΑΙΔΕΥΣΗΣ</w:t>
            </w:r>
          </w:p>
          <w:p w:rsidR="00E44E37" w:rsidRPr="00E53E06" w:rsidRDefault="00E44E37" w:rsidP="00E44E37">
            <w:pPr>
              <w:jc w:val="center"/>
              <w:rPr>
                <w:b/>
              </w:rPr>
            </w:pPr>
            <w:r w:rsidRPr="00E53E06">
              <w:rPr>
                <w:b/>
              </w:rPr>
              <w:t>Β' ΑΘΗΝΑΣ</w:t>
            </w:r>
          </w:p>
          <w:p w:rsidR="00E44E37" w:rsidRPr="00E53E06" w:rsidRDefault="00E44E37" w:rsidP="00E44E37">
            <w:pPr>
              <w:rPr>
                <w:sz w:val="20"/>
              </w:rPr>
            </w:pPr>
            <w:r w:rsidRPr="009234DA">
              <w:rPr>
                <w:b/>
                <w:sz w:val="28"/>
                <w:szCs w:val="28"/>
              </w:rPr>
              <w:t>3</w:t>
            </w:r>
            <w:r w:rsidRPr="002A0DA3">
              <w:rPr>
                <w:b/>
                <w:sz w:val="28"/>
                <w:szCs w:val="28"/>
                <w:lang w:val="en-US"/>
              </w:rPr>
              <w:t>o</w:t>
            </w:r>
            <w:r w:rsidRPr="002A0DA3">
              <w:rPr>
                <w:b/>
                <w:sz w:val="28"/>
                <w:szCs w:val="28"/>
              </w:rPr>
              <w:t xml:space="preserve">   ΓΥΜΝΑΣΙΟ  ΑΜΑΡΟΥΣΙΟΥ</w:t>
            </w:r>
          </w:p>
        </w:tc>
        <w:tc>
          <w:tcPr>
            <w:tcW w:w="4961" w:type="dxa"/>
            <w:gridSpan w:val="2"/>
            <w:shd w:val="clear" w:color="auto" w:fill="auto"/>
            <w:tcMar>
              <w:left w:w="1134" w:type="dxa"/>
            </w:tcMar>
          </w:tcPr>
          <w:p w:rsidR="00E44E37" w:rsidRPr="00E53E06" w:rsidRDefault="00E44E37" w:rsidP="00E44E37"/>
          <w:p w:rsidR="00E44E37" w:rsidRPr="00E53E06" w:rsidRDefault="00E44E37" w:rsidP="00E44E37"/>
          <w:p w:rsidR="00E44E37" w:rsidRPr="00E53E06" w:rsidRDefault="00E44E37" w:rsidP="00E44E37"/>
          <w:p w:rsidR="00E44E37" w:rsidRPr="00E53E06" w:rsidRDefault="00E44E37" w:rsidP="00E44E37"/>
          <w:p w:rsidR="00E44E37" w:rsidRPr="00E82286" w:rsidRDefault="00E44E37" w:rsidP="00E44E37">
            <w:r>
              <w:t xml:space="preserve">                 Μαρούσι, </w:t>
            </w:r>
            <w:r w:rsidR="00AB7EB4">
              <w:t>6</w:t>
            </w:r>
            <w:r>
              <w:t>/2/201</w:t>
            </w:r>
            <w:r w:rsidR="00AB7EB4">
              <w:t>9</w:t>
            </w:r>
          </w:p>
          <w:p w:rsidR="00E44E37" w:rsidRPr="00E82286" w:rsidRDefault="00E44E37" w:rsidP="00E44E37">
            <w:r>
              <w:t xml:space="preserve">                 Αρ. Πρωτ.</w:t>
            </w:r>
            <w:r w:rsidRPr="00E53E06">
              <w:t xml:space="preserve">: </w:t>
            </w:r>
            <w:r w:rsidR="00AB7EB4">
              <w:t>24</w:t>
            </w:r>
          </w:p>
          <w:p w:rsidR="00E44E37" w:rsidRPr="00E53E06" w:rsidRDefault="00E44E37" w:rsidP="00E44E37">
            <w:pPr>
              <w:rPr>
                <w:b/>
              </w:rPr>
            </w:pPr>
          </w:p>
          <w:p w:rsidR="00E44E37" w:rsidRPr="00051F8B" w:rsidRDefault="00E44E37" w:rsidP="00E44E37">
            <w:pPr>
              <w:rPr>
                <w:b/>
              </w:rPr>
            </w:pPr>
          </w:p>
          <w:p w:rsidR="00E44E37" w:rsidRPr="00E53E06" w:rsidRDefault="00E44E37" w:rsidP="00E44E37">
            <w:pPr>
              <w:rPr>
                <w:b/>
              </w:rPr>
            </w:pPr>
          </w:p>
          <w:p w:rsidR="00E44E37" w:rsidRPr="00E53E06" w:rsidRDefault="00E44E37" w:rsidP="00E44E37">
            <w:pPr>
              <w:rPr>
                <w:b/>
              </w:rPr>
            </w:pPr>
          </w:p>
          <w:p w:rsidR="00E44E37" w:rsidRPr="00E53E06" w:rsidRDefault="00E44E37" w:rsidP="00E44E37">
            <w:pPr>
              <w:rPr>
                <w:b/>
              </w:rPr>
            </w:pPr>
          </w:p>
          <w:p w:rsidR="00E44E37" w:rsidRPr="00CC1B75" w:rsidRDefault="00E44E37" w:rsidP="00E44E37">
            <w:pPr>
              <w:rPr>
                <w:b/>
              </w:rPr>
            </w:pPr>
            <w:r>
              <w:rPr>
                <w:b/>
              </w:rPr>
              <w:t xml:space="preserve">          Προς: Τουριστικά Γραφεία</w:t>
            </w:r>
          </w:p>
        </w:tc>
      </w:tr>
      <w:tr w:rsidR="00E44E37" w:rsidRPr="00E53E06" w:rsidTr="004A1311">
        <w:trPr>
          <w:gridAfter w:val="1"/>
          <w:wAfter w:w="2509" w:type="dxa"/>
          <w:trHeight w:val="2128"/>
        </w:trPr>
        <w:tc>
          <w:tcPr>
            <w:tcW w:w="1560" w:type="dxa"/>
            <w:gridSpan w:val="2"/>
            <w:shd w:val="clear" w:color="auto" w:fill="auto"/>
          </w:tcPr>
          <w:p w:rsidR="00E44E37" w:rsidRPr="00E53E06" w:rsidRDefault="00E44E37" w:rsidP="00E44E37">
            <w:r w:rsidRPr="00E53E06">
              <w:t>Ταχ. Δ/νση</w:t>
            </w:r>
          </w:p>
          <w:p w:rsidR="00E44E37" w:rsidRPr="00E53E06" w:rsidRDefault="00E44E37" w:rsidP="00E44E37">
            <w:r w:rsidRPr="00E53E06">
              <w:t>Πόλη - Τ.Κ.</w:t>
            </w:r>
          </w:p>
          <w:p w:rsidR="00E44E37" w:rsidRPr="00E53E06" w:rsidRDefault="00E44E37" w:rsidP="00E44E37">
            <w:r w:rsidRPr="00E53E06">
              <w:t>Πληροφορίες</w:t>
            </w:r>
          </w:p>
          <w:p w:rsidR="00E44E37" w:rsidRPr="00E53E06" w:rsidRDefault="00E44E37" w:rsidP="00E44E37">
            <w:r w:rsidRPr="00E53E06">
              <w:t xml:space="preserve">Τηλέφωνο </w:t>
            </w:r>
          </w:p>
          <w:p w:rsidR="00E44E37" w:rsidRPr="00E53E06" w:rsidRDefault="00E44E37" w:rsidP="00E44E37">
            <w:r w:rsidRPr="00E53E06">
              <w:t>Φαξ</w:t>
            </w:r>
          </w:p>
          <w:p w:rsidR="00E44E37" w:rsidRPr="00E53E06" w:rsidRDefault="00E44E37" w:rsidP="00E44E37">
            <w:r w:rsidRPr="00E53E06">
              <w:t xml:space="preserve">Ιστοσελίδα </w:t>
            </w:r>
          </w:p>
          <w:p w:rsidR="00E44E37" w:rsidRPr="00E53E06" w:rsidRDefault="00E44E37" w:rsidP="00E44E37">
            <w:r w:rsidRPr="00E53E06">
              <w:t>e-mail</w:t>
            </w:r>
          </w:p>
        </w:tc>
        <w:tc>
          <w:tcPr>
            <w:tcW w:w="3793" w:type="dxa"/>
            <w:shd w:val="clear" w:color="auto" w:fill="auto"/>
          </w:tcPr>
          <w:p w:rsidR="00E44E37" w:rsidRPr="00E53E06" w:rsidRDefault="00E44E37" w:rsidP="00E44E37">
            <w:pPr>
              <w:ind w:left="-261" w:firstLine="261"/>
            </w:pPr>
            <w:r w:rsidRPr="00E53E06">
              <w:t xml:space="preserve">: </w:t>
            </w:r>
            <w:r>
              <w:t>Ναυαρίνου &amp; Ύδρας</w:t>
            </w:r>
          </w:p>
          <w:p w:rsidR="00E44E37" w:rsidRPr="00E53E06" w:rsidRDefault="00E44E37" w:rsidP="00E44E37">
            <w:r w:rsidRPr="00E53E06">
              <w:t xml:space="preserve">: </w:t>
            </w:r>
            <w:r>
              <w:t xml:space="preserve"> Μαρούσι - 15122</w:t>
            </w:r>
          </w:p>
          <w:p w:rsidR="00E44E37" w:rsidRPr="00E82286" w:rsidRDefault="00E44E37" w:rsidP="00E44E37">
            <w:r w:rsidRPr="00E53E06">
              <w:t>:</w:t>
            </w:r>
            <w:r>
              <w:t xml:space="preserve">  Γεώργιος Βλάχος</w:t>
            </w:r>
          </w:p>
          <w:p w:rsidR="00E44E37" w:rsidRPr="00B8622C" w:rsidRDefault="00E44E37" w:rsidP="00E44E37">
            <w:r w:rsidRPr="00E53E06">
              <w:t xml:space="preserve">: </w:t>
            </w:r>
            <w:r w:rsidRPr="00B8622C">
              <w:t>2106127266</w:t>
            </w:r>
          </w:p>
          <w:p w:rsidR="00E44E37" w:rsidRPr="00B8622C" w:rsidRDefault="00E44E37" w:rsidP="00E44E37">
            <w:pPr>
              <w:ind w:left="-161"/>
            </w:pPr>
            <w:r w:rsidRPr="00B8622C">
              <w:t>:  2108054368</w:t>
            </w:r>
          </w:p>
          <w:p w:rsidR="00E44E37" w:rsidRPr="00E53E06" w:rsidRDefault="00E44E37" w:rsidP="00E44E37">
            <w:r w:rsidRPr="00502270">
              <w:t>:</w:t>
            </w:r>
            <w:r w:rsidRPr="00677619">
              <w:rPr>
                <w:lang w:val="en-US"/>
              </w:rPr>
              <w:t>www</w:t>
            </w:r>
            <w:r w:rsidRPr="00677619">
              <w:t>.3</w:t>
            </w:r>
            <w:r w:rsidRPr="00677619">
              <w:rPr>
                <w:lang w:val="en-US"/>
              </w:rPr>
              <w:t>gymamarousiou</w:t>
            </w:r>
            <w:r w:rsidRPr="00677619">
              <w:t>.</w:t>
            </w:r>
            <w:r>
              <w:rPr>
                <w:lang w:val="en-US"/>
              </w:rPr>
              <w:t>gr</w:t>
            </w:r>
          </w:p>
          <w:p w:rsidR="00E44E37" w:rsidRPr="009234DA" w:rsidRDefault="00E44E37" w:rsidP="00E44E37">
            <w:r w:rsidRPr="00502270">
              <w:t>:</w:t>
            </w:r>
            <w:hyperlink r:id="rId8" w:history="1">
              <w:r w:rsidR="004A1311" w:rsidRPr="007F1807">
                <w:rPr>
                  <w:rStyle w:val="-"/>
                  <w:rFonts w:ascii="Arial" w:hAnsi="Arial" w:cs="Arial"/>
                  <w:sz w:val="20"/>
                  <w:szCs w:val="20"/>
                  <w:shd w:val="clear" w:color="auto" w:fill="FFFFFF"/>
                </w:rPr>
                <w:t>mail@3gym-amarous.att.sch.gr</w:t>
              </w:r>
            </w:hyperlink>
          </w:p>
        </w:tc>
        <w:tc>
          <w:tcPr>
            <w:tcW w:w="3185" w:type="dxa"/>
            <w:gridSpan w:val="2"/>
            <w:shd w:val="clear" w:color="auto" w:fill="auto"/>
          </w:tcPr>
          <w:p w:rsidR="00E44E37" w:rsidRPr="009234DA" w:rsidRDefault="00E44E37" w:rsidP="00E44E37"/>
        </w:tc>
      </w:tr>
    </w:tbl>
    <w:p w:rsidR="00036389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D6621" w:rsidRDefault="00CD6621" w:rsidP="00AB7EB4">
      <w:pPr>
        <w:pStyle w:val="20"/>
        <w:tabs>
          <w:tab w:val="left" w:pos="180"/>
        </w:tabs>
        <w:ind w:left="-709" w:right="-802"/>
        <w:jc w:val="both"/>
        <w:rPr>
          <w:rFonts w:ascii="Century Gothic" w:hAnsi="Century Gothic" w:cs="Century Gothic"/>
          <w:b/>
        </w:rPr>
      </w:pPr>
      <w:r>
        <w:rPr>
          <w:rFonts w:ascii="Calibri" w:hAnsi="Calibri" w:cs="Times New Roman"/>
          <w:b/>
          <w:sz w:val="24"/>
          <w:szCs w:val="24"/>
        </w:rPr>
        <w:t xml:space="preserve">ΘΕΜΑ: </w:t>
      </w:r>
      <w:r w:rsidR="00AB7EB4">
        <w:rPr>
          <w:rFonts w:ascii="Century Gothic" w:hAnsi="Century Gothic" w:cs="Century Gothic"/>
        </w:rPr>
        <w:t>«</w:t>
      </w:r>
      <w:r w:rsidR="00AB7EB4" w:rsidRPr="00BB6232">
        <w:rPr>
          <w:rFonts w:ascii="Century Gothic" w:hAnsi="Century Gothic" w:cs="Century Gothic"/>
          <w:b/>
        </w:rPr>
        <w:t xml:space="preserve">Πρόσκληση εκδήλωσης ενδιαφέροντος ταξιδιωτικών γραφείων για την πραγματοποίηση  </w:t>
      </w:r>
      <w:r w:rsidR="00AB7EB4">
        <w:rPr>
          <w:rFonts w:ascii="Century Gothic" w:hAnsi="Century Gothic" w:cs="Century Gothic"/>
          <w:b/>
        </w:rPr>
        <w:t>τετραήμερης</w:t>
      </w:r>
      <w:r w:rsidR="00AB7EB4" w:rsidRPr="00BB6232">
        <w:rPr>
          <w:rFonts w:ascii="Century Gothic" w:hAnsi="Century Gothic" w:cs="Century Gothic"/>
          <w:b/>
        </w:rPr>
        <w:t xml:space="preserve"> εκπαιδευτικής επίσκεψης ομάδας μαθητών στο </w:t>
      </w:r>
      <w:r w:rsidR="00AB7EB4">
        <w:rPr>
          <w:rFonts w:ascii="Century Gothic" w:hAnsi="Century Gothic" w:cs="Century Gothic"/>
          <w:b/>
        </w:rPr>
        <w:t>Ευρωκοινοβούλιο στο Στρασβούργο</w:t>
      </w:r>
      <w:r w:rsidR="00AB7EB4" w:rsidRPr="00BB6232">
        <w:rPr>
          <w:rFonts w:ascii="Century Gothic" w:hAnsi="Century Gothic" w:cs="Century Gothic"/>
          <w:b/>
        </w:rPr>
        <w:t>»</w:t>
      </w:r>
    </w:p>
    <w:p w:rsidR="00AB7EB4" w:rsidRPr="00751EEA" w:rsidRDefault="00AB7EB4" w:rsidP="00AB7EB4">
      <w:pPr>
        <w:pStyle w:val="20"/>
        <w:tabs>
          <w:tab w:val="left" w:pos="180"/>
        </w:tabs>
        <w:ind w:left="-709" w:right="-802"/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573"/>
        <w:gridCol w:w="5811"/>
      </w:tblGrid>
      <w:tr w:rsidR="002A7CFA" w:rsidRPr="00106C4D" w:rsidTr="004A1311">
        <w:trPr>
          <w:trHeight w:val="271"/>
        </w:trPr>
        <w:tc>
          <w:tcPr>
            <w:tcW w:w="542" w:type="dxa"/>
            <w:vAlign w:val="center"/>
          </w:tcPr>
          <w:p w:rsidR="00966FF2" w:rsidRPr="00106C4D" w:rsidRDefault="00966FF2" w:rsidP="00AA6ECE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106C4D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3" w:type="dxa"/>
            <w:vAlign w:val="bottom"/>
          </w:tcPr>
          <w:p w:rsidR="00106C4D" w:rsidRDefault="00106C4D" w:rsidP="00106C4D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966FF2" w:rsidRDefault="00966FF2" w:rsidP="00106C4D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106C4D">
              <w:rPr>
                <w:rFonts w:ascii="Calibri" w:hAnsi="Calibri" w:cs="Times New Roman"/>
                <w:b/>
                <w:sz w:val="24"/>
                <w:szCs w:val="24"/>
              </w:rPr>
              <w:t>ΣΧΟΛΕΙΟ</w:t>
            </w:r>
          </w:p>
          <w:p w:rsidR="00106C4D" w:rsidRPr="00106C4D" w:rsidRDefault="00106C4D" w:rsidP="00106C4D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966FF2" w:rsidRDefault="00555FDE" w:rsidP="00106C4D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106C4D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3o </w:t>
            </w:r>
            <w:r w:rsidRPr="00106C4D">
              <w:rPr>
                <w:rFonts w:ascii="Calibri" w:hAnsi="Calibri" w:cs="Times New Roman"/>
                <w:b/>
                <w:sz w:val="24"/>
                <w:szCs w:val="24"/>
              </w:rPr>
              <w:t>ΓΥΜΝΑΣΙΟ ΑΜΑΡΟΥΣΙΟΥ</w:t>
            </w:r>
          </w:p>
          <w:p w:rsidR="00106C4D" w:rsidRPr="00106C4D" w:rsidRDefault="00106C4D" w:rsidP="00106C4D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  <w:vAlign w:val="center"/>
          </w:tcPr>
          <w:p w:rsidR="00966FF2" w:rsidRPr="00751EEA" w:rsidRDefault="00966FF2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73" w:type="dxa"/>
            <w:vAlign w:val="center"/>
          </w:tcPr>
          <w:p w:rsidR="001106D8" w:rsidRDefault="001106D8" w:rsidP="001106D8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  <w:p w:rsidR="00555FDE" w:rsidRDefault="00966FF2" w:rsidP="001106D8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ΠΡΟΟΡΙΣΜΟΣ</w:t>
            </w:r>
          </w:p>
          <w:p w:rsidR="00966FF2" w:rsidRPr="00555FDE" w:rsidRDefault="00966FF2" w:rsidP="001106D8">
            <w:pPr>
              <w:tabs>
                <w:tab w:val="left" w:pos="1306"/>
              </w:tabs>
            </w:pPr>
          </w:p>
        </w:tc>
        <w:tc>
          <w:tcPr>
            <w:tcW w:w="5811" w:type="dxa"/>
            <w:vAlign w:val="center"/>
          </w:tcPr>
          <w:p w:rsidR="00555FDE" w:rsidRPr="004432CD" w:rsidRDefault="00AB7EB4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ΣΤΡΑΣΒΟΥΡΓΟ, ΓΑΛΛΙΑ</w:t>
            </w:r>
          </w:p>
        </w:tc>
      </w:tr>
      <w:tr w:rsidR="00555FDE" w:rsidRPr="00751EEA" w:rsidTr="004A1311">
        <w:trPr>
          <w:trHeight w:val="458"/>
        </w:trPr>
        <w:tc>
          <w:tcPr>
            <w:tcW w:w="542" w:type="dxa"/>
            <w:vAlign w:val="center"/>
          </w:tcPr>
          <w:p w:rsidR="00555FDE" w:rsidRPr="00751EEA" w:rsidRDefault="004E60F2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73" w:type="dxa"/>
            <w:vAlign w:val="center"/>
          </w:tcPr>
          <w:p w:rsidR="00555FDE" w:rsidRPr="00751EEA" w:rsidRDefault="00555FDE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ΑΝΑΧΩΡΗΣΗΣ</w:t>
            </w:r>
          </w:p>
        </w:tc>
        <w:tc>
          <w:tcPr>
            <w:tcW w:w="5811" w:type="dxa"/>
            <w:vAlign w:val="center"/>
          </w:tcPr>
          <w:p w:rsidR="00555FDE" w:rsidRPr="004432CD" w:rsidRDefault="00AB7EB4" w:rsidP="002C2C0B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ΚΥΡΙΑΚΗ</w:t>
            </w:r>
            <w:r w:rsidR="002C2C0B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>14</w:t>
            </w:r>
            <w:r w:rsidR="00555FDE" w:rsidRPr="004432CD">
              <w:rPr>
                <w:rFonts w:ascii="Calibri" w:hAnsi="Calibri" w:cs="Times New Roman"/>
                <w:sz w:val="24"/>
                <w:szCs w:val="24"/>
              </w:rPr>
              <w:t>/0</w:t>
            </w:r>
            <w:r w:rsidR="002C2C0B">
              <w:rPr>
                <w:rFonts w:ascii="Calibri" w:hAnsi="Calibri" w:cs="Times New Roman"/>
                <w:sz w:val="24"/>
                <w:szCs w:val="24"/>
              </w:rPr>
              <w:t>4</w:t>
            </w:r>
            <w:r w:rsidR="00555FDE" w:rsidRPr="004432CD">
              <w:rPr>
                <w:rFonts w:ascii="Calibri" w:hAnsi="Calibri" w:cs="Times New Roman"/>
                <w:sz w:val="24"/>
                <w:szCs w:val="24"/>
              </w:rPr>
              <w:t>/201</w:t>
            </w:r>
            <w:r>
              <w:rPr>
                <w:rFonts w:ascii="Calibri" w:hAnsi="Calibri" w:cs="Times New Roman"/>
                <w:sz w:val="24"/>
                <w:szCs w:val="24"/>
              </w:rPr>
              <w:t>9 (</w:t>
            </w:r>
            <w:r w:rsidRPr="007E7B31">
              <w:rPr>
                <w:rFonts w:ascii="Times New Roman" w:hAnsi="Times New Roman" w:cs="Times New Roman"/>
                <w:sz w:val="24"/>
                <w:szCs w:val="24"/>
              </w:rPr>
              <w:t xml:space="preserve">Αθήνα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7B31">
              <w:rPr>
                <w:rFonts w:ascii="Times New Roman" w:hAnsi="Times New Roman" w:cs="Times New Roman"/>
                <w:sz w:val="24"/>
                <w:szCs w:val="24"/>
              </w:rPr>
              <w:t>Φρανκφούρτη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E7B31">
              <w:rPr>
                <w:rFonts w:ascii="Times New Roman" w:hAnsi="Times New Roman" w:cs="Times New Roman"/>
                <w:sz w:val="24"/>
                <w:szCs w:val="24"/>
              </w:rPr>
              <w:t>πρωινή αεροπορική πτήση)</w:t>
            </w:r>
          </w:p>
        </w:tc>
      </w:tr>
      <w:tr w:rsidR="00555FDE" w:rsidRPr="00751EEA" w:rsidTr="004A1311">
        <w:trPr>
          <w:trHeight w:val="458"/>
        </w:trPr>
        <w:tc>
          <w:tcPr>
            <w:tcW w:w="542" w:type="dxa"/>
            <w:vAlign w:val="center"/>
          </w:tcPr>
          <w:p w:rsidR="00555FDE" w:rsidRPr="00751EEA" w:rsidRDefault="004E60F2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73" w:type="dxa"/>
            <w:vAlign w:val="center"/>
          </w:tcPr>
          <w:p w:rsidR="00555FDE" w:rsidRPr="00751EEA" w:rsidRDefault="00555FDE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ΗΜΕΡΟΜΗΝΙΑ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ΕΠΙΣΤΡΟΦΗΣ</w:t>
            </w:r>
          </w:p>
        </w:tc>
        <w:tc>
          <w:tcPr>
            <w:tcW w:w="5811" w:type="dxa"/>
            <w:vAlign w:val="center"/>
          </w:tcPr>
          <w:p w:rsidR="00555FDE" w:rsidRPr="004432CD" w:rsidRDefault="00AB7EB4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ΤΕΤΑΡΤΗ</w:t>
            </w:r>
            <w:r w:rsidR="002C2C0B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>17</w:t>
            </w:r>
            <w:r w:rsidR="00555FDE" w:rsidRPr="004432CD">
              <w:rPr>
                <w:rFonts w:ascii="Calibri" w:hAnsi="Calibri" w:cs="Times New Roman"/>
                <w:sz w:val="24"/>
                <w:szCs w:val="24"/>
              </w:rPr>
              <w:t>/0</w:t>
            </w:r>
            <w:r w:rsidR="002C2C0B">
              <w:rPr>
                <w:rFonts w:ascii="Calibri" w:hAnsi="Calibri" w:cs="Times New Roman"/>
                <w:sz w:val="24"/>
                <w:szCs w:val="24"/>
              </w:rPr>
              <w:t>4</w:t>
            </w:r>
            <w:r w:rsidR="00555FDE" w:rsidRPr="004432CD">
              <w:rPr>
                <w:rFonts w:ascii="Calibri" w:hAnsi="Calibri" w:cs="Times New Roman"/>
                <w:sz w:val="24"/>
                <w:szCs w:val="24"/>
              </w:rPr>
              <w:t>/201</w:t>
            </w:r>
            <w:r>
              <w:rPr>
                <w:rFonts w:ascii="Calibri" w:hAnsi="Calibri" w:cs="Times New Roman"/>
                <w:sz w:val="24"/>
                <w:szCs w:val="24"/>
              </w:rPr>
              <w:t>9 (</w:t>
            </w:r>
            <w:r w:rsidRPr="007E7B31">
              <w:rPr>
                <w:rFonts w:ascii="Times New Roman" w:hAnsi="Times New Roman" w:cs="Times New Roman"/>
                <w:sz w:val="24"/>
                <w:szCs w:val="24"/>
              </w:rPr>
              <w:t xml:space="preserve">Φρανκφούρτη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7B31">
              <w:rPr>
                <w:rFonts w:ascii="Times New Roman" w:hAnsi="Times New Roman" w:cs="Times New Roman"/>
                <w:sz w:val="24"/>
                <w:szCs w:val="24"/>
              </w:rPr>
              <w:t>Αθήνα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E7B31">
              <w:rPr>
                <w:rFonts w:ascii="Times New Roman" w:hAnsi="Times New Roman" w:cs="Times New Roman"/>
                <w:sz w:val="24"/>
                <w:szCs w:val="24"/>
              </w:rPr>
              <w:t>βραδινή αεροπορική πτήση)</w:t>
            </w: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  <w:vAlign w:val="center"/>
          </w:tcPr>
          <w:p w:rsidR="00966FF2" w:rsidRPr="00751EEA" w:rsidRDefault="004E60F2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73" w:type="dxa"/>
            <w:vAlign w:val="center"/>
          </w:tcPr>
          <w:p w:rsidR="00966FF2" w:rsidRPr="00751EEA" w:rsidRDefault="00966FF2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811" w:type="dxa"/>
            <w:vAlign w:val="center"/>
          </w:tcPr>
          <w:p w:rsidR="004C17C1" w:rsidRDefault="004C17C1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</w:p>
          <w:p w:rsidR="00A63359" w:rsidRDefault="00AB7EB4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22 </w:t>
            </w:r>
            <w:r w:rsidR="004432CD">
              <w:rPr>
                <w:rFonts w:ascii="Calibri" w:hAnsi="Calibri" w:cs="Times New Roman"/>
                <w:sz w:val="24"/>
                <w:szCs w:val="24"/>
              </w:rPr>
              <w:t>μαθητές</w:t>
            </w:r>
          </w:p>
          <w:p w:rsidR="009A382C" w:rsidRPr="004432CD" w:rsidRDefault="009A382C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</w:p>
          <w:p w:rsidR="00966FF2" w:rsidRDefault="00A63359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4432CD">
              <w:rPr>
                <w:rFonts w:ascii="Calibri" w:hAnsi="Calibri" w:cs="Times New Roman"/>
                <w:sz w:val="24"/>
                <w:szCs w:val="24"/>
              </w:rPr>
              <w:t xml:space="preserve">3 </w:t>
            </w:r>
            <w:r w:rsidR="004432CD">
              <w:rPr>
                <w:rFonts w:ascii="Calibri" w:hAnsi="Calibri" w:cs="Times New Roman"/>
                <w:sz w:val="24"/>
                <w:szCs w:val="24"/>
              </w:rPr>
              <w:t>συνοδοί καθηγητές</w:t>
            </w:r>
          </w:p>
          <w:p w:rsidR="009A382C" w:rsidRPr="004432CD" w:rsidRDefault="009A382C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</w:tcPr>
          <w:p w:rsidR="00966FF2" w:rsidRPr="00751EEA" w:rsidRDefault="004E60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73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811" w:type="dxa"/>
          </w:tcPr>
          <w:p w:rsidR="00AB7EB4" w:rsidRPr="00AB7EB4" w:rsidRDefault="00AB7EB4" w:rsidP="00AB7EB4">
            <w:pPr>
              <w:pStyle w:val="NoSpacing1"/>
              <w:numPr>
                <w:ilvl w:val="0"/>
                <w:numId w:val="14"/>
              </w:numPr>
              <w:ind w:left="317" w:hanging="312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AB7EB4">
              <w:rPr>
                <w:rFonts w:eastAsia="Times New Roman" w:cs="Times New Roman"/>
                <w:sz w:val="24"/>
                <w:szCs w:val="24"/>
                <w:u w:val="single"/>
                <w:lang w:eastAsia="el-GR"/>
              </w:rPr>
              <w:t>Τουριστικό λεωφορείο</w:t>
            </w: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ευρωπαϊκών προδιαγραφών γιαμεταφορά από τον χώρο του σχολείου στο αεροδρόμιο Ελ. Βενιζέλος και από το αεροδρόμιο Ελ. Βενιζέλος στον  χώρο του σχολείου.</w:t>
            </w:r>
          </w:p>
          <w:p w:rsidR="00AB7EB4" w:rsidRDefault="00AB7EB4" w:rsidP="00AB7EB4">
            <w:pPr>
              <w:pStyle w:val="NoSpacing1"/>
              <w:numPr>
                <w:ilvl w:val="0"/>
                <w:numId w:val="14"/>
              </w:numPr>
              <w:ind w:left="317" w:hanging="312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AB7EB4">
              <w:rPr>
                <w:rFonts w:eastAsia="Times New Roman" w:cs="Times New Roman"/>
                <w:sz w:val="24"/>
                <w:szCs w:val="24"/>
                <w:u w:val="single"/>
                <w:lang w:eastAsia="el-GR"/>
              </w:rPr>
              <w:t>Αεροπλάνο</w:t>
            </w: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για Αθήνα - Φρανκφούρτη (απευθείας πρωινή πτήση) και Φρανκφούρτη - Αθήνα (απευθείας βραδινή πτήση).</w:t>
            </w:r>
          </w:p>
          <w:p w:rsidR="002C2C0B" w:rsidRPr="002C2C0B" w:rsidRDefault="002C2C0B" w:rsidP="002C2C0B">
            <w:pPr>
              <w:pStyle w:val="NoSpacing1"/>
              <w:ind w:left="317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2C2C0B">
              <w:rPr>
                <w:rFonts w:eastAsia="Times New Roman" w:cs="Times New Roman"/>
                <w:sz w:val="24"/>
                <w:szCs w:val="24"/>
                <w:lang w:eastAsia="el-GR"/>
              </w:rPr>
              <w:t>*Η επιστροφή στο σχολείο να έχει ολοκληρωθεί έως τις 11:59 μ.μ.</w:t>
            </w:r>
          </w:p>
          <w:p w:rsidR="00AB7EB4" w:rsidRPr="00AB7EB4" w:rsidRDefault="00647ACE" w:rsidP="00AB7EB4">
            <w:pPr>
              <w:pStyle w:val="NoSpacing1"/>
              <w:numPr>
                <w:ilvl w:val="0"/>
                <w:numId w:val="14"/>
              </w:numPr>
              <w:ind w:left="317" w:hanging="312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u w:val="single"/>
                <w:lang w:eastAsia="el-GR"/>
              </w:rPr>
              <w:t>Ελληνικό τ</w:t>
            </w:r>
            <w:r w:rsidR="00AB7EB4" w:rsidRPr="00AB7EB4">
              <w:rPr>
                <w:rFonts w:eastAsia="Times New Roman" w:cs="Times New Roman"/>
                <w:sz w:val="24"/>
                <w:szCs w:val="24"/>
                <w:u w:val="single"/>
                <w:lang w:eastAsia="el-GR"/>
              </w:rPr>
              <w:t>ουριστικό λεωφορείο</w:t>
            </w:r>
            <w:r w:rsidR="00AB7EB4"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ευρωπαϊκών προδιαγραφών στην αποκλειστική διάθεση των </w:t>
            </w:r>
            <w:r w:rsidR="00AB7EB4"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lastRenderedPageBreak/>
              <w:t>καθηγητών και των μαθητών καθ’ όλη τη διάρκεια της εκδρομής (με βάση το πρόγραμμα που θα διαμορφώσει το σχολείο).</w:t>
            </w:r>
          </w:p>
          <w:p w:rsidR="00AB7EB4" w:rsidRPr="00AB7EB4" w:rsidRDefault="00AB7EB4" w:rsidP="00AB7EB4">
            <w:pPr>
              <w:pStyle w:val="NoSpacing1"/>
              <w:numPr>
                <w:ilvl w:val="0"/>
                <w:numId w:val="14"/>
              </w:numPr>
              <w:ind w:left="317" w:hanging="312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Διάθεση έμπειρου συνοδού  καθ’ όλη τη διάρκεια της εκδρομής </w:t>
            </w:r>
          </w:p>
          <w:p w:rsidR="0077473C" w:rsidRPr="00EA4233" w:rsidRDefault="0077473C" w:rsidP="00AB7EB4">
            <w:pPr>
              <w:pStyle w:val="20"/>
              <w:ind w:left="29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A7CFA" w:rsidRPr="00751EEA" w:rsidTr="004A1311">
        <w:trPr>
          <w:trHeight w:val="933"/>
        </w:trPr>
        <w:tc>
          <w:tcPr>
            <w:tcW w:w="542" w:type="dxa"/>
          </w:tcPr>
          <w:p w:rsidR="00966FF2" w:rsidRPr="00751EEA" w:rsidRDefault="004E60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573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5811" w:type="dxa"/>
          </w:tcPr>
          <w:p w:rsidR="00AB7EB4" w:rsidRDefault="00AB7EB4" w:rsidP="00AB7EB4">
            <w:pPr>
              <w:numPr>
                <w:ilvl w:val="0"/>
                <w:numId w:val="7"/>
              </w:numPr>
              <w:suppressAutoHyphens/>
              <w:ind w:left="320"/>
              <w:jc w:val="both"/>
              <w:rPr>
                <w:rFonts w:ascii="Calibri" w:hAnsi="Calibri"/>
              </w:rPr>
            </w:pPr>
            <w:r w:rsidRPr="00AB7EB4">
              <w:rPr>
                <w:rFonts w:ascii="Calibri" w:hAnsi="Calibri"/>
              </w:rPr>
              <w:t>Ξενοδοχείο 3* αστέρων, με πρωινό, σε απόσταση έως 2 χλμ. από το κέντρο της πόλης (στην προσφορά να αναφέρεται ρητά η κατηγορία και το όνομα του καταλύματος)</w:t>
            </w:r>
          </w:p>
          <w:p w:rsidR="00AB7EB4" w:rsidRDefault="00AB7EB4" w:rsidP="00AB7EB4">
            <w:pPr>
              <w:numPr>
                <w:ilvl w:val="0"/>
                <w:numId w:val="7"/>
              </w:numPr>
              <w:suppressAutoHyphens/>
              <w:ind w:left="320"/>
              <w:jc w:val="both"/>
              <w:rPr>
                <w:rFonts w:ascii="Calibri" w:hAnsi="Calibri"/>
              </w:rPr>
            </w:pPr>
            <w:r w:rsidRPr="00AB7EB4">
              <w:rPr>
                <w:rFonts w:ascii="Calibri" w:hAnsi="Calibri"/>
              </w:rPr>
              <w:t>Δίκλινα ή τρίκλινα δωμάτια για τους μαθητές</w:t>
            </w:r>
          </w:p>
          <w:p w:rsidR="00AB7EB4" w:rsidRPr="00AB7EB4" w:rsidRDefault="00AB7EB4" w:rsidP="00AB7EB4">
            <w:pPr>
              <w:numPr>
                <w:ilvl w:val="0"/>
                <w:numId w:val="7"/>
              </w:numPr>
              <w:suppressAutoHyphens/>
              <w:ind w:left="320"/>
              <w:jc w:val="both"/>
              <w:rPr>
                <w:rFonts w:ascii="Calibri" w:hAnsi="Calibri"/>
              </w:rPr>
            </w:pPr>
            <w:r w:rsidRPr="00AB7EB4">
              <w:rPr>
                <w:rFonts w:ascii="Calibri" w:hAnsi="Calibri"/>
              </w:rPr>
              <w:t>Μονόκλινα δωμάτια για τους καθηγητές</w:t>
            </w:r>
          </w:p>
          <w:p w:rsidR="00106C4D" w:rsidRPr="007C126A" w:rsidRDefault="00106C4D" w:rsidP="00AB7EB4">
            <w:pPr>
              <w:pStyle w:val="2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</w:tcPr>
          <w:p w:rsidR="00966FF2" w:rsidRPr="00751EEA" w:rsidRDefault="004E60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73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</w:t>
            </w:r>
            <w:r w:rsidR="00D86B4E">
              <w:rPr>
                <w:rFonts w:ascii="Calibri" w:hAnsi="Calibri" w:cs="Times New Roman"/>
                <w:sz w:val="20"/>
                <w:szCs w:val="20"/>
              </w:rPr>
              <w:t xml:space="preserve"> ΕΠΙΣΚΕΨΗ ΧΩΡΩΝ, ΓΕΥΜΑΤΑ κ.τ.λ.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5811" w:type="dxa"/>
          </w:tcPr>
          <w:p w:rsidR="00AB7EB4" w:rsidRDefault="00AB7EB4" w:rsidP="00AB7EB4">
            <w:pPr>
              <w:pStyle w:val="NoSpacing1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Το πρόγραμμα της εκδρομής </w:t>
            </w:r>
            <w:r w:rsidR="004A1311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θα διαμορφωθεί από τους συνοδούς καθηγητές και </w:t>
            </w:r>
            <w:r w:rsidR="004A1311" w:rsidRPr="004A1311">
              <w:rPr>
                <w:rFonts w:eastAsia="Times New Roman" w:cs="Times New Roman"/>
                <w:i/>
                <w:sz w:val="24"/>
                <w:szCs w:val="24"/>
                <w:lang w:eastAsia="el-GR"/>
              </w:rPr>
              <w:t>ενδεικτικά</w:t>
            </w:r>
            <w:r w:rsidR="0028199C">
              <w:rPr>
                <w:rFonts w:eastAsia="Times New Roman" w:cs="Times New Roman"/>
                <w:i/>
                <w:sz w:val="24"/>
                <w:szCs w:val="24"/>
                <w:lang w:val="en-US" w:eastAsia="el-GR"/>
              </w:rPr>
              <w:t xml:space="preserve"> </w:t>
            </w: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θα περιλαμβάνει </w:t>
            </w:r>
          </w:p>
          <w:p w:rsidR="00AB7EB4" w:rsidRPr="00AB7EB4" w:rsidRDefault="00AB7EB4" w:rsidP="00AB7EB4">
            <w:pPr>
              <w:pStyle w:val="NoSpacing1"/>
              <w:numPr>
                <w:ilvl w:val="0"/>
                <w:numId w:val="17"/>
              </w:numPr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>επίσκεψη στο Μνημείο Αλσατίας-Μοζέλλα τη Δευτέρα, 15/4/2019</w:t>
            </w:r>
          </w:p>
          <w:p w:rsidR="00AB7EB4" w:rsidRPr="00AB7EB4" w:rsidRDefault="00AB7EB4" w:rsidP="00AB7EB4">
            <w:pPr>
              <w:pStyle w:val="NoSpacing1"/>
              <w:numPr>
                <w:ilvl w:val="0"/>
                <w:numId w:val="17"/>
              </w:numPr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>επίσκεψη στο Ευρωκοινοβούλιο την Τρίτη, 16/4/2019</w:t>
            </w:r>
          </w:p>
          <w:p w:rsidR="00AB7EB4" w:rsidRPr="00AB7EB4" w:rsidRDefault="00AB7EB4" w:rsidP="004A1311">
            <w:pPr>
              <w:pStyle w:val="NoSpacing1"/>
              <w:numPr>
                <w:ilvl w:val="0"/>
                <w:numId w:val="17"/>
              </w:numPr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εκδρομές σε περιοχές με περιβαλλοντικό και πολιτιστικό ενδιαφέρον</w:t>
            </w: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>: Μπάντεν-Μπάντεν, Φράιμπουργκ, Χαϊδελβέργη, Κόλμαρ, καταρράκτες Ρήνου</w:t>
            </w: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  <w:vAlign w:val="center"/>
          </w:tcPr>
          <w:p w:rsidR="00966FF2" w:rsidRPr="00751EEA" w:rsidRDefault="004E60F2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73" w:type="dxa"/>
            <w:vAlign w:val="center"/>
          </w:tcPr>
          <w:p w:rsidR="00966FF2" w:rsidRPr="009C1C90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>ΑΣΦΑΛΙΣΗ ΕΥΘΥΝΗΣ ΔΙΟΡΓΑΝΩΤΗ</w:t>
            </w:r>
          </w:p>
          <w:p w:rsidR="002A7CFA" w:rsidRPr="009C1C90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966FF2" w:rsidRDefault="002A7CFA" w:rsidP="003B74B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  <w:p w:rsidR="00423303" w:rsidRDefault="00423303" w:rsidP="0042330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674280">
              <w:rPr>
                <w:rFonts w:ascii="Calibri" w:hAnsi="Calibri" w:cs="Times New Roman"/>
                <w:sz w:val="24"/>
                <w:szCs w:val="24"/>
              </w:rPr>
              <w:t>Στην προσφορά να περιλαμβάνεται το σ</w:t>
            </w:r>
            <w:r w:rsidRPr="00BF3715">
              <w:rPr>
                <w:rFonts w:ascii="Calibri" w:hAnsi="Calibri" w:cs="Times New Roman"/>
                <w:sz w:val="24"/>
                <w:szCs w:val="24"/>
              </w:rPr>
              <w:t>υμβόλαιο</w:t>
            </w:r>
            <w:r w:rsidRPr="00423303">
              <w:rPr>
                <w:rFonts w:ascii="Calibri" w:hAnsi="Calibri" w:cs="Times New Roman"/>
                <w:sz w:val="24"/>
                <w:szCs w:val="24"/>
              </w:rPr>
              <w:t>Ασφάλισης Ευθύνης διοργανωτή</w:t>
            </w:r>
            <w:r>
              <w:rPr>
                <w:rFonts w:ascii="Calibri" w:hAnsi="Calibri" w:cs="Times New Roman"/>
                <w:sz w:val="24"/>
                <w:szCs w:val="24"/>
              </w:rPr>
              <w:t>.</w:t>
            </w:r>
          </w:p>
          <w:p w:rsidR="00423303" w:rsidRPr="00751EEA" w:rsidRDefault="00423303" w:rsidP="0042330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  <w:vAlign w:val="center"/>
          </w:tcPr>
          <w:p w:rsidR="00966FF2" w:rsidRPr="00751EEA" w:rsidRDefault="004E60F2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73" w:type="dxa"/>
            <w:vAlign w:val="center"/>
          </w:tcPr>
          <w:p w:rsidR="00966FF2" w:rsidRPr="009C1C90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D86B4E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>ΕΞΟΔΩΝ ΣΕ ΠΕΡΙΠΤΩΣΗ ΑΤΥΧΗΜΑΤΟΣ  Ή ΑΣΘΕΝΕΙΑΣ</w:t>
            </w:r>
          </w:p>
          <w:p w:rsidR="002A7CFA" w:rsidRPr="009C1C90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674280" w:rsidRPr="00674280" w:rsidRDefault="002A7CFA" w:rsidP="00674280">
            <w:pPr>
              <w:pStyle w:val="20"/>
              <w:tabs>
                <w:tab w:val="left" w:pos="-709"/>
                <w:tab w:val="left" w:pos="180"/>
              </w:tabs>
              <w:ind w:left="1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  <w:p w:rsidR="00674280" w:rsidRDefault="00674280" w:rsidP="00674280">
            <w:pPr>
              <w:pStyle w:val="20"/>
              <w:numPr>
                <w:ilvl w:val="0"/>
                <w:numId w:val="12"/>
              </w:numPr>
              <w:tabs>
                <w:tab w:val="left" w:pos="-709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674280">
              <w:rPr>
                <w:rFonts w:ascii="Calibri" w:hAnsi="Calibri" w:cs="Times New Roman"/>
                <w:sz w:val="24"/>
                <w:szCs w:val="24"/>
              </w:rPr>
              <w:t>Στην προσφορά να περιλαμβάνεται το σ</w:t>
            </w:r>
            <w:r w:rsidRPr="00BF3715">
              <w:rPr>
                <w:rFonts w:ascii="Calibri" w:hAnsi="Calibri" w:cs="Times New Roman"/>
                <w:sz w:val="24"/>
                <w:szCs w:val="24"/>
              </w:rPr>
              <w:t>υμβόλαιο ομαδικής και ατομικής ασφάλισης όλων των μετακινουμ</w:t>
            </w:r>
            <w:r>
              <w:rPr>
                <w:rFonts w:ascii="Calibri" w:hAnsi="Calibri" w:cs="Times New Roman"/>
                <w:sz w:val="24"/>
                <w:szCs w:val="24"/>
              </w:rPr>
              <w:t>ένων.</w:t>
            </w:r>
          </w:p>
          <w:p w:rsidR="00966FF2" w:rsidRPr="00751EEA" w:rsidRDefault="00966FF2" w:rsidP="00674280">
            <w:pPr>
              <w:pStyle w:val="20"/>
              <w:numPr>
                <w:ilvl w:val="0"/>
                <w:numId w:val="12"/>
              </w:numPr>
              <w:tabs>
                <w:tab w:val="left" w:pos="-709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  <w:vAlign w:val="center"/>
          </w:tcPr>
          <w:p w:rsidR="00966FF2" w:rsidRPr="00751EEA" w:rsidRDefault="004E60F2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73" w:type="dxa"/>
            <w:vAlign w:val="center"/>
          </w:tcPr>
          <w:p w:rsidR="002A7CFA" w:rsidRPr="009C1C90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>(ΣΥΜΠΕΡΙΛΑΜΒΑΝΟΜΕΝΟΥ Φ.Π.Α.</w:t>
            </w:r>
            <w:r w:rsidR="004A1311">
              <w:rPr>
                <w:rFonts w:ascii="Calibri" w:hAnsi="Calibri" w:cs="Times New Roman"/>
                <w:sz w:val="20"/>
                <w:szCs w:val="20"/>
              </w:rPr>
              <w:t xml:space="preserve"> και λοιπών φόρων</w:t>
            </w:r>
            <w:r w:rsidRPr="009C1C90">
              <w:rPr>
                <w:rFonts w:ascii="Calibri" w:hAnsi="Calibri" w:cs="Times New Roman"/>
                <w:sz w:val="20"/>
                <w:szCs w:val="20"/>
              </w:rPr>
              <w:t>)</w:t>
            </w:r>
          </w:p>
          <w:p w:rsidR="00D86B4E" w:rsidRPr="009C1C90" w:rsidRDefault="00D86B4E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966FF2" w:rsidRPr="00751EEA" w:rsidRDefault="002A7CFA" w:rsidP="003B74B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  <w:vAlign w:val="center"/>
          </w:tcPr>
          <w:p w:rsidR="00966FF2" w:rsidRPr="00751EEA" w:rsidRDefault="004E60F2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73" w:type="dxa"/>
            <w:vAlign w:val="center"/>
          </w:tcPr>
          <w:p w:rsidR="00966FF2" w:rsidRPr="009C1C90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>(ΣΥΜΠΕΡΙΛΑΜΒΑΝΟΜΕΝΟΥ Φ.Π.Α.</w:t>
            </w:r>
            <w:r w:rsidR="004A1311">
              <w:rPr>
                <w:rFonts w:ascii="Calibri" w:hAnsi="Calibri" w:cs="Times New Roman"/>
                <w:sz w:val="20"/>
                <w:szCs w:val="20"/>
              </w:rPr>
              <w:t>και λοιπών φόρων</w:t>
            </w:r>
            <w:r w:rsidRPr="009C1C90">
              <w:rPr>
                <w:rFonts w:ascii="Calibri" w:hAnsi="Calibri" w:cs="Times New Roman"/>
                <w:sz w:val="20"/>
                <w:szCs w:val="20"/>
              </w:rPr>
              <w:t>)</w:t>
            </w:r>
          </w:p>
          <w:p w:rsidR="00D86B4E" w:rsidRPr="009C1C90" w:rsidRDefault="00D86B4E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966FF2" w:rsidRPr="00751EEA" w:rsidRDefault="002A7CFA" w:rsidP="003B74B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  <w:vAlign w:val="center"/>
          </w:tcPr>
          <w:p w:rsidR="00966FF2" w:rsidRPr="00751EEA" w:rsidRDefault="004E60F2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A77788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73" w:type="dxa"/>
            <w:vAlign w:val="center"/>
          </w:tcPr>
          <w:p w:rsidR="00966FF2" w:rsidRDefault="000A2E56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  <w:p w:rsidR="00D86B4E" w:rsidRPr="00751EEA" w:rsidRDefault="00D86B4E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966FF2" w:rsidRPr="0038432A" w:rsidRDefault="0038432A" w:rsidP="004E0B39">
            <w:pPr>
              <w:pStyle w:val="20"/>
              <w:ind w:left="317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8432A">
              <w:rPr>
                <w:rFonts w:ascii="Calibri" w:hAnsi="Calibri" w:cs="Times New Roman"/>
                <w:sz w:val="24"/>
                <w:szCs w:val="24"/>
              </w:rPr>
              <w:t xml:space="preserve">Τρίτη, </w:t>
            </w:r>
            <w:r w:rsidR="00AB7EB4">
              <w:rPr>
                <w:rFonts w:ascii="Calibri" w:hAnsi="Calibri" w:cs="Times New Roman"/>
                <w:sz w:val="24"/>
                <w:szCs w:val="24"/>
              </w:rPr>
              <w:t>12</w:t>
            </w:r>
            <w:r w:rsidR="00442445" w:rsidRPr="0038432A">
              <w:rPr>
                <w:rFonts w:ascii="Calibri" w:hAnsi="Calibri" w:cs="Times New Roman"/>
                <w:sz w:val="24"/>
                <w:szCs w:val="24"/>
              </w:rPr>
              <w:t>/2/201</w:t>
            </w:r>
            <w:r w:rsidR="00AB7EB4">
              <w:rPr>
                <w:rFonts w:ascii="Calibri" w:hAnsi="Calibri" w:cs="Times New Roman"/>
                <w:sz w:val="24"/>
                <w:szCs w:val="24"/>
              </w:rPr>
              <w:t>9</w:t>
            </w:r>
            <w:r w:rsidR="00442445" w:rsidRPr="0038432A">
              <w:rPr>
                <w:rFonts w:ascii="Calibri" w:hAnsi="Calibri" w:cs="Times New Roman"/>
                <w:sz w:val="24"/>
                <w:szCs w:val="24"/>
              </w:rPr>
              <w:t xml:space="preserve"> και ώρα 1</w:t>
            </w:r>
            <w:r w:rsidR="00AB7EB4">
              <w:rPr>
                <w:rFonts w:ascii="Calibri" w:hAnsi="Calibri" w:cs="Times New Roman"/>
                <w:sz w:val="24"/>
                <w:szCs w:val="24"/>
              </w:rPr>
              <w:t>2</w:t>
            </w:r>
            <w:r w:rsidR="00442445" w:rsidRPr="0038432A">
              <w:rPr>
                <w:rFonts w:ascii="Calibri" w:hAnsi="Calibri" w:cs="Times New Roman"/>
                <w:sz w:val="24"/>
                <w:szCs w:val="24"/>
              </w:rPr>
              <w:t>:00</w:t>
            </w:r>
          </w:p>
        </w:tc>
      </w:tr>
      <w:tr w:rsidR="00442445" w:rsidRPr="00751EEA" w:rsidTr="004A1311">
        <w:trPr>
          <w:trHeight w:val="524"/>
        </w:trPr>
        <w:tc>
          <w:tcPr>
            <w:tcW w:w="542" w:type="dxa"/>
            <w:vAlign w:val="center"/>
          </w:tcPr>
          <w:p w:rsidR="00442445" w:rsidRPr="00751EEA" w:rsidRDefault="008337D5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A77788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73" w:type="dxa"/>
            <w:vAlign w:val="center"/>
          </w:tcPr>
          <w:p w:rsidR="00442445" w:rsidRPr="00751EEA" w:rsidRDefault="00442445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811" w:type="dxa"/>
            <w:vAlign w:val="center"/>
          </w:tcPr>
          <w:p w:rsidR="00442445" w:rsidRPr="0038432A" w:rsidRDefault="0038432A" w:rsidP="004E0B39">
            <w:pPr>
              <w:pStyle w:val="20"/>
              <w:ind w:left="317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8432A">
              <w:rPr>
                <w:rFonts w:ascii="Calibri" w:hAnsi="Calibri" w:cs="Times New Roman"/>
                <w:sz w:val="24"/>
                <w:szCs w:val="24"/>
              </w:rPr>
              <w:t xml:space="preserve">Τρίτη, </w:t>
            </w:r>
            <w:r w:rsidR="00AB7EB4">
              <w:rPr>
                <w:rFonts w:ascii="Calibri" w:hAnsi="Calibri" w:cs="Times New Roman"/>
                <w:sz w:val="24"/>
                <w:szCs w:val="24"/>
              </w:rPr>
              <w:t>12</w:t>
            </w:r>
            <w:r w:rsidR="00AB7EB4" w:rsidRPr="0038432A">
              <w:rPr>
                <w:rFonts w:ascii="Calibri" w:hAnsi="Calibri" w:cs="Times New Roman"/>
                <w:sz w:val="24"/>
                <w:szCs w:val="24"/>
              </w:rPr>
              <w:t>/2/201</w:t>
            </w:r>
            <w:r w:rsidR="00AB7EB4">
              <w:rPr>
                <w:rFonts w:ascii="Calibri" w:hAnsi="Calibri" w:cs="Times New Roman"/>
                <w:sz w:val="24"/>
                <w:szCs w:val="24"/>
              </w:rPr>
              <w:t>9</w:t>
            </w:r>
            <w:r w:rsidR="00442445" w:rsidRPr="0038432A">
              <w:rPr>
                <w:rFonts w:ascii="Calibri" w:hAnsi="Calibri" w:cs="Times New Roman"/>
                <w:sz w:val="24"/>
                <w:szCs w:val="24"/>
              </w:rPr>
              <w:t xml:space="preserve"> και ώρα 14:00</w:t>
            </w:r>
          </w:p>
        </w:tc>
      </w:tr>
    </w:tbl>
    <w:p w:rsidR="00106C4D" w:rsidRDefault="00106C4D" w:rsidP="00357887">
      <w:pPr>
        <w:pStyle w:val="20"/>
        <w:spacing w:line="360" w:lineRule="auto"/>
        <w:ind w:left="-709" w:right="-663"/>
        <w:jc w:val="both"/>
        <w:rPr>
          <w:rFonts w:ascii="Calibri" w:hAnsi="Calibri" w:cs="Times New Roman"/>
          <w:sz w:val="24"/>
          <w:szCs w:val="24"/>
        </w:rPr>
      </w:pPr>
    </w:p>
    <w:p w:rsidR="00986FCB" w:rsidRDefault="00986FCB" w:rsidP="00647ACE">
      <w:pPr>
        <w:pStyle w:val="20"/>
        <w:spacing w:line="360" w:lineRule="auto"/>
        <w:ind w:left="-709" w:right="-663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επισημαίνουμε ότι</w:t>
      </w:r>
    </w:p>
    <w:p w:rsidR="00986FCB" w:rsidRDefault="00647ACE" w:rsidP="00FD602D">
      <w:pPr>
        <w:pStyle w:val="20"/>
        <w:numPr>
          <w:ilvl w:val="0"/>
          <w:numId w:val="20"/>
        </w:numPr>
        <w:spacing w:line="360" w:lineRule="auto"/>
        <w:ind w:left="0" w:right="-663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οι</w:t>
      </w:r>
      <w:r w:rsidR="00986FCB" w:rsidRPr="00751EEA">
        <w:rPr>
          <w:rFonts w:ascii="Calibri" w:hAnsi="Calibri" w:cs="Times New Roman"/>
          <w:sz w:val="24"/>
          <w:szCs w:val="24"/>
        </w:rPr>
        <w:t xml:space="preserve"> προσφορ</w:t>
      </w:r>
      <w:r>
        <w:rPr>
          <w:rFonts w:ascii="Calibri" w:hAnsi="Calibri" w:cs="Times New Roman"/>
          <w:sz w:val="24"/>
          <w:szCs w:val="24"/>
        </w:rPr>
        <w:t>ές</w:t>
      </w:r>
      <w:r w:rsidR="00986FCB" w:rsidRPr="00751EEA">
        <w:rPr>
          <w:rFonts w:ascii="Calibri" w:hAnsi="Calibri" w:cs="Times New Roman"/>
          <w:sz w:val="24"/>
          <w:szCs w:val="24"/>
        </w:rPr>
        <w:t xml:space="preserve"> κατατίθε</w:t>
      </w:r>
      <w:r>
        <w:rPr>
          <w:rFonts w:ascii="Calibri" w:hAnsi="Calibri" w:cs="Times New Roman"/>
          <w:sz w:val="24"/>
          <w:szCs w:val="24"/>
        </w:rPr>
        <w:t>ν</w:t>
      </w:r>
      <w:r w:rsidR="00986FCB" w:rsidRPr="00751EEA">
        <w:rPr>
          <w:rFonts w:ascii="Calibri" w:hAnsi="Calibri" w:cs="Times New Roman"/>
          <w:sz w:val="24"/>
          <w:szCs w:val="24"/>
        </w:rPr>
        <w:t xml:space="preserve">ται </w:t>
      </w:r>
      <w:r w:rsidR="00986FCB" w:rsidRPr="00986FCB">
        <w:rPr>
          <w:rFonts w:ascii="Calibri" w:hAnsi="Calibri" w:cs="Times New Roman"/>
          <w:b/>
          <w:sz w:val="24"/>
          <w:szCs w:val="24"/>
        </w:rPr>
        <w:t>κλειστή σε έντυπη μορφή</w:t>
      </w:r>
      <w:r w:rsidR="002C2C0B">
        <w:rPr>
          <w:rFonts w:ascii="Calibri" w:hAnsi="Calibri" w:cs="Times New Roman"/>
          <w:b/>
          <w:sz w:val="24"/>
          <w:szCs w:val="24"/>
        </w:rPr>
        <w:t xml:space="preserve"> </w:t>
      </w:r>
      <w:r w:rsidR="00986FCB" w:rsidRPr="00986FCB">
        <w:rPr>
          <w:rFonts w:ascii="Calibri" w:hAnsi="Calibri" w:cs="Times New Roman"/>
          <w:sz w:val="24"/>
          <w:szCs w:val="24"/>
        </w:rPr>
        <w:t>(όχι με email ή fax)</w:t>
      </w:r>
      <w:r w:rsidR="00986FCB" w:rsidRPr="00751EEA">
        <w:rPr>
          <w:rFonts w:ascii="Calibri" w:hAnsi="Calibri" w:cs="Times New Roman"/>
          <w:sz w:val="24"/>
          <w:szCs w:val="24"/>
        </w:rPr>
        <w:t xml:space="preserve"> στο </w:t>
      </w:r>
      <w:r w:rsidR="00986FCB">
        <w:rPr>
          <w:rFonts w:ascii="Calibri" w:hAnsi="Calibri" w:cs="Times New Roman"/>
          <w:sz w:val="24"/>
          <w:szCs w:val="24"/>
        </w:rPr>
        <w:t>σχολείο.</w:t>
      </w:r>
    </w:p>
    <w:p w:rsidR="00986FCB" w:rsidRPr="00986FCB" w:rsidRDefault="00986FCB" w:rsidP="00FD602D">
      <w:pPr>
        <w:pStyle w:val="20"/>
        <w:numPr>
          <w:ilvl w:val="0"/>
          <w:numId w:val="20"/>
        </w:numPr>
        <w:spacing w:line="360" w:lineRule="auto"/>
        <w:ind w:left="0" w:right="-663"/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lastRenderedPageBreak/>
        <w:t xml:space="preserve">με κάθε προσφορά </w:t>
      </w:r>
      <w:r w:rsidRPr="00986FCB">
        <w:rPr>
          <w:rFonts w:ascii="Calibri" w:hAnsi="Calibri" w:cs="Times New Roman"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986FCB" w:rsidRPr="00986FCB" w:rsidRDefault="00986FCB" w:rsidP="00FD602D">
      <w:pPr>
        <w:pStyle w:val="20"/>
        <w:numPr>
          <w:ilvl w:val="0"/>
          <w:numId w:val="20"/>
        </w:numPr>
        <w:spacing w:line="360" w:lineRule="auto"/>
        <w:ind w:left="0" w:right="-663"/>
        <w:jc w:val="both"/>
        <w:rPr>
          <w:rFonts w:ascii="Calibri" w:hAnsi="Calibri" w:cs="Times New Roman"/>
          <w:sz w:val="24"/>
          <w:szCs w:val="24"/>
        </w:rPr>
      </w:pPr>
      <w:r w:rsidRPr="00986FCB">
        <w:rPr>
          <w:rFonts w:ascii="Calibri" w:hAnsi="Calibri" w:cs="Times New Roman"/>
          <w:sz w:val="24"/>
          <w:szCs w:val="24"/>
        </w:rPr>
        <w:t xml:space="preserve">την επομένη της ανάθεσης της εκδρομής, πρέπει να προσκομισθούν στο σχολείο βεβαιώσεις κράτησης των εισιτηρίων και του ξενοδοχείου. Σε διαφορετική περίπτωση ακυρώνεται η ανάθεση και η εκδρομή ανατίθεται χωρίς άλλη διαδικασία στο επόμενο προτιμητέο πρακτορείο. </w:t>
      </w:r>
    </w:p>
    <w:p w:rsidR="00986FCB" w:rsidRDefault="00986FCB" w:rsidP="00FD602D">
      <w:pPr>
        <w:pStyle w:val="20"/>
        <w:numPr>
          <w:ilvl w:val="0"/>
          <w:numId w:val="20"/>
        </w:numPr>
        <w:spacing w:line="360" w:lineRule="auto"/>
        <w:ind w:left="0" w:right="-663"/>
        <w:jc w:val="both"/>
        <w:rPr>
          <w:rFonts w:ascii="Calibri" w:hAnsi="Calibri" w:cs="Times New Roman"/>
          <w:sz w:val="24"/>
          <w:szCs w:val="24"/>
        </w:rPr>
      </w:pPr>
      <w:r w:rsidRPr="00986FCB">
        <w:rPr>
          <w:rFonts w:ascii="Calibri" w:hAnsi="Calibri" w:cs="Times New Roman"/>
          <w:sz w:val="24"/>
          <w:szCs w:val="24"/>
        </w:rPr>
        <w:t xml:space="preserve">θα γίνει παρακράτηση του 25% του συνολικού ποσού ως εγγύηση σε περίπτωση αθέτησης των όρων της συγκεκριμένης σύμβασης, το οποίο θα αποδοθεί την επομένη της επιστροφής. </w:t>
      </w:r>
    </w:p>
    <w:p w:rsidR="00986FCB" w:rsidRDefault="00986FCB" w:rsidP="00FD602D">
      <w:pPr>
        <w:pStyle w:val="20"/>
        <w:numPr>
          <w:ilvl w:val="0"/>
          <w:numId w:val="20"/>
        </w:numPr>
        <w:spacing w:line="360" w:lineRule="auto"/>
        <w:ind w:left="0" w:right="-663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η επιτροπή αξιολόγησης προσφορών, πέραν της τιμ</w:t>
      </w:r>
      <w:bookmarkStart w:id="0" w:name="_GoBack"/>
      <w:bookmarkEnd w:id="0"/>
      <w:r>
        <w:rPr>
          <w:rFonts w:ascii="Calibri" w:hAnsi="Calibri" w:cs="Times New Roman"/>
          <w:sz w:val="24"/>
          <w:szCs w:val="24"/>
        </w:rPr>
        <w:t xml:space="preserve">ής, θα συνεκτιμήσει την ποιότητα των προσφερόμενων παροχών, την παρεχόμενη ασφάλεια και εγγυήσεις για όσα επικαλείται,  για να επιλέξει την πλέον συμφέρουσα, </w:t>
      </w:r>
      <w:r w:rsidR="00FB7315">
        <w:rPr>
          <w:rFonts w:ascii="Calibri" w:hAnsi="Calibri" w:cs="Times New Roman"/>
          <w:sz w:val="24"/>
          <w:szCs w:val="24"/>
        </w:rPr>
        <w:t xml:space="preserve">οικονομικά  και </w:t>
      </w:r>
      <w:r>
        <w:rPr>
          <w:rFonts w:ascii="Calibri" w:hAnsi="Calibri" w:cs="Times New Roman"/>
          <w:sz w:val="24"/>
          <w:szCs w:val="24"/>
        </w:rPr>
        <w:t xml:space="preserve">ποιοτικά προσφορά. </w:t>
      </w:r>
    </w:p>
    <w:p w:rsidR="00986FCB" w:rsidRDefault="00986FCB" w:rsidP="00FD602D">
      <w:pPr>
        <w:pStyle w:val="20"/>
        <w:spacing w:line="360" w:lineRule="auto"/>
        <w:ind w:right="-663"/>
        <w:jc w:val="both"/>
        <w:rPr>
          <w:rFonts w:ascii="Calibri" w:hAnsi="Calibri" w:cs="Times New Roman"/>
          <w:sz w:val="24"/>
          <w:szCs w:val="24"/>
        </w:rPr>
      </w:pPr>
    </w:p>
    <w:p w:rsidR="00986FCB" w:rsidRPr="002C468F" w:rsidRDefault="00986FCB" w:rsidP="00FD602D">
      <w:pPr>
        <w:tabs>
          <w:tab w:val="left" w:pos="0"/>
          <w:tab w:val="left" w:pos="180"/>
        </w:tabs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8C5D56" w:rsidRPr="00751EEA" w:rsidRDefault="008C5D56" w:rsidP="0071356B">
      <w:pPr>
        <w:pStyle w:val="20"/>
        <w:tabs>
          <w:tab w:val="left" w:pos="-709"/>
          <w:tab w:val="left" w:pos="180"/>
        </w:tabs>
        <w:ind w:left="-709" w:right="-661"/>
        <w:jc w:val="both"/>
        <w:rPr>
          <w:rFonts w:ascii="Calibri" w:hAnsi="Calibri" w:cs="Times New Roman"/>
          <w:sz w:val="24"/>
          <w:szCs w:val="24"/>
        </w:rPr>
      </w:pPr>
    </w:p>
    <w:p w:rsidR="0071356B" w:rsidRPr="00377F59" w:rsidRDefault="0071356B" w:rsidP="0071356B">
      <w:pPr>
        <w:pStyle w:val="20"/>
        <w:tabs>
          <w:tab w:val="left" w:pos="0"/>
          <w:tab w:val="left" w:pos="180"/>
        </w:tabs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Pr="00377F59">
        <w:rPr>
          <w:rFonts w:ascii="Calibri" w:hAnsi="Calibri" w:cs="Times New Roman"/>
          <w:sz w:val="24"/>
          <w:szCs w:val="24"/>
        </w:rPr>
        <w:t xml:space="preserve">                           Ο  Δ/ντής</w:t>
      </w:r>
    </w:p>
    <w:p w:rsidR="0071356B" w:rsidRPr="00377F59" w:rsidRDefault="0071356B" w:rsidP="0071356B">
      <w:pPr>
        <w:pStyle w:val="20"/>
        <w:tabs>
          <w:tab w:val="left" w:pos="0"/>
          <w:tab w:val="left" w:pos="180"/>
        </w:tabs>
        <w:rPr>
          <w:rFonts w:ascii="Calibri" w:hAnsi="Calibri" w:cs="Times New Roman"/>
          <w:sz w:val="24"/>
          <w:szCs w:val="24"/>
        </w:rPr>
      </w:pPr>
    </w:p>
    <w:p w:rsidR="0071356B" w:rsidRDefault="0071356B" w:rsidP="0071356B">
      <w:pPr>
        <w:pStyle w:val="20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8C5D56" w:rsidRPr="00751EEA" w:rsidRDefault="008C5D56" w:rsidP="0071356B">
      <w:pPr>
        <w:pStyle w:val="20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B278E3" w:rsidRPr="00751EEA" w:rsidRDefault="0071356B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         Γεώργιος Βλάχος</w:t>
      </w:r>
    </w:p>
    <w:sectPr w:rsidR="00B278E3" w:rsidRPr="00751EEA" w:rsidSect="00647ACE">
      <w:pgSz w:w="12240" w:h="15840"/>
      <w:pgMar w:top="56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96C" w:rsidRDefault="00AA496C" w:rsidP="00647ACE">
      <w:r>
        <w:separator/>
      </w:r>
    </w:p>
  </w:endnote>
  <w:endnote w:type="continuationSeparator" w:id="1">
    <w:p w:rsidR="00AA496C" w:rsidRDefault="00AA496C" w:rsidP="00647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altName w:val="Bahnschrift Light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96C" w:rsidRDefault="00AA496C" w:rsidP="00647ACE">
      <w:r>
        <w:separator/>
      </w:r>
    </w:p>
  </w:footnote>
  <w:footnote w:type="continuationSeparator" w:id="1">
    <w:p w:rsidR="00AA496C" w:rsidRDefault="00AA496C" w:rsidP="00647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14717616"/>
    <w:multiLevelType w:val="hybridMultilevel"/>
    <w:tmpl w:val="DB2E09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141939"/>
    <w:multiLevelType w:val="hybridMultilevel"/>
    <w:tmpl w:val="34F2BA42"/>
    <w:lvl w:ilvl="0" w:tplc="0408000B">
      <w:start w:val="1"/>
      <w:numFmt w:val="bullet"/>
      <w:lvlText w:val=""/>
      <w:lvlJc w:val="left"/>
      <w:pPr>
        <w:ind w:left="10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5">
    <w:nsid w:val="3B4F74CB"/>
    <w:multiLevelType w:val="hybridMultilevel"/>
    <w:tmpl w:val="E556B774"/>
    <w:lvl w:ilvl="0" w:tplc="0408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49D64A69"/>
    <w:multiLevelType w:val="hybridMultilevel"/>
    <w:tmpl w:val="4CE2FEF8"/>
    <w:lvl w:ilvl="0" w:tplc="2416AC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A24A89"/>
    <w:multiLevelType w:val="hybridMultilevel"/>
    <w:tmpl w:val="566249F4"/>
    <w:lvl w:ilvl="0" w:tplc="0408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5C1A23BE"/>
    <w:multiLevelType w:val="hybridMultilevel"/>
    <w:tmpl w:val="E90C1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332E5"/>
    <w:multiLevelType w:val="hybridMultilevel"/>
    <w:tmpl w:val="874AB406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67737EE0"/>
    <w:multiLevelType w:val="hybridMultilevel"/>
    <w:tmpl w:val="5C88255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E2845"/>
    <w:multiLevelType w:val="hybridMultilevel"/>
    <w:tmpl w:val="29945F70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6922191A"/>
    <w:multiLevelType w:val="hybridMultilevel"/>
    <w:tmpl w:val="4E1054C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15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C3F3C"/>
    <w:multiLevelType w:val="hybridMultilevel"/>
    <w:tmpl w:val="505E94AC"/>
    <w:lvl w:ilvl="0" w:tplc="0408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7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DD45A2"/>
    <w:multiLevelType w:val="hybridMultilevel"/>
    <w:tmpl w:val="E23CCE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92F8C"/>
    <w:multiLevelType w:val="hybridMultilevel"/>
    <w:tmpl w:val="A81603E4"/>
    <w:lvl w:ilvl="0" w:tplc="0408000B">
      <w:start w:val="1"/>
      <w:numFmt w:val="bullet"/>
      <w:lvlText w:val=""/>
      <w:lvlJc w:val="left"/>
      <w:pPr>
        <w:ind w:left="72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15"/>
  </w:num>
  <w:num w:numId="5">
    <w:abstractNumId w:val="2"/>
  </w:num>
  <w:num w:numId="6">
    <w:abstractNumId w:val="4"/>
  </w:num>
  <w:num w:numId="7">
    <w:abstractNumId w:val="16"/>
  </w:num>
  <w:num w:numId="8">
    <w:abstractNumId w:val="6"/>
  </w:num>
  <w:num w:numId="9">
    <w:abstractNumId w:val="12"/>
  </w:num>
  <w:num w:numId="10">
    <w:abstractNumId w:val="8"/>
  </w:num>
  <w:num w:numId="11">
    <w:abstractNumId w:val="9"/>
  </w:num>
  <w:num w:numId="12">
    <w:abstractNumId w:val="11"/>
  </w:num>
  <w:num w:numId="13">
    <w:abstractNumId w:val="18"/>
  </w:num>
  <w:num w:numId="14">
    <w:abstractNumId w:val="0"/>
  </w:num>
  <w:num w:numId="15">
    <w:abstractNumId w:val="19"/>
  </w:num>
  <w:num w:numId="16">
    <w:abstractNumId w:val="1"/>
  </w:num>
  <w:num w:numId="17">
    <w:abstractNumId w:val="10"/>
  </w:num>
  <w:num w:numId="18">
    <w:abstractNumId w:val="14"/>
  </w:num>
  <w:num w:numId="19">
    <w:abstractNumId w:val="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NLY0MTO2sDCzMDAxNTVQ0lEKTi0uzszPAykwrAUAOh41hCwAAAA="/>
  </w:docVars>
  <w:rsids>
    <w:rsidRoot w:val="00D137C3"/>
    <w:rsid w:val="000022A2"/>
    <w:rsid w:val="00005E16"/>
    <w:rsid w:val="000130B3"/>
    <w:rsid w:val="000159F6"/>
    <w:rsid w:val="00026A76"/>
    <w:rsid w:val="0003144D"/>
    <w:rsid w:val="00036389"/>
    <w:rsid w:val="00037B32"/>
    <w:rsid w:val="00041078"/>
    <w:rsid w:val="000506AE"/>
    <w:rsid w:val="00051F8B"/>
    <w:rsid w:val="0006302D"/>
    <w:rsid w:val="00092C1C"/>
    <w:rsid w:val="000A2E56"/>
    <w:rsid w:val="000D1BDE"/>
    <w:rsid w:val="00102063"/>
    <w:rsid w:val="00106C4D"/>
    <w:rsid w:val="001106D8"/>
    <w:rsid w:val="001132D7"/>
    <w:rsid w:val="0013288D"/>
    <w:rsid w:val="00142664"/>
    <w:rsid w:val="0015236A"/>
    <w:rsid w:val="00155420"/>
    <w:rsid w:val="0015698C"/>
    <w:rsid w:val="001709C0"/>
    <w:rsid w:val="001945B3"/>
    <w:rsid w:val="001D59C4"/>
    <w:rsid w:val="001F5BBA"/>
    <w:rsid w:val="002035DD"/>
    <w:rsid w:val="0021136E"/>
    <w:rsid w:val="002403C3"/>
    <w:rsid w:val="00253F31"/>
    <w:rsid w:val="002545BC"/>
    <w:rsid w:val="0028199C"/>
    <w:rsid w:val="00281E1F"/>
    <w:rsid w:val="00286BBE"/>
    <w:rsid w:val="00291E3C"/>
    <w:rsid w:val="00297DD9"/>
    <w:rsid w:val="002A7CFA"/>
    <w:rsid w:val="002B08C3"/>
    <w:rsid w:val="002B5551"/>
    <w:rsid w:val="002C2C0B"/>
    <w:rsid w:val="002E24A9"/>
    <w:rsid w:val="002F23F4"/>
    <w:rsid w:val="002F2F28"/>
    <w:rsid w:val="003425FC"/>
    <w:rsid w:val="003466D5"/>
    <w:rsid w:val="00357887"/>
    <w:rsid w:val="003602B3"/>
    <w:rsid w:val="00362278"/>
    <w:rsid w:val="003644F1"/>
    <w:rsid w:val="00364AF4"/>
    <w:rsid w:val="00370764"/>
    <w:rsid w:val="0037290E"/>
    <w:rsid w:val="00377F59"/>
    <w:rsid w:val="003814F2"/>
    <w:rsid w:val="0038432A"/>
    <w:rsid w:val="003A4413"/>
    <w:rsid w:val="003A670A"/>
    <w:rsid w:val="003B74B2"/>
    <w:rsid w:val="003C09AC"/>
    <w:rsid w:val="003F57D6"/>
    <w:rsid w:val="0040443B"/>
    <w:rsid w:val="00410BF1"/>
    <w:rsid w:val="00423303"/>
    <w:rsid w:val="0043149D"/>
    <w:rsid w:val="00442445"/>
    <w:rsid w:val="004432CD"/>
    <w:rsid w:val="0048427B"/>
    <w:rsid w:val="00491BB9"/>
    <w:rsid w:val="00495FB1"/>
    <w:rsid w:val="00497B0E"/>
    <w:rsid w:val="004A1311"/>
    <w:rsid w:val="004B4109"/>
    <w:rsid w:val="004C17C1"/>
    <w:rsid w:val="004C7DA7"/>
    <w:rsid w:val="004E0B39"/>
    <w:rsid w:val="004E60F2"/>
    <w:rsid w:val="004F45A5"/>
    <w:rsid w:val="004F52E5"/>
    <w:rsid w:val="00502E31"/>
    <w:rsid w:val="00510EA2"/>
    <w:rsid w:val="005228E1"/>
    <w:rsid w:val="005238EC"/>
    <w:rsid w:val="00540932"/>
    <w:rsid w:val="00541F77"/>
    <w:rsid w:val="00555FDE"/>
    <w:rsid w:val="005577D4"/>
    <w:rsid w:val="00561055"/>
    <w:rsid w:val="00564214"/>
    <w:rsid w:val="00582AA5"/>
    <w:rsid w:val="00587E82"/>
    <w:rsid w:val="005A4BA0"/>
    <w:rsid w:val="005B6894"/>
    <w:rsid w:val="005C239C"/>
    <w:rsid w:val="005D0B6B"/>
    <w:rsid w:val="005D2DB1"/>
    <w:rsid w:val="005E5891"/>
    <w:rsid w:val="005F6FD6"/>
    <w:rsid w:val="006239A2"/>
    <w:rsid w:val="0064423C"/>
    <w:rsid w:val="00647ACE"/>
    <w:rsid w:val="00673485"/>
    <w:rsid w:val="00674280"/>
    <w:rsid w:val="00682F0D"/>
    <w:rsid w:val="00686B8C"/>
    <w:rsid w:val="006A4F47"/>
    <w:rsid w:val="006E2D1E"/>
    <w:rsid w:val="006E3887"/>
    <w:rsid w:val="006F23D2"/>
    <w:rsid w:val="006F43E3"/>
    <w:rsid w:val="006F6475"/>
    <w:rsid w:val="007012B5"/>
    <w:rsid w:val="007038D6"/>
    <w:rsid w:val="007064AE"/>
    <w:rsid w:val="0071356B"/>
    <w:rsid w:val="00723B2A"/>
    <w:rsid w:val="0073519B"/>
    <w:rsid w:val="007501A0"/>
    <w:rsid w:val="00750ED8"/>
    <w:rsid w:val="00751EEA"/>
    <w:rsid w:val="00762C54"/>
    <w:rsid w:val="00762D3A"/>
    <w:rsid w:val="00762EBA"/>
    <w:rsid w:val="0077473C"/>
    <w:rsid w:val="007C126A"/>
    <w:rsid w:val="007C6F3D"/>
    <w:rsid w:val="007D1E92"/>
    <w:rsid w:val="007D6FCE"/>
    <w:rsid w:val="007D72D2"/>
    <w:rsid w:val="007E7254"/>
    <w:rsid w:val="008017CB"/>
    <w:rsid w:val="00832392"/>
    <w:rsid w:val="008337D5"/>
    <w:rsid w:val="00837A5B"/>
    <w:rsid w:val="00853123"/>
    <w:rsid w:val="008620F8"/>
    <w:rsid w:val="00862905"/>
    <w:rsid w:val="008716D6"/>
    <w:rsid w:val="00880CD2"/>
    <w:rsid w:val="00882E7B"/>
    <w:rsid w:val="0088467D"/>
    <w:rsid w:val="00894CB3"/>
    <w:rsid w:val="00896638"/>
    <w:rsid w:val="008B04E2"/>
    <w:rsid w:val="008B116B"/>
    <w:rsid w:val="008C5D56"/>
    <w:rsid w:val="0090535E"/>
    <w:rsid w:val="00906C2F"/>
    <w:rsid w:val="00906DA9"/>
    <w:rsid w:val="009144DB"/>
    <w:rsid w:val="00937C65"/>
    <w:rsid w:val="009618A5"/>
    <w:rsid w:val="00963D74"/>
    <w:rsid w:val="00966FF2"/>
    <w:rsid w:val="00975F73"/>
    <w:rsid w:val="00986FCB"/>
    <w:rsid w:val="009A382C"/>
    <w:rsid w:val="009A4B98"/>
    <w:rsid w:val="009B13C8"/>
    <w:rsid w:val="009C1C90"/>
    <w:rsid w:val="009C648F"/>
    <w:rsid w:val="009C7011"/>
    <w:rsid w:val="009E2973"/>
    <w:rsid w:val="00A03E59"/>
    <w:rsid w:val="00A26D58"/>
    <w:rsid w:val="00A454B9"/>
    <w:rsid w:val="00A4776B"/>
    <w:rsid w:val="00A63359"/>
    <w:rsid w:val="00A658BC"/>
    <w:rsid w:val="00A7628B"/>
    <w:rsid w:val="00A77788"/>
    <w:rsid w:val="00A85A3F"/>
    <w:rsid w:val="00A8685D"/>
    <w:rsid w:val="00A92A35"/>
    <w:rsid w:val="00A96E00"/>
    <w:rsid w:val="00AA488C"/>
    <w:rsid w:val="00AA496C"/>
    <w:rsid w:val="00AA6ECE"/>
    <w:rsid w:val="00AB7EB4"/>
    <w:rsid w:val="00AC6B80"/>
    <w:rsid w:val="00AD6896"/>
    <w:rsid w:val="00AE4D03"/>
    <w:rsid w:val="00AE564F"/>
    <w:rsid w:val="00AE77A8"/>
    <w:rsid w:val="00AF47E2"/>
    <w:rsid w:val="00B154E4"/>
    <w:rsid w:val="00B278E3"/>
    <w:rsid w:val="00B27E41"/>
    <w:rsid w:val="00B50710"/>
    <w:rsid w:val="00B60749"/>
    <w:rsid w:val="00B65F70"/>
    <w:rsid w:val="00B702F2"/>
    <w:rsid w:val="00B757E3"/>
    <w:rsid w:val="00B81BE6"/>
    <w:rsid w:val="00B93247"/>
    <w:rsid w:val="00B95033"/>
    <w:rsid w:val="00BC3F8F"/>
    <w:rsid w:val="00BD523C"/>
    <w:rsid w:val="00BF3715"/>
    <w:rsid w:val="00BF64C6"/>
    <w:rsid w:val="00BF7ED5"/>
    <w:rsid w:val="00C17D8C"/>
    <w:rsid w:val="00C240F6"/>
    <w:rsid w:val="00C3288B"/>
    <w:rsid w:val="00C35334"/>
    <w:rsid w:val="00C353BC"/>
    <w:rsid w:val="00C548BB"/>
    <w:rsid w:val="00C64924"/>
    <w:rsid w:val="00C8083E"/>
    <w:rsid w:val="00C842CE"/>
    <w:rsid w:val="00C87D3D"/>
    <w:rsid w:val="00C9391D"/>
    <w:rsid w:val="00C94D35"/>
    <w:rsid w:val="00CA03FB"/>
    <w:rsid w:val="00CB4561"/>
    <w:rsid w:val="00CC76DF"/>
    <w:rsid w:val="00CD3429"/>
    <w:rsid w:val="00CD6621"/>
    <w:rsid w:val="00CE7D29"/>
    <w:rsid w:val="00D03457"/>
    <w:rsid w:val="00D137C3"/>
    <w:rsid w:val="00D3087D"/>
    <w:rsid w:val="00D3350F"/>
    <w:rsid w:val="00D41B83"/>
    <w:rsid w:val="00D43410"/>
    <w:rsid w:val="00D55EA2"/>
    <w:rsid w:val="00D568D2"/>
    <w:rsid w:val="00D7147C"/>
    <w:rsid w:val="00D81FB0"/>
    <w:rsid w:val="00D86B4E"/>
    <w:rsid w:val="00DA6160"/>
    <w:rsid w:val="00DC486F"/>
    <w:rsid w:val="00DD5A03"/>
    <w:rsid w:val="00DD7538"/>
    <w:rsid w:val="00DF4D09"/>
    <w:rsid w:val="00E00724"/>
    <w:rsid w:val="00E00F64"/>
    <w:rsid w:val="00E040D2"/>
    <w:rsid w:val="00E131AC"/>
    <w:rsid w:val="00E214EC"/>
    <w:rsid w:val="00E23D2F"/>
    <w:rsid w:val="00E35071"/>
    <w:rsid w:val="00E44E37"/>
    <w:rsid w:val="00E61445"/>
    <w:rsid w:val="00E616E3"/>
    <w:rsid w:val="00E648A8"/>
    <w:rsid w:val="00E70572"/>
    <w:rsid w:val="00E768E7"/>
    <w:rsid w:val="00E90BD2"/>
    <w:rsid w:val="00E96BA1"/>
    <w:rsid w:val="00EA0425"/>
    <w:rsid w:val="00EA2702"/>
    <w:rsid w:val="00EA4233"/>
    <w:rsid w:val="00EB17D7"/>
    <w:rsid w:val="00EB4E4E"/>
    <w:rsid w:val="00EB5BF1"/>
    <w:rsid w:val="00ED1B17"/>
    <w:rsid w:val="00ED7746"/>
    <w:rsid w:val="00EE0BC4"/>
    <w:rsid w:val="00EF3988"/>
    <w:rsid w:val="00F04FD2"/>
    <w:rsid w:val="00F51A83"/>
    <w:rsid w:val="00F53A46"/>
    <w:rsid w:val="00F62FAC"/>
    <w:rsid w:val="00F92E44"/>
    <w:rsid w:val="00F977AB"/>
    <w:rsid w:val="00FB3A8B"/>
    <w:rsid w:val="00FB7315"/>
    <w:rsid w:val="00FD413E"/>
    <w:rsid w:val="00FD602D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E040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qFormat/>
    <w:rsid w:val="00BF37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1">
    <w:name w:val="No Spacing1"/>
    <w:rsid w:val="00AB7EB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4A1311"/>
    <w:rPr>
      <w:color w:val="605E5C"/>
      <w:shd w:val="clear" w:color="auto" w:fill="E1DFDD"/>
    </w:rPr>
  </w:style>
  <w:style w:type="character" w:customStyle="1" w:styleId="2Char">
    <w:name w:val="Σώμα κείμενου 2 Char"/>
    <w:link w:val="20"/>
    <w:rsid w:val="00986FCB"/>
    <w:rPr>
      <w:rFonts w:ascii="Arial" w:hAnsi="Arial" w:cs="Arial"/>
      <w:sz w:val="22"/>
      <w:szCs w:val="22"/>
    </w:rPr>
  </w:style>
  <w:style w:type="paragraph" w:styleId="a8">
    <w:name w:val="header"/>
    <w:basedOn w:val="a"/>
    <w:link w:val="Char0"/>
    <w:unhideWhenUsed/>
    <w:rsid w:val="00647AC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rsid w:val="00647ACE"/>
    <w:rPr>
      <w:sz w:val="24"/>
      <w:szCs w:val="24"/>
    </w:rPr>
  </w:style>
  <w:style w:type="paragraph" w:styleId="a9">
    <w:name w:val="footer"/>
    <w:basedOn w:val="a"/>
    <w:link w:val="Char1"/>
    <w:unhideWhenUsed/>
    <w:rsid w:val="00647AC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rsid w:val="00647A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3gym-amarous.at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48</TotalTime>
  <Pages>3</Pages>
  <Words>658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2</cp:revision>
  <cp:lastPrinted>2017-02-14T11:56:00Z</cp:lastPrinted>
  <dcterms:created xsi:type="dcterms:W3CDTF">2019-02-07T12:11:00Z</dcterms:created>
  <dcterms:modified xsi:type="dcterms:W3CDTF">2019-02-07T12:11:00Z</dcterms:modified>
</cp:coreProperties>
</file>