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Default="00F6674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93630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826049" w:rsidRDefault="00C2733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11</w:t>
            </w:r>
            <w:r w:rsidR="001649A5">
              <w:rPr>
                <w:rFonts w:ascii="Calibri" w:hAnsi="Calibri" w:cs="Times New Roman"/>
                <w:b/>
                <w:sz w:val="24"/>
                <w:szCs w:val="24"/>
              </w:rPr>
              <w:t>-02</w:t>
            </w:r>
            <w:r w:rsidR="00E90A8D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  <w:p w:rsidR="00832392" w:rsidRPr="00826049" w:rsidRDefault="002A2B0E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82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FD2385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26049" w:rsidRDefault="00C96C7F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</w:t>
      </w:r>
      <w:r w:rsidR="00C27334">
        <w:rPr>
          <w:rFonts w:ascii="Calibri" w:hAnsi="Calibri" w:cs="Times New Roman"/>
          <w:b/>
          <w:sz w:val="24"/>
          <w:szCs w:val="24"/>
        </w:rPr>
        <w:t xml:space="preserve">Τρίτη </w:t>
      </w:r>
      <w:proofErr w:type="spellStart"/>
      <w:r>
        <w:rPr>
          <w:rFonts w:ascii="Calibri" w:hAnsi="Calibri" w:cs="Times New Roman"/>
          <w:b/>
          <w:sz w:val="24"/>
          <w:szCs w:val="24"/>
        </w:rPr>
        <w:t>Επαναπροκήρυξη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826049">
        <w:rPr>
          <w:rFonts w:ascii="Calibri" w:hAnsi="Calibri" w:cs="Times New Roman"/>
          <w:b/>
          <w:sz w:val="24"/>
          <w:szCs w:val="24"/>
        </w:rPr>
        <w:t xml:space="preserve">εκδήλωσης ενδιαφέροντος για μετακίνηση μαθητών και καθηγητών στο εξωτερικό στο πλαίσιο εγκεκριμένου </w:t>
      </w:r>
      <w:r w:rsidR="00570C82">
        <w:rPr>
          <w:rFonts w:ascii="Calibri" w:hAnsi="Calibri" w:cs="Times New Roman"/>
          <w:b/>
          <w:sz w:val="24"/>
          <w:szCs w:val="24"/>
        </w:rPr>
        <w:t>Ευρωπαϊκού</w:t>
      </w:r>
      <w:r w:rsidR="00826049">
        <w:rPr>
          <w:rFonts w:ascii="Calibri" w:hAnsi="Calibri" w:cs="Times New Roman"/>
          <w:b/>
          <w:sz w:val="24"/>
          <w:szCs w:val="24"/>
        </w:rPr>
        <w:t xml:space="preserve"> Προγράμματος </w:t>
      </w:r>
      <w:proofErr w:type="spellStart"/>
      <w:r w:rsidR="00826049">
        <w:rPr>
          <w:rFonts w:ascii="Calibri" w:hAnsi="Calibri" w:cs="Times New Roman"/>
          <w:b/>
          <w:sz w:val="24"/>
          <w:szCs w:val="24"/>
        </w:rPr>
        <w:t>Erasm</w:t>
      </w:r>
      <w:proofErr w:type="spellEnd"/>
      <w:r w:rsidR="00826049">
        <w:rPr>
          <w:rFonts w:ascii="Calibri" w:hAnsi="Calibri" w:cs="Times New Roman"/>
          <w:b/>
          <w:sz w:val="24"/>
          <w:szCs w:val="24"/>
          <w:lang w:val="en-US"/>
        </w:rPr>
        <w:t>us</w:t>
      </w:r>
      <w:r w:rsidR="00826049">
        <w:rPr>
          <w:rFonts w:ascii="Calibri" w:hAnsi="Calibri" w:cs="Times New Roman"/>
          <w:b/>
          <w:sz w:val="24"/>
          <w:szCs w:val="24"/>
        </w:rPr>
        <w:t>+</w:t>
      </w:r>
      <w:r w:rsidR="00570C82">
        <w:rPr>
          <w:rFonts w:ascii="Calibri" w:hAnsi="Calibri" w:cs="Times New Roman"/>
          <w:b/>
          <w:sz w:val="24"/>
          <w:szCs w:val="24"/>
        </w:rPr>
        <w:t xml:space="preserve">, β) </w:t>
      </w:r>
      <w:r w:rsidR="00826049">
        <w:rPr>
          <w:rFonts w:ascii="Calibri" w:hAnsi="Calibri" w:cs="Times New Roman"/>
          <w:b/>
          <w:sz w:val="24"/>
          <w:szCs w:val="24"/>
        </w:rPr>
        <w:t xml:space="preserve">συμπράξεις ευρωπαϊκών προγραμμάτων (βασική δράση ΚΑ2) " </w:t>
      </w: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>.: "Υ.Α. 33120/ΓΔ4/28.02.2017 (ΦΕΚ 681/ τ. Β΄/06.03.2017")</w:t>
      </w: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751EEA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1214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  <w:r w:rsidR="00DF18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2ο Γυμνάσιο Αμαρουσίου 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0039EF" w:rsidRDefault="002A2B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Λάγκος </w:t>
            </w:r>
            <w:r w:rsidR="00E90A8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Lagos</w:t>
            </w:r>
            <w:r w:rsidR="00E90A8D">
              <w:rPr>
                <w:rFonts w:asciiTheme="minorHAnsi" w:hAnsiTheme="minorHAnsi" w:cstheme="minorHAnsi"/>
                <w:b/>
                <w:sz w:val="24"/>
                <w:szCs w:val="24"/>
              </w:rPr>
              <w:t>) Πορτογαλίας από 5-5-2019 έως 11-5-2019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(3) </w:t>
            </w:r>
            <w:r w:rsidR="00DB466A" w:rsidRPr="00112146">
              <w:rPr>
                <w:rFonts w:ascii="Calibri" w:hAnsi="Calibri" w:cs="Times New Roman"/>
                <w:b/>
                <w:sz w:val="24"/>
                <w:szCs w:val="24"/>
              </w:rPr>
              <w:t>συν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οδοί καθηγητές (ο 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>πρώτος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ως συντονιστής και αρχηγός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της μετακίνησης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και μέλος της παιδαγωγικής ομάδας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ο δεύτερος και ο τρίτος ως μέλη της παιδαγωγικής ομ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άδας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συν επτά μαθητές</w:t>
            </w:r>
            <w:r w:rsidR="00D04D21">
              <w:rPr>
                <w:rFonts w:ascii="Calibri" w:hAnsi="Calibri" w:cs="Times New Roman"/>
                <w:b/>
                <w:sz w:val="24"/>
                <w:szCs w:val="24"/>
              </w:rPr>
              <w:t>).</w:t>
            </w:r>
          </w:p>
          <w:p w:rsidR="00E90A8D" w:rsidRPr="00112146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Σύνολο μετακινούμενων (καθηγητών-</w:t>
            </w:r>
            <w:proofErr w:type="spellStart"/>
            <w:r w:rsidR="00F9532D">
              <w:rPr>
                <w:rFonts w:ascii="Calibri" w:hAnsi="Calibri" w:cs="Times New Roman"/>
                <w:b/>
                <w:sz w:val="24"/>
                <w:szCs w:val="24"/>
              </w:rPr>
              <w:t>μαθητώ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ν) δέκα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(10)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B7ACE" w:rsidRPr="00112146" w:rsidRDefault="002B7A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0039EF" w:rsidRDefault="00733906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ΠΟΥΛΜΑΝ </w:t>
            </w:r>
          </w:p>
          <w:p w:rsidR="00D2728D" w:rsidRDefault="000039EF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μαθητών και καθηγητών από το σχολείο προς το αεροδρόμιο "ΕΛΕΥΘΕΡΙΟΣ ΒΕΝΙΖΕΛΟΣ" και από το αεροδρόμιο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>ΕΛΕΥΘΕΡΙΟΣ ΒΕΝΙΖΕΛΟΣ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  προς το σχολείο.</w:t>
            </w:r>
          </w:p>
          <w:p w:rsidR="008C07BD" w:rsidRDefault="008C07BD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* Οι μετακινήσεις καθηγητών-μαθητών </w:t>
            </w:r>
            <w:r w:rsidR="00A22D6B">
              <w:rPr>
                <w:rFonts w:ascii="Calibri" w:hAnsi="Calibri" w:cs="Times New Roman"/>
                <w:b/>
                <w:sz w:val="24"/>
                <w:szCs w:val="24"/>
              </w:rPr>
              <w:t xml:space="preserve">στο εξωτερικό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θα τακτοποιηθούν από τους εταίρους.</w:t>
            </w:r>
          </w:p>
          <w:p w:rsidR="00E90A8D" w:rsidRDefault="00D272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466A" w:rsidRP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ΑΕΡΟΠΛΑΝΟ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E90A8D" w:rsidRPr="00346B24" w:rsidRDefault="00E90A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46B24">
              <w:rPr>
                <w:rFonts w:ascii="Calibri" w:hAnsi="Calibri" w:cs="Times New Roman"/>
                <w:b/>
                <w:sz w:val="24"/>
                <w:szCs w:val="24"/>
              </w:rPr>
              <w:t>Πτήση Αθήνα –</w:t>
            </w:r>
            <w:r w:rsidR="009640BA" w:rsidRPr="00346B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Φάρο</w:t>
            </w:r>
            <w:r w:rsidRPr="00346B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Πορτογαλίας</w:t>
            </w:r>
            <w:r w:rsidRPr="00346B24">
              <w:rPr>
                <w:rStyle w:val="fn"/>
                <w:b/>
              </w:rPr>
              <w:t xml:space="preserve"> </w:t>
            </w:r>
            <w:r w:rsidRPr="00346B24"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</w:p>
          <w:p w:rsidR="00CF3B6B" w:rsidRPr="00346B24" w:rsidRDefault="00F9532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46B24">
              <w:rPr>
                <w:rFonts w:ascii="Calibri" w:hAnsi="Calibri" w:cs="Times New Roman"/>
                <w:b/>
                <w:sz w:val="24"/>
                <w:szCs w:val="24"/>
              </w:rPr>
              <w:t xml:space="preserve">Πτήση </w:t>
            </w:r>
            <w:r w:rsidR="009640BA" w:rsidRPr="00346B24">
              <w:rPr>
                <w:rFonts w:asciiTheme="minorHAnsi" w:hAnsiTheme="minorHAnsi" w:cstheme="minorHAnsi"/>
                <w:b/>
                <w:sz w:val="24"/>
                <w:szCs w:val="24"/>
              </w:rPr>
              <w:t>Φάρο</w:t>
            </w:r>
            <w:r w:rsidR="00E90A8D" w:rsidRPr="00346B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Πορτογαλίας</w:t>
            </w:r>
            <w:r w:rsidR="00E90A8D" w:rsidRPr="00346B24">
              <w:rPr>
                <w:rFonts w:ascii="Calibri" w:hAnsi="Calibri" w:cs="Times New Roman"/>
                <w:b/>
                <w:sz w:val="24"/>
                <w:szCs w:val="24"/>
              </w:rPr>
              <w:t xml:space="preserve"> -</w:t>
            </w:r>
            <w:r w:rsidR="00CF3B6B" w:rsidRPr="00346B2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90A8D" w:rsidRPr="00346B24">
              <w:rPr>
                <w:rFonts w:ascii="Calibri" w:hAnsi="Calibri" w:cs="Times New Roman"/>
                <w:b/>
                <w:sz w:val="24"/>
                <w:szCs w:val="24"/>
              </w:rPr>
              <w:t>Αθήν</w:t>
            </w:r>
            <w:r w:rsidR="00CF3B6B" w:rsidRPr="00346B24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</w:p>
          <w:p w:rsidR="00CF3B6B" w:rsidRPr="00346B24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F3B6B" w:rsidRPr="00292568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lastRenderedPageBreak/>
              <w:t>ΓΙΑ ΤΗΝ ΑΝΑΧΩΡΗΣΗ ΜΟΝΟ ΠΤΗΣΕΙΣ ΠΟΥ Η ΑΦΙΞΗ ΤΟΥΣ</w:t>
            </w:r>
            <w:r w:rsidR="00F9532D"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ΣΤΗ ΛΙΣΑΒΟ</w:t>
            </w:r>
            <w:r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ΝΑ ΕΙΝΑΙ ΠΟΛΥ ΝΩΡΙΣ ΤΟ ΑΠΟΓΕΥΜΑ</w:t>
            </w:r>
            <w:r w:rsidR="00F9532D"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CF3B6B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ΓΙΑ ΤΗΝ ΕΠΙΣΤΡΟΦΗ ΜΟΝΟ ΠΤΗΣΕΙΣ ΑΠΟ ΜΕΣΗΜΕΡΙ ΚΑΙ ΜΕΤΑ</w:t>
            </w:r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ΜΕ ΑΦΙΞΗ ΣΤΟ ΑΕΡΟΔΡΟΜΙΟ ΕΛΕΥΘΕΡΙΟΣ ΒΕΝΙΖΕΛΟΣ ΣΕ ΧΡΟΝΟ ΠΟΥ ΝΑ ΜΗΝ ΞΕΦΕΥΓΕΙ ΠΟΛΥ ΠΕΡΑ ΤΗΣ 12ης </w:t>
            </w:r>
            <w:proofErr w:type="spellStart"/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π.μ</w:t>
            </w:r>
            <w:proofErr w:type="spellEnd"/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8502B2" w:rsidRPr="00292568" w:rsidRDefault="00E24F78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ΣΕ ΠΕΡΙΠΤΩΣΗ ΠΤΗΣΕΩΝ ΜΕ ΜΕΤΕΠΙΒΙΒΑΣΗ</w:t>
            </w:r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ΘΑ ΠΡΕΠΕΙ ΝΑ ΛΗΦΘΕΙ ΥΠΟΨΗ ΟΤΙ ΠΡΟΚΕΙΤΑΙ ΓΙΑ ΜΕΤΑΚΙΝΗΣΗ ΜΑΘΗΤΩΝ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ΚΑΙ ΔΕΝ ΕΝΔΕΙΚΝΥΝΤΑΙ ΠΕΡΙΠΛΟΚΕΣ ΜΕΤΕΠΙΒΙΒΑΣΕΙΣ ΟΥΤΕ ΠΤΗΣΕΙΣ ΜΕ ΠΟΛΛΕΣ ΩΡΕΣ ΑΝΑΜΟΝΗΣ ΓΙΑ ΤΗ ΜΕΤΕΠΙΒΙΒΑΣΗ.</w:t>
            </w:r>
          </w:p>
          <w:p w:rsidR="00CF3B6B" w:rsidRPr="00E24F78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* Οι περιορισμοί στις ώρες των πτήσεων γίνονται για να υπάρχει δυνατότητα μετακίνησης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και άνεση χρόνου</w:t>
            </w: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από το αεροδρόμιο της 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Λισαβό</w:t>
            </w: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νας με τρένο για το Λάγκος και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</w:t>
            </w: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αντίστροφα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 από το Λάγκος με τρένο προς το αεροδρόμιο της Λισαβόνας.</w:t>
            </w:r>
          </w:p>
          <w:p w:rsidR="00CF3B6B" w:rsidRPr="00E24F78" w:rsidRDefault="00F9532D" w:rsidP="00CF3B6B">
            <w:pPr>
              <w:pStyle w:val="a8"/>
              <w:rPr>
                <w:rFonts w:asciiTheme="minorHAnsi" w:hAnsiTheme="minorHAnsi" w:cstheme="minorHAnsi"/>
                <w:u w:val="single"/>
              </w:rPr>
            </w:pPr>
            <w:r w:rsidRPr="00E24F78">
              <w:rPr>
                <w:rFonts w:ascii="Calibri" w:hAnsi="Calibri"/>
                <w:b/>
                <w:u w:val="single"/>
              </w:rPr>
              <w:t xml:space="preserve"> (όχι πτήσεις</w:t>
            </w:r>
            <w:r w:rsidR="00E90A8D" w:rsidRPr="00E24F78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="00E90A8D" w:rsidRPr="00E24F78">
              <w:rPr>
                <w:rFonts w:ascii="Calibri" w:hAnsi="Calibri"/>
                <w:b/>
                <w:u w:val="single"/>
              </w:rPr>
              <w:t>charter</w:t>
            </w:r>
            <w:proofErr w:type="spellEnd"/>
            <w:r w:rsidR="00E90A8D" w:rsidRPr="00E24F78">
              <w:rPr>
                <w:rFonts w:ascii="Calibri" w:hAnsi="Calibri"/>
                <w:b/>
                <w:u w:val="single"/>
              </w:rPr>
              <w:t>)</w:t>
            </w:r>
            <w:r w:rsidR="00E90A8D" w:rsidRPr="00E24F78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2B7ACE" w:rsidRDefault="0073390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 Τ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t xml:space="preserve">ο πούλμαν να είναι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2B2BF6" w:rsidRDefault="002B2BF6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  <w:r w:rsidR="00B17F1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8C07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2B7ACE" w:rsidRPr="002B2BF6" w:rsidRDefault="002B2BF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ΜΑΘΗΤΕΣ Η ΦΙΛΟΞΕΝΙΑ ΘΑ ΓΙΝΕΙ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</w:p>
          <w:p w:rsidR="002B2BF6" w:rsidRP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ΚΑΘΗΓΗΤΕΣ</w:t>
            </w:r>
          </w:p>
          <w:p w:rsidR="002B7ACE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ΤΑΚΤΟΠΟΙΕΙΤΑΙ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22D6B">
        <w:trPr>
          <w:trHeight w:val="609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33906" w:rsidRDefault="00DB46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33906">
              <w:rPr>
                <w:rFonts w:ascii="Calibri" w:hAnsi="Calibri" w:cs="Times New Roman"/>
                <w:b/>
                <w:sz w:val="24"/>
                <w:szCs w:val="24"/>
              </w:rPr>
              <w:t>ΚΑΛΥΜΜΕΝΟ ΑΠΟ ΤΟΥΣ ΔΙΟΡΓΑΝΩΤΕΣ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22D6B" w:rsidRDefault="00E73E4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B17F11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(συμπεριλαμβανομένης και της Ασφάλισης για ιατροφαρμακευτική περίθαλψη μαθητών και καθηγητών</w:t>
            </w:r>
            <w:r w:rsidR="00D2728D">
              <w:rPr>
                <w:rFonts w:ascii="Calibri" w:hAnsi="Calibri" w:cs="Times New Roman"/>
                <w:sz w:val="20"/>
                <w:szCs w:val="20"/>
              </w:rPr>
              <w:t xml:space="preserve"> σε όλο το ταξίδι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22D6B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2D2B83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(η προσφορά σε </w:t>
            </w:r>
            <w:proofErr w:type="spellStart"/>
            <w:r w:rsidR="002D2B83">
              <w:rPr>
                <w:rFonts w:ascii="Calibri" w:hAnsi="Calibri" w:cs="Times New Roman"/>
                <w:sz w:val="20"/>
                <w:szCs w:val="20"/>
              </w:rPr>
              <w:t>ό,τι</w:t>
            </w:r>
            <w:proofErr w:type="spellEnd"/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αφορά την τιμή του αεροπορικού εισιτηρίου να αναφέρεται αναλυτικά και στο κόστος των αποσκευών, δηλ. χειραποσκευή και αποσκευή, τόσο για τους μαθητές όσο και για τους καθηγητές)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D0527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</w:t>
            </w:r>
            <w:r w:rsidR="009640BA">
              <w:rPr>
                <w:rFonts w:ascii="Calibri" w:hAnsi="Calibri" w:cs="Times New Roman"/>
                <w:b/>
                <w:sz w:val="20"/>
                <w:szCs w:val="20"/>
              </w:rPr>
              <w:t xml:space="preserve"> 15 </w:t>
            </w:r>
            <w:r w:rsidR="00F9532D">
              <w:rPr>
                <w:rFonts w:ascii="Calibri" w:hAnsi="Calibri" w:cs="Times New Roman"/>
                <w:b/>
                <w:sz w:val="20"/>
                <w:szCs w:val="20"/>
              </w:rPr>
              <w:t>Φεβρουαρίου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 xml:space="preserve"> 2019</w:t>
            </w:r>
            <w:r w:rsidR="008C07BD">
              <w:rPr>
                <w:rFonts w:ascii="Calibri" w:hAnsi="Calibri" w:cs="Times New Roman"/>
                <w:b/>
                <w:sz w:val="20"/>
                <w:szCs w:val="20"/>
              </w:rPr>
              <w:t xml:space="preserve">, ώρα 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12.00 </w:t>
            </w:r>
            <w:proofErr w:type="spellStart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9640B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Παρασκευή 15 </w:t>
            </w:r>
            <w:r w:rsidR="00F9532D">
              <w:rPr>
                <w:rFonts w:ascii="Calibri" w:hAnsi="Calibri" w:cs="Times New Roman"/>
                <w:b/>
                <w:sz w:val="20"/>
                <w:szCs w:val="20"/>
              </w:rPr>
              <w:t xml:space="preserve">Φεβρουαρίου 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>2019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, ώρα 12.30. </w:t>
            </w:r>
            <w:proofErr w:type="spellStart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40825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39EF"/>
    <w:rsid w:val="00005E16"/>
    <w:rsid w:val="000159F6"/>
    <w:rsid w:val="000348D4"/>
    <w:rsid w:val="00036389"/>
    <w:rsid w:val="000506AE"/>
    <w:rsid w:val="0006302D"/>
    <w:rsid w:val="000A2E56"/>
    <w:rsid w:val="000D1BDE"/>
    <w:rsid w:val="00102063"/>
    <w:rsid w:val="00112146"/>
    <w:rsid w:val="0015698C"/>
    <w:rsid w:val="001649A5"/>
    <w:rsid w:val="001709C0"/>
    <w:rsid w:val="00187972"/>
    <w:rsid w:val="001D59C4"/>
    <w:rsid w:val="002013E4"/>
    <w:rsid w:val="0021136E"/>
    <w:rsid w:val="002403C3"/>
    <w:rsid w:val="00253F31"/>
    <w:rsid w:val="002545BC"/>
    <w:rsid w:val="00281E1F"/>
    <w:rsid w:val="00286BBE"/>
    <w:rsid w:val="00291E3C"/>
    <w:rsid w:val="00292568"/>
    <w:rsid w:val="00297DD9"/>
    <w:rsid w:val="002A2B0E"/>
    <w:rsid w:val="002A7CFA"/>
    <w:rsid w:val="002B2BF6"/>
    <w:rsid w:val="002B5551"/>
    <w:rsid w:val="002B7ACE"/>
    <w:rsid w:val="002D2B83"/>
    <w:rsid w:val="002E24A9"/>
    <w:rsid w:val="002F23F4"/>
    <w:rsid w:val="002F2F28"/>
    <w:rsid w:val="003425FC"/>
    <w:rsid w:val="00342F7A"/>
    <w:rsid w:val="003466D5"/>
    <w:rsid w:val="00346B24"/>
    <w:rsid w:val="003602B3"/>
    <w:rsid w:val="00362278"/>
    <w:rsid w:val="00362BF3"/>
    <w:rsid w:val="00370764"/>
    <w:rsid w:val="003A4413"/>
    <w:rsid w:val="003A670A"/>
    <w:rsid w:val="003C09AC"/>
    <w:rsid w:val="00410BF1"/>
    <w:rsid w:val="0048427B"/>
    <w:rsid w:val="00484C19"/>
    <w:rsid w:val="00491BB9"/>
    <w:rsid w:val="00497B0E"/>
    <w:rsid w:val="004F52E5"/>
    <w:rsid w:val="005238EC"/>
    <w:rsid w:val="00540932"/>
    <w:rsid w:val="00561055"/>
    <w:rsid w:val="00570C82"/>
    <w:rsid w:val="005B7668"/>
    <w:rsid w:val="005D2DB1"/>
    <w:rsid w:val="005E5891"/>
    <w:rsid w:val="006239A2"/>
    <w:rsid w:val="006378CB"/>
    <w:rsid w:val="0064423C"/>
    <w:rsid w:val="00672B42"/>
    <w:rsid w:val="00686B8C"/>
    <w:rsid w:val="006A4F47"/>
    <w:rsid w:val="006E2D1E"/>
    <w:rsid w:val="006F23D2"/>
    <w:rsid w:val="006F43E3"/>
    <w:rsid w:val="007038D6"/>
    <w:rsid w:val="007064AE"/>
    <w:rsid w:val="00723B2A"/>
    <w:rsid w:val="00733906"/>
    <w:rsid w:val="0073519B"/>
    <w:rsid w:val="00735FEE"/>
    <w:rsid w:val="00750ED8"/>
    <w:rsid w:val="00751EEA"/>
    <w:rsid w:val="00754283"/>
    <w:rsid w:val="00762EBA"/>
    <w:rsid w:val="007826A7"/>
    <w:rsid w:val="007A7E24"/>
    <w:rsid w:val="007C6F3D"/>
    <w:rsid w:val="007D72D2"/>
    <w:rsid w:val="007E7254"/>
    <w:rsid w:val="008017CB"/>
    <w:rsid w:val="00826049"/>
    <w:rsid w:val="00832392"/>
    <w:rsid w:val="00832CC1"/>
    <w:rsid w:val="00837A5B"/>
    <w:rsid w:val="00840825"/>
    <w:rsid w:val="008502B2"/>
    <w:rsid w:val="00853123"/>
    <w:rsid w:val="00862905"/>
    <w:rsid w:val="008716D6"/>
    <w:rsid w:val="00882E7B"/>
    <w:rsid w:val="0088467D"/>
    <w:rsid w:val="008B04E2"/>
    <w:rsid w:val="008B116B"/>
    <w:rsid w:val="008C04CD"/>
    <w:rsid w:val="008C07BD"/>
    <w:rsid w:val="008D0CF1"/>
    <w:rsid w:val="0090535E"/>
    <w:rsid w:val="00906C2F"/>
    <w:rsid w:val="009144DB"/>
    <w:rsid w:val="009300D8"/>
    <w:rsid w:val="00936304"/>
    <w:rsid w:val="00937C65"/>
    <w:rsid w:val="009618A5"/>
    <w:rsid w:val="009640BA"/>
    <w:rsid w:val="00966FF2"/>
    <w:rsid w:val="00975F73"/>
    <w:rsid w:val="009A4B98"/>
    <w:rsid w:val="009B13C8"/>
    <w:rsid w:val="009B77B6"/>
    <w:rsid w:val="009E2973"/>
    <w:rsid w:val="00A22D6B"/>
    <w:rsid w:val="00A26D58"/>
    <w:rsid w:val="00A454B9"/>
    <w:rsid w:val="00A4776B"/>
    <w:rsid w:val="00A7628B"/>
    <w:rsid w:val="00A8685D"/>
    <w:rsid w:val="00AA4471"/>
    <w:rsid w:val="00AA488C"/>
    <w:rsid w:val="00AD6896"/>
    <w:rsid w:val="00AE564F"/>
    <w:rsid w:val="00AE77A8"/>
    <w:rsid w:val="00B154E4"/>
    <w:rsid w:val="00B17F11"/>
    <w:rsid w:val="00B278E3"/>
    <w:rsid w:val="00B27E41"/>
    <w:rsid w:val="00B50710"/>
    <w:rsid w:val="00B60749"/>
    <w:rsid w:val="00B702F2"/>
    <w:rsid w:val="00B93247"/>
    <w:rsid w:val="00B94F80"/>
    <w:rsid w:val="00B95033"/>
    <w:rsid w:val="00BC3F8F"/>
    <w:rsid w:val="00BD523C"/>
    <w:rsid w:val="00BF5F32"/>
    <w:rsid w:val="00C17D8C"/>
    <w:rsid w:val="00C240F6"/>
    <w:rsid w:val="00C27334"/>
    <w:rsid w:val="00C3288B"/>
    <w:rsid w:val="00C548BB"/>
    <w:rsid w:val="00C8083E"/>
    <w:rsid w:val="00C842CE"/>
    <w:rsid w:val="00C87D3D"/>
    <w:rsid w:val="00C94D35"/>
    <w:rsid w:val="00C96C7F"/>
    <w:rsid w:val="00CA03FB"/>
    <w:rsid w:val="00CB4561"/>
    <w:rsid w:val="00CD3429"/>
    <w:rsid w:val="00CF3B6B"/>
    <w:rsid w:val="00CF71FD"/>
    <w:rsid w:val="00D03457"/>
    <w:rsid w:val="00D04D21"/>
    <w:rsid w:val="00D05272"/>
    <w:rsid w:val="00D137C3"/>
    <w:rsid w:val="00D2728D"/>
    <w:rsid w:val="00D3087D"/>
    <w:rsid w:val="00D3350F"/>
    <w:rsid w:val="00D34C02"/>
    <w:rsid w:val="00D43410"/>
    <w:rsid w:val="00D568D2"/>
    <w:rsid w:val="00D7147C"/>
    <w:rsid w:val="00DB4587"/>
    <w:rsid w:val="00DB466A"/>
    <w:rsid w:val="00DD5A03"/>
    <w:rsid w:val="00DD7538"/>
    <w:rsid w:val="00DF18CD"/>
    <w:rsid w:val="00DF4D09"/>
    <w:rsid w:val="00E00724"/>
    <w:rsid w:val="00E131AC"/>
    <w:rsid w:val="00E23D2F"/>
    <w:rsid w:val="00E24F78"/>
    <w:rsid w:val="00E3702B"/>
    <w:rsid w:val="00E445D3"/>
    <w:rsid w:val="00E61445"/>
    <w:rsid w:val="00E70572"/>
    <w:rsid w:val="00E73E40"/>
    <w:rsid w:val="00E768E7"/>
    <w:rsid w:val="00E90A8D"/>
    <w:rsid w:val="00E90BD2"/>
    <w:rsid w:val="00EA0425"/>
    <w:rsid w:val="00EA4C8C"/>
    <w:rsid w:val="00EB4E4E"/>
    <w:rsid w:val="00EB5BF1"/>
    <w:rsid w:val="00ED1B17"/>
    <w:rsid w:val="00ED7746"/>
    <w:rsid w:val="00EF3988"/>
    <w:rsid w:val="00EF4F81"/>
    <w:rsid w:val="00F04FD2"/>
    <w:rsid w:val="00F51A83"/>
    <w:rsid w:val="00F53A46"/>
    <w:rsid w:val="00F62FAC"/>
    <w:rsid w:val="00F6674F"/>
    <w:rsid w:val="00F751B0"/>
    <w:rsid w:val="00F906FF"/>
    <w:rsid w:val="00F9532D"/>
    <w:rsid w:val="00F969EE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character" w:customStyle="1" w:styleId="2Char">
    <w:name w:val="Σώμα κείμενου 2 Char"/>
    <w:basedOn w:val="a0"/>
    <w:link w:val="20"/>
    <w:rsid w:val="00E90A8D"/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E9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13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5</cp:revision>
  <cp:lastPrinted>2014-01-07T11:46:00Z</cp:lastPrinted>
  <dcterms:created xsi:type="dcterms:W3CDTF">2019-02-11T09:25:00Z</dcterms:created>
  <dcterms:modified xsi:type="dcterms:W3CDTF">2019-02-11T09:38:00Z</dcterms:modified>
</cp:coreProperties>
</file>