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77"/>
        <w:tblW w:w="11047" w:type="dxa"/>
        <w:tblLayout w:type="fixed"/>
        <w:tblLook w:val="04A0" w:firstRow="1" w:lastRow="0" w:firstColumn="1" w:lastColumn="0" w:noHBand="0" w:noVBand="1"/>
      </w:tblPr>
      <w:tblGrid>
        <w:gridCol w:w="142"/>
        <w:gridCol w:w="1418"/>
        <w:gridCol w:w="3793"/>
        <w:gridCol w:w="733"/>
        <w:gridCol w:w="2452"/>
        <w:gridCol w:w="2509"/>
      </w:tblGrid>
      <w:tr w:rsidR="00E44E37" w:rsidRPr="00E53E06" w:rsidTr="004A1311">
        <w:trPr>
          <w:gridBefore w:val="1"/>
          <w:wBefore w:w="142" w:type="dxa"/>
          <w:trHeight w:val="3544"/>
        </w:trPr>
        <w:tc>
          <w:tcPr>
            <w:tcW w:w="5944" w:type="dxa"/>
            <w:gridSpan w:val="3"/>
            <w:shd w:val="clear" w:color="auto" w:fill="auto"/>
            <w:vAlign w:val="center"/>
          </w:tcPr>
          <w:p w:rsidR="00E44E37" w:rsidRPr="00E53E06" w:rsidRDefault="00461D52" w:rsidP="00E44E3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1527175</wp:posOffset>
                  </wp:positionH>
                  <wp:positionV relativeFrom="paragraph">
                    <wp:posOffset>-322580</wp:posOffset>
                  </wp:positionV>
                  <wp:extent cx="440690" cy="429895"/>
                  <wp:effectExtent l="0" t="0" r="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4E37" w:rsidRPr="004A1311" w:rsidRDefault="00E44E37" w:rsidP="00E44E37">
            <w:pPr>
              <w:jc w:val="center"/>
              <w:rPr>
                <w:b/>
              </w:rPr>
            </w:pPr>
            <w:r w:rsidRPr="004A1311">
              <w:rPr>
                <w:b/>
              </w:rPr>
              <w:t>ΕΛΛΗΝΙΚΗ ΔΗΜΟΚΡΑΤΙΑ</w:t>
            </w:r>
          </w:p>
          <w:p w:rsidR="00E44E37" w:rsidRPr="004A1311" w:rsidRDefault="00E44E37" w:rsidP="00E44E37">
            <w:pPr>
              <w:jc w:val="center"/>
              <w:rPr>
                <w:b/>
              </w:rPr>
            </w:pPr>
            <w:r w:rsidRPr="004A1311">
              <w:rPr>
                <w:b/>
              </w:rPr>
              <w:t xml:space="preserve">ΥΠΟΥΡΓΕΙΟ ΠΑΙΔΕΙΑΣ, ΕΡΕΥΝΑΣ </w:t>
            </w:r>
          </w:p>
          <w:p w:rsidR="00E44E37" w:rsidRDefault="00E44E37" w:rsidP="00E44E37">
            <w:pPr>
              <w:jc w:val="center"/>
              <w:rPr>
                <w:b/>
              </w:rPr>
            </w:pPr>
            <w:r w:rsidRPr="004A1311">
              <w:rPr>
                <w:b/>
              </w:rPr>
              <w:t>ΚΑΙ ΘΡΗΣΚΕΥΜΑΤΩΝ</w:t>
            </w:r>
          </w:p>
          <w:p w:rsidR="004A1311" w:rsidRPr="004A1311" w:rsidRDefault="004A1311" w:rsidP="00E44E37">
            <w:pPr>
              <w:jc w:val="center"/>
              <w:rPr>
                <w:b/>
              </w:rPr>
            </w:pPr>
          </w:p>
          <w:p w:rsidR="00E44E37" w:rsidRPr="00E53E06" w:rsidRDefault="00E44E37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ΠΕΡΙΦΕΡΕΙΑΚΗ Δ/ΝΣΗ Π.Ε. &amp; Δ.Ε. ΑΤΤΙΚΗΣ</w:t>
            </w:r>
          </w:p>
          <w:p w:rsidR="00E44E37" w:rsidRPr="00E53E06" w:rsidRDefault="00E44E37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ΔΙΕΥΘΥΝΣΗ ΔΕΥΤΕΡΟΒΑΘΜΙΑΣ ΕΚΠΑΙΔΕΥΣΗΣ</w:t>
            </w:r>
          </w:p>
          <w:p w:rsidR="00E44E37" w:rsidRPr="00E53E06" w:rsidRDefault="00E44E37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Β' ΑΘΗΝΑΣ</w:t>
            </w:r>
          </w:p>
          <w:p w:rsidR="00E44E37" w:rsidRPr="00E53E06" w:rsidRDefault="00E44E37" w:rsidP="00E44E37">
            <w:pPr>
              <w:rPr>
                <w:sz w:val="20"/>
              </w:rPr>
            </w:pPr>
            <w:r w:rsidRPr="00E53E06">
              <w:rPr>
                <w:sz w:val="20"/>
              </w:rPr>
              <w:t xml:space="preserve"> </w:t>
            </w:r>
            <w:r w:rsidRPr="009234DA">
              <w:rPr>
                <w:sz w:val="20"/>
              </w:rPr>
              <w:t xml:space="preserve">            </w:t>
            </w:r>
            <w:r w:rsidRPr="009234DA">
              <w:rPr>
                <w:b/>
                <w:sz w:val="28"/>
                <w:szCs w:val="28"/>
              </w:rPr>
              <w:t>3</w:t>
            </w:r>
            <w:r w:rsidRPr="002A0DA3">
              <w:rPr>
                <w:b/>
                <w:sz w:val="28"/>
                <w:szCs w:val="28"/>
                <w:lang w:val="en-US"/>
              </w:rPr>
              <w:t>o</w:t>
            </w:r>
            <w:r w:rsidRPr="002A0DA3">
              <w:rPr>
                <w:b/>
                <w:sz w:val="28"/>
                <w:szCs w:val="28"/>
              </w:rPr>
              <w:t xml:space="preserve">   ΓΥΜΝΑΣΙΟ  ΑΜΑΡΟΥΣΙΟΥ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1134" w:type="dxa"/>
            </w:tcMar>
          </w:tcPr>
          <w:p w:rsidR="00E44E37" w:rsidRPr="00E53E06" w:rsidRDefault="00E44E37" w:rsidP="00E44E37"/>
          <w:p w:rsidR="00E44E37" w:rsidRPr="00E53E06" w:rsidRDefault="00E44E37" w:rsidP="00E44E37"/>
          <w:p w:rsidR="00E44E37" w:rsidRPr="00E53E06" w:rsidRDefault="00E44E37" w:rsidP="00E44E37">
            <w:r>
              <w:t xml:space="preserve">         </w:t>
            </w:r>
          </w:p>
          <w:p w:rsidR="00E44E37" w:rsidRPr="00E53E06" w:rsidRDefault="00E44E37" w:rsidP="00E44E37">
            <w:r>
              <w:t xml:space="preserve">         </w:t>
            </w:r>
          </w:p>
          <w:p w:rsidR="00E44E37" w:rsidRPr="00E82286" w:rsidRDefault="00E44E37" w:rsidP="00E44E37">
            <w:r>
              <w:t xml:space="preserve">                 Μαρούσι, </w:t>
            </w:r>
            <w:r w:rsidR="005D63EB" w:rsidRPr="005D63EB">
              <w:t>19</w:t>
            </w:r>
            <w:r w:rsidRPr="005D63EB">
              <w:t>/2/201</w:t>
            </w:r>
            <w:r w:rsidR="00AB7EB4" w:rsidRPr="005D63EB">
              <w:t>9</w:t>
            </w:r>
          </w:p>
          <w:p w:rsidR="00E44E37" w:rsidRPr="00E82286" w:rsidRDefault="00E44E37" w:rsidP="00E44E37">
            <w:r>
              <w:t xml:space="preserve">                 Αρ. Πρωτ.</w:t>
            </w:r>
            <w:r w:rsidRPr="00E53E06">
              <w:t xml:space="preserve">: </w:t>
            </w:r>
            <w:r w:rsidR="005D63EB">
              <w:t>31</w:t>
            </w: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051F8B" w:rsidRDefault="00E44E37" w:rsidP="00E44E3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CC1B75" w:rsidRDefault="00E44E37" w:rsidP="00E44E37">
            <w:pPr>
              <w:rPr>
                <w:b/>
              </w:rPr>
            </w:pPr>
            <w:r>
              <w:rPr>
                <w:b/>
              </w:rPr>
              <w:t xml:space="preserve">          Προς: Τουριστικά Γραφεία</w:t>
            </w:r>
          </w:p>
        </w:tc>
      </w:tr>
      <w:tr w:rsidR="00E44E37" w:rsidRPr="00E53E06" w:rsidTr="004A1311">
        <w:trPr>
          <w:gridAfter w:val="1"/>
          <w:wAfter w:w="2509" w:type="dxa"/>
          <w:trHeight w:val="2128"/>
        </w:trPr>
        <w:tc>
          <w:tcPr>
            <w:tcW w:w="1560" w:type="dxa"/>
            <w:gridSpan w:val="2"/>
            <w:shd w:val="clear" w:color="auto" w:fill="auto"/>
          </w:tcPr>
          <w:p w:rsidR="00E44E37" w:rsidRPr="00E53E06" w:rsidRDefault="00E44E37" w:rsidP="00E44E37">
            <w:proofErr w:type="spellStart"/>
            <w:r w:rsidRPr="00E53E06">
              <w:t>Ταχ</w:t>
            </w:r>
            <w:proofErr w:type="spellEnd"/>
            <w:r w:rsidRPr="00E53E06">
              <w:t>. Δ/</w:t>
            </w:r>
            <w:proofErr w:type="spellStart"/>
            <w:r w:rsidRPr="00E53E06">
              <w:t>νση</w:t>
            </w:r>
            <w:proofErr w:type="spellEnd"/>
          </w:p>
          <w:p w:rsidR="00E44E37" w:rsidRPr="00E53E06" w:rsidRDefault="00E44E37" w:rsidP="00E44E37">
            <w:r w:rsidRPr="00E53E06">
              <w:t>Πόλη - Τ.Κ.</w:t>
            </w:r>
          </w:p>
          <w:p w:rsidR="00E44E37" w:rsidRPr="00E53E06" w:rsidRDefault="00E44E37" w:rsidP="00E44E37">
            <w:r w:rsidRPr="00E53E06">
              <w:t>Πληροφορίες</w:t>
            </w:r>
          </w:p>
          <w:p w:rsidR="00E44E37" w:rsidRPr="00E53E06" w:rsidRDefault="00E44E37" w:rsidP="00E44E37">
            <w:r w:rsidRPr="00E53E06">
              <w:t xml:space="preserve">Τηλέφωνο </w:t>
            </w:r>
          </w:p>
          <w:p w:rsidR="00E44E37" w:rsidRPr="00E53E06" w:rsidRDefault="00E44E37" w:rsidP="00E44E37">
            <w:r w:rsidRPr="00E53E06">
              <w:t>Φαξ</w:t>
            </w:r>
          </w:p>
          <w:p w:rsidR="00E44E37" w:rsidRPr="00E53E06" w:rsidRDefault="00E44E37" w:rsidP="00E44E37">
            <w:r w:rsidRPr="00E53E06">
              <w:t xml:space="preserve">Ιστοσελίδα </w:t>
            </w:r>
            <w:r>
              <w:t xml:space="preserve">  </w:t>
            </w:r>
          </w:p>
          <w:p w:rsidR="00E44E37" w:rsidRPr="00E53E06" w:rsidRDefault="00E44E37" w:rsidP="00E44E37">
            <w:r w:rsidRPr="00E53E06">
              <w:t>e-</w:t>
            </w:r>
            <w:proofErr w:type="spellStart"/>
            <w:r w:rsidRPr="00E53E06">
              <w:t>mail</w:t>
            </w:r>
            <w:proofErr w:type="spellEnd"/>
            <w:r w:rsidR="00AB7EB4">
              <w:t xml:space="preserve">  </w:t>
            </w:r>
          </w:p>
        </w:tc>
        <w:tc>
          <w:tcPr>
            <w:tcW w:w="3793" w:type="dxa"/>
            <w:shd w:val="clear" w:color="auto" w:fill="auto"/>
          </w:tcPr>
          <w:p w:rsidR="00E44E37" w:rsidRPr="00E53E06" w:rsidRDefault="00E44E37" w:rsidP="00E44E37">
            <w:pPr>
              <w:ind w:left="-261" w:firstLine="261"/>
            </w:pPr>
            <w:r w:rsidRPr="00E53E06">
              <w:t xml:space="preserve">: </w:t>
            </w:r>
            <w:r>
              <w:t>Ναυαρίνου &amp; Ύδρας</w:t>
            </w:r>
          </w:p>
          <w:p w:rsidR="00E44E37" w:rsidRPr="00E53E06" w:rsidRDefault="00E44E37" w:rsidP="00E44E37">
            <w:r w:rsidRPr="00E53E06">
              <w:t xml:space="preserve">: </w:t>
            </w:r>
            <w:r>
              <w:t xml:space="preserve"> Μαρούσι - 15122</w:t>
            </w:r>
          </w:p>
          <w:p w:rsidR="00E44E37" w:rsidRPr="00E82286" w:rsidRDefault="00E44E37" w:rsidP="00E44E37">
            <w:r w:rsidRPr="00E53E06">
              <w:t>:</w:t>
            </w:r>
            <w:r>
              <w:t xml:space="preserve">  Γεώργιος Βλάχος</w:t>
            </w:r>
          </w:p>
          <w:p w:rsidR="00E44E37" w:rsidRPr="00B8622C" w:rsidRDefault="00E44E37" w:rsidP="00E44E37">
            <w:r w:rsidRPr="00E53E06">
              <w:t xml:space="preserve">: </w:t>
            </w:r>
            <w:r w:rsidRPr="00502270">
              <w:t xml:space="preserve"> </w:t>
            </w:r>
            <w:r w:rsidRPr="00B8622C">
              <w:t>2106127266</w:t>
            </w:r>
          </w:p>
          <w:p w:rsidR="00E44E37" w:rsidRPr="00B8622C" w:rsidRDefault="00E44E37" w:rsidP="00E44E37">
            <w:pPr>
              <w:ind w:left="-161"/>
            </w:pPr>
            <w:r>
              <w:t xml:space="preserve">   </w:t>
            </w:r>
            <w:r w:rsidRPr="00B8622C">
              <w:t>:  2108054368</w:t>
            </w:r>
          </w:p>
          <w:p w:rsidR="00E44E37" w:rsidRPr="00E53E06" w:rsidRDefault="00E44E37" w:rsidP="00E44E37">
            <w:r w:rsidRPr="00502270">
              <w:t>:</w:t>
            </w:r>
            <w:r>
              <w:t xml:space="preserve"> </w:t>
            </w:r>
            <w:r w:rsidRPr="00677619">
              <w:rPr>
                <w:lang w:val="en-US"/>
              </w:rPr>
              <w:t>www</w:t>
            </w:r>
            <w:r w:rsidRPr="00677619">
              <w:t>.3</w:t>
            </w:r>
            <w:r w:rsidRPr="00677619">
              <w:rPr>
                <w:lang w:val="en-US"/>
              </w:rPr>
              <w:t>gymamarousiou</w:t>
            </w:r>
            <w:r w:rsidRPr="00677619">
              <w:t>.</w:t>
            </w:r>
            <w:r>
              <w:rPr>
                <w:lang w:val="en-US"/>
              </w:rPr>
              <w:t>gr</w:t>
            </w:r>
          </w:p>
          <w:p w:rsidR="00E44E37" w:rsidRPr="009234DA" w:rsidRDefault="00E44E37" w:rsidP="00E44E37">
            <w:r w:rsidRPr="00502270">
              <w:t>:</w:t>
            </w:r>
            <w:r w:rsidRPr="0095684B">
              <w:t xml:space="preserve"> </w:t>
            </w:r>
            <w:hyperlink r:id="rId8" w:history="1">
              <w:r w:rsidR="004A1311" w:rsidRPr="007F1807">
                <w:rPr>
                  <w:rStyle w:val="-"/>
                  <w:rFonts w:ascii="Arial" w:hAnsi="Arial" w:cs="Arial"/>
                  <w:sz w:val="20"/>
                  <w:szCs w:val="20"/>
                  <w:shd w:val="clear" w:color="auto" w:fill="FFFFFF"/>
                </w:rPr>
                <w:t>mail@3gym-amarous.att.sch.gr</w:t>
              </w:r>
            </w:hyperlink>
          </w:p>
        </w:tc>
        <w:tc>
          <w:tcPr>
            <w:tcW w:w="3185" w:type="dxa"/>
            <w:gridSpan w:val="2"/>
            <w:shd w:val="clear" w:color="auto" w:fill="auto"/>
          </w:tcPr>
          <w:p w:rsidR="00E44E37" w:rsidRPr="009234DA" w:rsidRDefault="00E44E37" w:rsidP="00E44E37"/>
        </w:tc>
      </w:tr>
    </w:tbl>
    <w:p w:rsidR="00036389" w:rsidRDefault="00CD662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</w:t>
      </w:r>
    </w:p>
    <w:p w:rsidR="00CD6621" w:rsidRDefault="00CD6621" w:rsidP="00AB7EB4">
      <w:pPr>
        <w:pStyle w:val="20"/>
        <w:tabs>
          <w:tab w:val="left" w:pos="180"/>
        </w:tabs>
        <w:ind w:left="-709" w:right="-802"/>
        <w:jc w:val="both"/>
        <w:rPr>
          <w:rFonts w:ascii="Century Gothic" w:hAnsi="Century Gothic" w:cs="Century Gothic"/>
          <w:b/>
        </w:rPr>
      </w:pPr>
      <w:r>
        <w:rPr>
          <w:rFonts w:ascii="Calibri" w:hAnsi="Calibri" w:cs="Times New Roman"/>
          <w:b/>
          <w:sz w:val="24"/>
          <w:szCs w:val="24"/>
        </w:rPr>
        <w:t xml:space="preserve">ΘΕΜΑ: </w:t>
      </w:r>
      <w:r w:rsidR="00AB7EB4">
        <w:rPr>
          <w:rFonts w:ascii="Century Gothic" w:hAnsi="Century Gothic" w:cs="Century Gothic"/>
        </w:rPr>
        <w:t>«</w:t>
      </w:r>
      <w:r w:rsidR="00AB7EB4" w:rsidRPr="00BB6232">
        <w:rPr>
          <w:rFonts w:ascii="Century Gothic" w:hAnsi="Century Gothic" w:cs="Century Gothic"/>
          <w:b/>
        </w:rPr>
        <w:t xml:space="preserve">Πρόσκληση εκδήλωσης ενδιαφέροντος ταξιδιωτικών γραφείων για την πραγματοποίηση  </w:t>
      </w:r>
      <w:r w:rsidR="00AB7EB4">
        <w:rPr>
          <w:rFonts w:ascii="Century Gothic" w:hAnsi="Century Gothic" w:cs="Century Gothic"/>
          <w:b/>
        </w:rPr>
        <w:t>τετραήμερης</w:t>
      </w:r>
      <w:r w:rsidR="00AB7EB4" w:rsidRPr="00BB6232">
        <w:rPr>
          <w:rFonts w:ascii="Century Gothic" w:hAnsi="Century Gothic" w:cs="Century Gothic"/>
          <w:b/>
        </w:rPr>
        <w:t xml:space="preserve"> εκπαιδευτικής </w:t>
      </w:r>
      <w:r w:rsidR="00C56128">
        <w:rPr>
          <w:rFonts w:ascii="Century Gothic" w:hAnsi="Century Gothic" w:cs="Century Gothic"/>
          <w:b/>
        </w:rPr>
        <w:t>εκδρομής</w:t>
      </w:r>
      <w:r w:rsidR="00AB7EB4" w:rsidRPr="00BB6232">
        <w:rPr>
          <w:rFonts w:ascii="Century Gothic" w:hAnsi="Century Gothic" w:cs="Century Gothic"/>
          <w:b/>
        </w:rPr>
        <w:t xml:space="preserve"> </w:t>
      </w:r>
      <w:r w:rsidR="00C56128">
        <w:rPr>
          <w:rFonts w:ascii="Century Gothic" w:hAnsi="Century Gothic" w:cs="Century Gothic"/>
          <w:b/>
        </w:rPr>
        <w:t>της Γ΄Γυμνασίου</w:t>
      </w:r>
      <w:r w:rsidR="00AB7EB4" w:rsidRPr="00BB6232">
        <w:rPr>
          <w:rFonts w:ascii="Century Gothic" w:hAnsi="Century Gothic" w:cs="Century Gothic"/>
          <w:b/>
        </w:rPr>
        <w:t xml:space="preserve"> </w:t>
      </w:r>
      <w:r w:rsidR="00C56128">
        <w:rPr>
          <w:rFonts w:ascii="Century Gothic" w:hAnsi="Century Gothic" w:cs="Century Gothic"/>
          <w:b/>
        </w:rPr>
        <w:t>στη Θεσσαλονίκη</w:t>
      </w:r>
      <w:r w:rsidR="00AB7EB4" w:rsidRPr="00BB6232">
        <w:rPr>
          <w:rFonts w:ascii="Century Gothic" w:hAnsi="Century Gothic" w:cs="Century Gothic"/>
          <w:b/>
        </w:rPr>
        <w:t>»</w:t>
      </w:r>
    </w:p>
    <w:p w:rsidR="00AB7EB4" w:rsidRPr="00751EEA" w:rsidRDefault="00AB7EB4" w:rsidP="00AB7EB4">
      <w:pPr>
        <w:pStyle w:val="20"/>
        <w:tabs>
          <w:tab w:val="left" w:pos="180"/>
        </w:tabs>
        <w:ind w:left="-709" w:right="-802"/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573"/>
        <w:gridCol w:w="5811"/>
      </w:tblGrid>
      <w:tr w:rsidR="002A7CFA" w:rsidRPr="00106C4D" w:rsidTr="004A1311">
        <w:trPr>
          <w:trHeight w:val="271"/>
        </w:trPr>
        <w:tc>
          <w:tcPr>
            <w:tcW w:w="542" w:type="dxa"/>
            <w:vAlign w:val="center"/>
          </w:tcPr>
          <w:p w:rsidR="00966FF2" w:rsidRPr="00106C4D" w:rsidRDefault="00966FF2" w:rsidP="00AA6ECE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06C4D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3" w:type="dxa"/>
            <w:vAlign w:val="bottom"/>
          </w:tcPr>
          <w:p w:rsidR="00106C4D" w:rsidRDefault="00106C4D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966FF2" w:rsidRDefault="00966FF2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06C4D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  <w:p w:rsidR="00106C4D" w:rsidRPr="00106C4D" w:rsidRDefault="00106C4D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966FF2" w:rsidRDefault="00555FDE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06C4D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3o </w:t>
            </w:r>
            <w:r w:rsidRPr="00106C4D">
              <w:rPr>
                <w:rFonts w:ascii="Calibri" w:hAnsi="Calibri" w:cs="Times New Roman"/>
                <w:b/>
                <w:sz w:val="24"/>
                <w:szCs w:val="24"/>
              </w:rPr>
              <w:t>ΓΥΜΝΑΣΙΟ ΑΜΑΡΟΥΣΙΟΥ</w:t>
            </w:r>
          </w:p>
          <w:p w:rsidR="00106C4D" w:rsidRPr="00106C4D" w:rsidRDefault="00106C4D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966F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3" w:type="dxa"/>
            <w:vAlign w:val="center"/>
          </w:tcPr>
          <w:p w:rsidR="001106D8" w:rsidRDefault="001106D8" w:rsidP="001106D8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555FDE" w:rsidRDefault="00966FF2" w:rsidP="001106D8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ΠΡΟΟΡΙΣΜΟΣ</w:t>
            </w:r>
          </w:p>
          <w:p w:rsidR="00966FF2" w:rsidRPr="00555FDE" w:rsidRDefault="00966FF2" w:rsidP="001106D8">
            <w:pPr>
              <w:tabs>
                <w:tab w:val="left" w:pos="1306"/>
              </w:tabs>
            </w:pPr>
          </w:p>
        </w:tc>
        <w:tc>
          <w:tcPr>
            <w:tcW w:w="5811" w:type="dxa"/>
            <w:vAlign w:val="center"/>
          </w:tcPr>
          <w:p w:rsidR="00555FDE" w:rsidRPr="004432CD" w:rsidRDefault="0035635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ΘΕΣΣΑΛΟΝΙΚΗ</w:t>
            </w:r>
          </w:p>
        </w:tc>
      </w:tr>
      <w:tr w:rsidR="00555FDE" w:rsidRPr="00751EEA" w:rsidTr="004A1311">
        <w:trPr>
          <w:trHeight w:val="458"/>
        </w:trPr>
        <w:tc>
          <w:tcPr>
            <w:tcW w:w="542" w:type="dxa"/>
            <w:vAlign w:val="center"/>
          </w:tcPr>
          <w:p w:rsidR="00555FDE" w:rsidRPr="00751EEA" w:rsidRDefault="004E60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3" w:type="dxa"/>
            <w:vAlign w:val="center"/>
          </w:tcPr>
          <w:p w:rsidR="00555FDE" w:rsidRPr="00751EEA" w:rsidRDefault="00555FD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ΑΝΑΧΩΡΗΣΗΣ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555FDE" w:rsidRPr="004432CD" w:rsidRDefault="00C56128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ΣΑΒΒΑΤΟ</w:t>
            </w:r>
            <w:r w:rsidR="00555FDE" w:rsidRPr="004432C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>4</w:t>
            </w:r>
            <w:r w:rsidR="00555FDE" w:rsidRPr="004432CD">
              <w:rPr>
                <w:rFonts w:ascii="Calibri" w:hAnsi="Calibri" w:cs="Times New Roman"/>
                <w:sz w:val="24"/>
                <w:szCs w:val="24"/>
              </w:rPr>
              <w:t>/0</w:t>
            </w:r>
            <w:r>
              <w:rPr>
                <w:rFonts w:ascii="Calibri" w:hAnsi="Calibri" w:cs="Times New Roman"/>
                <w:sz w:val="24"/>
                <w:szCs w:val="24"/>
              </w:rPr>
              <w:t>5</w:t>
            </w:r>
            <w:r w:rsidR="00555FDE" w:rsidRPr="004432CD">
              <w:rPr>
                <w:rFonts w:ascii="Calibri" w:hAnsi="Calibri" w:cs="Times New Roman"/>
                <w:sz w:val="24"/>
                <w:szCs w:val="24"/>
              </w:rPr>
              <w:t>/201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 xml:space="preserve">9 </w:t>
            </w:r>
          </w:p>
        </w:tc>
      </w:tr>
      <w:tr w:rsidR="00555FDE" w:rsidRPr="00751EEA" w:rsidTr="004A1311">
        <w:trPr>
          <w:trHeight w:val="458"/>
        </w:trPr>
        <w:tc>
          <w:tcPr>
            <w:tcW w:w="542" w:type="dxa"/>
            <w:vAlign w:val="center"/>
          </w:tcPr>
          <w:p w:rsidR="00555FDE" w:rsidRPr="00751EEA" w:rsidRDefault="004E60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3" w:type="dxa"/>
            <w:vAlign w:val="center"/>
          </w:tcPr>
          <w:p w:rsidR="00555FDE" w:rsidRPr="00751EEA" w:rsidRDefault="00555FD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ΗΜΕΡΟΜΗΝΙΑ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ΕΠΙΣΤΡΟΦΗΣ</w:t>
            </w:r>
          </w:p>
        </w:tc>
        <w:tc>
          <w:tcPr>
            <w:tcW w:w="5811" w:type="dxa"/>
            <w:vAlign w:val="center"/>
          </w:tcPr>
          <w:p w:rsidR="00555FDE" w:rsidRPr="004432CD" w:rsidRDefault="00C56128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ΤΡΙΤΗ</w:t>
            </w:r>
            <w:r w:rsidR="00A63359" w:rsidRPr="004432C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>7</w:t>
            </w:r>
            <w:r w:rsidR="00555FDE" w:rsidRPr="004432CD">
              <w:rPr>
                <w:rFonts w:ascii="Calibri" w:hAnsi="Calibri" w:cs="Times New Roman"/>
                <w:sz w:val="24"/>
                <w:szCs w:val="24"/>
              </w:rPr>
              <w:t>/0</w:t>
            </w:r>
            <w:r>
              <w:rPr>
                <w:rFonts w:ascii="Calibri" w:hAnsi="Calibri" w:cs="Times New Roman"/>
                <w:sz w:val="24"/>
                <w:szCs w:val="24"/>
              </w:rPr>
              <w:t>5</w:t>
            </w:r>
            <w:r w:rsidR="00555FDE" w:rsidRPr="004432CD">
              <w:rPr>
                <w:rFonts w:ascii="Calibri" w:hAnsi="Calibri" w:cs="Times New Roman"/>
                <w:sz w:val="24"/>
                <w:szCs w:val="24"/>
              </w:rPr>
              <w:t>/201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 xml:space="preserve">9 </w:t>
            </w: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3" w:type="dxa"/>
            <w:vAlign w:val="center"/>
          </w:tcPr>
          <w:p w:rsidR="00966FF2" w:rsidRPr="00751EEA" w:rsidRDefault="00966F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811" w:type="dxa"/>
            <w:vAlign w:val="center"/>
          </w:tcPr>
          <w:p w:rsidR="004C17C1" w:rsidRPr="00DB69A2" w:rsidRDefault="004C17C1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  <w:highlight w:val="yellow"/>
              </w:rPr>
            </w:pPr>
          </w:p>
          <w:p w:rsidR="00A63359" w:rsidRPr="00B95BE9" w:rsidRDefault="00C56128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B95BE9">
              <w:rPr>
                <w:rFonts w:ascii="Calibri" w:hAnsi="Calibri" w:cs="Times New Roman"/>
                <w:sz w:val="24"/>
                <w:szCs w:val="24"/>
              </w:rPr>
              <w:t>5</w:t>
            </w:r>
            <w:r w:rsidR="005917E2" w:rsidRPr="00B95BE9">
              <w:rPr>
                <w:rFonts w:ascii="Calibri" w:hAnsi="Calibri" w:cs="Times New Roman"/>
                <w:sz w:val="24"/>
                <w:szCs w:val="24"/>
              </w:rPr>
              <w:t>5</w:t>
            </w:r>
            <w:r w:rsidRPr="00B95BE9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432CD" w:rsidRPr="00B95BE9">
              <w:rPr>
                <w:rFonts w:ascii="Calibri" w:hAnsi="Calibri" w:cs="Times New Roman"/>
                <w:sz w:val="24"/>
                <w:szCs w:val="24"/>
              </w:rPr>
              <w:t>μαθητές</w:t>
            </w:r>
            <w:r w:rsidRPr="00B95BE9">
              <w:rPr>
                <w:rFonts w:ascii="Calibri" w:hAnsi="Calibri" w:cs="Times New Roman"/>
                <w:sz w:val="24"/>
                <w:szCs w:val="24"/>
              </w:rPr>
              <w:t xml:space="preserve"> (περίπου)</w:t>
            </w:r>
          </w:p>
          <w:p w:rsidR="009A382C" w:rsidRPr="00B95BE9" w:rsidRDefault="009A382C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</w:p>
          <w:p w:rsidR="00966FF2" w:rsidRPr="00B95BE9" w:rsidRDefault="005917E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B95BE9">
              <w:rPr>
                <w:rFonts w:ascii="Calibri" w:hAnsi="Calibri" w:cs="Times New Roman"/>
                <w:sz w:val="24"/>
                <w:szCs w:val="24"/>
              </w:rPr>
              <w:t>4</w:t>
            </w:r>
            <w:r w:rsidR="00A63359" w:rsidRPr="00B95BE9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432CD" w:rsidRPr="00B95BE9">
              <w:rPr>
                <w:rFonts w:ascii="Calibri" w:hAnsi="Calibri" w:cs="Times New Roman"/>
                <w:sz w:val="24"/>
                <w:szCs w:val="24"/>
              </w:rPr>
              <w:t>συνοδοί καθηγητές</w:t>
            </w:r>
          </w:p>
          <w:p w:rsidR="009A382C" w:rsidRPr="00DB69A2" w:rsidRDefault="009A382C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</w:tcPr>
          <w:p w:rsidR="00966FF2" w:rsidRPr="00751EEA" w:rsidRDefault="004E60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811" w:type="dxa"/>
          </w:tcPr>
          <w:p w:rsidR="00AB7EB4" w:rsidRPr="00AB7EB4" w:rsidRDefault="00A84BE6" w:rsidP="00A84BE6">
            <w:pPr>
              <w:pStyle w:val="NoSpacing1"/>
              <w:numPr>
                <w:ilvl w:val="0"/>
                <w:numId w:val="14"/>
              </w:numPr>
              <w:ind w:left="320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Π</w:t>
            </w:r>
            <w:r w:rsidRPr="00C56128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ολυτελές 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τ</w:t>
            </w:r>
            <w:r w:rsidR="00C56128">
              <w:rPr>
                <w:rFonts w:eastAsia="Times New Roman" w:cs="Times New Roman"/>
                <w:sz w:val="24"/>
                <w:szCs w:val="24"/>
                <w:lang w:eastAsia="el-GR"/>
              </w:rPr>
              <w:t>ουριστικό λεωφορείο</w:t>
            </w:r>
            <w:r w:rsidR="00C56128" w:rsidRPr="00C56128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με πρόσφατο έλεγχο ΚΤΕΟ και έμπειρ</w:t>
            </w:r>
            <w:r w:rsidR="00C56128">
              <w:rPr>
                <w:rFonts w:eastAsia="Times New Roman" w:cs="Times New Roman"/>
                <w:sz w:val="24"/>
                <w:szCs w:val="24"/>
                <w:lang w:eastAsia="el-GR"/>
              </w:rPr>
              <w:t>ο</w:t>
            </w:r>
            <w:r w:rsidR="00C56128" w:rsidRPr="00C56128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οδηγ</w:t>
            </w:r>
            <w:r w:rsidR="00C56128">
              <w:rPr>
                <w:rFonts w:eastAsia="Times New Roman" w:cs="Times New Roman"/>
                <w:sz w:val="24"/>
                <w:szCs w:val="24"/>
                <w:lang w:eastAsia="el-GR"/>
              </w:rPr>
              <w:t>ό</w:t>
            </w:r>
            <w:r w:rsidR="00C56128" w:rsidRPr="00C56128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, το οποίο θα είναι στη διάθεσή μας </w:t>
            </w:r>
            <w:r w:rsidR="00AB7EB4"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καθ’ όλη τη διάρκεια της εκδρομής </w:t>
            </w:r>
            <w:r w:rsidR="00C56128">
              <w:rPr>
                <w:rFonts w:eastAsia="Times New Roman" w:cs="Times New Roman"/>
                <w:sz w:val="24"/>
                <w:szCs w:val="24"/>
                <w:lang w:eastAsia="el-GR"/>
              </w:rPr>
              <w:t>με βάση το πρόγραμμα που θα διαμορφωθεί από τους συνοδούς καθηγητές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.</w:t>
            </w:r>
          </w:p>
          <w:p w:rsidR="00A84BE6" w:rsidRPr="00E96BA1" w:rsidRDefault="00A84BE6" w:rsidP="00A84BE6">
            <w:pPr>
              <w:pStyle w:val="20"/>
              <w:numPr>
                <w:ilvl w:val="0"/>
                <w:numId w:val="14"/>
              </w:numPr>
              <w:ind w:left="32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Διάθεση ενός συνοδού καθ’ όλη τη διάρκεια της εκδρομής (από την αναχώρηση από το σχολείο μέχρι και την επιστροφή σε αυτό).</w:t>
            </w:r>
          </w:p>
          <w:p w:rsidR="0077473C" w:rsidRPr="00EA4233" w:rsidRDefault="0077473C" w:rsidP="00AB7EB4">
            <w:pPr>
              <w:pStyle w:val="20"/>
              <w:ind w:left="29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4A1311">
        <w:trPr>
          <w:trHeight w:val="933"/>
        </w:trPr>
        <w:tc>
          <w:tcPr>
            <w:tcW w:w="542" w:type="dxa"/>
          </w:tcPr>
          <w:p w:rsidR="00966FF2" w:rsidRPr="00751EEA" w:rsidRDefault="004E60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</w:tcPr>
          <w:p w:rsidR="00114D0A" w:rsidRDefault="00AB7EB4" w:rsidP="00C56128">
            <w:pPr>
              <w:pStyle w:val="10"/>
              <w:numPr>
                <w:ilvl w:val="0"/>
                <w:numId w:val="7"/>
              </w:numPr>
              <w:suppressAutoHyphens/>
              <w:spacing w:after="0" w:line="240" w:lineRule="auto"/>
              <w:ind w:left="320" w:right="-42"/>
              <w:jc w:val="both"/>
              <w:rPr>
                <w:sz w:val="24"/>
                <w:szCs w:val="24"/>
                <w:lang w:eastAsia="el-GR"/>
              </w:rPr>
            </w:pPr>
            <w:r w:rsidRPr="00C56128">
              <w:rPr>
                <w:sz w:val="24"/>
                <w:szCs w:val="24"/>
                <w:lang w:eastAsia="el-GR"/>
              </w:rPr>
              <w:t xml:space="preserve">Ξενοδοχείο </w:t>
            </w:r>
            <w:r w:rsidR="00C35035" w:rsidRPr="00C35035">
              <w:rPr>
                <w:sz w:val="24"/>
                <w:szCs w:val="24"/>
                <w:lang w:eastAsia="el-GR"/>
              </w:rPr>
              <w:t>4</w:t>
            </w:r>
            <w:r w:rsidRPr="00C56128">
              <w:rPr>
                <w:sz w:val="24"/>
                <w:szCs w:val="24"/>
                <w:lang w:eastAsia="el-GR"/>
              </w:rPr>
              <w:t xml:space="preserve">* αστέρων, </w:t>
            </w:r>
            <w:r w:rsidR="00B95BE9">
              <w:rPr>
                <w:sz w:val="24"/>
                <w:szCs w:val="24"/>
                <w:lang w:eastAsia="el-GR"/>
              </w:rPr>
              <w:t xml:space="preserve">εκτός κέντρου της πόλης και </w:t>
            </w:r>
            <w:r w:rsidRPr="00C56128">
              <w:rPr>
                <w:sz w:val="24"/>
                <w:szCs w:val="24"/>
                <w:lang w:eastAsia="el-GR"/>
              </w:rPr>
              <w:t>σε απόσταση</w:t>
            </w:r>
            <w:r w:rsidR="009A748F">
              <w:rPr>
                <w:sz w:val="24"/>
                <w:szCs w:val="24"/>
                <w:lang w:eastAsia="el-GR"/>
              </w:rPr>
              <w:t xml:space="preserve"> </w:t>
            </w:r>
            <w:r w:rsidR="00114D0A">
              <w:rPr>
                <w:sz w:val="24"/>
                <w:szCs w:val="24"/>
                <w:lang w:eastAsia="el-GR"/>
              </w:rPr>
              <w:t>όχι περισσότερο από</w:t>
            </w:r>
            <w:r w:rsidRPr="00C56128">
              <w:rPr>
                <w:sz w:val="24"/>
                <w:szCs w:val="24"/>
                <w:lang w:eastAsia="el-GR"/>
              </w:rPr>
              <w:t xml:space="preserve"> </w:t>
            </w:r>
            <w:r w:rsidR="00C56128" w:rsidRPr="00C56128">
              <w:rPr>
                <w:sz w:val="24"/>
                <w:szCs w:val="24"/>
                <w:lang w:eastAsia="el-GR"/>
              </w:rPr>
              <w:t>5</w:t>
            </w:r>
            <w:r w:rsidRPr="00C56128">
              <w:rPr>
                <w:sz w:val="24"/>
                <w:szCs w:val="24"/>
                <w:lang w:eastAsia="el-GR"/>
              </w:rPr>
              <w:t xml:space="preserve"> χλμ. από </w:t>
            </w:r>
            <w:r w:rsidR="00114D0A">
              <w:rPr>
                <w:sz w:val="24"/>
                <w:szCs w:val="24"/>
                <w:lang w:eastAsia="el-GR"/>
              </w:rPr>
              <w:t>αυτό (</w:t>
            </w:r>
            <w:r w:rsidR="008F65F0">
              <w:rPr>
                <w:sz w:val="24"/>
                <w:szCs w:val="24"/>
                <w:lang w:eastAsia="el-GR"/>
              </w:rPr>
              <w:t>κατά προτίμηση</w:t>
            </w:r>
            <w:r w:rsidR="00114D0A">
              <w:rPr>
                <w:sz w:val="24"/>
                <w:szCs w:val="24"/>
                <w:lang w:eastAsia="el-GR"/>
              </w:rPr>
              <w:t xml:space="preserve"> με δωμάτια χωρίς μπαλκόνια)</w:t>
            </w:r>
          </w:p>
          <w:p w:rsidR="00AB7EB4" w:rsidRPr="00C56128" w:rsidRDefault="00114D0A" w:rsidP="00C56128">
            <w:pPr>
              <w:pStyle w:val="10"/>
              <w:numPr>
                <w:ilvl w:val="0"/>
                <w:numId w:val="7"/>
              </w:numPr>
              <w:suppressAutoHyphens/>
              <w:spacing w:after="0" w:line="240" w:lineRule="auto"/>
              <w:ind w:left="320" w:right="-42"/>
              <w:jc w:val="both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lastRenderedPageBreak/>
              <w:t>Σ</w:t>
            </w:r>
            <w:r w:rsidR="00AB7EB4" w:rsidRPr="00C56128">
              <w:rPr>
                <w:sz w:val="24"/>
                <w:szCs w:val="24"/>
                <w:lang w:eastAsia="el-GR"/>
              </w:rPr>
              <w:t>την προσφορά να αναφέρεται ρητά η κατηγορία και το όνομα του καταλύματος</w:t>
            </w:r>
          </w:p>
          <w:p w:rsidR="00AB7EB4" w:rsidRDefault="00AB7EB4" w:rsidP="00AB7EB4">
            <w:pPr>
              <w:numPr>
                <w:ilvl w:val="0"/>
                <w:numId w:val="7"/>
              </w:numPr>
              <w:suppressAutoHyphens/>
              <w:ind w:left="320"/>
              <w:jc w:val="both"/>
              <w:rPr>
                <w:rFonts w:ascii="Calibri" w:hAnsi="Calibri"/>
              </w:rPr>
            </w:pPr>
            <w:r w:rsidRPr="00AB7EB4">
              <w:rPr>
                <w:rFonts w:ascii="Calibri" w:hAnsi="Calibri"/>
              </w:rPr>
              <w:t>Δίκλινα ή τρίκλινα δωμάτια για τους μαθητές</w:t>
            </w:r>
          </w:p>
          <w:p w:rsidR="00114D0A" w:rsidRDefault="00114D0A" w:rsidP="00AB7EB4">
            <w:pPr>
              <w:numPr>
                <w:ilvl w:val="0"/>
                <w:numId w:val="7"/>
              </w:numPr>
              <w:suppressAutoHyphens/>
              <w:ind w:left="3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 δωμάτια των μαθητών να βρίσκονται κατά προτίμηση στον ίδιο όροφο</w:t>
            </w:r>
          </w:p>
          <w:p w:rsidR="00AB7EB4" w:rsidRDefault="00AB7EB4" w:rsidP="00AB7EB4">
            <w:pPr>
              <w:numPr>
                <w:ilvl w:val="0"/>
                <w:numId w:val="7"/>
              </w:numPr>
              <w:suppressAutoHyphens/>
              <w:ind w:left="320"/>
              <w:jc w:val="both"/>
              <w:rPr>
                <w:rFonts w:ascii="Calibri" w:hAnsi="Calibri"/>
              </w:rPr>
            </w:pPr>
            <w:r w:rsidRPr="00AB7EB4">
              <w:rPr>
                <w:rFonts w:ascii="Calibri" w:hAnsi="Calibri"/>
              </w:rPr>
              <w:t>Μονόκλινα δωμάτια για τους καθηγητές</w:t>
            </w:r>
          </w:p>
          <w:p w:rsidR="008B2C12" w:rsidRDefault="008B2C12" w:rsidP="008B2C12">
            <w:pPr>
              <w:pStyle w:val="20"/>
              <w:numPr>
                <w:ilvl w:val="0"/>
                <w:numId w:val="7"/>
              </w:numPr>
              <w:ind w:left="317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Πρωινό και δείπνο</w:t>
            </w:r>
            <w:r w:rsidRPr="00026A76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εντός του ξενοδοχείου </w:t>
            </w:r>
            <w:r w:rsidRPr="007C126A">
              <w:rPr>
                <w:rFonts w:ascii="Calibri" w:hAnsi="Calibri" w:cs="Times New Roman"/>
                <w:sz w:val="24"/>
                <w:szCs w:val="24"/>
              </w:rPr>
              <w:t>(ημιδιατροφή)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106C4D" w:rsidRPr="007C126A" w:rsidRDefault="00106C4D" w:rsidP="00AB7EB4">
            <w:pPr>
              <w:pStyle w:val="2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4D5632" w:rsidTr="004A1311">
        <w:trPr>
          <w:trHeight w:val="458"/>
        </w:trPr>
        <w:tc>
          <w:tcPr>
            <w:tcW w:w="542" w:type="dxa"/>
          </w:tcPr>
          <w:p w:rsidR="00966FF2" w:rsidRPr="00751EEA" w:rsidRDefault="004E60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573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</w:t>
            </w:r>
            <w:r w:rsidR="00D86B4E">
              <w:rPr>
                <w:rFonts w:ascii="Calibri" w:hAnsi="Calibri" w:cs="Times New Roman"/>
                <w:sz w:val="20"/>
                <w:szCs w:val="20"/>
              </w:rPr>
              <w:t xml:space="preserve"> ΕΠΙΣΚΕΨΗ ΧΩΡΩΝ, ΓΕΥΜΑΤΑ κ.τ.λ.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5811" w:type="dxa"/>
          </w:tcPr>
          <w:p w:rsidR="00A84BE6" w:rsidRDefault="00AB7EB4" w:rsidP="00C56128">
            <w:pPr>
              <w:pStyle w:val="NoSpacing1"/>
              <w:numPr>
                <w:ilvl w:val="0"/>
                <w:numId w:val="21"/>
              </w:numPr>
              <w:ind w:left="320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Το πρόγραμμα της εκδρομής </w:t>
            </w:r>
            <w:r w:rsidR="004A1311">
              <w:rPr>
                <w:rFonts w:eastAsia="Times New Roman" w:cs="Times New Roman"/>
                <w:sz w:val="24"/>
                <w:szCs w:val="24"/>
                <w:lang w:eastAsia="el-GR"/>
              </w:rPr>
              <w:t>θα διαμορφωθεί από τους συνοδούς καθηγητές</w:t>
            </w:r>
            <w:r w:rsidR="00C56128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και </w:t>
            </w:r>
            <w:r w:rsidR="00C56128" w:rsidRPr="00B850F1">
              <w:rPr>
                <w:rFonts w:eastAsia="Times New Roman" w:cs="Times New Roman"/>
                <w:sz w:val="24"/>
                <w:szCs w:val="24"/>
                <w:u w:val="single"/>
                <w:lang w:eastAsia="el-GR"/>
              </w:rPr>
              <w:t>ενδεικτικά</w:t>
            </w:r>
            <w:r w:rsidR="00C56128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θα περιλαμβάνει</w:t>
            </w:r>
            <w:r w:rsidR="005917E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: </w:t>
            </w:r>
          </w:p>
          <w:p w:rsidR="009E07D8" w:rsidRDefault="00161297" w:rsidP="00A84BE6">
            <w:pPr>
              <w:pStyle w:val="NoSpacing1"/>
              <w:numPr>
                <w:ilvl w:val="0"/>
                <w:numId w:val="22"/>
              </w:num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π</w:t>
            </w:r>
            <w:r w:rsidR="009E07D8">
              <w:rPr>
                <w:rFonts w:eastAsia="Times New Roman" w:cs="Times New Roman"/>
                <w:sz w:val="24"/>
                <w:szCs w:val="24"/>
                <w:lang w:eastAsia="el-GR"/>
              </w:rPr>
              <w:t>εριήγηση στ</w:t>
            </w:r>
            <w:r w:rsidR="00AE1D4C">
              <w:rPr>
                <w:rFonts w:eastAsia="Times New Roman" w:cs="Times New Roman"/>
                <w:sz w:val="24"/>
                <w:szCs w:val="24"/>
                <w:lang w:eastAsia="el-GR"/>
              </w:rPr>
              <w:t>ον παραδοσιακό οικισμό των</w:t>
            </w:r>
            <w:r w:rsidR="009E07D8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Αμπελ</w:t>
            </w:r>
            <w:r w:rsidR="00AE1D4C">
              <w:rPr>
                <w:rFonts w:eastAsia="Times New Roman" w:cs="Times New Roman"/>
                <w:sz w:val="24"/>
                <w:szCs w:val="24"/>
                <w:lang w:eastAsia="el-GR"/>
              </w:rPr>
              <w:t>ακίων</w:t>
            </w:r>
            <w:r w:rsidR="00004C9F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(Λαογραφικό Μουσείο, αρχοντικό Σβαρτς)</w:t>
            </w:r>
          </w:p>
          <w:p w:rsidR="00A84BE6" w:rsidRDefault="005917E2" w:rsidP="00A84BE6">
            <w:pPr>
              <w:pStyle w:val="NoSpacing1"/>
              <w:numPr>
                <w:ilvl w:val="0"/>
                <w:numId w:val="22"/>
              </w:num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ξενάγηση </w:t>
            </w:r>
            <w:r w:rsidR="00C35035">
              <w:rPr>
                <w:rFonts w:eastAsia="Times New Roman" w:cs="Times New Roman"/>
                <w:sz w:val="24"/>
                <w:szCs w:val="24"/>
                <w:lang w:eastAsia="el-GR"/>
              </w:rPr>
              <w:t>στα βυζαντινά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μνημεία της Θεσσαλονίκης</w:t>
            </w:r>
            <w:r w:rsidR="00F84B7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και στο μουσείο Μακεδονικού Αγώνα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, </w:t>
            </w:r>
          </w:p>
          <w:p w:rsidR="00A84BE6" w:rsidRDefault="005917E2" w:rsidP="00A84BE6">
            <w:pPr>
              <w:pStyle w:val="NoSpacing1"/>
              <w:numPr>
                <w:ilvl w:val="0"/>
                <w:numId w:val="22"/>
              </w:num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επίσκεψη </w:t>
            </w:r>
            <w:r w:rsidR="00C35035">
              <w:rPr>
                <w:rFonts w:eastAsia="Times New Roman" w:cs="Times New Roman"/>
                <w:sz w:val="24"/>
                <w:szCs w:val="24"/>
                <w:lang w:eastAsia="el-GR"/>
              </w:rPr>
              <w:t>στο οχυρό Ρούπελ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, </w:t>
            </w:r>
          </w:p>
          <w:p w:rsidR="00A84BE6" w:rsidRDefault="005917E2" w:rsidP="00A84BE6">
            <w:pPr>
              <w:pStyle w:val="NoSpacing1"/>
              <w:numPr>
                <w:ilvl w:val="0"/>
                <w:numId w:val="22"/>
              </w:num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περιήγηση στ</w:t>
            </w:r>
            <w:r w:rsidR="00015103">
              <w:rPr>
                <w:rFonts w:eastAsia="Times New Roman" w:cs="Times New Roman"/>
                <w:sz w:val="24"/>
                <w:szCs w:val="24"/>
                <w:lang w:eastAsia="el-GR"/>
              </w:rPr>
              <w:t>ην Αραπίτσα και στον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Άγιο Νικόλαο Νάουσας,</w:t>
            </w:r>
          </w:p>
          <w:p w:rsidR="00C56128" w:rsidRDefault="005917E2" w:rsidP="00A84BE6">
            <w:pPr>
              <w:pStyle w:val="NoSpacing1"/>
              <w:numPr>
                <w:ilvl w:val="0"/>
                <w:numId w:val="22"/>
              </w:num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δραστηριότητες στη λίμνη Κερκίνη</w:t>
            </w:r>
            <w:r w:rsidR="00C56128">
              <w:rPr>
                <w:rFonts w:eastAsia="Times New Roman" w:cs="Times New Roman"/>
                <w:sz w:val="24"/>
                <w:szCs w:val="24"/>
                <w:lang w:eastAsia="el-GR"/>
              </w:rPr>
              <w:t>.</w:t>
            </w:r>
          </w:p>
          <w:p w:rsidR="00C56128" w:rsidRDefault="00A84BE6" w:rsidP="005C2ED1">
            <w:pPr>
              <w:pStyle w:val="10"/>
              <w:numPr>
                <w:ilvl w:val="0"/>
                <w:numId w:val="21"/>
              </w:numPr>
              <w:spacing w:after="0" w:line="240" w:lineRule="auto"/>
              <w:ind w:left="320" w:right="-42"/>
              <w:jc w:val="both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 xml:space="preserve">Διάθεση </w:t>
            </w:r>
            <w:r w:rsidR="007E2A09">
              <w:rPr>
                <w:sz w:val="24"/>
                <w:szCs w:val="24"/>
                <w:lang w:eastAsia="el-GR"/>
              </w:rPr>
              <w:t>πιστοποιημένου</w:t>
            </w:r>
            <w:r>
              <w:rPr>
                <w:sz w:val="24"/>
                <w:szCs w:val="24"/>
                <w:lang w:eastAsia="el-GR"/>
              </w:rPr>
              <w:t xml:space="preserve"> ξεναγού</w:t>
            </w:r>
            <w:r w:rsidR="00C56128" w:rsidRPr="00C56128">
              <w:rPr>
                <w:sz w:val="24"/>
                <w:szCs w:val="24"/>
                <w:lang w:eastAsia="el-GR"/>
              </w:rPr>
              <w:t>, όπου χρειάζεται</w:t>
            </w:r>
            <w:r>
              <w:rPr>
                <w:sz w:val="24"/>
                <w:szCs w:val="24"/>
                <w:lang w:eastAsia="el-GR"/>
              </w:rPr>
              <w:t>, σύμφωνα με το πρόγραμμα.</w:t>
            </w:r>
          </w:p>
          <w:p w:rsidR="00A84BE6" w:rsidRPr="00AB7EB4" w:rsidRDefault="00A84BE6" w:rsidP="00A84BE6">
            <w:pPr>
              <w:pStyle w:val="10"/>
              <w:spacing w:after="0" w:line="240" w:lineRule="auto"/>
              <w:ind w:left="320" w:right="-42"/>
              <w:jc w:val="both"/>
              <w:rPr>
                <w:sz w:val="24"/>
                <w:szCs w:val="24"/>
                <w:lang w:eastAsia="el-GR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3" w:type="dxa"/>
            <w:vAlign w:val="center"/>
          </w:tcPr>
          <w:p w:rsidR="00966FF2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ΑΣΦΑΛΙΣΗ ΕΥΘΥΝΗΣ ΔΙΟΡΓΑΝΩΤΗ</w:t>
            </w:r>
          </w:p>
          <w:p w:rsidR="002A7CFA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966FF2" w:rsidRDefault="002A7CFA" w:rsidP="003B74B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  <w:p w:rsidR="00423303" w:rsidRDefault="00423303" w:rsidP="0042330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74280">
              <w:rPr>
                <w:rFonts w:ascii="Calibri" w:hAnsi="Calibri" w:cs="Times New Roman"/>
                <w:sz w:val="24"/>
                <w:szCs w:val="24"/>
              </w:rPr>
              <w:t>Στην προσφορά να περιλαμβάνεται το σ</w:t>
            </w:r>
            <w:r w:rsidRPr="00BF3715">
              <w:rPr>
                <w:rFonts w:ascii="Calibri" w:hAnsi="Calibri" w:cs="Times New Roman"/>
                <w:sz w:val="24"/>
                <w:szCs w:val="24"/>
              </w:rPr>
              <w:t>υμβόλαιο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423303">
              <w:rPr>
                <w:rFonts w:ascii="Calibri" w:hAnsi="Calibri" w:cs="Times New Roman"/>
                <w:sz w:val="24"/>
                <w:szCs w:val="24"/>
              </w:rPr>
              <w:t>Ασφάλισης Ευθύνης διοργανωτή</w:t>
            </w:r>
            <w:r>
              <w:rPr>
                <w:rFonts w:ascii="Calibri" w:hAnsi="Calibri" w:cs="Times New Roman"/>
                <w:sz w:val="24"/>
                <w:szCs w:val="24"/>
              </w:rPr>
              <w:t>.</w:t>
            </w:r>
          </w:p>
          <w:p w:rsidR="00423303" w:rsidRPr="00751EEA" w:rsidRDefault="00423303" w:rsidP="0042330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3" w:type="dxa"/>
            <w:vAlign w:val="center"/>
          </w:tcPr>
          <w:p w:rsidR="00966FF2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D86B4E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ΕΞΟΔΩΝ ΣΕ ΠΕΡΙΠΤΩΣΗ ΑΤΥΧΗΜΑΤΟΣ  Ή ΑΣΘΕΝΕΙΑΣ</w:t>
            </w:r>
          </w:p>
          <w:p w:rsidR="002A7CFA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674280" w:rsidRPr="00674280" w:rsidRDefault="002A7CFA" w:rsidP="00674280">
            <w:pPr>
              <w:pStyle w:val="20"/>
              <w:tabs>
                <w:tab w:val="left" w:pos="-709"/>
                <w:tab w:val="left" w:pos="180"/>
              </w:tabs>
              <w:ind w:left="1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  <w:p w:rsidR="00674280" w:rsidRDefault="00674280" w:rsidP="00674280">
            <w:pPr>
              <w:pStyle w:val="20"/>
              <w:numPr>
                <w:ilvl w:val="0"/>
                <w:numId w:val="12"/>
              </w:numPr>
              <w:tabs>
                <w:tab w:val="left" w:pos="-709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74280">
              <w:rPr>
                <w:rFonts w:ascii="Calibri" w:hAnsi="Calibri" w:cs="Times New Roman"/>
                <w:sz w:val="24"/>
                <w:szCs w:val="24"/>
              </w:rPr>
              <w:t>Στην προσφορά να περιλαμβάνεται το σ</w:t>
            </w:r>
            <w:r w:rsidRPr="00BF3715">
              <w:rPr>
                <w:rFonts w:ascii="Calibri" w:hAnsi="Calibri" w:cs="Times New Roman"/>
                <w:sz w:val="24"/>
                <w:szCs w:val="24"/>
              </w:rPr>
              <w:t>υμβόλαιο ομαδικής και ατομικής ασφάλισης όλων των μετακινουμ</w:t>
            </w:r>
            <w:r>
              <w:rPr>
                <w:rFonts w:ascii="Calibri" w:hAnsi="Calibri" w:cs="Times New Roman"/>
                <w:sz w:val="24"/>
                <w:szCs w:val="24"/>
              </w:rPr>
              <w:t>ένων.</w:t>
            </w:r>
          </w:p>
          <w:p w:rsidR="00966FF2" w:rsidRPr="00751EEA" w:rsidRDefault="00966FF2" w:rsidP="00674280">
            <w:pPr>
              <w:pStyle w:val="20"/>
              <w:numPr>
                <w:ilvl w:val="0"/>
                <w:numId w:val="12"/>
              </w:numPr>
              <w:tabs>
                <w:tab w:val="left" w:pos="-709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3" w:type="dxa"/>
            <w:vAlign w:val="center"/>
          </w:tcPr>
          <w:p w:rsidR="002A7CFA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9C1C9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9C1C90">
              <w:rPr>
                <w:rFonts w:ascii="Calibri" w:hAnsi="Calibri" w:cs="Times New Roman"/>
                <w:sz w:val="20"/>
                <w:szCs w:val="20"/>
              </w:rPr>
              <w:t>Φ.Π.Α)</w:t>
            </w:r>
          </w:p>
          <w:p w:rsidR="00D86B4E" w:rsidRPr="009C1C90" w:rsidRDefault="00D86B4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966FF2" w:rsidRPr="00751EEA" w:rsidRDefault="002A7CFA" w:rsidP="003B74B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73" w:type="dxa"/>
            <w:vAlign w:val="center"/>
          </w:tcPr>
          <w:p w:rsidR="00966FF2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  <w:p w:rsidR="00D86B4E" w:rsidRPr="009C1C90" w:rsidRDefault="00D86B4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640CEC" w:rsidRPr="00751EEA" w:rsidRDefault="002A7CFA" w:rsidP="007E2A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</w:t>
            </w:r>
            <w:bookmarkStart w:id="0" w:name="_GoBack"/>
            <w:bookmarkEnd w:id="0"/>
            <w:r w:rsidRPr="00751EEA">
              <w:rPr>
                <w:rFonts w:ascii="Calibri" w:hAnsi="Calibri" w:cs="Times New Roman"/>
                <w:sz w:val="20"/>
                <w:szCs w:val="20"/>
              </w:rPr>
              <w:t>Ι</w:t>
            </w:r>
          </w:p>
        </w:tc>
      </w:tr>
      <w:tr w:rsidR="009E07D8" w:rsidRPr="00751EEA" w:rsidTr="009E07D8">
        <w:trPr>
          <w:trHeight w:val="637"/>
        </w:trPr>
        <w:tc>
          <w:tcPr>
            <w:tcW w:w="542" w:type="dxa"/>
            <w:vAlign w:val="center"/>
          </w:tcPr>
          <w:p w:rsidR="009E07D8" w:rsidRDefault="009E07D8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73" w:type="dxa"/>
            <w:vAlign w:val="center"/>
          </w:tcPr>
          <w:p w:rsidR="009E07D8" w:rsidRPr="00751EEA" w:rsidRDefault="009E07D8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ΔΩΡΕΑΝ ΣΥΜΜΕΤΟΧΕΣ ΓΙΑ ΟΙΚΟΝΟΜΙΚΑ ΑΔΥΝΑΜΟΥΣ ΜΑΘΗΤΕΣ</w:t>
            </w:r>
          </w:p>
        </w:tc>
        <w:tc>
          <w:tcPr>
            <w:tcW w:w="5811" w:type="dxa"/>
            <w:vAlign w:val="center"/>
          </w:tcPr>
          <w:p w:rsidR="009E07D8" w:rsidRDefault="009E07D8" w:rsidP="009E07D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E07D8">
              <w:rPr>
                <w:rFonts w:ascii="Calibri" w:hAnsi="Calibri" w:cs="Times New Roman"/>
                <w:sz w:val="20"/>
                <w:szCs w:val="20"/>
              </w:rPr>
              <w:t>ΝΑΙ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114D0A">
              <w:rPr>
                <w:rFonts w:ascii="Calibri" w:hAnsi="Calibri" w:cs="Times New Roman"/>
                <w:sz w:val="20"/>
                <w:szCs w:val="20"/>
              </w:rPr>
              <w:t>(ΤΡΕΙΣ)</w:t>
            </w: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9E07D8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3" w:type="dxa"/>
            <w:vAlign w:val="center"/>
          </w:tcPr>
          <w:p w:rsidR="00966FF2" w:rsidRDefault="000A2E56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D86B4E" w:rsidRPr="00751EEA" w:rsidRDefault="00D86B4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966FF2" w:rsidRPr="00114D0A" w:rsidRDefault="00114D0A" w:rsidP="004E0B39">
            <w:pPr>
              <w:pStyle w:val="20"/>
              <w:ind w:left="317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14D0A">
              <w:rPr>
                <w:rFonts w:ascii="Calibri" w:hAnsi="Calibri" w:cs="Times New Roman"/>
                <w:sz w:val="24"/>
                <w:szCs w:val="24"/>
              </w:rPr>
              <w:t>Δευτέρα</w:t>
            </w:r>
            <w:r w:rsidR="0038432A" w:rsidRPr="00114D0A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  <w:r w:rsidRPr="00114D0A">
              <w:rPr>
                <w:rFonts w:ascii="Calibri" w:hAnsi="Calibri" w:cs="Times New Roman"/>
                <w:sz w:val="24"/>
                <w:szCs w:val="24"/>
              </w:rPr>
              <w:t>25</w:t>
            </w:r>
            <w:r w:rsidR="00442445" w:rsidRPr="00114D0A">
              <w:rPr>
                <w:rFonts w:ascii="Calibri" w:hAnsi="Calibri" w:cs="Times New Roman"/>
                <w:sz w:val="24"/>
                <w:szCs w:val="24"/>
              </w:rPr>
              <w:t>/2/201</w:t>
            </w:r>
            <w:r w:rsidR="00AB7EB4" w:rsidRPr="00114D0A"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442445" w:rsidRPr="00114D0A">
              <w:rPr>
                <w:rFonts w:ascii="Calibri" w:hAnsi="Calibri" w:cs="Times New Roman"/>
                <w:sz w:val="24"/>
                <w:szCs w:val="24"/>
              </w:rPr>
              <w:t xml:space="preserve"> και ώρα 1</w:t>
            </w:r>
            <w:r w:rsidR="00AB7EB4" w:rsidRPr="00114D0A"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442445" w:rsidRPr="00114D0A">
              <w:rPr>
                <w:rFonts w:ascii="Calibri" w:hAnsi="Calibri" w:cs="Times New Roman"/>
                <w:sz w:val="24"/>
                <w:szCs w:val="24"/>
              </w:rPr>
              <w:t>:00</w:t>
            </w:r>
            <w:r w:rsidR="00051F8B" w:rsidRPr="00114D0A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442445" w:rsidRPr="00751EEA" w:rsidTr="004A1311">
        <w:trPr>
          <w:trHeight w:val="524"/>
        </w:trPr>
        <w:tc>
          <w:tcPr>
            <w:tcW w:w="542" w:type="dxa"/>
            <w:vAlign w:val="center"/>
          </w:tcPr>
          <w:p w:rsidR="00442445" w:rsidRPr="00751EEA" w:rsidRDefault="008337D5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9E07D8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3" w:type="dxa"/>
            <w:vAlign w:val="center"/>
          </w:tcPr>
          <w:p w:rsidR="00442445" w:rsidRPr="00751EEA" w:rsidRDefault="00442445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811" w:type="dxa"/>
            <w:vAlign w:val="center"/>
          </w:tcPr>
          <w:p w:rsidR="00442445" w:rsidRPr="00114D0A" w:rsidRDefault="005C2ED1" w:rsidP="004E0B39">
            <w:pPr>
              <w:pStyle w:val="20"/>
              <w:ind w:left="317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14D0A">
              <w:rPr>
                <w:rFonts w:ascii="Calibri" w:hAnsi="Calibri" w:cs="Times New Roman"/>
                <w:sz w:val="24"/>
                <w:szCs w:val="24"/>
              </w:rPr>
              <w:t>Δευτέρα</w:t>
            </w:r>
            <w:r w:rsidR="0038432A" w:rsidRPr="00114D0A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  <w:r w:rsidR="00114D0A" w:rsidRPr="00114D0A">
              <w:rPr>
                <w:rFonts w:ascii="Calibri" w:hAnsi="Calibri" w:cs="Times New Roman"/>
                <w:sz w:val="24"/>
                <w:szCs w:val="24"/>
              </w:rPr>
              <w:t>25</w:t>
            </w:r>
            <w:r w:rsidR="00AB7EB4" w:rsidRPr="00114D0A">
              <w:rPr>
                <w:rFonts w:ascii="Calibri" w:hAnsi="Calibri" w:cs="Times New Roman"/>
                <w:sz w:val="24"/>
                <w:szCs w:val="24"/>
              </w:rPr>
              <w:t xml:space="preserve">/2/2019 </w:t>
            </w:r>
            <w:r w:rsidR="00442445" w:rsidRPr="00114D0A">
              <w:rPr>
                <w:rFonts w:ascii="Calibri" w:hAnsi="Calibri" w:cs="Times New Roman"/>
                <w:sz w:val="24"/>
                <w:szCs w:val="24"/>
              </w:rPr>
              <w:t xml:space="preserve"> και ώρα 14:00</w:t>
            </w:r>
          </w:p>
        </w:tc>
      </w:tr>
    </w:tbl>
    <w:p w:rsidR="00106C4D" w:rsidRDefault="00106C4D" w:rsidP="00357887">
      <w:pPr>
        <w:pStyle w:val="20"/>
        <w:spacing w:line="360" w:lineRule="auto"/>
        <w:ind w:left="-709" w:right="-663"/>
        <w:jc w:val="both"/>
        <w:rPr>
          <w:rFonts w:ascii="Calibri" w:hAnsi="Calibri" w:cs="Times New Roman"/>
          <w:sz w:val="24"/>
          <w:szCs w:val="24"/>
        </w:rPr>
      </w:pPr>
    </w:p>
    <w:p w:rsidR="00986FCB" w:rsidRDefault="00986FCB" w:rsidP="00647ACE">
      <w:pPr>
        <w:pStyle w:val="20"/>
        <w:spacing w:line="360" w:lineRule="auto"/>
        <w:ind w:left="-709" w:right="-663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επισημαίνουμε ότι</w:t>
      </w:r>
    </w:p>
    <w:p w:rsidR="00986FCB" w:rsidRDefault="00647ACE" w:rsidP="00FD602D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οι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 προσφορ</w:t>
      </w:r>
      <w:r>
        <w:rPr>
          <w:rFonts w:ascii="Calibri" w:hAnsi="Calibri" w:cs="Times New Roman"/>
          <w:sz w:val="24"/>
          <w:szCs w:val="24"/>
        </w:rPr>
        <w:t>ές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 κατατίθε</w:t>
      </w:r>
      <w:r>
        <w:rPr>
          <w:rFonts w:ascii="Calibri" w:hAnsi="Calibri" w:cs="Times New Roman"/>
          <w:sz w:val="24"/>
          <w:szCs w:val="24"/>
        </w:rPr>
        <w:t>ν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ται </w:t>
      </w:r>
      <w:r w:rsidR="00986FCB" w:rsidRPr="00986FCB">
        <w:rPr>
          <w:rFonts w:ascii="Calibri" w:hAnsi="Calibri" w:cs="Times New Roman"/>
          <w:b/>
          <w:sz w:val="24"/>
          <w:szCs w:val="24"/>
        </w:rPr>
        <w:t>κλειστή σε έντυπη μορφή</w:t>
      </w:r>
      <w:r w:rsidR="00986FCB">
        <w:rPr>
          <w:rFonts w:ascii="Calibri" w:hAnsi="Calibri" w:cs="Times New Roman"/>
          <w:sz w:val="24"/>
          <w:szCs w:val="24"/>
        </w:rPr>
        <w:t xml:space="preserve"> </w:t>
      </w:r>
      <w:r w:rsidR="00986FCB" w:rsidRPr="00F65ECC">
        <w:rPr>
          <w:rFonts w:ascii="Calibri" w:hAnsi="Calibri" w:cs="Times New Roman"/>
          <w:b/>
          <w:sz w:val="24"/>
          <w:szCs w:val="24"/>
        </w:rPr>
        <w:t>(όχι με email ή fax)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 στο </w:t>
      </w:r>
      <w:r w:rsidR="00986FCB">
        <w:rPr>
          <w:rFonts w:ascii="Calibri" w:hAnsi="Calibri" w:cs="Times New Roman"/>
          <w:sz w:val="24"/>
          <w:szCs w:val="24"/>
        </w:rPr>
        <w:t>σχολείο.</w:t>
      </w:r>
    </w:p>
    <w:p w:rsidR="00986FCB" w:rsidRDefault="00986FCB" w:rsidP="00FD602D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με κάθε προσφορά </w:t>
      </w:r>
      <w:r w:rsidRPr="00986FCB">
        <w:rPr>
          <w:rFonts w:ascii="Calibri" w:hAnsi="Calibri" w:cs="Times New Roman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986FCB">
        <w:rPr>
          <w:rFonts w:ascii="Calibri" w:hAnsi="Calibri" w:cs="Times New Roman"/>
          <w:sz w:val="24"/>
          <w:szCs w:val="24"/>
        </w:rPr>
        <w:t xml:space="preserve"> </w:t>
      </w:r>
    </w:p>
    <w:p w:rsidR="0065104B" w:rsidRDefault="0065104B" w:rsidP="00FD602D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μαζί με την προσφορά θα κατατίθεται και βεβαίωση</w:t>
      </w:r>
      <w:r w:rsidRPr="0065104B">
        <w:rPr>
          <w:rFonts w:ascii="Calibri" w:hAnsi="Calibri" w:cs="Times New Roman"/>
          <w:sz w:val="24"/>
          <w:szCs w:val="24"/>
        </w:rPr>
        <w:t xml:space="preserve"> από την ξενοδοχειακή μονάδα ότι υπάρχει διαθεσιμότητα των δωματίων, για το χρονικό διάστημα που ορίζεται στην προκήρυξη</w:t>
      </w:r>
      <w:r>
        <w:rPr>
          <w:rFonts w:ascii="Calibri" w:hAnsi="Calibri" w:cs="Times New Roman"/>
          <w:sz w:val="24"/>
          <w:szCs w:val="24"/>
        </w:rPr>
        <w:t>.</w:t>
      </w:r>
    </w:p>
    <w:p w:rsidR="00640CEC" w:rsidRPr="00640CEC" w:rsidRDefault="00640CEC" w:rsidP="00640CEC">
      <w:pPr>
        <w:pStyle w:val="10"/>
        <w:numPr>
          <w:ilvl w:val="0"/>
          <w:numId w:val="20"/>
        </w:numPr>
        <w:spacing w:after="0" w:line="360" w:lineRule="auto"/>
        <w:ind w:left="0" w:right="-661"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τ</w:t>
      </w:r>
      <w:r w:rsidRPr="00640CEC">
        <w:rPr>
          <w:sz w:val="24"/>
          <w:szCs w:val="24"/>
          <w:lang w:eastAsia="el-GR"/>
        </w:rPr>
        <w:t>ο τουριστικό γραφείο υποχρεούται να εκδώσει ατομικές αποδείξεις για τα ποσά που καταβλήθηκαν από τους μαθητές.</w:t>
      </w:r>
    </w:p>
    <w:p w:rsidR="007A3FB8" w:rsidRDefault="00986FCB" w:rsidP="00640CEC">
      <w:pPr>
        <w:pStyle w:val="20"/>
        <w:numPr>
          <w:ilvl w:val="0"/>
          <w:numId w:val="20"/>
        </w:numPr>
        <w:spacing w:line="360" w:lineRule="auto"/>
        <w:ind w:left="0" w:right="-661"/>
        <w:jc w:val="both"/>
        <w:rPr>
          <w:rFonts w:ascii="Calibri" w:hAnsi="Calibri" w:cs="Times New Roman"/>
          <w:sz w:val="24"/>
          <w:szCs w:val="24"/>
        </w:rPr>
      </w:pPr>
      <w:r w:rsidRPr="007A3FB8">
        <w:rPr>
          <w:rFonts w:ascii="Calibri" w:hAnsi="Calibri" w:cs="Times New Roman"/>
          <w:sz w:val="24"/>
          <w:szCs w:val="24"/>
        </w:rPr>
        <w:t xml:space="preserve">θα γίνει παρακράτηση του 25% του συνολικού ποσού ως εγγύηση σε περίπτωση αθέτησης των όρων της σύμβασης, το οποίο θα αποδοθεί την επομένη της επιστροφής. </w:t>
      </w:r>
    </w:p>
    <w:p w:rsidR="00251E74" w:rsidRPr="007A3FB8" w:rsidRDefault="00986FCB" w:rsidP="007A3FB8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 w:rsidRPr="007A3FB8">
        <w:rPr>
          <w:rFonts w:ascii="Calibri" w:hAnsi="Calibri" w:cs="Times New Roman"/>
          <w:sz w:val="24"/>
          <w:szCs w:val="24"/>
        </w:rPr>
        <w:t xml:space="preserve">η επιτροπή αξιολόγησης προσφορών, </w:t>
      </w:r>
      <w:r w:rsidR="00251E74" w:rsidRPr="007A3FB8">
        <w:rPr>
          <w:rFonts w:ascii="Calibri" w:hAnsi="Calibri" w:cs="Times New Roman"/>
          <w:sz w:val="24"/>
          <w:szCs w:val="24"/>
        </w:rPr>
        <w:t xml:space="preserve">σε περίπτωση </w:t>
      </w:r>
      <w:r w:rsidR="00374F7D">
        <w:rPr>
          <w:rFonts w:ascii="Calibri" w:hAnsi="Calibri" w:cs="Times New Roman"/>
          <w:sz w:val="24"/>
          <w:szCs w:val="24"/>
        </w:rPr>
        <w:t>ισοδύναμων</w:t>
      </w:r>
      <w:r w:rsidR="00251E74" w:rsidRPr="007A3FB8">
        <w:rPr>
          <w:rFonts w:ascii="Calibri" w:hAnsi="Calibri" w:cs="Times New Roman"/>
          <w:sz w:val="24"/>
          <w:szCs w:val="24"/>
        </w:rPr>
        <w:t xml:space="preserve"> οικονομικών προσφορών</w:t>
      </w:r>
      <w:r w:rsidR="007A3FB8">
        <w:rPr>
          <w:rFonts w:ascii="Calibri" w:hAnsi="Calibri" w:cs="Times New Roman"/>
          <w:sz w:val="24"/>
          <w:szCs w:val="24"/>
        </w:rPr>
        <w:t xml:space="preserve">, </w:t>
      </w:r>
      <w:r w:rsidR="00251E74" w:rsidRPr="007A3FB8">
        <w:rPr>
          <w:rFonts w:ascii="Calibri" w:hAnsi="Calibri" w:cs="Times New Roman"/>
          <w:sz w:val="24"/>
          <w:szCs w:val="24"/>
        </w:rPr>
        <w:t>θα συνεκτιμήσει την ποιότητα των προσφε</w:t>
      </w:r>
      <w:r w:rsidR="007A3FB8" w:rsidRPr="007A3FB8">
        <w:rPr>
          <w:rFonts w:ascii="Calibri" w:hAnsi="Calibri" w:cs="Times New Roman"/>
          <w:sz w:val="24"/>
          <w:szCs w:val="24"/>
        </w:rPr>
        <w:t>ρόμεν</w:t>
      </w:r>
      <w:r w:rsidR="00251E74" w:rsidRPr="007A3FB8">
        <w:rPr>
          <w:rFonts w:ascii="Calibri" w:hAnsi="Calibri" w:cs="Times New Roman"/>
          <w:sz w:val="24"/>
          <w:szCs w:val="24"/>
        </w:rPr>
        <w:t>ων παροχών.</w:t>
      </w:r>
    </w:p>
    <w:p w:rsidR="00986FCB" w:rsidRPr="002C468F" w:rsidRDefault="00986FCB" w:rsidP="00FD602D">
      <w:pPr>
        <w:tabs>
          <w:tab w:val="left" w:pos="0"/>
          <w:tab w:val="left" w:pos="180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8C5D56" w:rsidRPr="00751EEA" w:rsidRDefault="008C5D56" w:rsidP="0071356B">
      <w:pPr>
        <w:pStyle w:val="20"/>
        <w:tabs>
          <w:tab w:val="left" w:pos="-709"/>
          <w:tab w:val="left" w:pos="180"/>
        </w:tabs>
        <w:ind w:left="-709" w:right="-661"/>
        <w:jc w:val="both"/>
        <w:rPr>
          <w:rFonts w:ascii="Calibri" w:hAnsi="Calibri" w:cs="Times New Roman"/>
          <w:sz w:val="24"/>
          <w:szCs w:val="24"/>
        </w:rPr>
      </w:pPr>
    </w:p>
    <w:p w:rsidR="0071356B" w:rsidRPr="00377F59" w:rsidRDefault="0071356B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377F59">
        <w:rPr>
          <w:rFonts w:ascii="Calibri" w:hAnsi="Calibri" w:cs="Times New Roman"/>
          <w:sz w:val="24"/>
          <w:szCs w:val="24"/>
        </w:rPr>
        <w:t xml:space="preserve">                        Ο  Δ</w:t>
      </w:r>
      <w:r w:rsidR="006342F3">
        <w:rPr>
          <w:rFonts w:ascii="Calibri" w:hAnsi="Calibri" w:cs="Times New Roman"/>
          <w:sz w:val="24"/>
          <w:szCs w:val="24"/>
        </w:rPr>
        <w:t>ιευθυντής</w:t>
      </w:r>
    </w:p>
    <w:p w:rsidR="0071356B" w:rsidRPr="00377F59" w:rsidRDefault="0071356B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</w:p>
    <w:p w:rsidR="0071356B" w:rsidRDefault="0071356B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8C5D56" w:rsidRPr="00751EEA" w:rsidRDefault="008C5D56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B278E3" w:rsidRPr="00751EEA" w:rsidRDefault="0071356B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    Γεώργιος Βλάχος</w:t>
      </w:r>
    </w:p>
    <w:sectPr w:rsidR="00B278E3" w:rsidRPr="00751EEA" w:rsidSect="00647ACE"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2E0" w:rsidRDefault="005902E0" w:rsidP="00647ACE">
      <w:r>
        <w:separator/>
      </w:r>
    </w:p>
  </w:endnote>
  <w:endnote w:type="continuationSeparator" w:id="0">
    <w:p w:rsidR="005902E0" w:rsidRDefault="005902E0" w:rsidP="0064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2E0" w:rsidRDefault="005902E0" w:rsidP="00647ACE">
      <w:r>
        <w:separator/>
      </w:r>
    </w:p>
  </w:footnote>
  <w:footnote w:type="continuationSeparator" w:id="0">
    <w:p w:rsidR="005902E0" w:rsidRDefault="005902E0" w:rsidP="0064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0A078E2"/>
    <w:multiLevelType w:val="hybridMultilevel"/>
    <w:tmpl w:val="97D08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7616"/>
    <w:multiLevelType w:val="hybridMultilevel"/>
    <w:tmpl w:val="DB2E0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41939"/>
    <w:multiLevelType w:val="hybridMultilevel"/>
    <w:tmpl w:val="34F2BA42"/>
    <w:lvl w:ilvl="0" w:tplc="0408000B">
      <w:start w:val="1"/>
      <w:numFmt w:val="bullet"/>
      <w:lvlText w:val=""/>
      <w:lvlJc w:val="left"/>
      <w:pPr>
        <w:ind w:left="10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6" w15:restartNumberingAfterBreak="0">
    <w:nsid w:val="3B4F74CB"/>
    <w:multiLevelType w:val="hybridMultilevel"/>
    <w:tmpl w:val="E556B774"/>
    <w:lvl w:ilvl="0" w:tplc="0408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9D64A69"/>
    <w:multiLevelType w:val="hybridMultilevel"/>
    <w:tmpl w:val="4CE2FEF8"/>
    <w:lvl w:ilvl="0" w:tplc="2416AC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A24A89"/>
    <w:multiLevelType w:val="hybridMultilevel"/>
    <w:tmpl w:val="566249F4"/>
    <w:lvl w:ilvl="0" w:tplc="0408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5C1A23BE"/>
    <w:multiLevelType w:val="hybridMultilevel"/>
    <w:tmpl w:val="E90C1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332E5"/>
    <w:multiLevelType w:val="hybridMultilevel"/>
    <w:tmpl w:val="874AB406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67737EE0"/>
    <w:multiLevelType w:val="hybridMultilevel"/>
    <w:tmpl w:val="5C88255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E2845"/>
    <w:multiLevelType w:val="hybridMultilevel"/>
    <w:tmpl w:val="29945F7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6922191A"/>
    <w:multiLevelType w:val="hybridMultilevel"/>
    <w:tmpl w:val="4E1054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6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C3F3C"/>
    <w:multiLevelType w:val="hybridMultilevel"/>
    <w:tmpl w:val="505E94AC"/>
    <w:lvl w:ilvl="0" w:tplc="0408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8" w15:restartNumberingAfterBreak="0">
    <w:nsid w:val="78522A92"/>
    <w:multiLevelType w:val="hybridMultilevel"/>
    <w:tmpl w:val="C3702256"/>
    <w:lvl w:ilvl="0" w:tplc="0408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DD45A2"/>
    <w:multiLevelType w:val="hybridMultilevel"/>
    <w:tmpl w:val="E23CC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92F8C"/>
    <w:multiLevelType w:val="hybridMultilevel"/>
    <w:tmpl w:val="A81603E4"/>
    <w:lvl w:ilvl="0" w:tplc="0408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16"/>
  </w:num>
  <w:num w:numId="5">
    <w:abstractNumId w:val="3"/>
  </w:num>
  <w:num w:numId="6">
    <w:abstractNumId w:val="5"/>
  </w:num>
  <w:num w:numId="7">
    <w:abstractNumId w:val="17"/>
  </w:num>
  <w:num w:numId="8">
    <w:abstractNumId w:val="7"/>
  </w:num>
  <w:num w:numId="9">
    <w:abstractNumId w:val="13"/>
  </w:num>
  <w:num w:numId="10">
    <w:abstractNumId w:val="9"/>
  </w:num>
  <w:num w:numId="11">
    <w:abstractNumId w:val="10"/>
  </w:num>
  <w:num w:numId="12">
    <w:abstractNumId w:val="12"/>
  </w:num>
  <w:num w:numId="13">
    <w:abstractNumId w:val="20"/>
  </w:num>
  <w:num w:numId="14">
    <w:abstractNumId w:val="0"/>
  </w:num>
  <w:num w:numId="15">
    <w:abstractNumId w:val="21"/>
  </w:num>
  <w:num w:numId="16">
    <w:abstractNumId w:val="1"/>
  </w:num>
  <w:num w:numId="17">
    <w:abstractNumId w:val="11"/>
  </w:num>
  <w:num w:numId="18">
    <w:abstractNumId w:val="15"/>
  </w:num>
  <w:num w:numId="19">
    <w:abstractNumId w:val="6"/>
  </w:num>
  <w:num w:numId="20">
    <w:abstractNumId w:val="8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MTO2sDCzMDAxNTVQ0lEKTi0uzszPAykwrwUAvLlv0iwAAAA="/>
  </w:docVars>
  <w:rsids>
    <w:rsidRoot w:val="00D137C3"/>
    <w:rsid w:val="000022A2"/>
    <w:rsid w:val="00004C9F"/>
    <w:rsid w:val="00005E16"/>
    <w:rsid w:val="000130B3"/>
    <w:rsid w:val="00015103"/>
    <w:rsid w:val="000159F6"/>
    <w:rsid w:val="00026A76"/>
    <w:rsid w:val="0003144D"/>
    <w:rsid w:val="00036389"/>
    <w:rsid w:val="00037B32"/>
    <w:rsid w:val="00041078"/>
    <w:rsid w:val="000506AE"/>
    <w:rsid w:val="00051F8B"/>
    <w:rsid w:val="0006302D"/>
    <w:rsid w:val="000A2E56"/>
    <w:rsid w:val="000D1BDE"/>
    <w:rsid w:val="00102063"/>
    <w:rsid w:val="00106C4D"/>
    <w:rsid w:val="001106D8"/>
    <w:rsid w:val="001132D7"/>
    <w:rsid w:val="00114D0A"/>
    <w:rsid w:val="0012236E"/>
    <w:rsid w:val="0013288D"/>
    <w:rsid w:val="00142664"/>
    <w:rsid w:val="00153829"/>
    <w:rsid w:val="00155420"/>
    <w:rsid w:val="0015698C"/>
    <w:rsid w:val="00160A28"/>
    <w:rsid w:val="00161297"/>
    <w:rsid w:val="001709C0"/>
    <w:rsid w:val="0017781B"/>
    <w:rsid w:val="001945B3"/>
    <w:rsid w:val="001D59C4"/>
    <w:rsid w:val="001F5BBA"/>
    <w:rsid w:val="002035DD"/>
    <w:rsid w:val="0021136E"/>
    <w:rsid w:val="002403C3"/>
    <w:rsid w:val="00251E74"/>
    <w:rsid w:val="00253F31"/>
    <w:rsid w:val="002545BC"/>
    <w:rsid w:val="00281E1F"/>
    <w:rsid w:val="00286BBE"/>
    <w:rsid w:val="00291E3C"/>
    <w:rsid w:val="00297DD9"/>
    <w:rsid w:val="002A7CFA"/>
    <w:rsid w:val="002B08C3"/>
    <w:rsid w:val="002B5551"/>
    <w:rsid w:val="002E24A9"/>
    <w:rsid w:val="002F23F4"/>
    <w:rsid w:val="002F2F28"/>
    <w:rsid w:val="003425FC"/>
    <w:rsid w:val="003466D5"/>
    <w:rsid w:val="00356352"/>
    <w:rsid w:val="00357887"/>
    <w:rsid w:val="003602B3"/>
    <w:rsid w:val="00362278"/>
    <w:rsid w:val="003644F1"/>
    <w:rsid w:val="00364AF4"/>
    <w:rsid w:val="00370764"/>
    <w:rsid w:val="0037290E"/>
    <w:rsid w:val="00374F7D"/>
    <w:rsid w:val="00377F59"/>
    <w:rsid w:val="003814F2"/>
    <w:rsid w:val="0038432A"/>
    <w:rsid w:val="003A4413"/>
    <w:rsid w:val="003A670A"/>
    <w:rsid w:val="003B62B5"/>
    <w:rsid w:val="003B74B2"/>
    <w:rsid w:val="003C09AC"/>
    <w:rsid w:val="003D091F"/>
    <w:rsid w:val="003F57D6"/>
    <w:rsid w:val="0040443B"/>
    <w:rsid w:val="00410BF1"/>
    <w:rsid w:val="00423303"/>
    <w:rsid w:val="0043149D"/>
    <w:rsid w:val="00442445"/>
    <w:rsid w:val="004432CD"/>
    <w:rsid w:val="00461D52"/>
    <w:rsid w:val="0048427B"/>
    <w:rsid w:val="00491BB9"/>
    <w:rsid w:val="00495FB1"/>
    <w:rsid w:val="00497B0E"/>
    <w:rsid w:val="004A1311"/>
    <w:rsid w:val="004B4109"/>
    <w:rsid w:val="004C17C1"/>
    <w:rsid w:val="004C7DA7"/>
    <w:rsid w:val="004D5632"/>
    <w:rsid w:val="004E0B39"/>
    <w:rsid w:val="004E60F2"/>
    <w:rsid w:val="004F45A5"/>
    <w:rsid w:val="004F52E5"/>
    <w:rsid w:val="00502E31"/>
    <w:rsid w:val="00510EA2"/>
    <w:rsid w:val="005228E1"/>
    <w:rsid w:val="005238EC"/>
    <w:rsid w:val="00540932"/>
    <w:rsid w:val="00541F77"/>
    <w:rsid w:val="00555FDE"/>
    <w:rsid w:val="005577D4"/>
    <w:rsid w:val="00561055"/>
    <w:rsid w:val="00564214"/>
    <w:rsid w:val="00582AA5"/>
    <w:rsid w:val="00587E82"/>
    <w:rsid w:val="005902E0"/>
    <w:rsid w:val="005917E2"/>
    <w:rsid w:val="005A4BA0"/>
    <w:rsid w:val="005B6894"/>
    <w:rsid w:val="005C239C"/>
    <w:rsid w:val="005C2ED1"/>
    <w:rsid w:val="005D0B6B"/>
    <w:rsid w:val="005D2DB1"/>
    <w:rsid w:val="005D63EB"/>
    <w:rsid w:val="005E5891"/>
    <w:rsid w:val="005F6FD6"/>
    <w:rsid w:val="006239A2"/>
    <w:rsid w:val="006342F3"/>
    <w:rsid w:val="00640CEC"/>
    <w:rsid w:val="0064423C"/>
    <w:rsid w:val="00647ACE"/>
    <w:rsid w:val="0065104B"/>
    <w:rsid w:val="00673485"/>
    <w:rsid w:val="00674280"/>
    <w:rsid w:val="00686B8C"/>
    <w:rsid w:val="006A4F47"/>
    <w:rsid w:val="006E2D1E"/>
    <w:rsid w:val="006F23D2"/>
    <w:rsid w:val="006F43E3"/>
    <w:rsid w:val="006F6475"/>
    <w:rsid w:val="007012B5"/>
    <w:rsid w:val="007038D6"/>
    <w:rsid w:val="007064AE"/>
    <w:rsid w:val="0071356B"/>
    <w:rsid w:val="00723B2A"/>
    <w:rsid w:val="0073519B"/>
    <w:rsid w:val="007501A0"/>
    <w:rsid w:val="00750ED8"/>
    <w:rsid w:val="00751EEA"/>
    <w:rsid w:val="00762C54"/>
    <w:rsid w:val="00762D3A"/>
    <w:rsid w:val="00762EBA"/>
    <w:rsid w:val="0077473C"/>
    <w:rsid w:val="007A3FB8"/>
    <w:rsid w:val="007C126A"/>
    <w:rsid w:val="007C1D3A"/>
    <w:rsid w:val="007C6F3D"/>
    <w:rsid w:val="007D1E92"/>
    <w:rsid w:val="007D6FCE"/>
    <w:rsid w:val="007D72D2"/>
    <w:rsid w:val="007E2A09"/>
    <w:rsid w:val="007E7254"/>
    <w:rsid w:val="008017CB"/>
    <w:rsid w:val="008256A3"/>
    <w:rsid w:val="00832392"/>
    <w:rsid w:val="008337D5"/>
    <w:rsid w:val="008359CE"/>
    <w:rsid w:val="00837A5B"/>
    <w:rsid w:val="00853123"/>
    <w:rsid w:val="008620F8"/>
    <w:rsid w:val="00862905"/>
    <w:rsid w:val="008716D6"/>
    <w:rsid w:val="00872BC9"/>
    <w:rsid w:val="00880CD2"/>
    <w:rsid w:val="00882E7B"/>
    <w:rsid w:val="0088467D"/>
    <w:rsid w:val="00894CB3"/>
    <w:rsid w:val="00896638"/>
    <w:rsid w:val="008B04E2"/>
    <w:rsid w:val="008B116B"/>
    <w:rsid w:val="008B2C12"/>
    <w:rsid w:val="008B6968"/>
    <w:rsid w:val="008C5D56"/>
    <w:rsid w:val="008F65F0"/>
    <w:rsid w:val="0090535E"/>
    <w:rsid w:val="00906C2F"/>
    <w:rsid w:val="00906DA9"/>
    <w:rsid w:val="009144DB"/>
    <w:rsid w:val="00937C65"/>
    <w:rsid w:val="009618A5"/>
    <w:rsid w:val="00963D74"/>
    <w:rsid w:val="00966FF2"/>
    <w:rsid w:val="00975F73"/>
    <w:rsid w:val="00986FCB"/>
    <w:rsid w:val="009A382C"/>
    <w:rsid w:val="009A4B98"/>
    <w:rsid w:val="009A54C6"/>
    <w:rsid w:val="009A748F"/>
    <w:rsid w:val="009B13C8"/>
    <w:rsid w:val="009C1C90"/>
    <w:rsid w:val="009C648F"/>
    <w:rsid w:val="009C7011"/>
    <w:rsid w:val="009E07D8"/>
    <w:rsid w:val="009E2973"/>
    <w:rsid w:val="00A03E59"/>
    <w:rsid w:val="00A248B2"/>
    <w:rsid w:val="00A26D58"/>
    <w:rsid w:val="00A454B9"/>
    <w:rsid w:val="00A4776B"/>
    <w:rsid w:val="00A63359"/>
    <w:rsid w:val="00A658BC"/>
    <w:rsid w:val="00A7628B"/>
    <w:rsid w:val="00A77788"/>
    <w:rsid w:val="00A84BE6"/>
    <w:rsid w:val="00A8685D"/>
    <w:rsid w:val="00A92A35"/>
    <w:rsid w:val="00A96E00"/>
    <w:rsid w:val="00AA488C"/>
    <w:rsid w:val="00AA4E73"/>
    <w:rsid w:val="00AA6ECE"/>
    <w:rsid w:val="00AA6F99"/>
    <w:rsid w:val="00AB7EB4"/>
    <w:rsid w:val="00AC2603"/>
    <w:rsid w:val="00AC6B80"/>
    <w:rsid w:val="00AD6896"/>
    <w:rsid w:val="00AE1D4C"/>
    <w:rsid w:val="00AE4D03"/>
    <w:rsid w:val="00AE564F"/>
    <w:rsid w:val="00AE77A8"/>
    <w:rsid w:val="00AF47E2"/>
    <w:rsid w:val="00B154E4"/>
    <w:rsid w:val="00B278E3"/>
    <w:rsid w:val="00B27E41"/>
    <w:rsid w:val="00B50710"/>
    <w:rsid w:val="00B60749"/>
    <w:rsid w:val="00B65F70"/>
    <w:rsid w:val="00B702F2"/>
    <w:rsid w:val="00B757E3"/>
    <w:rsid w:val="00B81BE6"/>
    <w:rsid w:val="00B83EEC"/>
    <w:rsid w:val="00B850F1"/>
    <w:rsid w:val="00B93247"/>
    <w:rsid w:val="00B95033"/>
    <w:rsid w:val="00B95BE9"/>
    <w:rsid w:val="00BC3F8F"/>
    <w:rsid w:val="00BD523C"/>
    <w:rsid w:val="00BF175F"/>
    <w:rsid w:val="00BF3715"/>
    <w:rsid w:val="00BF64C6"/>
    <w:rsid w:val="00BF7ED5"/>
    <w:rsid w:val="00C17D8C"/>
    <w:rsid w:val="00C240F6"/>
    <w:rsid w:val="00C3288B"/>
    <w:rsid w:val="00C35035"/>
    <w:rsid w:val="00C35334"/>
    <w:rsid w:val="00C353BC"/>
    <w:rsid w:val="00C548BB"/>
    <w:rsid w:val="00C56128"/>
    <w:rsid w:val="00C64924"/>
    <w:rsid w:val="00C8083E"/>
    <w:rsid w:val="00C842CE"/>
    <w:rsid w:val="00C87D3D"/>
    <w:rsid w:val="00C94D35"/>
    <w:rsid w:val="00CA03FB"/>
    <w:rsid w:val="00CB4561"/>
    <w:rsid w:val="00CC76DF"/>
    <w:rsid w:val="00CD3429"/>
    <w:rsid w:val="00CD6621"/>
    <w:rsid w:val="00CE7D29"/>
    <w:rsid w:val="00D03457"/>
    <w:rsid w:val="00D137C3"/>
    <w:rsid w:val="00D3087D"/>
    <w:rsid w:val="00D3350F"/>
    <w:rsid w:val="00D41B83"/>
    <w:rsid w:val="00D43410"/>
    <w:rsid w:val="00D50D40"/>
    <w:rsid w:val="00D55EA2"/>
    <w:rsid w:val="00D568D2"/>
    <w:rsid w:val="00D7147C"/>
    <w:rsid w:val="00D81FB0"/>
    <w:rsid w:val="00D86B4E"/>
    <w:rsid w:val="00DA6160"/>
    <w:rsid w:val="00DB69A2"/>
    <w:rsid w:val="00DC486F"/>
    <w:rsid w:val="00DD5A03"/>
    <w:rsid w:val="00DD7538"/>
    <w:rsid w:val="00DF4D09"/>
    <w:rsid w:val="00E00724"/>
    <w:rsid w:val="00E00F64"/>
    <w:rsid w:val="00E040D2"/>
    <w:rsid w:val="00E131AC"/>
    <w:rsid w:val="00E138D4"/>
    <w:rsid w:val="00E214EC"/>
    <w:rsid w:val="00E23D2F"/>
    <w:rsid w:val="00E44E37"/>
    <w:rsid w:val="00E61445"/>
    <w:rsid w:val="00E616E3"/>
    <w:rsid w:val="00E648A8"/>
    <w:rsid w:val="00E70572"/>
    <w:rsid w:val="00E768E7"/>
    <w:rsid w:val="00E90BD2"/>
    <w:rsid w:val="00E96BA1"/>
    <w:rsid w:val="00EA0425"/>
    <w:rsid w:val="00EA2702"/>
    <w:rsid w:val="00EA4233"/>
    <w:rsid w:val="00EB17D7"/>
    <w:rsid w:val="00EB4AA1"/>
    <w:rsid w:val="00EB4E4E"/>
    <w:rsid w:val="00EB5BF1"/>
    <w:rsid w:val="00EC7E02"/>
    <w:rsid w:val="00ED1B17"/>
    <w:rsid w:val="00ED7746"/>
    <w:rsid w:val="00EE0BC4"/>
    <w:rsid w:val="00EF3988"/>
    <w:rsid w:val="00F029D5"/>
    <w:rsid w:val="00F04FD2"/>
    <w:rsid w:val="00F51A83"/>
    <w:rsid w:val="00F53A46"/>
    <w:rsid w:val="00F62FAC"/>
    <w:rsid w:val="00F65ECC"/>
    <w:rsid w:val="00F84B7E"/>
    <w:rsid w:val="00F92E44"/>
    <w:rsid w:val="00F967A7"/>
    <w:rsid w:val="00F977AB"/>
    <w:rsid w:val="00FB3A8B"/>
    <w:rsid w:val="00FB7315"/>
    <w:rsid w:val="00FD413E"/>
    <w:rsid w:val="00FD602D"/>
    <w:rsid w:val="00FF2AA9"/>
    <w:rsid w:val="00FF3E01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1580E0-F843-4BB2-B869-0F4C0C88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E040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BF37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AB7EB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8">
    <w:name w:val="Unresolved Mention"/>
    <w:basedOn w:val="a0"/>
    <w:uiPriority w:val="99"/>
    <w:semiHidden/>
    <w:unhideWhenUsed/>
    <w:rsid w:val="004A1311"/>
    <w:rPr>
      <w:color w:val="605E5C"/>
      <w:shd w:val="clear" w:color="auto" w:fill="E1DFDD"/>
    </w:rPr>
  </w:style>
  <w:style w:type="character" w:customStyle="1" w:styleId="2Char">
    <w:name w:val="Σώμα κείμενου 2 Char"/>
    <w:link w:val="20"/>
    <w:rsid w:val="00986FCB"/>
    <w:rPr>
      <w:rFonts w:ascii="Arial" w:hAnsi="Arial" w:cs="Arial"/>
      <w:sz w:val="22"/>
      <w:szCs w:val="22"/>
    </w:rPr>
  </w:style>
  <w:style w:type="paragraph" w:styleId="a9">
    <w:name w:val="header"/>
    <w:basedOn w:val="a"/>
    <w:link w:val="Char0"/>
    <w:unhideWhenUsed/>
    <w:rsid w:val="00647AC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rsid w:val="00647ACE"/>
    <w:rPr>
      <w:sz w:val="24"/>
      <w:szCs w:val="24"/>
    </w:rPr>
  </w:style>
  <w:style w:type="paragraph" w:styleId="aa">
    <w:name w:val="footer"/>
    <w:basedOn w:val="a"/>
    <w:link w:val="Char1"/>
    <w:unhideWhenUsed/>
    <w:rsid w:val="00647AC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rsid w:val="00647A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3gym-amarous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289</TotalTime>
  <Pages>3</Pages>
  <Words>645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Theodora</cp:lastModifiedBy>
  <cp:revision>37</cp:revision>
  <cp:lastPrinted>2017-02-14T11:56:00Z</cp:lastPrinted>
  <dcterms:created xsi:type="dcterms:W3CDTF">2019-02-12T13:35:00Z</dcterms:created>
  <dcterms:modified xsi:type="dcterms:W3CDTF">2019-02-19T05:58:00Z</dcterms:modified>
</cp:coreProperties>
</file>