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7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6906C3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4E0454" w:rsidRPr="005F61A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6906C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6906C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5F61A3">
              <w:rPr>
                <w:rFonts w:ascii="Calibri" w:hAnsi="Calibri" w:cs="Times New Roman"/>
                <w:b/>
                <w:sz w:val="24"/>
                <w:szCs w:val="24"/>
              </w:rPr>
              <w:t>: 28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 xml:space="preserve">Πρόσκληση εκδήλωσης ενδιαφέροντος για την Εκπαιδευτική </w:t>
      </w:r>
      <w:r w:rsidR="00B65170">
        <w:rPr>
          <w:rFonts w:ascii="Calibri" w:hAnsi="Calibri" w:cs="Calibri"/>
          <w:b/>
        </w:rPr>
        <w:t>Επίσκεψη</w:t>
      </w:r>
      <w:r w:rsidRPr="0099554D">
        <w:rPr>
          <w:rFonts w:ascii="Calibri" w:hAnsi="Calibri" w:cs="Calibri"/>
          <w:b/>
        </w:rPr>
        <w:t xml:space="preserve"> της </w:t>
      </w:r>
      <w:r w:rsidR="00C15096">
        <w:rPr>
          <w:rFonts w:ascii="Calibri" w:hAnsi="Calibri" w:cs="Calibri"/>
          <w:b/>
        </w:rPr>
        <w:t>Α</w:t>
      </w:r>
      <w:r w:rsidRPr="0099554D">
        <w:rPr>
          <w:rFonts w:ascii="Calibri" w:hAnsi="Calibri" w:cs="Calibri"/>
          <w:b/>
        </w:rPr>
        <w:t xml:space="preserve">’ </w:t>
      </w:r>
      <w:r w:rsidR="00C15096">
        <w:rPr>
          <w:rFonts w:ascii="Calibri" w:hAnsi="Calibri" w:cs="Calibri"/>
          <w:b/>
        </w:rPr>
        <w:t xml:space="preserve">ΚΑΙ Β’ </w:t>
      </w:r>
      <w:r w:rsidRPr="0099554D">
        <w:rPr>
          <w:rFonts w:ascii="Calibri" w:hAnsi="Calibri" w:cs="Calibri"/>
          <w:b/>
        </w:rPr>
        <w:t>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C15096">
        <w:rPr>
          <w:rFonts w:ascii="Calibri" w:hAnsi="Calibri" w:cs="Calibri"/>
          <w:b/>
        </w:rPr>
        <w:t xml:space="preserve">η </w:t>
      </w:r>
      <w:r w:rsidR="00657CF0">
        <w:rPr>
          <w:rFonts w:ascii="Calibri" w:hAnsi="Calibri" w:cs="Calibri"/>
          <w:b/>
        </w:rPr>
        <w:t>Λευκάδα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794F8C">
        <w:rPr>
          <w:rFonts w:ascii="Calibri" w:hAnsi="Calibri" w:cs="Calibri"/>
        </w:rPr>
        <w:t>τετρα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 xml:space="preserve">ική </w:t>
      </w:r>
      <w:r w:rsidR="00B65170">
        <w:rPr>
          <w:rFonts w:ascii="Calibri" w:hAnsi="Calibri" w:cs="Calibri"/>
        </w:rPr>
        <w:t>επίσκεψη</w:t>
      </w:r>
      <w:r>
        <w:rPr>
          <w:rFonts w:ascii="Calibri" w:hAnsi="Calibri" w:cs="Calibri"/>
        </w:rPr>
        <w:t xml:space="preserve">  (</w:t>
      </w:r>
      <w:r w:rsidR="00794F8C">
        <w:rPr>
          <w:rFonts w:ascii="Calibri" w:hAnsi="Calibri" w:cs="Calibri"/>
        </w:rPr>
        <w:t>3</w:t>
      </w:r>
      <w:r w:rsidRPr="0099554D">
        <w:rPr>
          <w:rFonts w:ascii="Calibri" w:hAnsi="Calibri" w:cs="Calibri"/>
        </w:rPr>
        <w:t xml:space="preserve"> διανυκτερεύσεις στο ξενοδοχείο), σύμφωνα με τα οριζόμενα στην υπ’ αριθμόν 33120/ΓΔ4/28-02-2017 Υπουργική Απόφαση.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Καλούνται οι έχοντες τα νόμιμα </w:t>
      </w:r>
      <w:r w:rsidR="005F61A3">
        <w:rPr>
          <w:rFonts w:ascii="Calibri" w:hAnsi="Calibri" w:cs="Calibri"/>
        </w:rPr>
        <w:t xml:space="preserve">προσόντα τουριστικοί πράκτορες </w:t>
      </w:r>
      <w:bookmarkStart w:id="0" w:name="_GoBack"/>
      <w:bookmarkEnd w:id="0"/>
      <w:r w:rsidRPr="0099554D">
        <w:rPr>
          <w:rFonts w:ascii="Calibri" w:hAnsi="Calibri" w:cs="Calibri"/>
        </w:rPr>
        <w:t>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E871E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ΠΡΟΟΡΙΣΜΟΣ/ΟΙ-ΗΜΕΡΟΜΗΝΙΑ ΑΝΑΧΩΡΗΣΗΣ ΚΑΙ ΕΠΙΣΤΡΟΦΗΣ</w:t>
            </w:r>
          </w:p>
        </w:tc>
        <w:tc>
          <w:tcPr>
            <w:tcW w:w="6662" w:type="dxa"/>
          </w:tcPr>
          <w:p w:rsidR="0065794D" w:rsidRPr="001F6E60" w:rsidRDefault="006906C3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Λευκάδα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πούλμαν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94F8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794F8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9/ 4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/201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E871E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  <w:r w:rsidR="00E871EC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</w:t>
            </w:r>
            <w:r w:rsidR="00E871E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E871E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ΚΑΘΗΓΗΤΕΣ)</w:t>
            </w:r>
          </w:p>
        </w:tc>
        <w:tc>
          <w:tcPr>
            <w:tcW w:w="6662" w:type="dxa"/>
          </w:tcPr>
          <w:p w:rsidR="00B65170" w:rsidRDefault="00B65170" w:rsidP="00B65170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Για την Α Λυκείου: 64 Μαθητές και 4 καθηγητές</w:t>
            </w:r>
          </w:p>
          <w:p w:rsidR="00B65170" w:rsidRDefault="00B65170" w:rsidP="00B65170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Για τη Β Λυκείου : 54 Μαθητές και 4 καθηγητές</w:t>
            </w:r>
          </w:p>
          <w:p w:rsidR="00966FF2" w:rsidRPr="00751EEA" w:rsidRDefault="003731F4" w:rsidP="00B65170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B65170">
              <w:rPr>
                <w:rFonts w:ascii="Calibri" w:hAnsi="Calibri" w:cs="Times New Roman"/>
                <w:b/>
                <w:sz w:val="24"/>
                <w:szCs w:val="24"/>
              </w:rPr>
              <w:t xml:space="preserve">Σύνολο 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B65170"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  <w:r w:rsidR="00B6517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82345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ΚΑΘΗΓΗΤΕΣ)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</w:tcPr>
          <w:p w:rsidR="00966FF2" w:rsidRPr="008C6A56" w:rsidRDefault="0065060B" w:rsidP="00382345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καθ’ όλη τη διάρκεια της εκδρομής στην </w:t>
            </w:r>
            <w:r w:rsidR="00382345">
              <w:rPr>
                <w:rFonts w:ascii="Calibri" w:hAnsi="Calibri" w:cs="Times New Roman"/>
                <w:color w:val="000000"/>
                <w:sz w:val="24"/>
                <w:szCs w:val="24"/>
              </w:rPr>
              <w:t>Λευκάδα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CF3BFF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966FF2" w:rsidRDefault="00696F78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382345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(3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B65170">
              <w:rPr>
                <w:rFonts w:ascii="Calibri" w:hAnsi="Calibri" w:cs="Times New Roman"/>
                <w:b/>
                <w:sz w:val="24"/>
                <w:szCs w:val="24"/>
              </w:rPr>
              <w:t xml:space="preserve"> για όλους τους μαθητές και των δύο τάξεων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65170">
              <w:rPr>
                <w:rFonts w:ascii="Calibri" w:hAnsi="Calibri" w:cs="Times New Roman"/>
                <w:b/>
                <w:sz w:val="24"/>
                <w:szCs w:val="24"/>
              </w:rPr>
              <w:t>Με ημιδιατροφή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382345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  <w:r w:rsidR="00B6517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7125CB" w:rsidRPr="00751EEA" w:rsidRDefault="007125C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</w:t>
            </w:r>
            <w:proofErr w:type="spellStart"/>
            <w:r>
              <w:rPr>
                <w:rFonts w:ascii="Calibri" w:hAnsi="Calibri" w:cs="Calibri"/>
              </w:rPr>
              <w:t>π.χ</w:t>
            </w:r>
            <w:proofErr w:type="spellEnd"/>
            <w:r>
              <w:rPr>
                <w:rFonts w:ascii="Calibri" w:hAnsi="Calibri" w:cs="Calibri"/>
              </w:rPr>
              <w:t xml:space="preserve">, διάδρομοι) και κοινόχρηστοι χώροι (εστίασης) του ξενοδοχείου να βρίσκονται στο ενιαίο κτίριο και να μην είναι  </w:t>
            </w:r>
            <w:proofErr w:type="spellStart"/>
            <w:r>
              <w:rPr>
                <w:rFonts w:ascii="Calibri" w:hAnsi="Calibri" w:cs="Calibri"/>
              </w:rPr>
              <w:t>ημιυπαίθριοι</w:t>
            </w:r>
            <w:proofErr w:type="spellEnd"/>
            <w:r>
              <w:rPr>
                <w:rFonts w:ascii="Calibri" w:hAnsi="Calibri" w:cs="Calibri"/>
              </w:rPr>
              <w:t xml:space="preserve"> (δηλ. κεντρικό κτίριο κατάλληλο για συνθήκες χειμώνα).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662" w:type="dxa"/>
          </w:tcPr>
          <w:p w:rsidR="004E0454" w:rsidRDefault="004E0454" w:rsidP="009D265A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μουσείο της Γέφυρας Ρίου – Αντίρριου.</w:t>
            </w:r>
          </w:p>
          <w:p w:rsidR="004E0454" w:rsidRPr="004E0454" w:rsidRDefault="004E0454" w:rsidP="009D265A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στην Ναύπακτο και το βενετσιάνικό κάστρο της.</w:t>
            </w:r>
          </w:p>
          <w:p w:rsidR="00901FDD" w:rsidRPr="00E63071" w:rsidRDefault="00901FDD" w:rsidP="009D265A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στην πόλη της Λευκ</w:t>
            </w:r>
            <w:r w:rsidR="00E63071">
              <w:rPr>
                <w:rFonts w:asciiTheme="minorHAnsi" w:hAnsiTheme="minorHAnsi" w:cs="Arial"/>
              </w:rPr>
              <w:t>άδας και βόλτα στο κέντρο</w:t>
            </w:r>
            <w:r w:rsidR="00E63071" w:rsidRPr="00E63071">
              <w:rPr>
                <w:rFonts w:asciiTheme="minorHAnsi" w:hAnsiTheme="minorHAnsi" w:cs="Arial"/>
              </w:rPr>
              <w:t>.</w:t>
            </w:r>
          </w:p>
          <w:p w:rsidR="00773BD3" w:rsidRDefault="003826A3" w:rsidP="009D265A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</w:t>
            </w:r>
            <w:r w:rsidR="004E0454">
              <w:rPr>
                <w:rFonts w:asciiTheme="minorHAnsi" w:hAnsiTheme="minorHAnsi" w:cs="Arial"/>
              </w:rPr>
              <w:t xml:space="preserve">στην εκκλησία </w:t>
            </w:r>
            <w:r w:rsidR="009D265A">
              <w:rPr>
                <w:rFonts w:asciiTheme="minorHAnsi" w:hAnsiTheme="minorHAnsi" w:cs="Arial"/>
              </w:rPr>
              <w:t>της Αγίας Μαύρας</w:t>
            </w:r>
            <w:r w:rsidR="00773BD3">
              <w:rPr>
                <w:rFonts w:asciiTheme="minorHAnsi" w:hAnsiTheme="minorHAnsi" w:cs="Arial"/>
              </w:rPr>
              <w:t>.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Αρχαιολογικό Μουσείο</w:t>
            </w:r>
            <w:r w:rsidR="002D04FF">
              <w:rPr>
                <w:rFonts w:asciiTheme="minorHAnsi" w:hAnsiTheme="minorHAnsi" w:cs="Arial"/>
              </w:rPr>
              <w:t>.</w:t>
            </w:r>
          </w:p>
          <w:p w:rsidR="002D04FF" w:rsidRDefault="002D04FF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στο Λαογραφικό Μουσείο του </w:t>
            </w:r>
            <w:proofErr w:type="spellStart"/>
            <w:r>
              <w:rPr>
                <w:rFonts w:asciiTheme="minorHAnsi" w:hAnsiTheme="minorHAnsi" w:cs="Arial"/>
              </w:rPr>
              <w:t>Μουσικοφιλολογικού</w:t>
            </w:r>
            <w:proofErr w:type="spellEnd"/>
            <w:r w:rsidR="00F21EB0">
              <w:rPr>
                <w:rFonts w:asciiTheme="minorHAnsi" w:hAnsiTheme="minorHAnsi" w:cs="Arial"/>
              </w:rPr>
              <w:t xml:space="preserve"> Ομίλου Ορφέα Λευκάδας.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694E0A" w:rsidRDefault="00694E0A" w:rsidP="00B65170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Μουσείο Άγγελου Σικελιανού.</w:t>
            </w:r>
          </w:p>
          <w:p w:rsidR="00B65170" w:rsidRDefault="00B65170" w:rsidP="00B65170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Επίσκεψη στην Πάργα.</w:t>
            </w:r>
          </w:p>
          <w:p w:rsidR="004E0454" w:rsidRDefault="004E0454" w:rsidP="004E0454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στην Άρτα και στο ιστορικό γεφύρι της.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</w:t>
            </w:r>
            <w:r w:rsidR="00F81659">
              <w:rPr>
                <w:rFonts w:asciiTheme="minorHAnsi" w:hAnsiTheme="minorHAnsi" w:cs="Arial"/>
              </w:rPr>
              <w:t>στη λι</w:t>
            </w:r>
            <w:r w:rsidR="00B65170">
              <w:rPr>
                <w:rFonts w:asciiTheme="minorHAnsi" w:hAnsiTheme="minorHAnsi" w:cs="Arial"/>
              </w:rPr>
              <w:t>μνοθάλασσα – υδροβιότοπο του Ιο</w:t>
            </w:r>
            <w:r w:rsidR="00F81659">
              <w:rPr>
                <w:rFonts w:asciiTheme="minorHAnsi" w:hAnsiTheme="minorHAnsi" w:cs="Arial"/>
              </w:rPr>
              <w:t>νίου</w:t>
            </w:r>
            <w:r w:rsidR="002D04FF">
              <w:rPr>
                <w:rFonts w:asciiTheme="minorHAnsi" w:hAnsiTheme="minorHAnsi" w:cs="Arial"/>
              </w:rPr>
              <w:t>.</w:t>
            </w:r>
          </w:p>
          <w:p w:rsidR="007125CB" w:rsidRDefault="007125CB" w:rsidP="0077008B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817C10" w:rsidRPr="00E8269B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 w:rsidRPr="00694E0A">
              <w:rPr>
                <w:rFonts w:ascii="Calibri" w:hAnsi="Calibri" w:cs="Calibri"/>
                <w:bCs/>
                <w:sz w:val="22"/>
                <w:szCs w:val="22"/>
              </w:rPr>
              <w:t>Ξεναγήσεις όπου απαιτείται σύμφωνα με το τελικό πρόγραμμα</w:t>
            </w:r>
            <w:r w:rsidR="005F6A37">
              <w:rPr>
                <w:rFonts w:asciiTheme="minorHAnsi" w:hAnsiTheme="minorHAnsi" w:cs="Arial"/>
              </w:rPr>
              <w:t xml:space="preserve">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="00113A94">
              <w:rPr>
                <w:rFonts w:asciiTheme="minorHAnsi" w:hAnsiTheme="minorHAnsi" w:cs="Arial"/>
              </w:rPr>
              <w:t xml:space="preserve">που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>θα συνταχθεί σε συνεργασία με τους συνοδούς.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751EEA" w:rsidRDefault="00773BD3" w:rsidP="004E0454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4E0454">
              <w:rPr>
                <w:rFonts w:ascii="Calibri" w:hAnsi="Calibri" w:cs="Times New Roman"/>
                <w:b/>
                <w:sz w:val="24"/>
                <w:szCs w:val="24"/>
              </w:rPr>
              <w:t>27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F21EB0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751EEA" w:rsidRDefault="00773BD3" w:rsidP="004E0454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4E0454">
              <w:rPr>
                <w:rFonts w:ascii="Calibri" w:hAnsi="Calibri" w:cs="Times New Roman"/>
                <w:b/>
                <w:sz w:val="24"/>
                <w:szCs w:val="24"/>
              </w:rPr>
              <w:t>27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7711CE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A03EF2" w:rsidRDefault="003C169C" w:rsidP="00A03EF2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>Η Επιτροπή Αξιολόγησης επιφυλάσσεται να ελέγξει την επιβεβαίωση της κράτησης των δωματίων με το προτεινόμενο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ξενοδοχείο.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5E1105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5E1105">
        <w:rPr>
          <w:rFonts w:ascii="Calibri" w:hAnsi="Calibri" w:cs="Times New Roman"/>
          <w:b/>
          <w:sz w:val="24"/>
          <w:szCs w:val="24"/>
        </w:rPr>
        <w:t>Παπαδημητρίου Ελένη, ΠΕ 1</w:t>
      </w:r>
      <w:r>
        <w:rPr>
          <w:rFonts w:ascii="Calibri" w:hAnsi="Calibri" w:cs="Times New Roman"/>
          <w:b/>
          <w:sz w:val="24"/>
          <w:szCs w:val="24"/>
        </w:rPr>
        <w:t>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42544"/>
    <w:rsid w:val="000506AE"/>
    <w:rsid w:val="0006302D"/>
    <w:rsid w:val="000A2E56"/>
    <w:rsid w:val="000C33F0"/>
    <w:rsid w:val="000D1BDE"/>
    <w:rsid w:val="000F75B7"/>
    <w:rsid w:val="00102063"/>
    <w:rsid w:val="00113A94"/>
    <w:rsid w:val="001471CB"/>
    <w:rsid w:val="0015698C"/>
    <w:rsid w:val="0016203E"/>
    <w:rsid w:val="001709C0"/>
    <w:rsid w:val="001B7897"/>
    <w:rsid w:val="001C3936"/>
    <w:rsid w:val="001D59C4"/>
    <w:rsid w:val="0021136E"/>
    <w:rsid w:val="00223BA5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61F2"/>
    <w:rsid w:val="002D04FF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2345"/>
    <w:rsid w:val="003826A3"/>
    <w:rsid w:val="003859D0"/>
    <w:rsid w:val="003A4413"/>
    <w:rsid w:val="003A670A"/>
    <w:rsid w:val="003C09AC"/>
    <w:rsid w:val="003C169C"/>
    <w:rsid w:val="00410BF1"/>
    <w:rsid w:val="00433098"/>
    <w:rsid w:val="004757B5"/>
    <w:rsid w:val="0048427B"/>
    <w:rsid w:val="004857E7"/>
    <w:rsid w:val="00491BB9"/>
    <w:rsid w:val="00497B0E"/>
    <w:rsid w:val="004E0454"/>
    <w:rsid w:val="004F52E5"/>
    <w:rsid w:val="005238EC"/>
    <w:rsid w:val="005262AA"/>
    <w:rsid w:val="00540932"/>
    <w:rsid w:val="00561055"/>
    <w:rsid w:val="00563699"/>
    <w:rsid w:val="005A4237"/>
    <w:rsid w:val="005A55CD"/>
    <w:rsid w:val="005D2DB1"/>
    <w:rsid w:val="005E1105"/>
    <w:rsid w:val="005E5891"/>
    <w:rsid w:val="005F61A3"/>
    <w:rsid w:val="005F6A37"/>
    <w:rsid w:val="006239A2"/>
    <w:rsid w:val="0064423C"/>
    <w:rsid w:val="0065060B"/>
    <w:rsid w:val="0065794D"/>
    <w:rsid w:val="00657CF0"/>
    <w:rsid w:val="006863A1"/>
    <w:rsid w:val="00686B8C"/>
    <w:rsid w:val="006906C3"/>
    <w:rsid w:val="00694E0A"/>
    <w:rsid w:val="00696F78"/>
    <w:rsid w:val="006A4F47"/>
    <w:rsid w:val="006D1F53"/>
    <w:rsid w:val="006E2D1E"/>
    <w:rsid w:val="006F23D2"/>
    <w:rsid w:val="006F43E3"/>
    <w:rsid w:val="007038D6"/>
    <w:rsid w:val="007064AE"/>
    <w:rsid w:val="007125CB"/>
    <w:rsid w:val="00723B2A"/>
    <w:rsid w:val="00727506"/>
    <w:rsid w:val="00734C4C"/>
    <w:rsid w:val="0073519B"/>
    <w:rsid w:val="00750ED8"/>
    <w:rsid w:val="00751EEA"/>
    <w:rsid w:val="00760EFF"/>
    <w:rsid w:val="00762EBA"/>
    <w:rsid w:val="0077008B"/>
    <w:rsid w:val="00771051"/>
    <w:rsid w:val="007711CE"/>
    <w:rsid w:val="00773BD3"/>
    <w:rsid w:val="00794F8C"/>
    <w:rsid w:val="007B35D1"/>
    <w:rsid w:val="007C6F3D"/>
    <w:rsid w:val="007D72D2"/>
    <w:rsid w:val="007E7254"/>
    <w:rsid w:val="007F1BDC"/>
    <w:rsid w:val="008017CB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901FDD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A6DFC"/>
    <w:rsid w:val="009B13C8"/>
    <w:rsid w:val="009D265A"/>
    <w:rsid w:val="009E2973"/>
    <w:rsid w:val="00A03EF2"/>
    <w:rsid w:val="00A26D58"/>
    <w:rsid w:val="00A454B9"/>
    <w:rsid w:val="00A4776B"/>
    <w:rsid w:val="00A7628B"/>
    <w:rsid w:val="00A767B0"/>
    <w:rsid w:val="00A8685D"/>
    <w:rsid w:val="00A933FE"/>
    <w:rsid w:val="00AA488C"/>
    <w:rsid w:val="00AD689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619A1"/>
    <w:rsid w:val="00B65170"/>
    <w:rsid w:val="00B702F2"/>
    <w:rsid w:val="00B83BC2"/>
    <w:rsid w:val="00B93247"/>
    <w:rsid w:val="00B95033"/>
    <w:rsid w:val="00BC3F8F"/>
    <w:rsid w:val="00BD523C"/>
    <w:rsid w:val="00BF29C5"/>
    <w:rsid w:val="00C15096"/>
    <w:rsid w:val="00C17D8C"/>
    <w:rsid w:val="00C240F6"/>
    <w:rsid w:val="00C25103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F3BFF"/>
    <w:rsid w:val="00D03457"/>
    <w:rsid w:val="00D137C3"/>
    <w:rsid w:val="00D3087D"/>
    <w:rsid w:val="00D3350F"/>
    <w:rsid w:val="00D424E5"/>
    <w:rsid w:val="00D43410"/>
    <w:rsid w:val="00D46995"/>
    <w:rsid w:val="00D568D2"/>
    <w:rsid w:val="00D7147C"/>
    <w:rsid w:val="00DD5A03"/>
    <w:rsid w:val="00DD7538"/>
    <w:rsid w:val="00DE10DD"/>
    <w:rsid w:val="00DF36AB"/>
    <w:rsid w:val="00DF408C"/>
    <w:rsid w:val="00DF4D09"/>
    <w:rsid w:val="00E00724"/>
    <w:rsid w:val="00E131AC"/>
    <w:rsid w:val="00E23D2F"/>
    <w:rsid w:val="00E3708F"/>
    <w:rsid w:val="00E61445"/>
    <w:rsid w:val="00E63071"/>
    <w:rsid w:val="00E67960"/>
    <w:rsid w:val="00E70572"/>
    <w:rsid w:val="00E740FB"/>
    <w:rsid w:val="00E768E7"/>
    <w:rsid w:val="00E8269B"/>
    <w:rsid w:val="00E871EC"/>
    <w:rsid w:val="00E90BD2"/>
    <w:rsid w:val="00E94E5F"/>
    <w:rsid w:val="00EA0425"/>
    <w:rsid w:val="00EA45A0"/>
    <w:rsid w:val="00EB4E4E"/>
    <w:rsid w:val="00EB5BF1"/>
    <w:rsid w:val="00EC5D9E"/>
    <w:rsid w:val="00ED1B17"/>
    <w:rsid w:val="00ED6565"/>
    <w:rsid w:val="00ED7746"/>
    <w:rsid w:val="00EF3988"/>
    <w:rsid w:val="00F04FD2"/>
    <w:rsid w:val="00F13EB4"/>
    <w:rsid w:val="00F169BB"/>
    <w:rsid w:val="00F21EB0"/>
    <w:rsid w:val="00F411C6"/>
    <w:rsid w:val="00F44232"/>
    <w:rsid w:val="00F47AC0"/>
    <w:rsid w:val="00F51A83"/>
    <w:rsid w:val="00F53A46"/>
    <w:rsid w:val="00F62FAC"/>
    <w:rsid w:val="00F81659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1lyk-kifi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</TotalTime>
  <Pages>2</Pages>
  <Words>737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2019-02-19T11:34:00Z</cp:lastPrinted>
  <dcterms:created xsi:type="dcterms:W3CDTF">2019-02-19T12:03:00Z</dcterms:created>
  <dcterms:modified xsi:type="dcterms:W3CDTF">2019-02-19T12:07:00Z</dcterms:modified>
</cp:coreProperties>
</file>