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C77F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FD2385" w:rsidRDefault="00E54B1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Μαρούσι, 28-02-2019</w:t>
            </w:r>
          </w:p>
          <w:p w:rsidR="00832392" w:rsidRPr="00FD2385" w:rsidRDefault="003503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E54B1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F4F50">
              <w:rPr>
                <w:rFonts w:ascii="Calibri" w:hAnsi="Calibri" w:cs="Times New Roman"/>
                <w:b/>
                <w:sz w:val="24"/>
                <w:szCs w:val="24"/>
              </w:rPr>
              <w:t>132</w:t>
            </w:r>
          </w:p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FD2385" w:rsidRPr="008344A2" w:rsidRDefault="00FD2385" w:rsidP="00FD2385">
      <w:pPr>
        <w:rPr>
          <w:rFonts w:ascii="Tahoma" w:hAnsi="Tahoma" w:cs="Tahoma"/>
          <w:sz w:val="18"/>
          <w:szCs w:val="18"/>
        </w:rPr>
      </w:pPr>
    </w:p>
    <w:p w:rsidR="00FD2385" w:rsidRPr="008344A2" w:rsidRDefault="00FD2385" w:rsidP="00FD2385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FD2385" w:rsidRPr="008344A2" w:rsidRDefault="00FD2385" w:rsidP="00FD2385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FD2385" w:rsidRPr="00FD2385" w:rsidRDefault="00FD2385" w:rsidP="00FD2385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FD2385" w:rsidRPr="007F5764" w:rsidRDefault="00FD2385" w:rsidP="00FD2385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FD2385" w:rsidRPr="005805F0" w:rsidRDefault="00FD2385" w:rsidP="00FD2385">
      <w:pPr>
        <w:rPr>
          <w:rFonts w:ascii="Tahoma" w:hAnsi="Tahoma" w:cs="Tahoma"/>
          <w:lang w:val="en-US"/>
        </w:rPr>
      </w:pPr>
    </w:p>
    <w:p w:rsidR="00036389" w:rsidRPr="00FD2385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Pr="00FD2385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εκπαιδευτική επίσκεψη με διανυκτερεύσεις, στο πλαίσιο προγράμματος Περιβαλλοντικής Εκπαίδευσης" </w:t>
      </w: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.: "Υ.Α. </w:t>
      </w:r>
      <w:r w:rsidR="000F3EA1">
        <w:rPr>
          <w:rFonts w:ascii="Calibri" w:hAnsi="Calibri" w:cs="Times New Roman"/>
          <w:b/>
          <w:sz w:val="24"/>
          <w:szCs w:val="24"/>
        </w:rPr>
        <w:t>33120/ΓΔ4/28.02.2017 (ΦΕΚ 681/ τ. Β΄/06.03.2017"</w:t>
      </w:r>
      <w:r w:rsidR="004E2578">
        <w:rPr>
          <w:rFonts w:ascii="Calibri" w:hAnsi="Calibri" w:cs="Times New Roman"/>
          <w:b/>
          <w:sz w:val="24"/>
          <w:szCs w:val="24"/>
        </w:rPr>
        <w:t>)</w:t>
      </w:r>
    </w:p>
    <w:p w:rsidR="000F3EA1" w:rsidRPr="0087200C" w:rsidRDefault="000F3EA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EB6C8C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8D3E92" w:rsidRPr="005852F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8D3E92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2ο ΓΥΜΝΑΣΙΟ ΑΜΑΡΟΥΣΙΟΥ</w:t>
            </w:r>
          </w:p>
          <w:p w:rsidR="008D3E92" w:rsidRPr="00A42831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Μεγ</w:t>
            </w:r>
            <w:proofErr w:type="spellEnd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. Αλεξάνδρου 125, 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15125 Μαρούσι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3E92" w:rsidRPr="00695B3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2108027933,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2108027933</w:t>
            </w:r>
          </w:p>
          <w:p w:rsidR="00966FF2" w:rsidRPr="008D3E9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A428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mail@2gym-amarous.att.sch.gr</w:t>
            </w:r>
            <w:r w:rsidR="00966FF2" w:rsidRPr="008D3E9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30FFD" w:rsidRDefault="00E54B18" w:rsidP="00E30F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Κατερίνη Πιερίας</w:t>
            </w:r>
            <w:r w:rsidR="00E3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Ελασσόνα Λάρισας λόγω προγραμματισμένης επίσκεψης στο ΚΠΕ Ελασσόνας. Η Κατερίνη Πιερίας θα είναι τόπος διαμονής.</w:t>
            </w:r>
          </w:p>
          <w:p w:rsidR="00966FF2" w:rsidRPr="005852F4" w:rsidRDefault="00781554" w:rsidP="00E30F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Αναχώρηση </w:t>
            </w:r>
            <w:r w:rsidR="00E54B18">
              <w:rPr>
                <w:rFonts w:asciiTheme="minorHAnsi" w:hAnsiTheme="minorHAnsi" w:cstheme="minorHAnsi"/>
                <w:b/>
                <w:sz w:val="24"/>
                <w:szCs w:val="24"/>
              </w:rPr>
              <w:t>από Αθήνα 11-04-2019, επιστροφή στην Αθήνα 13-04-2019</w:t>
            </w:r>
            <w:r w:rsidR="00B227D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452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452E0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7 (είκοσι επτά) συμμετέχοντες μαθητές 17 </w:t>
            </w:r>
            <w:r w:rsidR="00260C6C" w:rsidRPr="00A452E0">
              <w:rPr>
                <w:rFonts w:ascii="Calibri" w:hAnsi="Calibri" w:cs="Times New Roman"/>
                <w:b/>
                <w:sz w:val="24"/>
                <w:szCs w:val="24"/>
              </w:rPr>
              <w:t xml:space="preserve">κορίτσια &amp;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11 αγόρια, </w:t>
            </w:r>
            <w:r w:rsidR="00B57ED5" w:rsidRPr="00A452E0">
              <w:rPr>
                <w:rFonts w:ascii="Calibri" w:hAnsi="Calibri" w:cs="Times New Roman"/>
                <w:b/>
                <w:sz w:val="24"/>
                <w:szCs w:val="24"/>
              </w:rPr>
              <w:t>ένας αρχηγός και δύο συνοδοί καθηγητές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5788A" w:rsidRDefault="00E54B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ούλμαν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έμπειρο οδηγό με επαγγελματική άδεια.</w:t>
            </w:r>
            <w:r w:rsidR="00E5788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41809" w:rsidRPr="00781554" w:rsidRDefault="00E5788A" w:rsidP="00E54B1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sym w:font="Wingdings" w:char="F0A7"/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 πούλμαν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των συγκεκριμένων προδιαγραφών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 διατίθεται</w:t>
            </w:r>
            <w:r w:rsidR="00E54B1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για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όλες τις μέρες της εκδρομής για μετακινήσεις και</w:t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επισκέψεις του προγράμματος της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εκδρομής που θα διαμορφώσει το σχολείο.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E54B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5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*(αστέρων)</w:t>
            </w:r>
            <w:r w:rsidR="00781554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πόλη της </w:t>
            </w:r>
            <w:r w:rsidR="00A452E0">
              <w:rPr>
                <w:rFonts w:ascii="Calibri" w:hAnsi="Calibri" w:cs="Times New Roman"/>
                <w:b/>
                <w:sz w:val="24"/>
                <w:szCs w:val="24"/>
              </w:rPr>
              <w:t xml:space="preserve">Κατερίνης και σε </w:t>
            </w:r>
            <w:r w:rsidR="00FF63A7">
              <w:rPr>
                <w:rFonts w:ascii="Calibri" w:hAnsi="Calibri" w:cs="Times New Roman"/>
                <w:b/>
                <w:sz w:val="24"/>
                <w:szCs w:val="24"/>
              </w:rPr>
              <w:t>απόσταση μέχρι 10 χιλιομέτρων από το κέντρο της πόλης της Κατερίνης</w:t>
            </w:r>
            <w:r w:rsidR="00A452E0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63A7">
              <w:rPr>
                <w:rFonts w:ascii="Calibri" w:hAnsi="Calibri" w:cs="Times New Roman"/>
                <w:b/>
                <w:sz w:val="24"/>
                <w:szCs w:val="24"/>
              </w:rPr>
              <w:t xml:space="preserve"> μ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>ε 24ωρη ρεσεψιόν και προσωπικό ασφαλείας σε κάθε περίπτωση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Δωμάτια τρίκλινα για τους μαθητές και μονόκλινα για τους καθηγητές, τα οποία να βρίσκονται στον ίδιο όροφο σε ενιαίο κτήριο και να μην είναι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bungalows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. Τα κλιμακοστάσια, οι διάδρομοι και οι κοινόχρηστοι χώροι να είναι κλειστοί και όχι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ημιυπαίθριοι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. Ημιδιατροφή (πρωινό-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δείπν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ο).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1809">
              <w:rPr>
                <w:rFonts w:ascii="Calibri" w:hAnsi="Calibri" w:cs="Times New Roman"/>
                <w:b/>
                <w:sz w:val="24"/>
                <w:szCs w:val="24"/>
              </w:rPr>
              <w:t xml:space="preserve">Να υπάρχει γραπτή επιβεβαίωση των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A42831" w:rsidRPr="009C58B1" w:rsidRDefault="00A2063A" w:rsidP="00EB6C8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966FF2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9C58B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Πρόγραμμα </w:t>
            </w:r>
          </w:p>
          <w:p w:rsidR="00E70A45" w:rsidRDefault="00E70A45" w:rsidP="00816D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b/>
              </w:rPr>
              <w:t>Πέμπτη 11-04</w:t>
            </w:r>
            <w:r w:rsidR="009C58B1" w:rsidRPr="00816D8A">
              <w:rPr>
                <w:rFonts w:ascii="Calibri" w:hAnsi="Calibri"/>
                <w:b/>
              </w:rPr>
              <w:t>-20</w:t>
            </w:r>
            <w:r w:rsidR="00816D8A" w:rsidRPr="00816D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="00816D8A">
              <w:rPr>
                <w:rFonts w:ascii="Calibri" w:hAnsi="Calibri"/>
              </w:rPr>
              <w:t xml:space="preserve">: </w:t>
            </w:r>
            <w:r w:rsidR="00A452E0">
              <w:rPr>
                <w:rFonts w:ascii="Calibri" w:hAnsi="Calibri" w:cs="Calibri"/>
                <w:bCs/>
              </w:rPr>
              <w:t>Αναχώρηση στις 7</w:t>
            </w:r>
            <w:r>
              <w:rPr>
                <w:rFonts w:ascii="Calibri" w:hAnsi="Calibri" w:cs="Calibri"/>
                <w:bCs/>
              </w:rPr>
              <w:t>.00 από το σχολείο με πούλμαν και προορισμό την Ελασσόνα</w:t>
            </w:r>
            <w:r w:rsidR="00A452E0">
              <w:rPr>
                <w:rFonts w:ascii="Calibri" w:hAnsi="Calibri" w:cs="Calibri"/>
                <w:bCs/>
              </w:rPr>
              <w:t xml:space="preserve"> Λάρισας</w:t>
            </w:r>
            <w:r>
              <w:rPr>
                <w:rFonts w:ascii="Calibri" w:hAnsi="Calibri" w:cs="Calibri"/>
                <w:bCs/>
              </w:rPr>
              <w:t xml:space="preserve"> για επίσκεψη στο ΚΠΕ Ελασσόνας. Αναχώρηση για την Παραλία Κατερίνης, ά</w:t>
            </w:r>
            <w:r w:rsidR="00B227DD">
              <w:rPr>
                <w:rFonts w:ascii="Calibri" w:hAnsi="Calibri" w:cs="Calibri"/>
                <w:bCs/>
              </w:rPr>
              <w:t>φιξη στο</w:t>
            </w:r>
            <w:r>
              <w:rPr>
                <w:rFonts w:ascii="Calibri" w:hAnsi="Calibri" w:cs="Calibri"/>
                <w:bCs/>
              </w:rPr>
              <w:t xml:space="preserve"> ξενοδοχείο, τακτοποίηση στα δωμάτια, δείπνο στο ξενοδοχείο, ξεκούραση.</w:t>
            </w:r>
          </w:p>
          <w:p w:rsidR="00B227DD" w:rsidRPr="00E70A45" w:rsidRDefault="00E70A45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54E9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Παρασκευή 12-04-2019</w:t>
            </w:r>
            <w:r w:rsidR="00354E9B" w:rsidRPr="00354E9B">
              <w:rPr>
                <w:rFonts w:asciiTheme="minorHAnsi" w:hAnsiTheme="minorHAnsi" w:cstheme="minorHAnsi"/>
                <w:b/>
              </w:rPr>
              <w:t>:</w:t>
            </w:r>
            <w:r w:rsidR="00354E9B">
              <w:rPr>
                <w:rFonts w:asciiTheme="minorHAnsi" w:hAnsiTheme="minorHAnsi" w:cstheme="minorHAnsi"/>
              </w:rPr>
              <w:t xml:space="preserve"> Πρωινό στο </w:t>
            </w:r>
            <w:r w:rsidR="00CC476B">
              <w:rPr>
                <w:rFonts w:asciiTheme="minorHAnsi" w:hAnsiTheme="minorHAnsi" w:cstheme="minorHAnsi"/>
              </w:rPr>
              <w:t>ξενοδοχείο.</w:t>
            </w:r>
            <w:r w:rsidR="00A452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Αναχώρηση στις 09.30</w:t>
            </w:r>
            <w:r w:rsidR="00D80F64">
              <w:rPr>
                <w:rFonts w:asciiTheme="minorHAnsi" w:hAnsiTheme="minorHAnsi" w:cstheme="minorHAnsi"/>
              </w:rPr>
              <w:t xml:space="preserve"> με προορισμό τη Λάρισα και </w:t>
            </w:r>
            <w:r w:rsidR="00BD35AC">
              <w:rPr>
                <w:rFonts w:asciiTheme="minorHAnsi" w:hAnsiTheme="minorHAnsi" w:cstheme="minorHAnsi"/>
              </w:rPr>
              <w:t>ε</w:t>
            </w:r>
            <w:r>
              <w:rPr>
                <w:rFonts w:asciiTheme="minorHAnsi" w:hAnsiTheme="minorHAnsi" w:cstheme="minorHAnsi"/>
              </w:rPr>
              <w:t>πίσκεψη στο Διαχρονικό Μουσείο, στο αγρόκτημα Ευκαρπία και σε εργοστάσιο παρασκευής χυμών. Αναχώρηση για την Παραλία Κατερίνης, ε</w:t>
            </w:r>
            <w:r w:rsidR="00CC476B">
              <w:rPr>
                <w:rFonts w:asciiTheme="minorHAnsi" w:hAnsiTheme="minorHAnsi" w:cstheme="minorHAnsi"/>
              </w:rPr>
              <w:t xml:space="preserve">πιστροφή </w:t>
            </w:r>
            <w:r>
              <w:rPr>
                <w:rFonts w:asciiTheme="minorHAnsi" w:hAnsiTheme="minorHAnsi" w:cstheme="minorHAnsi"/>
              </w:rPr>
              <w:t xml:space="preserve">στο ξενοδοχείο το απόγευμα. </w:t>
            </w:r>
            <w:r w:rsidR="00CC476B">
              <w:rPr>
                <w:rFonts w:asciiTheme="minorHAnsi" w:hAnsiTheme="minorHAnsi" w:cstheme="minorHAnsi"/>
              </w:rPr>
              <w:t>Δείπνο</w:t>
            </w:r>
            <w:r>
              <w:rPr>
                <w:rFonts w:asciiTheme="minorHAnsi" w:hAnsiTheme="minorHAnsi" w:cstheme="minorHAnsi"/>
              </w:rPr>
              <w:t xml:space="preserve"> στο ξενοδοχείο</w:t>
            </w:r>
            <w:r w:rsidR="00CC476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Ξ</w:t>
            </w:r>
            <w:r>
              <w:rPr>
                <w:rFonts w:asciiTheme="minorHAnsi" w:hAnsiTheme="minorHAnsi" w:cstheme="minorHAnsi"/>
              </w:rPr>
              <w:t>εκούραση.</w:t>
            </w:r>
          </w:p>
          <w:p w:rsidR="00F22D98" w:rsidRDefault="00E70A45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Σάββατο 13-04-2019</w:t>
            </w:r>
            <w:r w:rsidR="00646BAF">
              <w:rPr>
                <w:rFonts w:asciiTheme="minorHAnsi" w:hAnsiTheme="minorHAnsi" w:cstheme="minorHAnsi"/>
                <w:b/>
              </w:rPr>
              <w:t xml:space="preserve">: </w:t>
            </w:r>
            <w:r w:rsidR="00646BAF">
              <w:rPr>
                <w:rFonts w:asciiTheme="minorHAnsi" w:hAnsiTheme="minorHAnsi" w:cstheme="minorHAnsi"/>
              </w:rPr>
              <w:t>Πρωινό στο ξενοδοχείο. Αναχώρηση</w:t>
            </w:r>
            <w:r w:rsidR="00F22D98">
              <w:rPr>
                <w:rFonts w:asciiTheme="minorHAnsi" w:hAnsiTheme="minorHAnsi" w:cstheme="minorHAnsi"/>
              </w:rPr>
              <w:t xml:space="preserve"> το πρωί </w:t>
            </w:r>
            <w:r w:rsidR="00BD4AFF">
              <w:rPr>
                <w:rFonts w:asciiTheme="minorHAnsi" w:hAnsiTheme="minorHAnsi" w:cstheme="minorHAnsi"/>
              </w:rPr>
              <w:t xml:space="preserve">στις 09. 30 </w:t>
            </w:r>
            <w:r w:rsidR="00D80F64">
              <w:rPr>
                <w:rFonts w:asciiTheme="minorHAnsi" w:hAnsiTheme="minorHAnsi" w:cstheme="minorHAnsi"/>
              </w:rPr>
              <w:t xml:space="preserve"> για τον αρχαιολογικό χώρο της Βεργίνας με ξεναγό (τάφοι, μουσείο, αρχαίο θέατρο). </w:t>
            </w:r>
            <w:r w:rsidR="00F22D98">
              <w:rPr>
                <w:rFonts w:asciiTheme="minorHAnsi" w:hAnsiTheme="minorHAnsi" w:cstheme="minorHAnsi"/>
              </w:rPr>
              <w:t xml:space="preserve">Άφιξη στο Μαρούσι 21.00 </w:t>
            </w:r>
            <w:proofErr w:type="spellStart"/>
            <w:r w:rsidR="00F22D98">
              <w:rPr>
                <w:rFonts w:asciiTheme="minorHAnsi" w:hAnsiTheme="minorHAnsi" w:cstheme="minorHAnsi"/>
              </w:rPr>
              <w:t>μ.μ</w:t>
            </w:r>
            <w:proofErr w:type="spellEnd"/>
            <w:r w:rsidR="00F22D98">
              <w:rPr>
                <w:rFonts w:asciiTheme="minorHAnsi" w:hAnsiTheme="minorHAnsi" w:cstheme="minorHAnsi"/>
              </w:rPr>
              <w:t>., στο χώρο του σχολείου.</w:t>
            </w:r>
          </w:p>
          <w:p w:rsidR="00646BAF" w:rsidRPr="00D41809" w:rsidRDefault="00A64279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ΤΟ ΠΡΟΓΡΑΜΜΑ ΕΝΔΕΧΟΜΕΝΩΣ </w:t>
            </w:r>
            <w:r w:rsidR="00D41809">
              <w:rPr>
                <w:rFonts w:asciiTheme="minorHAnsi" w:hAnsiTheme="minorHAnsi" w:cstheme="minorHAnsi"/>
                <w:b/>
              </w:rPr>
              <w:t>ΝΑ ΑΛΛΑΞΕΙ ΚΑΤΟΠΙΝ ΣΥΝΕΝΝΟΗΣΗΣ ΜΕ ΤΟ ΤΑΞΙΔΙΩΤΙΚΟ ΓΡΑΦΕΙΟ.</w:t>
            </w:r>
            <w:r w:rsidR="00FC57FC">
              <w:rPr>
                <w:rFonts w:asciiTheme="minorHAnsi" w:hAnsiTheme="minorHAnsi" w:cstheme="minorHAnsi"/>
              </w:rPr>
              <w:t xml:space="preserve"> </w:t>
            </w:r>
          </w:p>
          <w:p w:rsidR="009C58B1" w:rsidRPr="009C58B1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μαθητών και καθηγητών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F22D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7 Μαρτίου 2019, 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 xml:space="preserve"> ώρα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2D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7 Μαρτίου 2019,  ώρα 12.30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306D31" w:rsidRPr="00751EEA" w:rsidTr="00AE77A8">
        <w:trPr>
          <w:trHeight w:val="288"/>
        </w:trPr>
        <w:tc>
          <w:tcPr>
            <w:tcW w:w="542" w:type="dxa"/>
          </w:tcPr>
          <w:p w:rsidR="00306D31" w:rsidRPr="00751EEA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B77018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 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>Επιπροσθέτως</w:t>
            </w:r>
            <w:r w:rsidR="00F22D98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επιθυμούμε:</w:t>
            </w:r>
          </w:p>
          <w:p w:rsidR="00306D31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 Υπεύθυνη Δήλωση ότι συντρέχουν οι νόμιμες προϋποθέσεις λειτο</w:t>
            </w:r>
            <w:r w:rsidR="00695B32">
              <w:rPr>
                <w:rFonts w:ascii="Calibri" w:hAnsi="Calibri" w:cs="Times New Roman"/>
                <w:sz w:val="20"/>
                <w:szCs w:val="20"/>
              </w:rPr>
              <w:t>υργίας του τουριστικού γραφείου.</w:t>
            </w:r>
          </w:p>
          <w:p w:rsidR="00C02267" w:rsidRDefault="00695B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Επιστροφή της προκαταβολής από το ταξιδιωτικό γραφείο σε περίπτωση ακύρωσης της </w:t>
            </w:r>
            <w:r w:rsidR="00C02267">
              <w:rPr>
                <w:rFonts w:ascii="Calibri" w:hAnsi="Calibri" w:cs="Times New Roman"/>
                <w:sz w:val="20"/>
                <w:szCs w:val="20"/>
              </w:rPr>
              <w:t>εκδρομής.</w:t>
            </w:r>
          </w:p>
          <w:p w:rsidR="00DA5036" w:rsidRDefault="00DA50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Σε περίπτωση απουσίας μα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>θητών να μη γίνει καμία αναπροσαρμογή και καμία επιπλέον επιβάρυνση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στην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 xml:space="preserve"> ήδη συμφωνημένη τιμή ανά μαθητή. Το κόστος να παραμείνει σταθερό ανά μαθητή.</w:t>
            </w:r>
          </w:p>
          <w:p w:rsidR="00B77018" w:rsidRPr="00751EEA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06D31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22D98" w:rsidRDefault="00F22D9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14E80" w:rsidRPr="00751EEA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14E8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9BE"/>
    <w:rsid w:val="000C77FE"/>
    <w:rsid w:val="000D1BDE"/>
    <w:rsid w:val="000F3EA1"/>
    <w:rsid w:val="00102063"/>
    <w:rsid w:val="00131117"/>
    <w:rsid w:val="0015698C"/>
    <w:rsid w:val="001709C0"/>
    <w:rsid w:val="001D59C4"/>
    <w:rsid w:val="0021136E"/>
    <w:rsid w:val="00212C5E"/>
    <w:rsid w:val="002403C3"/>
    <w:rsid w:val="00253F31"/>
    <w:rsid w:val="002545BC"/>
    <w:rsid w:val="00260C6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6D31"/>
    <w:rsid w:val="003425FC"/>
    <w:rsid w:val="003466D5"/>
    <w:rsid w:val="00350308"/>
    <w:rsid w:val="00354E9B"/>
    <w:rsid w:val="003602B3"/>
    <w:rsid w:val="00362278"/>
    <w:rsid w:val="00370764"/>
    <w:rsid w:val="00385D5E"/>
    <w:rsid w:val="00397369"/>
    <w:rsid w:val="003A4413"/>
    <w:rsid w:val="003A670A"/>
    <w:rsid w:val="003B568B"/>
    <w:rsid w:val="003C09AC"/>
    <w:rsid w:val="00410BF1"/>
    <w:rsid w:val="00432EC3"/>
    <w:rsid w:val="004423DA"/>
    <w:rsid w:val="0048427B"/>
    <w:rsid w:val="00491BB9"/>
    <w:rsid w:val="00497B0E"/>
    <w:rsid w:val="004B2620"/>
    <w:rsid w:val="004C6F4E"/>
    <w:rsid w:val="004E2578"/>
    <w:rsid w:val="004F52E5"/>
    <w:rsid w:val="005238EC"/>
    <w:rsid w:val="00540932"/>
    <w:rsid w:val="00561055"/>
    <w:rsid w:val="005852F4"/>
    <w:rsid w:val="005D2DB1"/>
    <w:rsid w:val="005E5891"/>
    <w:rsid w:val="005F4F50"/>
    <w:rsid w:val="006239A2"/>
    <w:rsid w:val="0064423C"/>
    <w:rsid w:val="00646BAF"/>
    <w:rsid w:val="00686B8C"/>
    <w:rsid w:val="00695B32"/>
    <w:rsid w:val="006A4F47"/>
    <w:rsid w:val="006E2D1E"/>
    <w:rsid w:val="006F23D2"/>
    <w:rsid w:val="006F43E3"/>
    <w:rsid w:val="007038D6"/>
    <w:rsid w:val="007064AE"/>
    <w:rsid w:val="00723B2A"/>
    <w:rsid w:val="0073519B"/>
    <w:rsid w:val="007434A3"/>
    <w:rsid w:val="00750ED8"/>
    <w:rsid w:val="00751EEA"/>
    <w:rsid w:val="00762EBA"/>
    <w:rsid w:val="00781554"/>
    <w:rsid w:val="00781960"/>
    <w:rsid w:val="007C6F3D"/>
    <w:rsid w:val="007D72D2"/>
    <w:rsid w:val="007E7254"/>
    <w:rsid w:val="007F5764"/>
    <w:rsid w:val="008017CB"/>
    <w:rsid w:val="00802186"/>
    <w:rsid w:val="00816D8A"/>
    <w:rsid w:val="00832101"/>
    <w:rsid w:val="00832392"/>
    <w:rsid w:val="00837A5B"/>
    <w:rsid w:val="00853123"/>
    <w:rsid w:val="00862905"/>
    <w:rsid w:val="008716D6"/>
    <w:rsid w:val="0087200C"/>
    <w:rsid w:val="00882E7B"/>
    <w:rsid w:val="0088467D"/>
    <w:rsid w:val="008B04E2"/>
    <w:rsid w:val="008B116B"/>
    <w:rsid w:val="008D3E92"/>
    <w:rsid w:val="0090535E"/>
    <w:rsid w:val="00906C2F"/>
    <w:rsid w:val="009144DB"/>
    <w:rsid w:val="00937C65"/>
    <w:rsid w:val="00952D06"/>
    <w:rsid w:val="009618A5"/>
    <w:rsid w:val="00966FF2"/>
    <w:rsid w:val="00975F73"/>
    <w:rsid w:val="00983D76"/>
    <w:rsid w:val="009A4B98"/>
    <w:rsid w:val="009B13C8"/>
    <w:rsid w:val="009B1F24"/>
    <w:rsid w:val="009C58B1"/>
    <w:rsid w:val="009E2973"/>
    <w:rsid w:val="00A2063A"/>
    <w:rsid w:val="00A26D58"/>
    <w:rsid w:val="00A42831"/>
    <w:rsid w:val="00A452E0"/>
    <w:rsid w:val="00A454B9"/>
    <w:rsid w:val="00A4776B"/>
    <w:rsid w:val="00A64279"/>
    <w:rsid w:val="00A7628B"/>
    <w:rsid w:val="00A8685D"/>
    <w:rsid w:val="00AA488C"/>
    <w:rsid w:val="00AD6896"/>
    <w:rsid w:val="00AE564F"/>
    <w:rsid w:val="00AE77A8"/>
    <w:rsid w:val="00B01C8A"/>
    <w:rsid w:val="00B154E4"/>
    <w:rsid w:val="00B227DD"/>
    <w:rsid w:val="00B278E3"/>
    <w:rsid w:val="00B27E41"/>
    <w:rsid w:val="00B50710"/>
    <w:rsid w:val="00B57ED5"/>
    <w:rsid w:val="00B60749"/>
    <w:rsid w:val="00B702F2"/>
    <w:rsid w:val="00B77018"/>
    <w:rsid w:val="00B93247"/>
    <w:rsid w:val="00B94379"/>
    <w:rsid w:val="00B95033"/>
    <w:rsid w:val="00BC08DB"/>
    <w:rsid w:val="00BC3F8F"/>
    <w:rsid w:val="00BD35AC"/>
    <w:rsid w:val="00BD4AFF"/>
    <w:rsid w:val="00BD523C"/>
    <w:rsid w:val="00C02267"/>
    <w:rsid w:val="00C0705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476B"/>
    <w:rsid w:val="00CD3429"/>
    <w:rsid w:val="00D03457"/>
    <w:rsid w:val="00D137C3"/>
    <w:rsid w:val="00D3087D"/>
    <w:rsid w:val="00D3350F"/>
    <w:rsid w:val="00D41809"/>
    <w:rsid w:val="00D43410"/>
    <w:rsid w:val="00D568D2"/>
    <w:rsid w:val="00D7147C"/>
    <w:rsid w:val="00D80F64"/>
    <w:rsid w:val="00DA5036"/>
    <w:rsid w:val="00DD5A03"/>
    <w:rsid w:val="00DD7538"/>
    <w:rsid w:val="00DF4D09"/>
    <w:rsid w:val="00E00724"/>
    <w:rsid w:val="00E131AC"/>
    <w:rsid w:val="00E23D2F"/>
    <w:rsid w:val="00E30FFD"/>
    <w:rsid w:val="00E54B18"/>
    <w:rsid w:val="00E5788A"/>
    <w:rsid w:val="00E61445"/>
    <w:rsid w:val="00E70572"/>
    <w:rsid w:val="00E70A45"/>
    <w:rsid w:val="00E768E7"/>
    <w:rsid w:val="00E90BD2"/>
    <w:rsid w:val="00EA0425"/>
    <w:rsid w:val="00EB4E4E"/>
    <w:rsid w:val="00EB5BF1"/>
    <w:rsid w:val="00EB6C8C"/>
    <w:rsid w:val="00ED1B17"/>
    <w:rsid w:val="00ED7746"/>
    <w:rsid w:val="00EF3988"/>
    <w:rsid w:val="00F04FD2"/>
    <w:rsid w:val="00F14E80"/>
    <w:rsid w:val="00F22D98"/>
    <w:rsid w:val="00F51A83"/>
    <w:rsid w:val="00F53A46"/>
    <w:rsid w:val="00F62FAC"/>
    <w:rsid w:val="00F906FF"/>
    <w:rsid w:val="00FC57FC"/>
    <w:rsid w:val="00FD2385"/>
    <w:rsid w:val="00FD413E"/>
    <w:rsid w:val="00FF2AA9"/>
    <w:rsid w:val="00FF3E01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FD2385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177</TotalTime>
  <Pages>3</Pages>
  <Words>810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7</cp:revision>
  <cp:lastPrinted>2014-01-07T12:46:00Z</cp:lastPrinted>
  <dcterms:created xsi:type="dcterms:W3CDTF">2019-02-28T08:38:00Z</dcterms:created>
  <dcterms:modified xsi:type="dcterms:W3CDTF">2019-02-28T12:25:00Z</dcterms:modified>
</cp:coreProperties>
</file>