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3F483D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3F483D">
        <w:rPr>
          <w:sz w:val="28"/>
          <w:szCs w:val="28"/>
        </w:rPr>
        <w:t>03</w:t>
      </w:r>
      <w:r>
        <w:rPr>
          <w:sz w:val="28"/>
          <w:szCs w:val="28"/>
        </w:rPr>
        <w:t>/201</w:t>
      </w:r>
      <w:r w:rsidR="003F483D">
        <w:rPr>
          <w:sz w:val="28"/>
          <w:szCs w:val="28"/>
        </w:rPr>
        <w:t>9</w:t>
      </w:r>
    </w:p>
    <w:p w:rsidR="00772006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A110D5">
        <w:rPr>
          <w:sz w:val="28"/>
          <w:szCs w:val="28"/>
        </w:rPr>
        <w:t>51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3F483D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ΘΕΜΑ :  Σχολική εκδρομή στη</w:t>
      </w:r>
      <w:r w:rsidR="00B57E74" w:rsidRPr="00B678D7">
        <w:rPr>
          <w:b/>
          <w:szCs w:val="24"/>
        </w:rPr>
        <w:t xml:space="preserve"> </w:t>
      </w:r>
      <w:r w:rsidR="00A110D5">
        <w:rPr>
          <w:b/>
          <w:szCs w:val="24"/>
        </w:rPr>
        <w:t>Λέσβο</w:t>
      </w:r>
      <w:r w:rsidR="00B57E74" w:rsidRPr="00B678D7">
        <w:rPr>
          <w:b/>
          <w:szCs w:val="24"/>
        </w:rPr>
        <w:t>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>μέχρι   και</w:t>
      </w:r>
      <w:r w:rsidR="00863717">
        <w:rPr>
          <w:b/>
          <w:szCs w:val="24"/>
        </w:rPr>
        <w:t xml:space="preserve"> Δευτέρα</w:t>
      </w:r>
      <w:r w:rsidRPr="00B678D7">
        <w:rPr>
          <w:b/>
          <w:szCs w:val="24"/>
        </w:rPr>
        <w:t xml:space="preserve">   </w:t>
      </w:r>
      <w:r w:rsidR="003F483D">
        <w:rPr>
          <w:b/>
          <w:szCs w:val="24"/>
        </w:rPr>
        <w:t>18/03</w:t>
      </w:r>
      <w:r w:rsidRPr="00B678D7">
        <w:rPr>
          <w:b/>
          <w:szCs w:val="24"/>
        </w:rPr>
        <w:t>/201</w:t>
      </w:r>
      <w:r w:rsidR="003F483D">
        <w:rPr>
          <w:b/>
          <w:szCs w:val="24"/>
        </w:rPr>
        <w:t>9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εκδρομή που </w:t>
      </w:r>
      <w:r w:rsidRPr="00B678D7">
        <w:rPr>
          <w:b/>
          <w:spacing w:val="4"/>
          <w:szCs w:val="24"/>
        </w:rPr>
        <w:t xml:space="preserve">προτίθεται να κάνει η </w:t>
      </w:r>
      <w:r w:rsidR="003F483D">
        <w:rPr>
          <w:b/>
          <w:spacing w:val="4"/>
          <w:szCs w:val="24"/>
        </w:rPr>
        <w:t xml:space="preserve">περιβαλλοντική ομάδα του σχολείου μας στη  </w:t>
      </w:r>
      <w:r w:rsidR="00A110D5">
        <w:rPr>
          <w:b/>
          <w:spacing w:val="4"/>
          <w:szCs w:val="24"/>
        </w:rPr>
        <w:t xml:space="preserve">Λέσβο </w:t>
      </w:r>
      <w:r w:rsidR="003F483D">
        <w:rPr>
          <w:b/>
          <w:spacing w:val="4"/>
          <w:szCs w:val="24"/>
        </w:rPr>
        <w:t xml:space="preserve">με αναχώρηση από Πειραιά την 10/04/19 και από </w:t>
      </w:r>
      <w:r w:rsidR="00A110D5">
        <w:rPr>
          <w:b/>
          <w:spacing w:val="4"/>
          <w:szCs w:val="24"/>
        </w:rPr>
        <w:t>Μυτιλήνη</w:t>
      </w:r>
      <w:r w:rsidR="003F483D">
        <w:rPr>
          <w:b/>
          <w:spacing w:val="4"/>
          <w:szCs w:val="24"/>
        </w:rPr>
        <w:t xml:space="preserve"> την 14/04/19</w:t>
      </w:r>
      <w:r w:rsidRPr="00B678D7">
        <w:rPr>
          <w:b/>
          <w:spacing w:val="-1"/>
          <w:szCs w:val="24"/>
        </w:rPr>
        <w:t xml:space="preserve">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3F483D">
        <w:rPr>
          <w:b/>
          <w:spacing w:val="-2"/>
          <w:szCs w:val="24"/>
        </w:rPr>
        <w:t>28</w:t>
      </w:r>
      <w:r w:rsidR="00D914B8">
        <w:rPr>
          <w:b/>
          <w:spacing w:val="-2"/>
          <w:szCs w:val="24"/>
        </w:rPr>
        <w:t xml:space="preserve"> μαθητές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</w:t>
      </w:r>
      <w:r w:rsidR="00A110D5">
        <w:rPr>
          <w:b/>
          <w:color w:val="000000"/>
          <w:sz w:val="24"/>
          <w:szCs w:val="24"/>
        </w:rPr>
        <w:t>Μυτιλήνη</w:t>
      </w:r>
      <w:r w:rsidR="003F483D">
        <w:rPr>
          <w:b/>
          <w:color w:val="000000"/>
          <w:sz w:val="24"/>
          <w:szCs w:val="24"/>
        </w:rPr>
        <w:t xml:space="preserve"> και αντίστροφα. Π</w:t>
      </w:r>
      <w:r w:rsidRPr="00B678D7">
        <w:rPr>
          <w:b/>
          <w:color w:val="000000"/>
          <w:sz w:val="24"/>
          <w:szCs w:val="24"/>
        </w:rPr>
        <w:t xml:space="preserve">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η </w:t>
      </w:r>
      <w:r w:rsidR="00CA1539">
        <w:rPr>
          <w:b/>
          <w:color w:val="000000"/>
          <w:sz w:val="24"/>
          <w:szCs w:val="24"/>
        </w:rPr>
        <w:t>διαθεσιμότητα</w:t>
      </w:r>
      <w:r w:rsidRPr="00B678D7">
        <w:rPr>
          <w:b/>
          <w:color w:val="000000"/>
          <w:sz w:val="24"/>
          <w:szCs w:val="24"/>
        </w:rPr>
        <w:t xml:space="preserve"> εισιτήριων από τις ακτοπλοϊκές εταιρείες στο όνομα του σχολείου.</w:t>
      </w:r>
    </w:p>
    <w:p w:rsidR="00B57E74" w:rsidRPr="00CA1539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</w:t>
      </w:r>
      <w:r w:rsidR="00863717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03 διανυκτερεύσεις ) κατηγορίας  </w:t>
      </w:r>
      <w:r w:rsidR="003F483D">
        <w:rPr>
          <w:b/>
          <w:color w:val="000000"/>
          <w:sz w:val="24"/>
          <w:szCs w:val="24"/>
        </w:rPr>
        <w:t xml:space="preserve">4* - </w:t>
      </w:r>
      <w:r w:rsidRPr="00B678D7">
        <w:rPr>
          <w:b/>
          <w:color w:val="000000"/>
          <w:sz w:val="24"/>
          <w:szCs w:val="24"/>
        </w:rPr>
        <w:t xml:space="preserve">5* στην ευρύτερη περιοχή </w:t>
      </w:r>
      <w:r w:rsidR="003F483D">
        <w:rPr>
          <w:b/>
          <w:color w:val="000000"/>
          <w:sz w:val="24"/>
          <w:szCs w:val="24"/>
        </w:rPr>
        <w:t xml:space="preserve">της πόλης της </w:t>
      </w:r>
      <w:r w:rsidR="00A110D5">
        <w:rPr>
          <w:b/>
          <w:color w:val="000000"/>
          <w:sz w:val="24"/>
          <w:szCs w:val="24"/>
        </w:rPr>
        <w:t>Μυτιλήνης</w:t>
      </w:r>
      <w:r w:rsidR="003F483D">
        <w:rPr>
          <w:b/>
          <w:color w:val="000000"/>
          <w:sz w:val="24"/>
          <w:szCs w:val="24"/>
        </w:rPr>
        <w:t>,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>με πρωινό  εντός του ξενοδοχείου σε μπουφέ</w:t>
      </w:r>
      <w:r w:rsidR="00A110D5">
        <w:rPr>
          <w:b/>
          <w:color w:val="000000"/>
          <w:sz w:val="24"/>
          <w:szCs w:val="24"/>
        </w:rPr>
        <w:t xml:space="preserve"> και βραδινό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</w:t>
      </w:r>
      <w:r w:rsidR="00CA1539">
        <w:rPr>
          <w:b/>
          <w:color w:val="000000"/>
          <w:sz w:val="24"/>
          <w:szCs w:val="24"/>
        </w:rPr>
        <w:t>διαθεσιμότητας</w:t>
      </w:r>
      <w:r w:rsidRPr="00B678D7">
        <w:rPr>
          <w:b/>
          <w:color w:val="000000"/>
          <w:sz w:val="24"/>
          <w:szCs w:val="24"/>
        </w:rPr>
        <w:t xml:space="preserve">. </w:t>
      </w:r>
    </w:p>
    <w:p w:rsidR="00CA1539" w:rsidRPr="00B678D7" w:rsidRDefault="00CA1539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Την επόμενη ημέρα της ανάθεσης της εκδρομής, πρέπει να προσκομισθούν στο σχολείο βεβαιώσεις κράτησης των εισιτηρίων και του ξενοδοχείου. Σε διαφορετική περίπτωση </w:t>
      </w:r>
      <w:r w:rsidR="006F477B">
        <w:rPr>
          <w:b/>
          <w:color w:val="000000"/>
          <w:sz w:val="24"/>
          <w:szCs w:val="24"/>
        </w:rPr>
        <w:t>ακυρώνεται η ανάθεση και η εκδρομή ανατίθεται χωρίς άλλη διαδικασία στο επόμενο προτιμητέο πρακτορείο.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 xml:space="preserve">, θα συνεκτιμήσει την ποιότητα </w:t>
      </w:r>
      <w:r w:rsidRPr="00B678D7">
        <w:rPr>
          <w:b/>
          <w:color w:val="000000"/>
          <w:sz w:val="24"/>
          <w:szCs w:val="24"/>
        </w:rPr>
        <w:lastRenderedPageBreak/>
        <w:t>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863717">
        <w:rPr>
          <w:b/>
          <w:color w:val="000000"/>
          <w:sz w:val="24"/>
          <w:szCs w:val="24"/>
        </w:rPr>
        <w:t>Δευτέρα</w:t>
      </w:r>
      <w:r w:rsidR="00D40980">
        <w:rPr>
          <w:b/>
          <w:color w:val="000000"/>
          <w:sz w:val="24"/>
          <w:szCs w:val="24"/>
        </w:rPr>
        <w:t xml:space="preserve"> 18</w:t>
      </w:r>
      <w:r w:rsidR="00D50F5B">
        <w:rPr>
          <w:b/>
          <w:color w:val="000000"/>
          <w:sz w:val="24"/>
          <w:szCs w:val="24"/>
        </w:rPr>
        <w:t>/</w:t>
      </w:r>
      <w:r w:rsidR="00D40980">
        <w:rPr>
          <w:b/>
          <w:color w:val="000000"/>
          <w:sz w:val="24"/>
          <w:szCs w:val="24"/>
        </w:rPr>
        <w:t>03</w:t>
      </w:r>
      <w:r w:rsidR="00D50F5B">
        <w:rPr>
          <w:b/>
          <w:color w:val="000000"/>
          <w:sz w:val="24"/>
          <w:szCs w:val="24"/>
        </w:rPr>
        <w:t>/1</w:t>
      </w:r>
      <w:r w:rsidR="00D4098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r w:rsidRPr="00D914B8">
        <w:rPr>
          <w:b/>
          <w:sz w:val="24"/>
          <w:szCs w:val="24"/>
        </w:rPr>
        <w:t>Ο Διευθυντής</w:t>
      </w: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D914B8">
        <w:rPr>
          <w:b/>
          <w:sz w:val="24"/>
          <w:szCs w:val="24"/>
        </w:rPr>
        <w:t>Κολλιάρος</w:t>
      </w:r>
      <w:proofErr w:type="spellEnd"/>
      <w:r w:rsidRPr="00D914B8">
        <w:rPr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2597D"/>
    <w:rsid w:val="0025187A"/>
    <w:rsid w:val="00264BBA"/>
    <w:rsid w:val="00282E0F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3F483D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6F477B"/>
    <w:rsid w:val="00720BD7"/>
    <w:rsid w:val="007270EE"/>
    <w:rsid w:val="007351E5"/>
    <w:rsid w:val="00735345"/>
    <w:rsid w:val="00772006"/>
    <w:rsid w:val="007A1621"/>
    <w:rsid w:val="007B10F0"/>
    <w:rsid w:val="007C643B"/>
    <w:rsid w:val="007C7B2B"/>
    <w:rsid w:val="007E66C1"/>
    <w:rsid w:val="007F45A8"/>
    <w:rsid w:val="00825ADD"/>
    <w:rsid w:val="008425FC"/>
    <w:rsid w:val="00863717"/>
    <w:rsid w:val="00882542"/>
    <w:rsid w:val="00882B41"/>
    <w:rsid w:val="00885A47"/>
    <w:rsid w:val="00892344"/>
    <w:rsid w:val="008E16AC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10D5"/>
    <w:rsid w:val="00A15208"/>
    <w:rsid w:val="00A22538"/>
    <w:rsid w:val="00A5056E"/>
    <w:rsid w:val="00A50A0A"/>
    <w:rsid w:val="00A65655"/>
    <w:rsid w:val="00A66623"/>
    <w:rsid w:val="00A7123F"/>
    <w:rsid w:val="00A74E43"/>
    <w:rsid w:val="00AA3703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A1539"/>
    <w:rsid w:val="00CB539B"/>
    <w:rsid w:val="00CD3DF0"/>
    <w:rsid w:val="00CD3FA2"/>
    <w:rsid w:val="00CD6390"/>
    <w:rsid w:val="00CF5DEB"/>
    <w:rsid w:val="00CF6B6F"/>
    <w:rsid w:val="00D20235"/>
    <w:rsid w:val="00D20AAC"/>
    <w:rsid w:val="00D26817"/>
    <w:rsid w:val="00D32DF0"/>
    <w:rsid w:val="00D40980"/>
    <w:rsid w:val="00D4200D"/>
    <w:rsid w:val="00D50F5B"/>
    <w:rsid w:val="00D7670F"/>
    <w:rsid w:val="00D81038"/>
    <w:rsid w:val="00D849F6"/>
    <w:rsid w:val="00D914B8"/>
    <w:rsid w:val="00D96B4A"/>
    <w:rsid w:val="00D96E88"/>
    <w:rsid w:val="00D97840"/>
    <w:rsid w:val="00DB2E8E"/>
    <w:rsid w:val="00DF754A"/>
    <w:rsid w:val="00E17A61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1</TotalTime>
  <Pages>2</Pages>
  <Words>403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2</cp:revision>
  <cp:lastPrinted>2018-10-23T08:20:00Z</cp:lastPrinted>
  <dcterms:created xsi:type="dcterms:W3CDTF">2019-03-13T08:52:00Z</dcterms:created>
  <dcterms:modified xsi:type="dcterms:W3CDTF">2019-03-13T08:52:00Z</dcterms:modified>
</cp:coreProperties>
</file>