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C6CF4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 w:rsidR="00D2176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3836E5">
              <w:rPr>
                <w:rFonts w:ascii="Calibri" w:hAnsi="Calibri" w:cs="Times New Roman"/>
                <w:b/>
                <w:sz w:val="24"/>
                <w:szCs w:val="24"/>
              </w:rPr>
              <w:t>4/3/2019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7F4019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D2176A">
              <w:rPr>
                <w:rFonts w:ascii="Calibri" w:hAnsi="Calibri" w:cs="Times New Roman"/>
                <w:b/>
                <w:sz w:val="24"/>
                <w:szCs w:val="24"/>
              </w:rPr>
              <w:t>115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D2176A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ΕΠΑΝΑΠΡΟΚΗΡΥΞΗ ΛΟΓΩ ΑΛΛΑΓΗΣ ΗΜΕΡΟΜΗΝΙΑΣ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5D17C3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14668" w:rsidRDefault="00966FF2" w:rsidP="00B14668">
            <w:pPr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 xml:space="preserve"> </w:t>
            </w:r>
            <w:r w:rsidR="004F4E0A">
              <w:rPr>
                <w:rFonts w:ascii="Calibri" w:hAnsi="Calibri"/>
                <w:b/>
              </w:rPr>
              <w:t>1</w:t>
            </w:r>
            <w:r w:rsidR="004F4E0A" w:rsidRPr="004F4E0A">
              <w:rPr>
                <w:rFonts w:ascii="Calibri" w:hAnsi="Calibri"/>
                <w:b/>
                <w:vertAlign w:val="superscript"/>
              </w:rPr>
              <w:t>ο</w:t>
            </w:r>
            <w:r w:rsidR="004F4E0A">
              <w:rPr>
                <w:rFonts w:ascii="Calibri" w:hAnsi="Calibri"/>
                <w:b/>
              </w:rPr>
              <w:t xml:space="preserve"> ΓΥΜΝΑΣΙΟ ΠΑΠΑΓΟΥ</w:t>
            </w:r>
            <w:r w:rsidRPr="00751EEA">
              <w:rPr>
                <w:rFonts w:ascii="Calibri" w:hAnsi="Calibri"/>
                <w:b/>
              </w:rPr>
              <w:t xml:space="preserve"> </w:t>
            </w:r>
          </w:p>
          <w:p w:rsidR="00B14668" w:rsidRDefault="00B14668" w:rsidP="00B1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B14668" w:rsidRPr="004903CB" w:rsidRDefault="00B14668" w:rsidP="00B14668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B14668" w:rsidRPr="005C6CF4" w:rsidRDefault="00B14668" w:rsidP="00B14668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5C6CF4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B14668" w:rsidRPr="005C6CF4" w:rsidRDefault="00B14668" w:rsidP="00B14668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5C6CF4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7F4019" w:rsidRDefault="00B14668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  <w:r w:rsidR="00966FF2" w:rsidRPr="007F40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14668" w:rsidRPr="007F4019" w:rsidRDefault="00B1466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F4E0A" w:rsidRPr="007062C1" w:rsidRDefault="00662E8F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ΠΡΟΟΡΙΣΜΟΣ</w:t>
            </w:r>
            <w:r w:rsidRPr="003836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3836E5" w:rsidRPr="003836E5">
              <w:rPr>
                <w:rFonts w:asciiTheme="minorHAnsi" w:hAnsiTheme="minorHAnsi" w:cstheme="minorHAnsi"/>
                <w:bCs/>
                <w:sz w:val="22"/>
                <w:szCs w:val="22"/>
              </w:rPr>
              <w:t>Πόρτο Χέλι Αργολίδας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 xml:space="preserve">Α ΑΝΑΧΩΡΗΣΗΣ: </w:t>
            </w:r>
            <w:r w:rsidR="00D2176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3836E5">
              <w:rPr>
                <w:rFonts w:asciiTheme="minorHAnsi" w:hAnsiTheme="minorHAnsi" w:cstheme="minorHAnsi"/>
                <w:sz w:val="22"/>
                <w:szCs w:val="22"/>
              </w:rPr>
              <w:t xml:space="preserve"> Απριλίου 2019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Α ΕΠΙΣΤΡΟΦΗΣ: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2176A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3836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Απριλίου 2019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 </w:t>
            </w:r>
          </w:p>
          <w:p w:rsidR="00966FF2" w:rsidRPr="007062C1" w:rsidRDefault="003836E5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(2</w:t>
            </w:r>
            <w:r w:rsidR="004F4E0A"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διανυκτερεύσεις)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062C1" w:rsidRDefault="003836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  <w:r w:rsidR="004F4E0A" w:rsidRPr="007062C1">
              <w:rPr>
                <w:rFonts w:asciiTheme="minorHAnsi" w:hAnsiTheme="minorHAnsi" w:cstheme="minorHAnsi"/>
              </w:rPr>
              <w:t xml:space="preserve"> ΜΑΘΗΤΕΣ</w:t>
            </w:r>
          </w:p>
          <w:p w:rsidR="004F4E0A" w:rsidRPr="007062C1" w:rsidRDefault="0075224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F4E0A" w:rsidRPr="007062C1">
              <w:rPr>
                <w:rFonts w:asciiTheme="minorHAnsi" w:hAnsiTheme="minorHAnsi" w:cstheme="minorHAnsi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875993" w:rsidRDefault="003836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Τουριστικά λεωφορεία και πλοίο</w:t>
            </w:r>
            <w:r w:rsidR="00875993">
              <w:rPr>
                <w:rFonts w:asciiTheme="minorHAnsi" w:hAnsiTheme="minorHAnsi" w:cstheme="minorHAnsi"/>
              </w:rPr>
              <w:t xml:space="preserve"> για </w:t>
            </w:r>
            <w:r>
              <w:rPr>
                <w:rFonts w:asciiTheme="minorHAnsi" w:hAnsiTheme="minorHAnsi" w:cstheme="minorHAnsi"/>
              </w:rPr>
              <w:t>μετακίνηση</w:t>
            </w:r>
            <w:r w:rsidR="00875993">
              <w:rPr>
                <w:rFonts w:asciiTheme="minorHAnsi" w:hAnsiTheme="minorHAnsi" w:cstheme="minorHAnsi"/>
              </w:rPr>
              <w:t xml:space="preserve"> σε Σπέτσες.</w:t>
            </w:r>
          </w:p>
          <w:p w:rsidR="00CC2420" w:rsidRDefault="00D2176A" w:rsidP="00CC24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Δευτέρα 8</w:t>
            </w:r>
            <w:r w:rsidR="003836E5">
              <w:rPr>
                <w:rFonts w:asciiTheme="minorHAnsi" w:hAnsiTheme="minorHAnsi" w:cstheme="minorHAnsi"/>
                <w:bCs/>
              </w:rPr>
              <w:t>/4</w:t>
            </w:r>
            <w:r w:rsidR="00CC2420">
              <w:rPr>
                <w:rFonts w:asciiTheme="minorHAnsi" w:hAnsiTheme="minorHAnsi" w:cstheme="minorHAnsi"/>
              </w:rPr>
              <w:t xml:space="preserve"> αναχώρηση </w:t>
            </w:r>
            <w:r w:rsidR="004C3F83">
              <w:rPr>
                <w:rFonts w:asciiTheme="minorHAnsi" w:hAnsiTheme="minorHAnsi" w:cstheme="minorHAnsi"/>
              </w:rPr>
              <w:t xml:space="preserve">πρωί για Σπέτσες </w:t>
            </w:r>
            <w:r w:rsidR="00CC2420">
              <w:rPr>
                <w:rFonts w:asciiTheme="minorHAnsi" w:hAnsiTheme="minorHAnsi" w:cstheme="minorHAnsi"/>
              </w:rPr>
              <w:t xml:space="preserve">και επιστροφή με το τελευταίο δρομολόγιο. </w:t>
            </w:r>
          </w:p>
          <w:p w:rsidR="00966FF2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 xml:space="preserve">Διάθεση δυο λεωφορείων  όλες τις </w:t>
            </w:r>
            <w:r w:rsidR="004B5037">
              <w:rPr>
                <w:rFonts w:asciiTheme="minorHAnsi" w:hAnsiTheme="minorHAnsi" w:cstheme="minorHAnsi"/>
                <w:bCs/>
              </w:rPr>
              <w:t>η</w:t>
            </w:r>
            <w:r w:rsidRPr="007062C1">
              <w:rPr>
                <w:rFonts w:asciiTheme="minorHAnsi" w:hAnsiTheme="minorHAnsi" w:cstheme="minorHAnsi"/>
                <w:bCs/>
              </w:rPr>
              <w:t>μέρες για επισκέψεις και μετακινήσεις, βάσει προγράμματος που θα υποδείξει το σχολείο</w:t>
            </w:r>
            <w:r w:rsidR="00875993">
              <w:rPr>
                <w:rFonts w:asciiTheme="minorHAnsi" w:hAnsiTheme="minorHAnsi" w:cstheme="minorHAnsi"/>
                <w:bCs/>
              </w:rPr>
              <w:t>.</w:t>
            </w:r>
            <w:r w:rsidRPr="007062C1">
              <w:rPr>
                <w:rFonts w:asciiTheme="minorHAnsi" w:hAnsiTheme="minorHAnsi" w:cstheme="minorHAnsi"/>
              </w:rPr>
              <w:t xml:space="preserve"> </w:t>
            </w:r>
          </w:p>
          <w:p w:rsidR="004F4E0A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>Συνοδός του Γραφείου καθ όλη τη διάρκεια της εκδρομής</w:t>
            </w:r>
            <w:r w:rsidR="007F4019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Ξενοδοχείο </w:t>
            </w:r>
            <w:r w:rsidR="003836E5"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525A25"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</w:t>
            </w:r>
            <w:r w:rsidR="003836E5"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>ή 4</w:t>
            </w:r>
            <w:r w:rsidR="007F4019" w:rsidRPr="00BB0CA5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="003836E5" w:rsidRPr="003836E5">
              <w:rPr>
                <w:rFonts w:asciiTheme="minorHAnsi" w:hAnsiTheme="minorHAnsi" w:cstheme="minorHAnsi"/>
                <w:bCs/>
                <w:sz w:val="22"/>
                <w:szCs w:val="22"/>
              </w:rPr>
              <w:t>στο Πόρτο Χέλι</w:t>
            </w:r>
            <w:r w:rsidR="007F4019"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25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 </w:t>
            </w:r>
            <w:r w:rsidR="007F4019">
              <w:rPr>
                <w:rFonts w:asciiTheme="minorHAnsi" w:hAnsiTheme="minorHAnsi" w:cstheme="minorHAnsi"/>
                <w:bCs/>
                <w:sz w:val="22"/>
                <w:szCs w:val="22"/>
              </w:rPr>
              <w:t>ημι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διατροφή.</w:t>
            </w:r>
          </w:p>
          <w:p w:rsidR="004F4E0A" w:rsidRPr="007062C1" w:rsidRDefault="004F4E0A" w:rsidP="0019364D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Διαμονή σε τρίκλινα </w:t>
            </w:r>
            <w:r w:rsidR="003836E5">
              <w:rPr>
                <w:rFonts w:asciiTheme="minorHAnsi" w:hAnsiTheme="minorHAnsi" w:cstheme="minorHAnsi"/>
                <w:bCs/>
                <w:sz w:val="22"/>
                <w:szCs w:val="22"/>
              </w:rPr>
              <w:t>η/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και τετράκλινα δωμάτια για μαθητές και μονόκλινα για τους καθηγητές.</w:t>
            </w:r>
          </w:p>
          <w:p w:rsidR="00966FF2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Όλα τα δωμάτια να βρίσκονται συγκεντρωμένα μαζί και να υπάρχει προσωπικό ασφαλείας.</w:t>
            </w:r>
          </w:p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Γραπτή επιβεβαίωση του  ξενοδοχείου για διαθεσιμότητα δωματίων στις συγκεκριμένες ημερομηνίες</w:t>
            </w:r>
            <w:r w:rsidR="00041702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3836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για το σχολείο</w:t>
            </w:r>
            <w:r w:rsidR="004B503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062C1" w:rsidRDefault="004F4E0A" w:rsidP="008759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7062C1">
              <w:rPr>
                <w:rFonts w:asciiTheme="minorHAnsi" w:hAnsiTheme="minorHAnsi" w:cstheme="minorHAnsi"/>
                <w:bCs/>
              </w:rPr>
              <w:t>Ξεναγήσεις από επίσημο</w:t>
            </w:r>
            <w:r w:rsidR="004B5037">
              <w:rPr>
                <w:rFonts w:asciiTheme="minorHAnsi" w:hAnsiTheme="minorHAnsi" w:cstheme="minorHAnsi"/>
                <w:bCs/>
              </w:rPr>
              <w:t>υς ξεναγούς,  βάσει προγράμματος,</w:t>
            </w:r>
            <w:r w:rsidRPr="007062C1">
              <w:rPr>
                <w:rFonts w:asciiTheme="minorHAnsi" w:hAnsiTheme="minorHAnsi" w:cstheme="minorHAnsi"/>
                <w:bCs/>
              </w:rPr>
              <w:t xml:space="preserve"> </w:t>
            </w:r>
            <w:r w:rsidR="004B5037">
              <w:rPr>
                <w:rFonts w:asciiTheme="minorHAnsi" w:hAnsiTheme="minorHAnsi" w:cstheme="minorHAnsi"/>
                <w:bCs/>
              </w:rPr>
              <w:t>σε</w:t>
            </w:r>
            <w:r w:rsidR="0019364D">
              <w:rPr>
                <w:rFonts w:asciiTheme="minorHAnsi" w:hAnsiTheme="minorHAnsi" w:cstheme="minorHAnsi"/>
                <w:bCs/>
              </w:rPr>
              <w:t xml:space="preserve"> Αρχαία Επίδαυρο, Μυκήνες</w:t>
            </w:r>
            <w:r w:rsidRPr="007062C1">
              <w:rPr>
                <w:rFonts w:asciiTheme="minorHAnsi" w:hAnsiTheme="minorHAnsi" w:cstheme="minorHAnsi"/>
                <w:bCs/>
              </w:rPr>
              <w:t xml:space="preserve"> και Παλαμήδι.</w:t>
            </w:r>
          </w:p>
          <w:p w:rsidR="004F4E0A" w:rsidRPr="00875993" w:rsidRDefault="004F4E0A" w:rsidP="0019364D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Ακτοπλοϊκά εισιτήρια για </w:t>
            </w:r>
            <w:r w:rsidR="004B50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Σπέτσες με επιστροφή 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για όλους τους συμμετέχοντες.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690" w:type="dxa"/>
          </w:tcPr>
          <w:p w:rsidR="00B755C0" w:rsidRPr="007062C1" w:rsidRDefault="002A7CFA" w:rsidP="0004170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2A7CFA" w:rsidRDefault="0019364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9364D">
              <w:rPr>
                <w:rFonts w:ascii="Calibri" w:hAnsi="Calibri" w:cs="Times New Roman"/>
                <w:sz w:val="20"/>
                <w:szCs w:val="20"/>
              </w:rPr>
              <w:t>ΑΣΦΑΛΙΣΗ ΓΙΑ ΙΑΤΡΟΦΑΡΜΑΚΕΥΤΙΚΗ ΠΕΡΙΘΑΛΨΗ ΚΑΙ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2A7CFA" w:rsidRPr="00751EEA">
              <w:rPr>
                <w:rFonts w:ascii="Calibri" w:hAnsi="Calibri" w:cs="Times New Roman"/>
                <w:sz w:val="20"/>
                <w:szCs w:val="20"/>
              </w:rPr>
              <w:t>ΠΡΟΣΘΕΤΗ ΑΣΦΑΛΙΣΗ ΚΑΛΥΨΗΣ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2A7CFA"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  <w:p w:rsidR="0019364D" w:rsidRPr="00751EEA" w:rsidRDefault="0019364D" w:rsidP="0019364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90" w:type="dxa"/>
          </w:tcPr>
          <w:p w:rsidR="00966FF2" w:rsidRPr="007062C1" w:rsidRDefault="00B755C0" w:rsidP="00B755C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</w:t>
            </w:r>
            <w:r w:rsidR="00041702">
              <w:rPr>
                <w:rFonts w:asciiTheme="minorHAnsi" w:hAnsiTheme="minorHAnsi" w:cstheme="minorHAnsi"/>
                <w:bCs/>
                <w:sz w:val="22"/>
                <w:szCs w:val="22"/>
              </w:rPr>
              <w:t>ς υποχρεωτικά στην προσφορά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4170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19364D" w:rsidRPr="00751EEA" w:rsidTr="00AE77A8">
        <w:trPr>
          <w:trHeight w:val="458"/>
        </w:trPr>
        <w:tc>
          <w:tcPr>
            <w:tcW w:w="542" w:type="dxa"/>
          </w:tcPr>
          <w:p w:rsidR="0019364D" w:rsidRPr="00751EEA" w:rsidRDefault="0019364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19364D" w:rsidRPr="0019364D" w:rsidRDefault="0019364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9364D">
              <w:rPr>
                <w:rFonts w:ascii="Calibri" w:hAnsi="Calibri" w:cs="Times New Roman"/>
                <w:sz w:val="20"/>
                <w:szCs w:val="20"/>
              </w:rPr>
              <w:t>ΚΑΤΑΘΕΣΗ ΑΣΦΑΛΙΣΤΙΚΗΣ ΕΝΗΜΕΡΟΤΗΤΑΣ ΣΕ ΙΣΧΥ ΚΑΙ ΥΠΟΒΟΛΗ ΥΠΕΥΘΥΝΗΣ ΔΗΛΩΣΗΣ ΟΤΙ ΤΟ ΤΑΞΙΔΙΩΤΙΚΟ ΓΡΑΦΕΙΟ ΔΙΑΘΕΤΕΙ ΤΟ ΕΙΔΙΚΟ ΣΗΜΑ ΛΕΙΤΟΥΡΓΙΑΣ ΤΟΥ ΕΟΤ ΣΕ ΙΣΧΥ</w:t>
            </w:r>
          </w:p>
        </w:tc>
        <w:tc>
          <w:tcPr>
            <w:tcW w:w="4690" w:type="dxa"/>
          </w:tcPr>
          <w:p w:rsidR="0019364D" w:rsidRPr="007062C1" w:rsidRDefault="0019364D" w:rsidP="00B755C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</w:t>
            </w: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414D4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414D49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B755C0" w:rsidRPr="00751EEA" w:rsidTr="00AE77A8">
        <w:trPr>
          <w:trHeight w:val="45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414D49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B755C0" w:rsidRPr="007062C1" w:rsidRDefault="005D17C3" w:rsidP="0019364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Τετάρτη 20</w:t>
            </w:r>
            <w:r w:rsidRPr="0019364D">
              <w:rPr>
                <w:rFonts w:asciiTheme="minorHAnsi" w:hAnsiTheme="minorHAnsi" w:cstheme="minorHAnsi"/>
              </w:rPr>
              <w:t xml:space="preserve"> </w:t>
            </w:r>
            <w:r w:rsidR="0019364D" w:rsidRPr="0019364D">
              <w:rPr>
                <w:rFonts w:asciiTheme="minorHAnsi" w:hAnsiTheme="minorHAnsi" w:cstheme="minorHAnsi"/>
              </w:rPr>
              <w:t>Μαρτίου</w:t>
            </w:r>
            <w:r w:rsidR="0019364D">
              <w:rPr>
                <w:rFonts w:asciiTheme="minorHAnsi" w:hAnsiTheme="minorHAnsi" w:cstheme="minorHAnsi"/>
              </w:rPr>
              <w:t xml:space="preserve"> </w:t>
            </w:r>
            <w:r w:rsidR="004B5037">
              <w:rPr>
                <w:rFonts w:asciiTheme="minorHAnsi" w:hAnsiTheme="minorHAnsi" w:cstheme="minorHAnsi"/>
              </w:rPr>
              <w:t>και ώρα 12</w:t>
            </w:r>
            <w:r w:rsidR="00B755C0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B755C0" w:rsidRPr="00751EEA" w:rsidTr="00AE77A8">
        <w:trPr>
          <w:trHeight w:val="28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414D49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B755C0" w:rsidRPr="007062C1" w:rsidRDefault="005D17C3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Τετάρτη 20</w:t>
            </w:r>
            <w:r w:rsidRPr="0019364D">
              <w:rPr>
                <w:rFonts w:asciiTheme="minorHAnsi" w:hAnsiTheme="minorHAnsi" w:cstheme="minorHAnsi"/>
              </w:rPr>
              <w:t xml:space="preserve"> </w:t>
            </w:r>
            <w:r w:rsidR="0019364D" w:rsidRPr="0019364D">
              <w:rPr>
                <w:rFonts w:asciiTheme="minorHAnsi" w:hAnsiTheme="minorHAnsi" w:cstheme="minorHAnsi"/>
              </w:rPr>
              <w:t>Μαρτίου</w:t>
            </w:r>
            <w:r w:rsidR="0019364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και ώρα 13</w:t>
            </w:r>
            <w:r w:rsidR="004B5037">
              <w:rPr>
                <w:rFonts w:asciiTheme="minorHAnsi" w:hAnsiTheme="minorHAnsi" w:cstheme="minorHAnsi"/>
              </w:rPr>
              <w:t>:0</w:t>
            </w:r>
            <w:r w:rsidR="00B755C0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4B5037" w:rsidP="004B503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4B5037" w:rsidRPr="00751EEA" w:rsidRDefault="004B50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ΑΓΓΕΛΙΚΗ ΚΟΣΜΑΤΟΥ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E7254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πενθυμίζουμε ότι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CC4C4B"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</w:t>
      </w:r>
      <w:r w:rsidR="0019364D">
        <w:rPr>
          <w:rFonts w:ascii="Calibri" w:hAnsi="Calibri" w:cs="Times New Roman"/>
          <w:sz w:val="24"/>
          <w:szCs w:val="24"/>
        </w:rPr>
        <w:t>.</w:t>
      </w:r>
      <w:r w:rsidR="00540932"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1702"/>
    <w:rsid w:val="000506AE"/>
    <w:rsid w:val="0006302D"/>
    <w:rsid w:val="0006539E"/>
    <w:rsid w:val="000A2E56"/>
    <w:rsid w:val="000D1BDE"/>
    <w:rsid w:val="00102063"/>
    <w:rsid w:val="0015698C"/>
    <w:rsid w:val="001709C0"/>
    <w:rsid w:val="0019364D"/>
    <w:rsid w:val="001D59C4"/>
    <w:rsid w:val="00200F10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36E5"/>
    <w:rsid w:val="003A4413"/>
    <w:rsid w:val="003A670A"/>
    <w:rsid w:val="003C09AC"/>
    <w:rsid w:val="003D6EAB"/>
    <w:rsid w:val="00410BF1"/>
    <w:rsid w:val="00414D49"/>
    <w:rsid w:val="00466E5C"/>
    <w:rsid w:val="0048427B"/>
    <w:rsid w:val="00491BB9"/>
    <w:rsid w:val="00497B0E"/>
    <w:rsid w:val="004B2719"/>
    <w:rsid w:val="004B5037"/>
    <w:rsid w:val="004C3F83"/>
    <w:rsid w:val="004F4E0A"/>
    <w:rsid w:val="004F52E5"/>
    <w:rsid w:val="005238EC"/>
    <w:rsid w:val="00525A25"/>
    <w:rsid w:val="00540932"/>
    <w:rsid w:val="00560458"/>
    <w:rsid w:val="00561055"/>
    <w:rsid w:val="005C6CF4"/>
    <w:rsid w:val="005D17C3"/>
    <w:rsid w:val="005D2DB1"/>
    <w:rsid w:val="005E5891"/>
    <w:rsid w:val="006239A2"/>
    <w:rsid w:val="0064423C"/>
    <w:rsid w:val="00662E8F"/>
    <w:rsid w:val="00686B8C"/>
    <w:rsid w:val="006A4F47"/>
    <w:rsid w:val="006E2D1E"/>
    <w:rsid w:val="006F23D2"/>
    <w:rsid w:val="006F43E3"/>
    <w:rsid w:val="007038D6"/>
    <w:rsid w:val="007062C1"/>
    <w:rsid w:val="007064AE"/>
    <w:rsid w:val="00723B2A"/>
    <w:rsid w:val="0073519B"/>
    <w:rsid w:val="00750ED8"/>
    <w:rsid w:val="00751EEA"/>
    <w:rsid w:val="00752241"/>
    <w:rsid w:val="00757166"/>
    <w:rsid w:val="00762EBA"/>
    <w:rsid w:val="007C6F3D"/>
    <w:rsid w:val="007D72D2"/>
    <w:rsid w:val="007E7254"/>
    <w:rsid w:val="007F4019"/>
    <w:rsid w:val="008017CB"/>
    <w:rsid w:val="008102E4"/>
    <w:rsid w:val="00832392"/>
    <w:rsid w:val="00837A5B"/>
    <w:rsid w:val="00853123"/>
    <w:rsid w:val="00862905"/>
    <w:rsid w:val="008716D6"/>
    <w:rsid w:val="00875993"/>
    <w:rsid w:val="00882E7B"/>
    <w:rsid w:val="0088467D"/>
    <w:rsid w:val="008B04E2"/>
    <w:rsid w:val="008B116B"/>
    <w:rsid w:val="008C7A25"/>
    <w:rsid w:val="0090535E"/>
    <w:rsid w:val="00906C2F"/>
    <w:rsid w:val="009144DB"/>
    <w:rsid w:val="00937C65"/>
    <w:rsid w:val="009618A5"/>
    <w:rsid w:val="00966FF2"/>
    <w:rsid w:val="00975F73"/>
    <w:rsid w:val="009878DD"/>
    <w:rsid w:val="009A4B98"/>
    <w:rsid w:val="009B13C8"/>
    <w:rsid w:val="009E2973"/>
    <w:rsid w:val="00A26D58"/>
    <w:rsid w:val="00A271E9"/>
    <w:rsid w:val="00A454B9"/>
    <w:rsid w:val="00A4776B"/>
    <w:rsid w:val="00A7628B"/>
    <w:rsid w:val="00A8685D"/>
    <w:rsid w:val="00AA488C"/>
    <w:rsid w:val="00AD6896"/>
    <w:rsid w:val="00AE564F"/>
    <w:rsid w:val="00AE77A8"/>
    <w:rsid w:val="00B14668"/>
    <w:rsid w:val="00B154E4"/>
    <w:rsid w:val="00B278E3"/>
    <w:rsid w:val="00B27E41"/>
    <w:rsid w:val="00B50710"/>
    <w:rsid w:val="00B60749"/>
    <w:rsid w:val="00B702F2"/>
    <w:rsid w:val="00B755C0"/>
    <w:rsid w:val="00B93247"/>
    <w:rsid w:val="00B95033"/>
    <w:rsid w:val="00BB0CA5"/>
    <w:rsid w:val="00BC3F8F"/>
    <w:rsid w:val="00BD523C"/>
    <w:rsid w:val="00C04132"/>
    <w:rsid w:val="00C17D8C"/>
    <w:rsid w:val="00C240F6"/>
    <w:rsid w:val="00C3288B"/>
    <w:rsid w:val="00C47CC4"/>
    <w:rsid w:val="00C548BB"/>
    <w:rsid w:val="00C8083E"/>
    <w:rsid w:val="00C842CE"/>
    <w:rsid w:val="00C87D3D"/>
    <w:rsid w:val="00C94D35"/>
    <w:rsid w:val="00CA03FB"/>
    <w:rsid w:val="00CB4561"/>
    <w:rsid w:val="00CB69BC"/>
    <w:rsid w:val="00CC2420"/>
    <w:rsid w:val="00CC4C4B"/>
    <w:rsid w:val="00CD3429"/>
    <w:rsid w:val="00D03457"/>
    <w:rsid w:val="00D137C3"/>
    <w:rsid w:val="00D2176A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29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8</TotalTime>
  <Pages>2</Pages>
  <Words>353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4</cp:revision>
  <cp:lastPrinted>2014-01-07T11:46:00Z</cp:lastPrinted>
  <dcterms:created xsi:type="dcterms:W3CDTF">2019-03-14T13:15:00Z</dcterms:created>
  <dcterms:modified xsi:type="dcterms:W3CDTF">2019-03-14T13:31:00Z</dcterms:modified>
</cp:coreProperties>
</file>