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F91485" w:rsidP="00F9148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832392" w:rsidRPr="00751EEA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D93EE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E0EC8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>4/3/2019</w:t>
            </w:r>
          </w:p>
          <w:p w:rsidR="00832392" w:rsidRPr="00BA1244" w:rsidRDefault="003408B0" w:rsidP="003408B0">
            <w:pPr>
              <w:pStyle w:val="20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93EEA">
              <w:rPr>
                <w:rFonts w:ascii="Calibri" w:hAnsi="Calibri" w:cs="Times New Roman"/>
                <w:b/>
                <w:sz w:val="24"/>
                <w:szCs w:val="24"/>
              </w:rPr>
              <w:t>116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D93EEA" w:rsidRPr="00751EEA" w:rsidRDefault="00F24964" w:rsidP="00D93EEA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</w:t>
      </w:r>
      <w:r w:rsidR="00D93EEA">
        <w:rPr>
          <w:rFonts w:ascii="Calibri" w:hAnsi="Calibri" w:cs="Times New Roman"/>
          <w:b/>
          <w:sz w:val="24"/>
          <w:szCs w:val="24"/>
        </w:rPr>
        <w:t xml:space="preserve">     </w:t>
      </w: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="00D93EEA">
        <w:rPr>
          <w:rFonts w:ascii="Calibri" w:hAnsi="Calibri" w:cs="Times New Roman"/>
          <w:b/>
          <w:sz w:val="24"/>
          <w:szCs w:val="24"/>
        </w:rPr>
        <w:t>ΕΠΑΝΑΠΡΟΚΗΡΥΞΗ ΛΟΓΩ ΑΛΛΑΓΗΣ ΗΜΕΡΟΜΗΝΙΑΣ</w:t>
      </w:r>
    </w:p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140"/>
        <w:gridCol w:w="5142"/>
      </w:tblGrid>
      <w:tr w:rsidR="002A7CFA" w:rsidRPr="00A222C8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B403CB" w:rsidRDefault="00B403CB" w:rsidP="001848F6">
            <w:pPr>
              <w:rPr>
                <w:sz w:val="20"/>
                <w:szCs w:val="20"/>
              </w:rPr>
            </w:pP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A222C8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</w:p>
          <w:p w:rsidR="00B403CB" w:rsidRPr="00BA1244" w:rsidRDefault="00B403CB" w:rsidP="00BA1244">
            <w:pPr>
              <w:rPr>
                <w:lang w:val="en-US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927891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>
              <w:rPr>
                <w:b/>
                <w:bCs/>
                <w:color w:val="222222"/>
                <w:sz w:val="19"/>
                <w:szCs w:val="19"/>
              </w:rPr>
              <w:t xml:space="preserve">: </w:t>
            </w:r>
            <w:r w:rsidR="007E6381">
              <w:rPr>
                <w:b/>
                <w:bCs/>
                <w:color w:val="222222"/>
                <w:sz w:val="19"/>
                <w:szCs w:val="19"/>
              </w:rPr>
              <w:t>Συρακούσες Σικελίας</w:t>
            </w:r>
            <w:r w:rsidR="00927891">
              <w:rPr>
                <w:b/>
                <w:bCs/>
                <w:color w:val="222222"/>
                <w:sz w:val="19"/>
                <w:szCs w:val="19"/>
              </w:rPr>
              <w:t xml:space="preserve">, συμμετοχή στο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XXV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Festival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Internazionale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Teatro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Classico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Giovani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Palazzolo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Acreide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11/5 – 1/6 2019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20-05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-2019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 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Ε</w:t>
            </w:r>
            <w:r w:rsidRPr="001314DD">
              <w:rPr>
                <w:color w:val="222222"/>
                <w:sz w:val="19"/>
                <w:szCs w:val="19"/>
              </w:rPr>
              <w:t>πιστροφή    </w:t>
            </w:r>
            <w:r w:rsidR="00D93EEA">
              <w:rPr>
                <w:b/>
                <w:bCs/>
                <w:color w:val="222222"/>
                <w:sz w:val="19"/>
                <w:szCs w:val="19"/>
              </w:rPr>
              <w:t> 23</w:t>
            </w:r>
            <w:r w:rsidR="00BD48EA">
              <w:rPr>
                <w:b/>
                <w:bCs/>
                <w:color w:val="222222"/>
                <w:sz w:val="19"/>
                <w:szCs w:val="19"/>
              </w:rPr>
              <w:t>-05</w:t>
            </w:r>
            <w:r w:rsidR="00F91485">
              <w:rPr>
                <w:b/>
                <w:bCs/>
                <w:color w:val="222222"/>
                <w:sz w:val="19"/>
                <w:szCs w:val="19"/>
              </w:rPr>
              <w:t>-2019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Pr="00751EEA" w:rsidRDefault="00CE573A" w:rsidP="003408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  <w:r w:rsidR="003408B0">
              <w:rPr>
                <w:color w:val="222222"/>
                <w:sz w:val="19"/>
                <w:szCs w:val="19"/>
              </w:rPr>
              <w:t xml:space="preserve"> </w:t>
            </w:r>
            <w:r w:rsidR="00BD48EA">
              <w:rPr>
                <w:color w:val="222222"/>
                <w:sz w:val="19"/>
                <w:szCs w:val="19"/>
              </w:rPr>
              <w:t>μαθητές και  </w:t>
            </w:r>
            <w:r w:rsidR="003408B0">
              <w:rPr>
                <w:color w:val="222222"/>
                <w:sz w:val="19"/>
                <w:szCs w:val="19"/>
              </w:rPr>
              <w:t>3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CE573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- 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ΙΤΑΛΙΑ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– ΑΘΗΝΑ. 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ΝΑ ΠΕΡΙΛΑΜΒΑΝΟΝΤΑΙ  ΟΙ ΦΟΡΟΙ ΑΕΡΟΔΡΟΜΙΩΝ</w:t>
            </w:r>
            <w:r w:rsidR="00AE0EC8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 ΑΠΟΚΛΕΙΟΝΤΑΙΙ ΕΤΑΙΡΕΙΕΣ ΧΑΜΗΛΟΥ ΚΟΣΤΟΥΣ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40BF0" w:rsidRDefault="00670CAF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Τ</w:t>
            </w:r>
            <w:r w:rsidR="00D93EEA">
              <w:rPr>
                <w:rFonts w:ascii="Arial" w:hAnsi="Arial" w:cs="Arial"/>
                <w:color w:val="222222"/>
                <w:sz w:val="19"/>
                <w:szCs w:val="19"/>
              </w:rPr>
              <w:t>ρεις (03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διανυκτερεύσεις 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σε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 ξενοδοχείο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με πρωινό  και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ημιδιατροφή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για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5 </w:t>
            </w:r>
            <w:r w:rsidR="00AA11B3" w:rsidRPr="00CE573A">
              <w:rPr>
                <w:rFonts w:ascii="Arial" w:hAnsi="Arial" w:cs="Arial"/>
                <w:color w:val="222222"/>
                <w:sz w:val="19"/>
                <w:szCs w:val="19"/>
              </w:rPr>
              <w:t>μέλη της ομάδας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,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>δηλ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επί πλέον των 20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ατόμω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>ν</w:t>
            </w:r>
            <w:r w:rsidR="00D93EEA">
              <w:rPr>
                <w:rFonts w:ascii="Arial" w:hAnsi="Arial" w:cs="Arial"/>
                <w:color w:val="222222"/>
                <w:sz w:val="19"/>
                <w:szCs w:val="19"/>
              </w:rPr>
              <w:t xml:space="preserve">. </w:t>
            </w:r>
            <w:r w:rsidR="00940BF0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 έξοδα διαμονής για τα 20 άτομα θα καλυφτούν από το Φεστιβάλ. </w:t>
            </w:r>
          </w:p>
          <w:p w:rsidR="00670CAF" w:rsidRPr="00CE573A" w:rsidRDefault="00D93EEA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Ε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πιθυμητό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 είναι και τα 25 άτομα ν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>α διαμένουν στο ίδιο ξενοδοχείο.</w:t>
            </w:r>
          </w:p>
          <w:p w:rsidR="00D93EEA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δίκλινα, </w:t>
            </w:r>
            <w:r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τρίκλινα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ή/και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τετράκλινα 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δωμάτια και για τους συνοδούς εκπαιδευτικούς 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03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μονόκλινα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670CAF" w:rsidRPr="00373D6B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9168CF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Βεβαίωση ότι το ταξιδιωτικό γραφείο έχει στη διάθεσή του τα απαιτούμενα δωμάτια για τη διαμονή </w:t>
            </w:r>
            <w:r w:rsid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των 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μαθητών στα προτεινόμενα ξενοδοχεία.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D274EF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λιματιζόμενο πούλμαν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στην αποκλειστική διάθεση του σ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χολείου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μας μόνον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στις 23/05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, για την ξενάγηση στη Σικελία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.) 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καθώς και τις προϋποθέσεις ασφαλείας για μετακίνηση μαθητών (ζώνες ασ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φαλείας, έμπειρους οδηγούς </w:t>
            </w:r>
            <w:proofErr w:type="spellStart"/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373D6B" w:rsidRPr="00BB4512" w:rsidRDefault="001848F6" w:rsidP="001848F6">
            <w:pPr>
              <w:shd w:val="clear" w:color="auto" w:fill="FFFFFF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Να περιλαμβάνονται όλα τα έξοδα του λεωφορείου, είσοδοι πόλεων, διόδια, 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.</w:t>
            </w:r>
            <w:r w:rsidR="00D274EF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1848F6" w:rsidRPr="00BB4512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940BF0" w:rsidRPr="00BB4512" w:rsidRDefault="00940BF0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Μεταφορά στο αεροδρόμιο για την αναχώρηση προς 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την Ελλάδα, στις 23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/05. </w:t>
            </w:r>
          </w:p>
          <w:p w:rsidR="001848F6" w:rsidRPr="00BB4512" w:rsidRDefault="00373D6B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Ξενάγηση 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σ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τις επισκέψεις των μαθητών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,</w:t>
            </w:r>
            <w:r w:rsidR="00AA11B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μόνον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στις 23/05.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1848F6" w:rsidP="00373D6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Συ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νοδός </w:t>
            </w:r>
            <w:r w:rsidR="00373D6B" w:rsidRPr="00BB4512">
              <w:rPr>
                <w:rFonts w:ascii="Arial" w:hAnsi="Arial" w:cs="Arial"/>
                <w:color w:val="222222"/>
                <w:sz w:val="19"/>
                <w:szCs w:val="19"/>
              </w:rPr>
              <w:t>κατά την ξενάγηση στη Σικελία στις 23/05, έως και το ιταλικό αεροδρόμιο</w:t>
            </w:r>
            <w:r w:rsidR="00BB4512">
              <w:rPr>
                <w:rFonts w:ascii="Arial" w:hAnsi="Arial" w:cs="Arial"/>
                <w:color w:val="222222"/>
                <w:sz w:val="19"/>
                <w:szCs w:val="19"/>
              </w:rPr>
              <w:t xml:space="preserve"> για αναχώρηση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ΥΠΟΧΡΕΩΤΙΚΗ ΑΣΦΑΛΙΣΗ </w:t>
            </w:r>
            <w:r w:rsidR="00BB4512">
              <w:rPr>
                <w:rFonts w:ascii="Calibri" w:hAnsi="Calibri" w:cs="Times New Roman"/>
                <w:sz w:val="20"/>
                <w:szCs w:val="20"/>
              </w:rPr>
              <w:t xml:space="preserve">ΑΣΤΙΚΗΣ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ΕΥΘΥΝΗΣ ΔΙΟΡΓΑΝΩΤΗ</w:t>
            </w:r>
          </w:p>
          <w:p w:rsidR="00BB4512" w:rsidRPr="00751EEA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0F424D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BB4512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ΑΣΦΑΛΙΣΗ ΓΙΑ ΙΑΤΡΟΦΑΡΜΑΚΕΥΤΙΚΗ ΠΕΡΙΘΑΛΨΗ ΚΑΙ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ΠΡΟΣΘΕΤΗ ΑΣΦΑΛΙΣΗ ΚΑΛΥΨΗΣ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Διασφάλιση πλήρους ιατροφαρμακευτικής περίθαλψης και πρόσθετη ασφάλιση </w:t>
            </w:r>
            <w:r w:rsidR="00BB4512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ομαδικής και ατομικής ασφάλισης όλων των μετακινούμενων μαθητών και εκπαιδευτικών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κάλυψης εξόδων σε περίπτωση ατυχήματος ή ασθένειας</w:t>
            </w:r>
          </w:p>
          <w:p w:rsidR="00BB4512" w:rsidRPr="001314DD" w:rsidRDefault="00BB4512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B4512">
              <w:rPr>
                <w:rFonts w:ascii="Arial" w:hAnsi="Arial" w:cs="Arial"/>
                <w:color w:val="222222"/>
                <w:sz w:val="19"/>
                <w:szCs w:val="19"/>
              </w:rPr>
              <w:t>να επισυνάπτεται αναλυτικός πίνακας υποχρεωτικά στην προσφορά).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751EEA" w:rsidRDefault="00D93EEA" w:rsidP="00D93EE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Τετάρτη 20</w:t>
            </w:r>
            <w:r w:rsidRPr="0019364D">
              <w:rPr>
                <w:rFonts w:asciiTheme="minorHAnsi" w:hAnsiTheme="minorHAnsi" w:cstheme="minorHAnsi"/>
              </w:rPr>
              <w:t xml:space="preserve"> Μαρτίου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A11B3">
              <w:rPr>
                <w:rFonts w:asciiTheme="minorHAnsi" w:hAnsiTheme="minorHAnsi" w:cstheme="minorHAnsi"/>
              </w:rPr>
              <w:t>και ώρα 12</w:t>
            </w:r>
            <w:r w:rsidR="00AA11B3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D93EEA" w:rsidP="007D60D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Τετάρτη 20</w:t>
            </w:r>
            <w:r w:rsidRPr="0019364D">
              <w:rPr>
                <w:rFonts w:asciiTheme="minorHAnsi" w:hAnsiTheme="minorHAnsi" w:cstheme="minorHAnsi"/>
              </w:rPr>
              <w:t xml:space="preserve"> Μαρτίου</w:t>
            </w:r>
            <w:r>
              <w:rPr>
                <w:rFonts w:asciiTheme="minorHAnsi" w:hAnsiTheme="minorHAnsi" w:cstheme="minorHAnsi"/>
              </w:rPr>
              <w:t xml:space="preserve"> και ώρα 13</w:t>
            </w:r>
            <w:r w:rsidR="00AA11B3">
              <w:rPr>
                <w:rFonts w:asciiTheme="minorHAnsi" w:hAnsiTheme="minorHAnsi" w:cstheme="minorHAnsi"/>
              </w:rPr>
              <w:t>:0</w:t>
            </w:r>
            <w:r w:rsidR="00AA11B3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C0650" w:rsidP="00BC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Αγγελική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Κοσμάτου</w:t>
      </w:r>
      <w:proofErr w:type="spellEnd"/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70217"/>
    <w:rsid w:val="000A2E56"/>
    <w:rsid w:val="000D1BDE"/>
    <w:rsid w:val="000F424D"/>
    <w:rsid w:val="00102063"/>
    <w:rsid w:val="0015698C"/>
    <w:rsid w:val="001709C0"/>
    <w:rsid w:val="001848F6"/>
    <w:rsid w:val="00186915"/>
    <w:rsid w:val="00186B1C"/>
    <w:rsid w:val="001D59C4"/>
    <w:rsid w:val="0021136E"/>
    <w:rsid w:val="0021779E"/>
    <w:rsid w:val="00221FDE"/>
    <w:rsid w:val="002403C3"/>
    <w:rsid w:val="00253F31"/>
    <w:rsid w:val="002545BC"/>
    <w:rsid w:val="00281E1F"/>
    <w:rsid w:val="00286BBE"/>
    <w:rsid w:val="00291E3C"/>
    <w:rsid w:val="00297DD9"/>
    <w:rsid w:val="002A7CFA"/>
    <w:rsid w:val="002B42C2"/>
    <w:rsid w:val="002B5551"/>
    <w:rsid w:val="002E24A9"/>
    <w:rsid w:val="002F23F4"/>
    <w:rsid w:val="002F2F28"/>
    <w:rsid w:val="002F5E7F"/>
    <w:rsid w:val="003408B0"/>
    <w:rsid w:val="003425FC"/>
    <w:rsid w:val="003466D5"/>
    <w:rsid w:val="003602B3"/>
    <w:rsid w:val="00362278"/>
    <w:rsid w:val="00370764"/>
    <w:rsid w:val="00373D6B"/>
    <w:rsid w:val="003A4413"/>
    <w:rsid w:val="003A670A"/>
    <w:rsid w:val="003C09AC"/>
    <w:rsid w:val="00410BF1"/>
    <w:rsid w:val="00455E84"/>
    <w:rsid w:val="0048427B"/>
    <w:rsid w:val="00491BB9"/>
    <w:rsid w:val="00497B0E"/>
    <w:rsid w:val="004F52E5"/>
    <w:rsid w:val="005238EC"/>
    <w:rsid w:val="00526949"/>
    <w:rsid w:val="00527E6A"/>
    <w:rsid w:val="00540932"/>
    <w:rsid w:val="00561055"/>
    <w:rsid w:val="005D2DB1"/>
    <w:rsid w:val="005E5891"/>
    <w:rsid w:val="00600940"/>
    <w:rsid w:val="00600AA0"/>
    <w:rsid w:val="00602F79"/>
    <w:rsid w:val="006239A2"/>
    <w:rsid w:val="0064423C"/>
    <w:rsid w:val="00670CAF"/>
    <w:rsid w:val="00686B8C"/>
    <w:rsid w:val="006A4F47"/>
    <w:rsid w:val="006E2D1E"/>
    <w:rsid w:val="006F23D2"/>
    <w:rsid w:val="006F43E3"/>
    <w:rsid w:val="007038D6"/>
    <w:rsid w:val="00705BCA"/>
    <w:rsid w:val="007064AE"/>
    <w:rsid w:val="00723B2A"/>
    <w:rsid w:val="0073519B"/>
    <w:rsid w:val="007467FA"/>
    <w:rsid w:val="00750ED8"/>
    <w:rsid w:val="00751EEA"/>
    <w:rsid w:val="00757AB1"/>
    <w:rsid w:val="00762EBA"/>
    <w:rsid w:val="007A0428"/>
    <w:rsid w:val="007C6F3D"/>
    <w:rsid w:val="007D60D4"/>
    <w:rsid w:val="007D72D2"/>
    <w:rsid w:val="007E6381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68CF"/>
    <w:rsid w:val="00927891"/>
    <w:rsid w:val="00937C65"/>
    <w:rsid w:val="00940BF0"/>
    <w:rsid w:val="009618A5"/>
    <w:rsid w:val="00966FF2"/>
    <w:rsid w:val="00975F73"/>
    <w:rsid w:val="00995548"/>
    <w:rsid w:val="009A4B98"/>
    <w:rsid w:val="009B13C8"/>
    <w:rsid w:val="009D6E6D"/>
    <w:rsid w:val="009E2973"/>
    <w:rsid w:val="00A20C7B"/>
    <w:rsid w:val="00A222C8"/>
    <w:rsid w:val="00A26D58"/>
    <w:rsid w:val="00A454B9"/>
    <w:rsid w:val="00A4776B"/>
    <w:rsid w:val="00A7628B"/>
    <w:rsid w:val="00A8685D"/>
    <w:rsid w:val="00A932FA"/>
    <w:rsid w:val="00AA11B3"/>
    <w:rsid w:val="00AA488C"/>
    <w:rsid w:val="00AD6896"/>
    <w:rsid w:val="00AE0EC8"/>
    <w:rsid w:val="00AE564F"/>
    <w:rsid w:val="00AE77A8"/>
    <w:rsid w:val="00B154E4"/>
    <w:rsid w:val="00B278E3"/>
    <w:rsid w:val="00B27E41"/>
    <w:rsid w:val="00B403CB"/>
    <w:rsid w:val="00B50710"/>
    <w:rsid w:val="00B60749"/>
    <w:rsid w:val="00B702F2"/>
    <w:rsid w:val="00B93247"/>
    <w:rsid w:val="00B95033"/>
    <w:rsid w:val="00BA1244"/>
    <w:rsid w:val="00BB4512"/>
    <w:rsid w:val="00BC0650"/>
    <w:rsid w:val="00BC3F8F"/>
    <w:rsid w:val="00BD48EA"/>
    <w:rsid w:val="00BD501C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CE573A"/>
    <w:rsid w:val="00D03457"/>
    <w:rsid w:val="00D137C3"/>
    <w:rsid w:val="00D274EF"/>
    <w:rsid w:val="00D3087D"/>
    <w:rsid w:val="00D3350F"/>
    <w:rsid w:val="00D34247"/>
    <w:rsid w:val="00D43410"/>
    <w:rsid w:val="00D568D2"/>
    <w:rsid w:val="00D7147C"/>
    <w:rsid w:val="00D833EA"/>
    <w:rsid w:val="00D93EEA"/>
    <w:rsid w:val="00DD5A03"/>
    <w:rsid w:val="00DD7538"/>
    <w:rsid w:val="00DF4D09"/>
    <w:rsid w:val="00E00724"/>
    <w:rsid w:val="00E131AC"/>
    <w:rsid w:val="00E23D2F"/>
    <w:rsid w:val="00E50F11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4964"/>
    <w:rsid w:val="00F51A83"/>
    <w:rsid w:val="00F53A46"/>
    <w:rsid w:val="00F62FAC"/>
    <w:rsid w:val="00F91485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2</Pages>
  <Words>477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3</cp:revision>
  <cp:lastPrinted>2019-03-14T12:18:00Z</cp:lastPrinted>
  <dcterms:created xsi:type="dcterms:W3CDTF">2019-03-14T13:33:00Z</dcterms:created>
  <dcterms:modified xsi:type="dcterms:W3CDTF">2019-03-14T13:41:00Z</dcterms:modified>
</cp:coreProperties>
</file>