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5715</wp:posOffset>
                </wp:positionV>
                <wp:extent cx="4067175" cy="203835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F6" w:rsidRDefault="00A961F6" w:rsidP="00A961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8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A961F6" w:rsidRPr="005962AD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ΥΠΟΥΡΓΕΙΟ  ΠΑΙΔΕΙΑΣ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ΕΡΕΥΝΑΣ ΚΑΙ ΘΡΗΣΚΕΥΜΑΤΩΝ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Δ/ΝΣΗ Π.&amp;Δ. ΕΚΠ/ΣΗΣ ΑΤΤΙΚΗΣ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 Δ.Ε. Β΄ ΑΘΗΝΑΣ</w:t>
                            </w:r>
                          </w:p>
                          <w:p w:rsidR="00A961F6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ΓΕΝΙΚΟ ΛΥΚΕΙΟ ΑΜΑΡΟΥΣΙΟΥ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 Δ/νση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Νίκης 46</w:t>
                            </w: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1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Μαρούσι</w:t>
                            </w:r>
                          </w:p>
                          <w:p w:rsidR="00A961F6" w:rsidRPr="00A1457D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961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 mail@</w:t>
                            </w:r>
                            <w:r w:rsidRPr="00ED30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lyk-amarous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.att.sch.gr</w:t>
                            </w:r>
                          </w:p>
                          <w:p w:rsidR="00A961F6" w:rsidRPr="003478D9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210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6836136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210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6836137 </w:t>
                            </w:r>
                          </w:p>
                          <w:p w:rsidR="00A961F6" w:rsidRDefault="00A961F6" w:rsidP="00A96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.45pt;width:320.25pt;height:16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9y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" stroked="f">
                <v:textbox>
                  <w:txbxContent>
                    <w:p w:rsidR="00A961F6" w:rsidRDefault="00A961F6" w:rsidP="00A961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8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A961F6" w:rsidRPr="005962AD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2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ΥΠΟΥΡΓΕΙΟ  ΠΑΙΔΕΙΑΣ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ΕΡΕΥΝΑΣ ΚΑΙ ΘΡΗΣΚΕΥΜΑΤΩΝ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Δ/ΝΣΗ Π.&amp;Δ. ΕΚΠ/ΣΗΣ ΑΤΤΙΚΗΣ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 Δ.Ε. Β΄ ΑΘΗΝΑΣ</w:t>
                      </w:r>
                    </w:p>
                    <w:p w:rsidR="00A961F6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ΓΕΝΙΚΟ ΛΥΚΕΙΟ ΑΜΑΡΟΥΣΙΟΥ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Ταχ. Δ/νση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Νίκης 46</w:t>
                      </w: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Τ.Κ. – Πόλη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1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>5123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Μαρούσι</w:t>
                      </w:r>
                    </w:p>
                    <w:p w:rsidR="00A961F6" w:rsidRPr="00A1457D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961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 mail@</w:t>
                      </w:r>
                      <w:r w:rsidRPr="00ED305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lyk-amarous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.att.sch.gr</w:t>
                      </w:r>
                    </w:p>
                    <w:p w:rsidR="00A961F6" w:rsidRPr="003478D9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BF3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210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6836136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210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6836137 </w:t>
                      </w:r>
                    </w:p>
                    <w:p w:rsidR="00A961F6" w:rsidRDefault="00A961F6" w:rsidP="00A961F6"/>
                  </w:txbxContent>
                </v:textbox>
              </v:shape>
            </w:pict>
          </mc:Fallback>
        </mc:AlternateContent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169545</wp:posOffset>
                </wp:positionV>
                <wp:extent cx="2247900" cy="628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D36" w:rsidRDefault="00561C59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Ημερ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>ομηνία</w:t>
                            </w:r>
                            <w:r w:rsidR="00A961F6" w:rsidRPr="00DA6E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48726E">
                              <w:rPr>
                                <w:rFonts w:asciiTheme="minorHAnsi" w:hAnsiTheme="minorHAnsi"/>
                              </w:rPr>
                              <w:t>15</w:t>
                            </w:r>
                            <w:r w:rsidR="009A3297">
                              <w:rPr>
                                <w:rFonts w:asciiTheme="minorHAnsi" w:hAnsiTheme="minorHAnsi"/>
                              </w:rPr>
                              <w:t>/03/2019</w:t>
                            </w:r>
                          </w:p>
                          <w:p w:rsidR="00A961F6" w:rsidRPr="00DA6E75" w:rsidRDefault="00DF2D36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48726E">
                              <w:rPr>
                                <w:rFonts w:asciiTheme="minorHAnsi" w:hAnsiTheme="minorHAnsi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26.25pt;margin-top:13.35pt;width:177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V7MyxRMFGyzfDGbRu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" stroked="f">
                <v:textbox>
                  <w:txbxContent>
                    <w:p w:rsidR="00DF2D36" w:rsidRDefault="00561C59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Ημερ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>ομηνία</w:t>
                      </w:r>
                      <w:r w:rsidR="00A961F6" w:rsidRPr="00DA6E7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48726E">
                        <w:rPr>
                          <w:rFonts w:asciiTheme="minorHAnsi" w:hAnsiTheme="minorHAnsi"/>
                        </w:rPr>
                        <w:t>15</w:t>
                      </w:r>
                      <w:r w:rsidR="009A3297">
                        <w:rPr>
                          <w:rFonts w:asciiTheme="minorHAnsi" w:hAnsiTheme="minorHAnsi"/>
                        </w:rPr>
                        <w:t>/03/2019</w:t>
                      </w:r>
                    </w:p>
                    <w:p w:rsidR="00A961F6" w:rsidRPr="00DA6E75" w:rsidRDefault="00DF2D36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Πρωτ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48726E">
                        <w:rPr>
                          <w:rFonts w:asciiTheme="minorHAnsi" w:hAnsiTheme="minorHAnsi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C1469E" w:rsidRPr="00707608" w:rsidRDefault="00C1469E" w:rsidP="00F850ED">
      <w:pPr>
        <w:ind w:left="720"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ΘΕΜΑ: </w:t>
      </w:r>
      <w:r w:rsidRPr="009D35BD">
        <w:rPr>
          <w:rFonts w:asciiTheme="minorHAnsi" w:hAnsiTheme="minorHAnsi" w:cs="Arial"/>
          <w:b/>
          <w:bCs/>
          <w:color w:val="000000"/>
        </w:rPr>
        <w:t>«</w:t>
      </w:r>
      <w:r w:rsidR="008C5925" w:rsidRPr="009D35BD">
        <w:rPr>
          <w:rFonts w:asciiTheme="minorHAnsi" w:hAnsiTheme="minorHAnsi" w:cs="Arial"/>
          <w:b/>
          <w:bCs/>
          <w:color w:val="000000"/>
        </w:rPr>
        <w:t>Π</w:t>
      </w:r>
      <w:r w:rsidR="00A1457D" w:rsidRPr="009D35BD">
        <w:rPr>
          <w:rFonts w:asciiTheme="minorHAnsi" w:hAnsiTheme="minorHAnsi" w:cs="Arial"/>
          <w:b/>
          <w:bCs/>
          <w:color w:val="000000"/>
        </w:rPr>
        <w:t>ροκήρυξη</w:t>
      </w:r>
      <w:r w:rsidRPr="009D35BD">
        <w:rPr>
          <w:rFonts w:asciiTheme="minorHAnsi" w:hAnsiTheme="minorHAnsi"/>
          <w:b/>
          <w:bCs/>
          <w:color w:val="000000"/>
        </w:rPr>
        <w:t xml:space="preserve"> εκδήλωσης ενδιαφέροντος γ</w:t>
      </w:r>
      <w:r w:rsidR="008C5925" w:rsidRPr="009D35BD">
        <w:rPr>
          <w:rFonts w:asciiTheme="minorHAnsi" w:hAnsiTheme="minorHAnsi"/>
          <w:b/>
          <w:bCs/>
          <w:color w:val="000000"/>
        </w:rPr>
        <w:t>ι</w:t>
      </w:r>
      <w:r w:rsidR="00707608" w:rsidRPr="009D35BD">
        <w:rPr>
          <w:rFonts w:asciiTheme="minorHAnsi" w:hAnsiTheme="minorHAnsi"/>
          <w:b/>
          <w:bCs/>
          <w:color w:val="000000"/>
        </w:rPr>
        <w:t>α Ε</w:t>
      </w:r>
      <w:r w:rsidR="00612C66" w:rsidRPr="009D35BD">
        <w:rPr>
          <w:rFonts w:asciiTheme="minorHAnsi" w:hAnsiTheme="minorHAnsi"/>
          <w:b/>
          <w:bCs/>
          <w:color w:val="000000"/>
        </w:rPr>
        <w:t>πίσκεψη</w:t>
      </w:r>
      <w:r w:rsidR="00CF04F9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9A3297">
        <w:rPr>
          <w:rFonts w:ascii="Calibri" w:hAnsi="Calibri" w:cs="Calibri"/>
          <w:b/>
        </w:rPr>
        <w:t xml:space="preserve">στο πλαίσιο πολιτιστικού </w:t>
      </w:r>
      <w:r w:rsidR="00707608" w:rsidRPr="009D35BD">
        <w:rPr>
          <w:rFonts w:ascii="Calibri" w:hAnsi="Calibri" w:cs="Calibri"/>
          <w:b/>
        </w:rPr>
        <w:t xml:space="preserve">προγράμματος </w:t>
      </w:r>
      <w:r w:rsidR="009D35BD" w:rsidRPr="009D35BD">
        <w:rPr>
          <w:rFonts w:asciiTheme="minorHAnsi" w:hAnsiTheme="minorHAnsi"/>
          <w:b/>
          <w:bCs/>
          <w:color w:val="000000"/>
        </w:rPr>
        <w:t xml:space="preserve">του </w:t>
      </w:r>
      <w:r w:rsidR="009D35BD" w:rsidRPr="009D35BD">
        <w:rPr>
          <w:rFonts w:asciiTheme="minorHAnsi" w:hAnsiTheme="minorHAnsi" w:cs="Arial"/>
          <w:b/>
          <w:bCs/>
          <w:color w:val="000000"/>
        </w:rPr>
        <w:t>9</w:t>
      </w:r>
      <w:r w:rsidR="009D35BD" w:rsidRPr="009D35BD">
        <w:rPr>
          <w:rFonts w:asciiTheme="minorHAnsi" w:hAnsiTheme="minorHAnsi" w:cs="Arial"/>
          <w:b/>
          <w:bCs/>
          <w:color w:val="000000"/>
          <w:vertAlign w:val="superscript"/>
        </w:rPr>
        <w:t>ου</w:t>
      </w:r>
      <w:r w:rsidR="009D35BD" w:rsidRPr="009D35BD">
        <w:rPr>
          <w:rFonts w:asciiTheme="minorHAnsi" w:hAnsiTheme="minorHAnsi" w:cs="Arial"/>
          <w:b/>
          <w:bCs/>
          <w:color w:val="000000"/>
        </w:rPr>
        <w:t xml:space="preserve"> Γενικού Λυκείου Αμαρουσίου</w:t>
      </w:r>
      <w:r w:rsidR="009D35BD" w:rsidRPr="009D35BD">
        <w:rPr>
          <w:rFonts w:ascii="Calibri" w:hAnsi="Calibri"/>
          <w:color w:val="000000"/>
        </w:rPr>
        <w:t xml:space="preserve"> </w:t>
      </w:r>
      <w:r w:rsidR="00EA6296" w:rsidRPr="009D35BD">
        <w:rPr>
          <w:rFonts w:asciiTheme="minorHAnsi" w:hAnsiTheme="minorHAnsi"/>
          <w:b/>
          <w:bCs/>
          <w:color w:val="000000"/>
        </w:rPr>
        <w:t>στ</w:t>
      </w:r>
      <w:r w:rsidR="00C65808" w:rsidRPr="009D35BD">
        <w:rPr>
          <w:rFonts w:asciiTheme="minorHAnsi" w:hAnsiTheme="minorHAnsi"/>
          <w:b/>
          <w:bCs/>
          <w:color w:val="000000"/>
        </w:rPr>
        <w:t>η</w:t>
      </w:r>
      <w:r w:rsidR="00275F81">
        <w:rPr>
          <w:rFonts w:asciiTheme="minorHAnsi" w:hAnsiTheme="minorHAnsi"/>
          <w:b/>
          <w:bCs/>
          <w:color w:val="000000"/>
        </w:rPr>
        <w:t>ν Κομοτηνή</w:t>
      </w:r>
      <w:r w:rsidRPr="009D35BD">
        <w:rPr>
          <w:rFonts w:asciiTheme="minorHAnsi" w:hAnsiTheme="minorHAnsi" w:cs="Arial"/>
          <w:b/>
          <w:bCs/>
          <w:color w:val="000000"/>
        </w:rPr>
        <w:t>».</w:t>
      </w:r>
    </w:p>
    <w:p w:rsidR="00C1469E" w:rsidRDefault="00C1469E" w:rsidP="00C1469E">
      <w:pPr>
        <w:rPr>
          <w:rFonts w:ascii="Arial" w:hAnsi="Arial" w:cs="Arial"/>
          <w:b/>
          <w:bCs/>
          <w:color w:val="000000"/>
        </w:rPr>
      </w:pPr>
    </w:p>
    <w:p w:rsidR="00707608" w:rsidRPr="0099554D" w:rsidRDefault="00C1469E" w:rsidP="009D35BD">
      <w:pPr>
        <w:ind w:firstLine="720"/>
        <w:jc w:val="both"/>
        <w:rPr>
          <w:rFonts w:ascii="Calibri" w:hAnsi="Calibri" w:cs="Calibri"/>
        </w:rPr>
      </w:pPr>
      <w:r w:rsidRPr="004871B4">
        <w:rPr>
          <w:rFonts w:asciiTheme="minorHAnsi" w:hAnsiTheme="minorHAnsi" w:cs="Arial"/>
          <w:bCs/>
          <w:color w:val="000000"/>
        </w:rPr>
        <w:t xml:space="preserve">Το </w:t>
      </w:r>
      <w:r w:rsidR="001F31F4" w:rsidRPr="00462C6A">
        <w:rPr>
          <w:rFonts w:asciiTheme="minorHAnsi" w:hAnsiTheme="minorHAnsi" w:cs="Arial"/>
          <w:b/>
          <w:bCs/>
          <w:color w:val="000000"/>
        </w:rPr>
        <w:t>9</w:t>
      </w:r>
      <w:r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1F31F4" w:rsidRPr="00462C6A">
        <w:rPr>
          <w:rFonts w:asciiTheme="minorHAnsi" w:hAnsiTheme="minorHAnsi" w:cs="Arial"/>
          <w:b/>
          <w:bCs/>
          <w:color w:val="000000"/>
        </w:rPr>
        <w:t>ενικό Λύκειο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Pr="004871B4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 xml:space="preserve">προτίθεται να </w:t>
      </w:r>
      <w:r w:rsidR="00B9643F">
        <w:rPr>
          <w:rFonts w:ascii="Calibri" w:hAnsi="Calibri"/>
        </w:rPr>
        <w:t>πραγματοποιήσει τρι</w:t>
      </w:r>
      <w:r w:rsidRPr="00C8150F">
        <w:rPr>
          <w:rFonts w:ascii="Calibri" w:hAnsi="Calibri"/>
        </w:rPr>
        <w:t>ήμερη</w:t>
      </w:r>
      <w:r w:rsidR="005C0EAF">
        <w:rPr>
          <w:rFonts w:ascii="Calibri" w:hAnsi="Calibri"/>
          <w:color w:val="000000"/>
        </w:rPr>
        <w:t xml:space="preserve"> </w:t>
      </w:r>
      <w:r w:rsidR="009D35BD" w:rsidRPr="00612C66">
        <w:rPr>
          <w:rFonts w:ascii="Calibri" w:hAnsi="Calibri"/>
          <w:color w:val="000000"/>
        </w:rPr>
        <w:t xml:space="preserve"> (</w:t>
      </w:r>
      <w:r w:rsidR="00B9643F">
        <w:rPr>
          <w:rFonts w:ascii="Calibri" w:hAnsi="Calibri"/>
        </w:rPr>
        <w:t xml:space="preserve">δύο </w:t>
      </w:r>
      <w:r w:rsidR="009D35BD" w:rsidRPr="00612C66">
        <w:rPr>
          <w:rFonts w:ascii="Calibri" w:hAnsi="Calibri"/>
          <w:color w:val="000000"/>
        </w:rPr>
        <w:t>διανυκτερεύσεις)</w:t>
      </w:r>
      <w:r w:rsidR="009D35BD">
        <w:rPr>
          <w:rFonts w:ascii="Calibri" w:hAnsi="Calibri"/>
          <w:color w:val="000000"/>
        </w:rPr>
        <w:t xml:space="preserve"> </w:t>
      </w:r>
      <w:r w:rsidR="00B9643F">
        <w:rPr>
          <w:rFonts w:ascii="Calibri" w:hAnsi="Calibri" w:cs="Calibri"/>
        </w:rPr>
        <w:t>ε</w:t>
      </w:r>
      <w:r w:rsidR="00707608" w:rsidRPr="009D35BD">
        <w:rPr>
          <w:rFonts w:ascii="Calibri" w:hAnsi="Calibri" w:cs="Calibri"/>
        </w:rPr>
        <w:t>πίσκεψη</w:t>
      </w:r>
      <w:r w:rsidR="00707608" w:rsidRPr="0099554D">
        <w:rPr>
          <w:rFonts w:ascii="Calibri" w:hAnsi="Calibri" w:cs="Calibri"/>
          <w:b/>
        </w:rPr>
        <w:t xml:space="preserve"> </w:t>
      </w:r>
      <w:r w:rsidR="00B9643F">
        <w:rPr>
          <w:rFonts w:asciiTheme="minorHAnsi" w:hAnsiTheme="minorHAnsi"/>
          <w:bCs/>
          <w:color w:val="000000"/>
        </w:rPr>
        <w:t xml:space="preserve">ομάδας μαθητών </w:t>
      </w:r>
      <w:r w:rsidR="005628E1" w:rsidRPr="00612C66">
        <w:rPr>
          <w:rFonts w:asciiTheme="minorHAnsi" w:hAnsiTheme="minorHAnsi"/>
          <w:bCs/>
          <w:color w:val="000000"/>
        </w:rPr>
        <w:t>στη</w:t>
      </w:r>
      <w:r w:rsidR="00B9643F">
        <w:rPr>
          <w:rFonts w:asciiTheme="minorHAnsi" w:hAnsiTheme="minorHAnsi"/>
          <w:bCs/>
          <w:color w:val="000000"/>
        </w:rPr>
        <w:t>ν Κομοτηνή</w:t>
      </w:r>
      <w:r w:rsidR="005628E1" w:rsidRPr="00612C66">
        <w:rPr>
          <w:rFonts w:ascii="Calibri" w:hAnsi="Calibri"/>
          <w:color w:val="000000"/>
        </w:rPr>
        <w:t xml:space="preserve"> </w:t>
      </w:r>
      <w:r w:rsidR="00707608" w:rsidRPr="0099554D">
        <w:rPr>
          <w:rFonts w:ascii="Calibri" w:hAnsi="Calibri" w:cs="Calibri"/>
        </w:rPr>
        <w:t>σύμφωνα με τα οριζόμενα στην υπ’ αριθμόν 33120/ΓΔ4/28-02-2017 Υπουργική Απόφαση.</w:t>
      </w: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C8150F">
        <w:rPr>
          <w:rFonts w:ascii="Calibri" w:hAnsi="Calibri"/>
          <w:color w:val="000000"/>
        </w:rPr>
        <w:t xml:space="preserve">Καλούνται οι έχοντες τα νόμιμα προσόντα τουριστικοί πράκτορες, να υποβάλουν </w:t>
      </w:r>
      <w:r w:rsidRPr="00C8150F">
        <w:rPr>
          <w:rFonts w:ascii="Calibri" w:hAnsi="Calibri"/>
          <w:b/>
          <w:bCs/>
          <w:color w:val="000000"/>
        </w:rPr>
        <w:t>κλειστές</w:t>
      </w:r>
      <w:r w:rsidRPr="00C8150F">
        <w:rPr>
          <w:rFonts w:ascii="Calibri" w:hAnsi="Calibri"/>
          <w:color w:val="000000"/>
        </w:rPr>
        <w:t xml:space="preserve"> προσφορές σχετικά με την εκδρομή-μετακίνηση του σχολείου μας, σύμφωνα με τις παρακάτω προδιαγραφές: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32"/>
        <w:gridCol w:w="4791"/>
      </w:tblGrid>
      <w:tr w:rsidR="001F31F4" w:rsidRPr="001F31F4" w:rsidTr="00D6336D">
        <w:trPr>
          <w:trHeight w:val="458"/>
        </w:trPr>
        <w:tc>
          <w:tcPr>
            <w:tcW w:w="54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473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Περιγραφή</w:t>
            </w:r>
          </w:p>
        </w:tc>
        <w:tc>
          <w:tcPr>
            <w:tcW w:w="4791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Απαιτήσεις</w:t>
            </w:r>
          </w:p>
        </w:tc>
      </w:tr>
      <w:tr w:rsidR="00AE71A6" w:rsidRPr="001F31F4" w:rsidTr="00D6336D">
        <w:trPr>
          <w:trHeight w:val="359"/>
        </w:trPr>
        <w:tc>
          <w:tcPr>
            <w:tcW w:w="542" w:type="dxa"/>
          </w:tcPr>
          <w:p w:rsidR="00AE71A6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</w:tcPr>
          <w:p w:rsidR="00AE71A6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ΣΧΟΛΕΙΟ</w:t>
            </w:r>
          </w:p>
        </w:tc>
        <w:tc>
          <w:tcPr>
            <w:tcW w:w="4791" w:type="dxa"/>
          </w:tcPr>
          <w:p w:rsidR="00AE71A6" w:rsidRDefault="00AE71A6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Pr="00AE71A6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ΓΕΛ ΑΜΑΡΟΥΣΙΟΥ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75431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ΠΡΟΟΡΙΣΜΟΣ</w:t>
            </w:r>
          </w:p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ΗΜΕΡΟΜΗΝΙΕΣ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ΑΝΑΧΩΡΗΣΗΣ 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91" w:type="dxa"/>
          </w:tcPr>
          <w:p w:rsidR="00612C66" w:rsidRDefault="009A3297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ΚΟΜΟΤΗΝΗ</w:t>
            </w:r>
            <w:r w:rsidR="00DA6E75">
              <w:rPr>
                <w:rFonts w:asciiTheme="minorHAnsi" w:hAnsiTheme="minorHAnsi" w:cs="Times New Roman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 xml:space="preserve"> ΔΙΑΝΥΚΤΕΡΕΥΣΕΙΣ) </w:t>
            </w:r>
          </w:p>
          <w:p w:rsidR="00C1469E" w:rsidRPr="00DA6E75" w:rsidRDefault="009A3297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ΑΝΑΧΩΡΗΣΗ: 05</w:t>
            </w:r>
            <w:r w:rsidR="008C5925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04/2019</w:t>
            </w:r>
            <w:r w:rsidR="00AE4A8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C1469E" w:rsidRPr="001F31F4" w:rsidRDefault="009A3297" w:rsidP="00AE4A8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ΕΠΙΣΤΡΟΦΗ: 07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>04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1469E" w:rsidRPr="001F31F4" w:rsidRDefault="00C1469E" w:rsidP="007543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Pr="00A5220C" w:rsidRDefault="009A329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15 (13 ΜΑΘΗΤΕΣ-2</w:t>
            </w:r>
            <w:r w:rsidR="00A5220C" w:rsidRPr="00A5220C">
              <w:rPr>
                <w:rFonts w:ascii="Calibri" w:hAnsi="Calibri" w:cs="Times New Roman"/>
                <w:sz w:val="20"/>
                <w:szCs w:val="20"/>
              </w:rPr>
              <w:t xml:space="preserve"> ΚΑΘΗΓΗΤΕΣ)</w:t>
            </w:r>
          </w:p>
          <w:p w:rsidR="00C1469E" w:rsidRPr="00F850ED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4732" w:type="dxa"/>
          </w:tcPr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ΜΕΤΑΦΟΡΙΚΑ ΜΕΣΑ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Default="009A3297" w:rsidP="000577D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ΑΕΡΟΠΛΑΝΟ</w:t>
            </w:r>
            <w:r w:rsidR="00275F81">
              <w:rPr>
                <w:rFonts w:asciiTheme="minorHAnsi" w:hAnsiTheme="minorHAnsi" w:cs="Times New Roman"/>
                <w:sz w:val="20"/>
                <w:szCs w:val="20"/>
              </w:rPr>
              <w:t xml:space="preserve"> (Αθήνα – Αλεξανδρούπολη και αντιστρόφως)</w:t>
            </w:r>
          </w:p>
          <w:p w:rsidR="00B9643F" w:rsidRDefault="00DF2D36" w:rsidP="00B964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ΤΟΥΡΙΣΤΙΚΟ 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ΛΕΩΦΟΡΕΙΟ </w:t>
            </w:r>
            <w:r w:rsidR="00A5220C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</w:t>
            </w:r>
            <w:r w:rsidR="00B9643F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τις μεταφορές</w:t>
            </w:r>
            <w:r w:rsidR="009A3297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από το σχολείο στο </w:t>
            </w:r>
            <w:r w:rsidR="00B9643F">
              <w:rPr>
                <w:rFonts w:ascii="Calibri" w:hAnsi="Calibri" w:cs="Times New Roman"/>
                <w:color w:val="000000"/>
                <w:sz w:val="24"/>
                <w:szCs w:val="24"/>
              </w:rPr>
              <w:t>αεροδρόμιο</w:t>
            </w:r>
            <w:r w:rsidR="009A3297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275F81">
              <w:rPr>
                <w:rFonts w:ascii="Calibri" w:hAnsi="Calibri" w:cs="Times New Roman"/>
                <w:color w:val="000000"/>
                <w:sz w:val="24"/>
                <w:szCs w:val="24"/>
              </w:rPr>
              <w:t>και από τ</w:t>
            </w:r>
            <w:r w:rsidR="00B9643F">
              <w:rPr>
                <w:rFonts w:ascii="Calibri" w:hAnsi="Calibri" w:cs="Times New Roman"/>
                <w:color w:val="000000"/>
                <w:sz w:val="24"/>
                <w:szCs w:val="24"/>
              </w:rPr>
              <w:t>ην Αλεξανδρούπολη στην Κομοτηνή και τις αντίστροφες μεταφορές</w:t>
            </w:r>
            <w:r w:rsidR="008141EB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  <w:p w:rsidR="00366420" w:rsidRPr="00A5220C" w:rsidRDefault="00366420" w:rsidP="00B9643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C1469E" w:rsidRPr="001F31F4" w:rsidTr="00D6336D">
        <w:trPr>
          <w:trHeight w:val="933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</w:tcPr>
          <w:p w:rsidR="00D6336D" w:rsidRPr="00D6336D" w:rsidRDefault="006C3898" w:rsidP="00D6336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Ξενοδοχείο </w:t>
            </w:r>
            <w:r w:rsidR="00275F81">
              <w:rPr>
                <w:rFonts w:ascii="Calibri" w:hAnsi="Calibri" w:cs="Times New Roman"/>
                <w:sz w:val="24"/>
                <w:szCs w:val="24"/>
              </w:rPr>
              <w:t>3</w:t>
            </w:r>
            <w:r w:rsidR="00D6336D" w:rsidRPr="00D6336D">
              <w:rPr>
                <w:rFonts w:ascii="Calibri" w:hAnsi="Calibri" w:cs="Times New Roman"/>
                <w:sz w:val="24"/>
                <w:szCs w:val="24"/>
              </w:rPr>
              <w:t xml:space="preserve"> αστέρων </w:t>
            </w:r>
            <w:r w:rsidR="008141EB">
              <w:rPr>
                <w:rFonts w:ascii="Calibri" w:hAnsi="Calibri" w:cs="Times New Roman"/>
                <w:sz w:val="24"/>
                <w:szCs w:val="24"/>
              </w:rPr>
              <w:t>στην Κομοτη</w:t>
            </w:r>
            <w:r w:rsidR="000115DA">
              <w:rPr>
                <w:rFonts w:ascii="Calibri" w:hAnsi="Calibri" w:cs="Times New Roman"/>
                <w:sz w:val="24"/>
                <w:szCs w:val="24"/>
              </w:rPr>
              <w:t>νή σε απόσταση το πολύ 500 μέτρων</w:t>
            </w:r>
            <w:r w:rsidR="008141EB">
              <w:rPr>
                <w:rFonts w:ascii="Calibri" w:hAnsi="Calibri" w:cs="Times New Roman"/>
                <w:sz w:val="24"/>
                <w:szCs w:val="24"/>
              </w:rPr>
              <w:t xml:space="preserve"> από </w:t>
            </w:r>
            <w:r w:rsidR="00275F81">
              <w:rPr>
                <w:rFonts w:ascii="Calibri" w:hAnsi="Calibri" w:cs="Times New Roman"/>
                <w:sz w:val="24"/>
                <w:szCs w:val="24"/>
              </w:rPr>
              <w:t xml:space="preserve">το κέντρο της </w:t>
            </w:r>
            <w:r w:rsidR="008141EB">
              <w:rPr>
                <w:rFonts w:ascii="Calibri" w:hAnsi="Calibri" w:cs="Times New Roman"/>
                <w:sz w:val="24"/>
                <w:szCs w:val="24"/>
              </w:rPr>
              <w:t>πόλης</w:t>
            </w:r>
            <w:r w:rsidR="0048726E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3D73ED" w:rsidRPr="0099206F" w:rsidRDefault="0099206F" w:rsidP="003D73E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>ρίκλινα ή τετράκλινα δωμάτια για τους μαθητές με κανονικά κρεβάτια (όχι ράντζα)</w:t>
            </w:r>
            <w:r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 xml:space="preserve"> μονόκλινα δωμάτια γ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ια τους καθηγητές.</w:t>
            </w:r>
          </w:p>
          <w:p w:rsidR="00C1469E" w:rsidRPr="003D73ED" w:rsidRDefault="0099206F" w:rsidP="00836FE5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206F"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Calibri"/>
              </w:rPr>
              <w:t xml:space="preserve">α </w:t>
            </w:r>
            <w:r w:rsidR="00D6336D" w:rsidRPr="0099554D">
              <w:rPr>
                <w:rFonts w:ascii="Calibri" w:hAnsi="Calibri" w:cs="Calibri"/>
              </w:rPr>
              <w:t xml:space="preserve">δωμάτια να βρίσκονται </w:t>
            </w:r>
            <w:r w:rsidR="00836FE5">
              <w:rPr>
                <w:rFonts w:ascii="Calibri" w:hAnsi="Calibri" w:cs="Calibri"/>
              </w:rPr>
              <w:t xml:space="preserve">στο ίδιο κτίριο </w:t>
            </w:r>
            <w:r>
              <w:rPr>
                <w:rFonts w:ascii="Calibri" w:hAnsi="Calibri" w:cs="Calibri"/>
              </w:rPr>
              <w:t>κατά το δυνατόν συγκεντρωμένα</w:t>
            </w:r>
            <w:r w:rsidR="00836FE5">
              <w:rPr>
                <w:rFonts w:ascii="Calibri" w:hAnsi="Calibri" w:cs="Calibri"/>
              </w:rPr>
              <w:t>.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D5518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4732" w:type="dxa"/>
          </w:tcPr>
          <w:p w:rsidR="00496ED6" w:rsidRPr="00AE71A6" w:rsidRDefault="00836FE5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ΛΟΙΠΕΣ ΥΠΗΡΕΣΙΕΣ</w:t>
            </w:r>
          </w:p>
        </w:tc>
        <w:tc>
          <w:tcPr>
            <w:tcW w:w="4791" w:type="dxa"/>
          </w:tcPr>
          <w:p w:rsidR="003D73ED" w:rsidRPr="00707608" w:rsidRDefault="003D73ED" w:rsidP="00B9643F">
            <w:pPr>
              <w:ind w:firstLine="33"/>
              <w:rPr>
                <w:rFonts w:asciiTheme="minorHAnsi" w:hAnsiTheme="minorHAnsi" w:cs="Arial"/>
              </w:rPr>
            </w:pPr>
          </w:p>
          <w:p w:rsidR="00C1469E" w:rsidRPr="00612C66" w:rsidRDefault="00C1469E" w:rsidP="00B9643F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10E7" w:rsidRPr="001F31F4" w:rsidTr="00D6336D">
        <w:trPr>
          <w:trHeight w:val="335"/>
        </w:trPr>
        <w:tc>
          <w:tcPr>
            <w:tcW w:w="542" w:type="dxa"/>
          </w:tcPr>
          <w:p w:rsidR="003510E7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7</w:t>
            </w:r>
          </w:p>
        </w:tc>
        <w:tc>
          <w:tcPr>
            <w:tcW w:w="4732" w:type="dxa"/>
          </w:tcPr>
          <w:p w:rsidR="003510E7" w:rsidRPr="001F31F4" w:rsidRDefault="003510E7" w:rsidP="00C527C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Η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667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3510E7" w:rsidRPr="001F31F4" w:rsidRDefault="003510E7" w:rsidP="008420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91" w:type="dxa"/>
          </w:tcPr>
          <w:p w:rsidR="003510E7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ΝΑΙ 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ΕΚΔΟΣΗ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ΟΝΟΜΑΣΤΙΚΗΣ 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ΑΠΟΔΕΙΞΗΣ ΑΝΑ ΜΑΘΗΤΗ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91" w:type="dxa"/>
          </w:tcPr>
          <w:p w:rsidR="003510E7" w:rsidRPr="00B379E8" w:rsidRDefault="0048726E" w:rsidP="0048726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ΠΑΡΑΣΚΕΥΗ 22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B379E8" w:rsidRPr="00B379E8">
              <w:rPr>
                <w:rFonts w:asciiTheme="minorHAnsi" w:hAnsiTheme="minorHAnsi" w:cs="Times New Roman"/>
                <w:sz w:val="20"/>
                <w:szCs w:val="20"/>
              </w:rPr>
              <w:t>03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 w:rsidR="00836FE5"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&amp; ΩΡΑ 10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: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331620" w:rsidRPr="001F31F4" w:rsidTr="00D6336D">
        <w:trPr>
          <w:trHeight w:val="288"/>
        </w:trPr>
        <w:tc>
          <w:tcPr>
            <w:tcW w:w="542" w:type="dxa"/>
          </w:tcPr>
          <w:p w:rsidR="00331620" w:rsidRPr="001F31F4" w:rsidRDefault="00331620" w:rsidP="0033162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331620" w:rsidRPr="001F31F4" w:rsidRDefault="00331620" w:rsidP="0033162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91" w:type="dxa"/>
          </w:tcPr>
          <w:p w:rsidR="00331620" w:rsidRPr="00B379E8" w:rsidRDefault="0048726E" w:rsidP="0033162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ΠΑΡΑΣΚΕΥΗ 22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/03/201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&amp; ΩΡΑ 11:0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0</w:t>
            </w:r>
          </w:p>
        </w:tc>
      </w:tr>
    </w:tbl>
    <w:p w:rsidR="00C1469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AF" w:rsidRDefault="005C0EAF" w:rsidP="00C1469E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9E" w:rsidRDefault="00FA3AA9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ΠΑΡΑΤΗΡΗΣΕΙΣ</w:t>
      </w:r>
    </w:p>
    <w:p w:rsidR="00C1469E" w:rsidRDefault="00C1469E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9E" w:rsidRPr="007650CA" w:rsidRDefault="00FA3AA9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Οι προσφορές με τα απαραίτητα δικαιολογητικά θα κατατεθούν 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κλειστ</w:t>
      </w:r>
      <w:r w:rsidR="002E1D50">
        <w:rPr>
          <w:rFonts w:asciiTheme="minorHAnsi" w:hAnsiTheme="minorHAnsi" w:cs="Calibri"/>
          <w:b/>
          <w:bCs/>
          <w:sz w:val="24"/>
          <w:szCs w:val="24"/>
        </w:rPr>
        <w:t xml:space="preserve">ές σε έντυπη μορφή και όχι με </w:t>
      </w:r>
      <w:r w:rsidR="002E1D50">
        <w:rPr>
          <w:rFonts w:asciiTheme="minorHAnsi" w:hAnsiTheme="minorHAnsi" w:cs="Calibri"/>
          <w:b/>
          <w:bCs/>
          <w:sz w:val="24"/>
          <w:szCs w:val="24"/>
          <w:lang w:val="en-US"/>
        </w:rPr>
        <w:t>email</w:t>
      </w:r>
      <w:r w:rsidR="00892988">
        <w:rPr>
          <w:rFonts w:asciiTheme="minorHAnsi" w:hAnsiTheme="minorHAnsi" w:cs="Calibri"/>
          <w:b/>
          <w:bCs/>
          <w:sz w:val="24"/>
          <w:szCs w:val="24"/>
        </w:rPr>
        <w:t xml:space="preserve"> ή </w:t>
      </w:r>
      <w:r w:rsidR="00892988">
        <w:rPr>
          <w:rFonts w:asciiTheme="minorHAnsi" w:hAnsiTheme="minorHAnsi" w:cs="Calibri"/>
          <w:b/>
          <w:bCs/>
          <w:sz w:val="24"/>
          <w:szCs w:val="24"/>
          <w:lang w:val="en-US"/>
        </w:rPr>
        <w:t>fax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,</w:t>
      </w:r>
      <w:r w:rsidR="00C1469E" w:rsidRPr="007650CA">
        <w:rPr>
          <w:rFonts w:asciiTheme="minorHAnsi" w:hAnsiTheme="minorHAnsi" w:cs="Calibri"/>
          <w:sz w:val="24"/>
          <w:szCs w:val="24"/>
        </w:rPr>
        <w:t xml:space="preserve"> στο Σχολείο.</w:t>
      </w:r>
    </w:p>
    <w:p w:rsidR="00FA3AA9" w:rsidRPr="007650CA" w:rsidRDefault="00FA3AA9" w:rsidP="00FA3AA9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 xml:space="preserve">Με κάθε προσφορά </w:t>
      </w:r>
      <w:r w:rsidRPr="007650CA">
        <w:rPr>
          <w:rFonts w:asciiTheme="minorHAnsi" w:hAnsiTheme="minorHAnsi" w:cs="Calibri"/>
          <w:b/>
          <w:bCs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650CA">
        <w:rPr>
          <w:rFonts w:asciiTheme="minorHAnsi" w:hAnsiTheme="minorHAnsi" w:cs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1469E" w:rsidRPr="007650CA" w:rsidRDefault="00C1469E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>Απαιτείται γραπτή επιβεβαίωση διαθεσιμότητας</w:t>
      </w:r>
      <w:r w:rsidR="000B14F3">
        <w:rPr>
          <w:rFonts w:asciiTheme="minorHAnsi" w:hAnsiTheme="minorHAnsi" w:cs="Calibri"/>
          <w:sz w:val="24"/>
          <w:szCs w:val="24"/>
        </w:rPr>
        <w:t xml:space="preserve"> </w:t>
      </w:r>
      <w:r w:rsidR="009D35BD">
        <w:rPr>
          <w:rFonts w:asciiTheme="minorHAnsi" w:hAnsiTheme="minorHAnsi"/>
        </w:rPr>
        <w:t>των εισιτηρίων από</w:t>
      </w:r>
      <w:r w:rsidR="009D35BD" w:rsidRPr="003C169C">
        <w:rPr>
          <w:rFonts w:asciiTheme="minorHAnsi" w:hAnsiTheme="minorHAnsi"/>
        </w:rPr>
        <w:t xml:space="preserve"> την </w:t>
      </w:r>
      <w:r w:rsidR="008141EB">
        <w:rPr>
          <w:rFonts w:asciiTheme="minorHAnsi" w:hAnsiTheme="minorHAnsi"/>
        </w:rPr>
        <w:t xml:space="preserve">αεροπορική </w:t>
      </w:r>
      <w:r w:rsidR="009D35BD" w:rsidRPr="003C169C">
        <w:rPr>
          <w:rFonts w:asciiTheme="minorHAnsi" w:hAnsiTheme="minorHAnsi"/>
        </w:rPr>
        <w:t xml:space="preserve">εταιρεία </w:t>
      </w:r>
      <w:r w:rsidR="009D35BD">
        <w:rPr>
          <w:rFonts w:asciiTheme="minorHAnsi" w:hAnsiTheme="minorHAnsi"/>
        </w:rPr>
        <w:t xml:space="preserve">και </w:t>
      </w:r>
      <w:r w:rsidR="000B14F3">
        <w:rPr>
          <w:rFonts w:asciiTheme="minorHAnsi" w:hAnsiTheme="minorHAnsi" w:cs="Calibri"/>
          <w:sz w:val="24"/>
          <w:szCs w:val="24"/>
        </w:rPr>
        <w:t xml:space="preserve">των δωματίων από το </w:t>
      </w:r>
      <w:r w:rsidR="000115DA">
        <w:rPr>
          <w:rFonts w:asciiTheme="minorHAnsi" w:hAnsiTheme="minorHAnsi" w:cs="Calibri"/>
          <w:sz w:val="24"/>
          <w:szCs w:val="24"/>
        </w:rPr>
        <w:t xml:space="preserve">προτεινόμενο </w:t>
      </w:r>
      <w:r w:rsidR="000B14F3">
        <w:rPr>
          <w:rFonts w:asciiTheme="minorHAnsi" w:hAnsiTheme="minorHAnsi" w:cs="Calibri"/>
          <w:sz w:val="24"/>
          <w:szCs w:val="24"/>
        </w:rPr>
        <w:t>ξενοδοχείο.</w:t>
      </w:r>
    </w:p>
    <w:p w:rsidR="00A34710" w:rsidRPr="00A34710" w:rsidRDefault="00A34710" w:rsidP="00A34710">
      <w:pPr>
        <w:pStyle w:val="2"/>
        <w:ind w:left="72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A34710" w:rsidRDefault="00C1469E" w:rsidP="00A34710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Όλες οι προσφορές θα ανοιχτούν και θα αξιολογηθούν από την αρμόδια επιτροπή του σχολείου, όπως προβλέπεται από τις κείμενες διατάξεις. </w:t>
      </w:r>
    </w:p>
    <w:p w:rsidR="00C1469E" w:rsidRPr="007650CA" w:rsidRDefault="00C1469E" w:rsidP="00496ED6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Το πρακτορείο που θα επιλεγεί, για τη διοργάνωση της εκδρομής θα ειδοποιηθεί τηλεφωνικά αμέσως μετά την σύνταξη σχετικού πρακτικού.  Πριν την υπογραφή της σχετικής σύμβασης, θα πρέπει να καταθέσει στο σχολείο </w:t>
      </w:r>
      <w:r w:rsidR="009D35BD" w:rsidRPr="007650CA">
        <w:rPr>
          <w:rFonts w:asciiTheme="minorHAnsi" w:hAnsiTheme="minorHAnsi"/>
        </w:rPr>
        <w:t xml:space="preserve">αποδεικτικό κράτησης </w:t>
      </w:r>
      <w:r w:rsidR="009D35BD" w:rsidRPr="003C169C">
        <w:rPr>
          <w:rFonts w:asciiTheme="minorHAnsi" w:hAnsiTheme="minorHAnsi" w:cs="Arial"/>
        </w:rPr>
        <w:t xml:space="preserve">των εισιτηρίων με την </w:t>
      </w:r>
      <w:r w:rsidR="000115DA">
        <w:rPr>
          <w:rFonts w:asciiTheme="minorHAnsi" w:hAnsiTheme="minorHAnsi"/>
        </w:rPr>
        <w:t>αεροπορική</w:t>
      </w:r>
      <w:r w:rsidR="009D35BD" w:rsidRPr="003C169C">
        <w:rPr>
          <w:rFonts w:asciiTheme="minorHAnsi" w:hAnsiTheme="minorHAnsi" w:cs="Arial"/>
        </w:rPr>
        <w:t xml:space="preserve"> εταιρεία </w:t>
      </w:r>
      <w:r w:rsidR="009D35BD">
        <w:rPr>
          <w:rFonts w:asciiTheme="minorHAnsi" w:hAnsiTheme="minorHAnsi" w:cs="Arial"/>
        </w:rPr>
        <w:t xml:space="preserve">και </w:t>
      </w:r>
      <w:r w:rsidR="000115DA">
        <w:rPr>
          <w:rFonts w:asciiTheme="minorHAnsi" w:hAnsiTheme="minorHAnsi"/>
        </w:rPr>
        <w:t xml:space="preserve">των δωματίων στο επιλεχθέν </w:t>
      </w:r>
      <w:r w:rsidRPr="007650CA">
        <w:rPr>
          <w:rFonts w:asciiTheme="minorHAnsi" w:hAnsiTheme="minorHAnsi"/>
        </w:rPr>
        <w:t>ξενοδοχείο για τους μαθητές και τους συνοδούς καθηγητές</w:t>
      </w:r>
      <w:r>
        <w:rPr>
          <w:rFonts w:asciiTheme="minorHAnsi" w:hAnsiTheme="minorHAnsi"/>
        </w:rPr>
        <w:t>.</w:t>
      </w:r>
    </w:p>
    <w:p w:rsidR="00C1469E" w:rsidRDefault="00C1469E" w:rsidP="00C1469E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DB5" w:rsidRDefault="00CF4DB5" w:rsidP="00CF4DB5">
      <w:pPr>
        <w:pStyle w:val="a7"/>
        <w:spacing w:after="240"/>
        <w:ind w:right="-360"/>
        <w:jc w:val="both"/>
        <w:rPr>
          <w:rFonts w:asciiTheme="minorHAnsi" w:hAnsiTheme="minorHAnsi"/>
        </w:rPr>
      </w:pPr>
    </w:p>
    <w:p w:rsidR="007C7AA4" w:rsidRPr="0057416F" w:rsidRDefault="001102EF" w:rsidP="009544EE">
      <w:pPr>
        <w:spacing w:after="240"/>
        <w:ind w:left="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1647825" cy="15621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Ο   ΔΙΕΥΘΥΝΤΗΣ</w:t>
                            </w: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Δαμιανός Νικόλαος</w:t>
                            </w:r>
                          </w:p>
                          <w:p w:rsidR="00715AC8" w:rsidRDefault="00715AC8" w:rsidP="005D393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Χημικός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12.85pt;width:129.7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6hw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" stroked="f">
                <v:textbox>
                  <w:txbxContent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Ο   ΔΙΕΥΘΥΝΤΗΣ</w:t>
                      </w: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Δαμιανός Νικόλαος</w:t>
                      </w:r>
                    </w:p>
                    <w:p w:rsidR="00715AC8" w:rsidRDefault="00715AC8" w:rsidP="005D393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</w:rPr>
                        <w:t>Χημικός</w:t>
                      </w:r>
                    </w:p>
                  </w:txbxContent>
                </v:textbox>
              </v:shape>
            </w:pict>
          </mc:Fallback>
        </mc:AlternateContent>
      </w:r>
    </w:p>
    <w:p w:rsidR="00EC5719" w:rsidRPr="0057416F" w:rsidRDefault="00247F9F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r w:rsidRPr="0057416F">
        <w:rPr>
          <w:rFonts w:asciiTheme="minorHAnsi" w:hAnsiTheme="minorHAnsi"/>
        </w:rPr>
        <w:t xml:space="preserve">                                      </w:t>
      </w:r>
      <w:r w:rsidR="00A36AAB" w:rsidRPr="0057416F">
        <w:rPr>
          <w:rFonts w:asciiTheme="minorHAnsi" w:hAnsiTheme="minorHAnsi"/>
        </w:rPr>
        <w:t xml:space="preserve"> </w:t>
      </w:r>
      <w:r w:rsidR="00253561" w:rsidRPr="0057416F">
        <w:rPr>
          <w:rFonts w:asciiTheme="minorHAnsi" w:hAnsiTheme="minorHAnsi"/>
        </w:rPr>
        <w:t xml:space="preserve">                                                         </w:t>
      </w:r>
    </w:p>
    <w:p w:rsidR="005962AD" w:rsidRPr="0057416F" w:rsidRDefault="005962AD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</w:p>
    <w:p w:rsidR="00F74211" w:rsidRPr="0057416F" w:rsidRDefault="00F74211" w:rsidP="00F74211">
      <w:pPr>
        <w:spacing w:after="240"/>
        <w:ind w:left="6120" w:right="-360" w:firstLine="360"/>
        <w:jc w:val="both"/>
        <w:rPr>
          <w:rFonts w:asciiTheme="minorHAnsi" w:hAnsiTheme="minorHAnsi"/>
          <w:b/>
        </w:rPr>
      </w:pPr>
    </w:p>
    <w:p w:rsidR="005962AD" w:rsidRPr="0057416F" w:rsidRDefault="005962AD" w:rsidP="00F74211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p w:rsidR="005D393E" w:rsidRPr="0057416F" w:rsidRDefault="005D393E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sectPr w:rsidR="005D393E" w:rsidRPr="0057416F" w:rsidSect="001B7981">
      <w:pgSz w:w="11906" w:h="16838"/>
      <w:pgMar w:top="180" w:right="179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0652"/>
    <w:multiLevelType w:val="hybridMultilevel"/>
    <w:tmpl w:val="CB60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D7"/>
    <w:multiLevelType w:val="hybridMultilevel"/>
    <w:tmpl w:val="82849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6AA"/>
    <w:multiLevelType w:val="hybridMultilevel"/>
    <w:tmpl w:val="A34E6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52E9B"/>
    <w:multiLevelType w:val="hybridMultilevel"/>
    <w:tmpl w:val="6F6AC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9"/>
    <w:rsid w:val="000115DA"/>
    <w:rsid w:val="0002703D"/>
    <w:rsid w:val="00037A58"/>
    <w:rsid w:val="000577D0"/>
    <w:rsid w:val="000709D1"/>
    <w:rsid w:val="0007260D"/>
    <w:rsid w:val="00086F2E"/>
    <w:rsid w:val="00091121"/>
    <w:rsid w:val="000A2994"/>
    <w:rsid w:val="000B14F3"/>
    <w:rsid w:val="000D0D3C"/>
    <w:rsid w:val="000D5F4F"/>
    <w:rsid w:val="000E36BF"/>
    <w:rsid w:val="000E44D2"/>
    <w:rsid w:val="000F3CCD"/>
    <w:rsid w:val="000F7C41"/>
    <w:rsid w:val="001102EF"/>
    <w:rsid w:val="001264DF"/>
    <w:rsid w:val="0013471A"/>
    <w:rsid w:val="00144599"/>
    <w:rsid w:val="00146093"/>
    <w:rsid w:val="00156441"/>
    <w:rsid w:val="001678CA"/>
    <w:rsid w:val="00167F38"/>
    <w:rsid w:val="00172172"/>
    <w:rsid w:val="001928F3"/>
    <w:rsid w:val="001A178D"/>
    <w:rsid w:val="001A6D96"/>
    <w:rsid w:val="001A78DA"/>
    <w:rsid w:val="001B7981"/>
    <w:rsid w:val="001B7BAC"/>
    <w:rsid w:val="001C7A44"/>
    <w:rsid w:val="001D355F"/>
    <w:rsid w:val="001D47FF"/>
    <w:rsid w:val="001D6FC5"/>
    <w:rsid w:val="001E56C4"/>
    <w:rsid w:val="001E6ED5"/>
    <w:rsid w:val="001F31F4"/>
    <w:rsid w:val="00215E01"/>
    <w:rsid w:val="00243193"/>
    <w:rsid w:val="00247F9F"/>
    <w:rsid w:val="00253561"/>
    <w:rsid w:val="00255458"/>
    <w:rsid w:val="00264E34"/>
    <w:rsid w:val="00265459"/>
    <w:rsid w:val="00267D42"/>
    <w:rsid w:val="00275F81"/>
    <w:rsid w:val="002B3AE4"/>
    <w:rsid w:val="002B511F"/>
    <w:rsid w:val="002C4CFB"/>
    <w:rsid w:val="002C65CB"/>
    <w:rsid w:val="002D0A93"/>
    <w:rsid w:val="002D77C3"/>
    <w:rsid w:val="002E1D50"/>
    <w:rsid w:val="002F2612"/>
    <w:rsid w:val="002F4B4E"/>
    <w:rsid w:val="00300F5B"/>
    <w:rsid w:val="00306F1E"/>
    <w:rsid w:val="00314743"/>
    <w:rsid w:val="003168F5"/>
    <w:rsid w:val="00331620"/>
    <w:rsid w:val="00332013"/>
    <w:rsid w:val="00344688"/>
    <w:rsid w:val="003478D9"/>
    <w:rsid w:val="003510E7"/>
    <w:rsid w:val="00354E1B"/>
    <w:rsid w:val="00360B34"/>
    <w:rsid w:val="00366420"/>
    <w:rsid w:val="00376CA6"/>
    <w:rsid w:val="003947B3"/>
    <w:rsid w:val="003A4362"/>
    <w:rsid w:val="003A6AFE"/>
    <w:rsid w:val="003B10F1"/>
    <w:rsid w:val="003C7D3E"/>
    <w:rsid w:val="003D195F"/>
    <w:rsid w:val="003D578A"/>
    <w:rsid w:val="003D73ED"/>
    <w:rsid w:val="003D7B1F"/>
    <w:rsid w:val="003F2615"/>
    <w:rsid w:val="003F665D"/>
    <w:rsid w:val="00404A66"/>
    <w:rsid w:val="00417FAA"/>
    <w:rsid w:val="00431248"/>
    <w:rsid w:val="0043210A"/>
    <w:rsid w:val="00443317"/>
    <w:rsid w:val="00444161"/>
    <w:rsid w:val="004555F4"/>
    <w:rsid w:val="00462C6A"/>
    <w:rsid w:val="0046457C"/>
    <w:rsid w:val="00471D1D"/>
    <w:rsid w:val="0048726E"/>
    <w:rsid w:val="0049041A"/>
    <w:rsid w:val="00492040"/>
    <w:rsid w:val="00496ED6"/>
    <w:rsid w:val="004A36B4"/>
    <w:rsid w:val="004B09EB"/>
    <w:rsid w:val="004B73C3"/>
    <w:rsid w:val="004C49B8"/>
    <w:rsid w:val="004D0547"/>
    <w:rsid w:val="004D4CE3"/>
    <w:rsid w:val="0050458F"/>
    <w:rsid w:val="00512306"/>
    <w:rsid w:val="005312E2"/>
    <w:rsid w:val="00531377"/>
    <w:rsid w:val="00542135"/>
    <w:rsid w:val="00561C59"/>
    <w:rsid w:val="005628E1"/>
    <w:rsid w:val="00563299"/>
    <w:rsid w:val="0057416F"/>
    <w:rsid w:val="00575569"/>
    <w:rsid w:val="005962AD"/>
    <w:rsid w:val="005B726D"/>
    <w:rsid w:val="005C0EAF"/>
    <w:rsid w:val="005D393E"/>
    <w:rsid w:val="005E4A09"/>
    <w:rsid w:val="005F175E"/>
    <w:rsid w:val="005F54C9"/>
    <w:rsid w:val="00602258"/>
    <w:rsid w:val="00605C4D"/>
    <w:rsid w:val="00612C66"/>
    <w:rsid w:val="00616020"/>
    <w:rsid w:val="00616FE9"/>
    <w:rsid w:val="00662D8F"/>
    <w:rsid w:val="00686826"/>
    <w:rsid w:val="006A29BC"/>
    <w:rsid w:val="006C3475"/>
    <w:rsid w:val="006C3898"/>
    <w:rsid w:val="006C7417"/>
    <w:rsid w:val="006C766A"/>
    <w:rsid w:val="006E0B54"/>
    <w:rsid w:val="00707608"/>
    <w:rsid w:val="00715AC8"/>
    <w:rsid w:val="00734E7A"/>
    <w:rsid w:val="00745CFE"/>
    <w:rsid w:val="0074698C"/>
    <w:rsid w:val="0075122C"/>
    <w:rsid w:val="00754314"/>
    <w:rsid w:val="00777667"/>
    <w:rsid w:val="00777A43"/>
    <w:rsid w:val="007826E8"/>
    <w:rsid w:val="007A454C"/>
    <w:rsid w:val="007A4A38"/>
    <w:rsid w:val="007A5E5F"/>
    <w:rsid w:val="007C3C53"/>
    <w:rsid w:val="007C7AA4"/>
    <w:rsid w:val="007E39AD"/>
    <w:rsid w:val="007F137C"/>
    <w:rsid w:val="0081117B"/>
    <w:rsid w:val="008141EB"/>
    <w:rsid w:val="008250DA"/>
    <w:rsid w:val="0082766D"/>
    <w:rsid w:val="00836FE5"/>
    <w:rsid w:val="008420FC"/>
    <w:rsid w:val="008422DB"/>
    <w:rsid w:val="00842806"/>
    <w:rsid w:val="00851C6D"/>
    <w:rsid w:val="00867CD4"/>
    <w:rsid w:val="00872D52"/>
    <w:rsid w:val="00892988"/>
    <w:rsid w:val="008955D2"/>
    <w:rsid w:val="008A229D"/>
    <w:rsid w:val="008C24DD"/>
    <w:rsid w:val="008C5925"/>
    <w:rsid w:val="008D1FAC"/>
    <w:rsid w:val="008F3A04"/>
    <w:rsid w:val="00901AF1"/>
    <w:rsid w:val="00912394"/>
    <w:rsid w:val="00913E18"/>
    <w:rsid w:val="00921630"/>
    <w:rsid w:val="00923407"/>
    <w:rsid w:val="00926F67"/>
    <w:rsid w:val="00950C21"/>
    <w:rsid w:val="00952049"/>
    <w:rsid w:val="009544EE"/>
    <w:rsid w:val="00970250"/>
    <w:rsid w:val="00986748"/>
    <w:rsid w:val="0099206F"/>
    <w:rsid w:val="00992432"/>
    <w:rsid w:val="009931F2"/>
    <w:rsid w:val="009A3297"/>
    <w:rsid w:val="009A7AF7"/>
    <w:rsid w:val="009B5F10"/>
    <w:rsid w:val="009B79C7"/>
    <w:rsid w:val="009C1412"/>
    <w:rsid w:val="009D35BD"/>
    <w:rsid w:val="009E254F"/>
    <w:rsid w:val="009F2406"/>
    <w:rsid w:val="009F3D1B"/>
    <w:rsid w:val="009F3E55"/>
    <w:rsid w:val="00A04BB4"/>
    <w:rsid w:val="00A04F59"/>
    <w:rsid w:val="00A1457D"/>
    <w:rsid w:val="00A23182"/>
    <w:rsid w:val="00A23572"/>
    <w:rsid w:val="00A239A8"/>
    <w:rsid w:val="00A34710"/>
    <w:rsid w:val="00A36AAB"/>
    <w:rsid w:val="00A4751B"/>
    <w:rsid w:val="00A5220C"/>
    <w:rsid w:val="00A5578E"/>
    <w:rsid w:val="00A84280"/>
    <w:rsid w:val="00A961F6"/>
    <w:rsid w:val="00AB3EE4"/>
    <w:rsid w:val="00AB5A39"/>
    <w:rsid w:val="00AC3671"/>
    <w:rsid w:val="00AD1612"/>
    <w:rsid w:val="00AD7295"/>
    <w:rsid w:val="00AD7D86"/>
    <w:rsid w:val="00AE4A80"/>
    <w:rsid w:val="00AE71A6"/>
    <w:rsid w:val="00AF09B7"/>
    <w:rsid w:val="00AF4612"/>
    <w:rsid w:val="00AF5280"/>
    <w:rsid w:val="00B02C66"/>
    <w:rsid w:val="00B053E9"/>
    <w:rsid w:val="00B06603"/>
    <w:rsid w:val="00B15B21"/>
    <w:rsid w:val="00B15D10"/>
    <w:rsid w:val="00B22304"/>
    <w:rsid w:val="00B356F8"/>
    <w:rsid w:val="00B379E8"/>
    <w:rsid w:val="00B439A6"/>
    <w:rsid w:val="00B43E39"/>
    <w:rsid w:val="00B4506E"/>
    <w:rsid w:val="00B62156"/>
    <w:rsid w:val="00B63EE8"/>
    <w:rsid w:val="00B67183"/>
    <w:rsid w:val="00B709C7"/>
    <w:rsid w:val="00B74AF3"/>
    <w:rsid w:val="00B91F2C"/>
    <w:rsid w:val="00B9643F"/>
    <w:rsid w:val="00B970ED"/>
    <w:rsid w:val="00BA09C1"/>
    <w:rsid w:val="00BA7F12"/>
    <w:rsid w:val="00BB4458"/>
    <w:rsid w:val="00BB736A"/>
    <w:rsid w:val="00BB7799"/>
    <w:rsid w:val="00BD167D"/>
    <w:rsid w:val="00BD6D5C"/>
    <w:rsid w:val="00BD73DE"/>
    <w:rsid w:val="00BE1E31"/>
    <w:rsid w:val="00BF0DB4"/>
    <w:rsid w:val="00BF454F"/>
    <w:rsid w:val="00BF5E9F"/>
    <w:rsid w:val="00C1185C"/>
    <w:rsid w:val="00C1469E"/>
    <w:rsid w:val="00C27074"/>
    <w:rsid w:val="00C35088"/>
    <w:rsid w:val="00C365D8"/>
    <w:rsid w:val="00C374D4"/>
    <w:rsid w:val="00C40128"/>
    <w:rsid w:val="00C45FF2"/>
    <w:rsid w:val="00C65808"/>
    <w:rsid w:val="00C66B08"/>
    <w:rsid w:val="00C94B76"/>
    <w:rsid w:val="00CB288D"/>
    <w:rsid w:val="00CB4BBE"/>
    <w:rsid w:val="00CC0320"/>
    <w:rsid w:val="00CF04F9"/>
    <w:rsid w:val="00CF4DB5"/>
    <w:rsid w:val="00D40175"/>
    <w:rsid w:val="00D5190F"/>
    <w:rsid w:val="00D53991"/>
    <w:rsid w:val="00D55187"/>
    <w:rsid w:val="00D625EA"/>
    <w:rsid w:val="00D6336D"/>
    <w:rsid w:val="00D648B0"/>
    <w:rsid w:val="00D77CBE"/>
    <w:rsid w:val="00D8369E"/>
    <w:rsid w:val="00D846E0"/>
    <w:rsid w:val="00D90426"/>
    <w:rsid w:val="00DA1961"/>
    <w:rsid w:val="00DA4500"/>
    <w:rsid w:val="00DA6E75"/>
    <w:rsid w:val="00DB233E"/>
    <w:rsid w:val="00DB6735"/>
    <w:rsid w:val="00DC3C95"/>
    <w:rsid w:val="00DC4AFA"/>
    <w:rsid w:val="00DE0130"/>
    <w:rsid w:val="00DF2D36"/>
    <w:rsid w:val="00E02BB7"/>
    <w:rsid w:val="00E1790C"/>
    <w:rsid w:val="00E273B6"/>
    <w:rsid w:val="00E323F1"/>
    <w:rsid w:val="00E33889"/>
    <w:rsid w:val="00E423C2"/>
    <w:rsid w:val="00E44580"/>
    <w:rsid w:val="00E456F3"/>
    <w:rsid w:val="00E523BA"/>
    <w:rsid w:val="00E87D4D"/>
    <w:rsid w:val="00E9641E"/>
    <w:rsid w:val="00E97D1D"/>
    <w:rsid w:val="00EA6296"/>
    <w:rsid w:val="00EB630D"/>
    <w:rsid w:val="00EC5719"/>
    <w:rsid w:val="00ED305F"/>
    <w:rsid w:val="00EF5B8E"/>
    <w:rsid w:val="00EF7D4F"/>
    <w:rsid w:val="00F02D66"/>
    <w:rsid w:val="00F214B3"/>
    <w:rsid w:val="00F425FE"/>
    <w:rsid w:val="00F429CA"/>
    <w:rsid w:val="00F46453"/>
    <w:rsid w:val="00F657DB"/>
    <w:rsid w:val="00F66C44"/>
    <w:rsid w:val="00F74211"/>
    <w:rsid w:val="00F80608"/>
    <w:rsid w:val="00F850ED"/>
    <w:rsid w:val="00FA3AA9"/>
    <w:rsid w:val="00FA4F35"/>
    <w:rsid w:val="00FA57E7"/>
    <w:rsid w:val="00FC4EF4"/>
    <w:rsid w:val="00FD16E8"/>
    <w:rsid w:val="00FE002D"/>
    <w:rsid w:val="00FF526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0F02F-FE5F-468F-A086-46F2862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78D9"/>
    <w:pPr>
      <w:ind w:left="720"/>
      <w:contextualSpacing/>
    </w:pPr>
  </w:style>
  <w:style w:type="paragraph" w:styleId="2">
    <w:name w:val="Body Text 2"/>
    <w:basedOn w:val="a"/>
    <w:link w:val="2Char"/>
    <w:rsid w:val="00C1469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1469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i\&#917;&#960;&#953;&#966;&#940;&#957;&#949;&#953;&#945;%20&#949;&#961;&#947;&#945;&#963;&#943;&#945;&#962;\&#913;&#957;&#964;&#943;&#947;&#961;&#945;&#966;&#959;%20&#945;&#960;&#972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A82D-44EC-4CD6-BCB0-A4EE87F4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ΔΙΑΒΙΒΑΣΤΙΚΟ</Template>
  <TotalTime>7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9lykamarousiou</cp:lastModifiedBy>
  <cp:revision>3</cp:revision>
  <cp:lastPrinted>2016-11-14T06:51:00Z</cp:lastPrinted>
  <dcterms:created xsi:type="dcterms:W3CDTF">2019-03-15T12:05:00Z</dcterms:created>
  <dcterms:modified xsi:type="dcterms:W3CDTF">2019-03-15T12:18:00Z</dcterms:modified>
</cp:coreProperties>
</file>