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AA3807">
        <w:rPr>
          <w:rFonts w:ascii="Arial" w:hAnsi="Arial"/>
          <w:lang w:val="el-GR"/>
        </w:rPr>
      </w:r>
      <w:r w:rsidR="00AA3807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AA3807">
        <w:rPr>
          <w:rFonts w:ascii="Arial" w:hAnsi="Arial"/>
          <w:lang w:val="el-GR"/>
        </w:rPr>
      </w:r>
      <w:r w:rsidR="00AA3807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BA7413">
        <w:rPr>
          <w:rFonts w:ascii="Arial" w:hAnsi="Arial"/>
          <w:sz w:val="22"/>
          <w:lang w:val="el-GR"/>
        </w:rPr>
        <w:t>19 Μαρτίου 2019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AA3807" w:rsidRDefault="00464B40" w:rsidP="00327C0F">
      <w:pPr>
        <w:ind w:left="284" w:right="282"/>
        <w:rPr>
          <w:rFonts w:ascii="Arial" w:hAnsi="Arial"/>
          <w:sz w:val="22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AA3807">
        <w:rPr>
          <w:rFonts w:ascii="Arial" w:hAnsi="Arial"/>
          <w:sz w:val="22"/>
        </w:rPr>
        <w:t>70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AA3807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C43C05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</w:t>
            </w:r>
            <w:r w:rsidR="003010A6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ΣΤΟ ΒΕΛΓΙΟ</w:t>
            </w:r>
            <w:r w:rsidR="00BA741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ΣΥΜΜΕΤΟΧΗ ΣΕ ΔΙΕΘΝΗ ΑΘΛΗΤΙΚΗ ΣΥΝΑΝΤΗΣΗ</w:t>
            </w:r>
            <w:r w:rsidR="00C43C05" w:rsidRPr="00C43C0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43C05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C43C05">
              <w:rPr>
                <w:rFonts w:ascii="Arial Narrow" w:hAnsi="Arial Narrow"/>
                <w:b/>
                <w:sz w:val="22"/>
                <w:szCs w:val="22"/>
              </w:rPr>
              <w:t>EUROSCHOOLSPORT</w:t>
            </w:r>
            <w:r w:rsidR="00C43C05" w:rsidRP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2019)</w:t>
            </w:r>
          </w:p>
          <w:p w:rsidR="00BA7413" w:rsidRPr="002B5454" w:rsidRDefault="00BA741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ΚΥΡΙΑΚΗ 5 Μαΐου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1 Μαΐου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AA380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AA3807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23FBF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4D2F" w:rsidRPr="002B5454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(Τα παιδιά θα φιλοξενηθούν σε οικογένειες μαθητών/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που φοιτούν στο σχολείο που οργανώνει το πρόγραμμα)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384D2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</w:t>
            </w:r>
            <w:r w:rsidR="00AA3807">
              <w:rPr>
                <w:rFonts w:ascii="Arial Narrow" w:hAnsi="Arial Narrow"/>
                <w:b/>
                <w:sz w:val="22"/>
                <w:szCs w:val="22"/>
              </w:rPr>
              <w:t>ETA</w:t>
            </w:r>
            <w:r w:rsidR="00AA3807">
              <w:rPr>
                <w:rFonts w:ascii="Arial Narrow" w:hAnsi="Arial Narrow"/>
                <w:b/>
                <w:sz w:val="22"/>
                <w:szCs w:val="22"/>
                <w:lang w:val="el-GR"/>
              </w:rPr>
              <w:t>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AA3807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ΜΑΪΟΥ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AA380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ΜΑΪΟΥ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384D2F">
              <w:rPr>
                <w:rFonts w:ascii="Arial Narrow" w:hAnsi="Arial Narrow"/>
                <w:b/>
                <w:sz w:val="22"/>
                <w:szCs w:val="22"/>
                <w:lang w:val="el-GR"/>
              </w:rPr>
              <w:t>9,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bookmarkStart w:id="2" w:name="_GoBack"/>
      <w:bookmarkEnd w:id="2"/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0750FF"/>
    <w:rsid w:val="0011316A"/>
    <w:rsid w:val="00195A9B"/>
    <w:rsid w:val="00281EB5"/>
    <w:rsid w:val="003010A6"/>
    <w:rsid w:val="00327C0F"/>
    <w:rsid w:val="00384D2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97F28"/>
    <w:rsid w:val="007A48E5"/>
    <w:rsid w:val="00805E4B"/>
    <w:rsid w:val="009B2E29"/>
    <w:rsid w:val="00A23FBF"/>
    <w:rsid w:val="00AA3807"/>
    <w:rsid w:val="00AF5873"/>
    <w:rsid w:val="00B1727C"/>
    <w:rsid w:val="00BA7413"/>
    <w:rsid w:val="00C07090"/>
    <w:rsid w:val="00C25D32"/>
    <w:rsid w:val="00C43C05"/>
    <w:rsid w:val="00C916F4"/>
    <w:rsid w:val="00CA40D4"/>
    <w:rsid w:val="00CE009D"/>
    <w:rsid w:val="00D30417"/>
    <w:rsid w:val="00E637EE"/>
    <w:rsid w:val="00EB7B42"/>
    <w:rsid w:val="00ED0BFE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94DC6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</TotalTime>
  <Pages>1</Pages>
  <Words>226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4</cp:revision>
  <cp:lastPrinted>2017-10-11T06:54:00Z</cp:lastPrinted>
  <dcterms:created xsi:type="dcterms:W3CDTF">2019-03-18T08:50:00Z</dcterms:created>
  <dcterms:modified xsi:type="dcterms:W3CDTF">2019-03-19T07:36:00Z</dcterms:modified>
</cp:coreProperties>
</file>