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387A6B" w:rsidRPr="002B5454" w:rsidRDefault="006176D9" w:rsidP="00387A6B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387A6B" w:rsidRPr="00387A6B">
        <w:rPr>
          <w:rFonts w:ascii="Arial" w:hAnsi="Arial"/>
          <w:sz w:val="22"/>
          <w:lang w:val="el-GR"/>
        </w:rPr>
        <w:t xml:space="preserve"> </w:t>
      </w:r>
      <w:r w:rsidR="00387A6B" w:rsidRPr="002B5454">
        <w:rPr>
          <w:rFonts w:ascii="Arial" w:hAnsi="Arial"/>
          <w:sz w:val="22"/>
          <w:lang w:val="el-GR"/>
        </w:rPr>
        <w:t>Ψυχικό,</w:t>
      </w:r>
      <w:r w:rsidR="00387A6B">
        <w:rPr>
          <w:rFonts w:ascii="Arial" w:hAnsi="Arial"/>
          <w:sz w:val="22"/>
          <w:lang w:val="el-GR"/>
        </w:rPr>
        <w:t xml:space="preserve"> 19 Μαρτίου 2019</w:t>
      </w:r>
      <w:r w:rsidR="00387A6B" w:rsidRPr="002B5454">
        <w:rPr>
          <w:rFonts w:ascii="Arial" w:hAnsi="Arial"/>
          <w:sz w:val="22"/>
          <w:lang w:val="el-GR"/>
        </w:rPr>
        <w:t xml:space="preserve"> </w:t>
      </w:r>
    </w:p>
    <w:p w:rsidR="00387A6B" w:rsidRPr="00E637EE" w:rsidRDefault="00387A6B" w:rsidP="00387A6B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10735A">
        <w:rPr>
          <w:rFonts w:ascii="Arial" w:hAnsi="Arial"/>
          <w:sz w:val="22"/>
          <w:lang w:val="el-GR"/>
        </w:rPr>
        <w:t>11</w:t>
      </w:r>
    </w:p>
    <w:p w:rsidR="00387A6B" w:rsidRPr="002B5454" w:rsidRDefault="00387A6B" w:rsidP="00387A6B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387A6B" w:rsidRPr="0010735A" w:rsidTr="00EC4769">
        <w:trPr>
          <w:trHeight w:val="271"/>
        </w:trPr>
        <w:tc>
          <w:tcPr>
            <w:tcW w:w="542" w:type="dxa"/>
            <w:vAlign w:val="center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ΔΙΕΝΘΕΣ ΚΕΝΤΡΟ ΣΠΟΥΔΩΝ ΣΧΟΛΗΣ ΜΩΡΑΪΤΗ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387A6B" w:rsidRPr="0010735A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387A6B" w:rsidRPr="00A97C91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METAKINH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ΣΗ ΜΑΘΗΤΩΝ ΣΤΟ ΒΕΛΓΙΟ ΓΙΑ ΣΥΜΜΕΤΟΧΗ ΣΕ ΔΙΕΘΝΗ ΑΘΛΗΤΙΚΗ ΣΥΝΑΝΤΗΣΗ</w:t>
            </w:r>
            <w:r w:rsidR="00A97C91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A97C91">
              <w:rPr>
                <w:rFonts w:ascii="Arial Narrow" w:hAnsi="Arial Narrow"/>
                <w:b/>
                <w:sz w:val="22"/>
                <w:szCs w:val="22"/>
              </w:rPr>
              <w:t>EUROSCHOOLSPORT</w:t>
            </w:r>
            <w:r w:rsidR="00A97C91" w:rsidRPr="00A97C91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2019)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ΚΥΡΙΑΚΗ 5 Μαΐου 2019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11 Μαΐου 2019</w:t>
            </w: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10735A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387A6B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387A6B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="00387A6B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387A6B" w:rsidRPr="00483084" w:rsidRDefault="00387A6B" w:rsidP="00387A6B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387A6B" w:rsidRPr="00483084" w:rsidRDefault="00387A6B" w:rsidP="00387A6B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387A6B" w:rsidRPr="00483084" w:rsidRDefault="00387A6B" w:rsidP="00387A6B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387A6B" w:rsidRPr="002B5454" w:rsidRDefault="00387A6B" w:rsidP="00EC476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387A6B" w:rsidRPr="0010735A" w:rsidTr="00EC4769">
        <w:trPr>
          <w:trHeight w:val="933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387A6B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(Τα παιδιά θα φιλοξενηθούν σε οικογένειες μαθητών/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τριων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που φοιτούν στο σχολείο που οργανώνει το πρόγραμμα)</w:t>
            </w: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  <w:bookmarkStart w:id="1" w:name="_GoBack"/>
        <w:bookmarkEnd w:id="1"/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387A6B" w:rsidRPr="002B5454" w:rsidTr="00EC4769">
        <w:trPr>
          <w:trHeight w:val="664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</w:t>
            </w:r>
            <w:r w:rsidR="0010735A">
              <w:rPr>
                <w:rFonts w:ascii="Arial Narrow" w:hAnsi="Arial Narrow"/>
                <w:b/>
                <w:sz w:val="22"/>
                <w:szCs w:val="22"/>
                <w:lang w:val="el-GR"/>
              </w:rPr>
              <w:t>ΕΤΑΡΤΗ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10735A"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ΜΑΪΟΥ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387A6B" w:rsidRPr="002B5454" w:rsidTr="00EC4769">
        <w:trPr>
          <w:trHeight w:val="72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387A6B" w:rsidRPr="002B5454" w:rsidRDefault="0010735A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387A6B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 w:rsidR="00387A6B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387A6B">
              <w:rPr>
                <w:rFonts w:ascii="Arial Narrow" w:hAnsi="Arial Narrow"/>
                <w:b/>
                <w:sz w:val="22"/>
                <w:szCs w:val="22"/>
                <w:lang w:val="el-GR"/>
              </w:rPr>
              <w:t>ΜΑΪΟΥ 2019,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387A6B" w:rsidRDefault="00387A6B" w:rsidP="00387A6B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87A6B" w:rsidRPr="002B5454" w:rsidRDefault="00387A6B" w:rsidP="00387A6B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87A6B" w:rsidRPr="002B5454" w:rsidRDefault="00387A6B" w:rsidP="00387A6B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87A6B" w:rsidRPr="002B5454" w:rsidRDefault="00387A6B" w:rsidP="00387A6B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>
        <w:rPr>
          <w:rFonts w:ascii="Arial Narrow" w:hAnsi="Arial Narrow"/>
          <w:sz w:val="22"/>
          <w:szCs w:val="22"/>
          <w:lang w:val="el-GR"/>
        </w:rPr>
        <w:t xml:space="preserve"> 104 &amp; Ελευθερίας 2, 142 35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87A6B" w:rsidRPr="002B5454" w:rsidRDefault="00387A6B" w:rsidP="00387A6B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87A6B" w:rsidRPr="002B5454" w:rsidRDefault="00387A6B" w:rsidP="00387A6B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87A6B" w:rsidRPr="002B5454" w:rsidRDefault="00387A6B" w:rsidP="00387A6B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87A6B" w:rsidRPr="002B5454" w:rsidRDefault="00387A6B" w:rsidP="00387A6B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87A6B" w:rsidRPr="002B5454" w:rsidRDefault="00387A6B" w:rsidP="00387A6B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87A6B" w:rsidRPr="002B5454" w:rsidRDefault="00387A6B" w:rsidP="00387A6B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>
        <w:rPr>
          <w:rFonts w:ascii="Arial Narrow" w:hAnsi="Arial Narrow"/>
          <w:sz w:val="22"/>
          <w:szCs w:val="22"/>
          <w:lang w:val="el-GR"/>
        </w:rPr>
        <w:t>, ΠΕ04</w:t>
      </w:r>
    </w:p>
    <w:p w:rsidR="00B75FEA" w:rsidRPr="00387A6B" w:rsidRDefault="00B75FEA" w:rsidP="00387A6B">
      <w:pPr>
        <w:jc w:val="right"/>
        <w:rPr>
          <w:rFonts w:ascii="Verdana" w:hAnsi="Verdana"/>
          <w:sz w:val="22"/>
          <w:lang w:val="el-GR"/>
        </w:rPr>
      </w:pPr>
    </w:p>
    <w:sectPr w:rsidR="00B75FEA" w:rsidRPr="00387A6B" w:rsidSect="009505EC">
      <w:footerReference w:type="default" r:id="rId8"/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6B" w:rsidRDefault="00387A6B">
      <w:r>
        <w:separator/>
      </w:r>
    </w:p>
  </w:endnote>
  <w:endnote w:type="continuationSeparator" w:id="0">
    <w:p w:rsidR="00387A6B" w:rsidRDefault="0038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proofErr w:type="spellStart"/>
    <w:r>
      <w:rPr>
        <w:rFonts w:ascii="Tahoma" w:hAnsi="Tahoma" w:cs="Tahoma"/>
        <w:spacing w:val="-8"/>
        <w:lang w:val="el-GR"/>
      </w:rPr>
      <w:t>Καποδιστρίου</w:t>
    </w:r>
    <w:proofErr w:type="spellEnd"/>
    <w:r>
      <w:rPr>
        <w:rFonts w:ascii="Tahoma" w:hAnsi="Tahoma" w:cs="Tahoma"/>
        <w:spacing w:val="-8"/>
        <w:lang w:val="el-GR"/>
      </w:rPr>
      <w:t xml:space="preserve">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6B" w:rsidRDefault="00387A6B">
      <w:r>
        <w:separator/>
      </w:r>
    </w:p>
  </w:footnote>
  <w:footnote w:type="continuationSeparator" w:id="0">
    <w:p w:rsidR="00387A6B" w:rsidRDefault="0038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6B"/>
    <w:rsid w:val="0001100B"/>
    <w:rsid w:val="00044D4C"/>
    <w:rsid w:val="00086CB3"/>
    <w:rsid w:val="000F1B60"/>
    <w:rsid w:val="0010735A"/>
    <w:rsid w:val="00181A44"/>
    <w:rsid w:val="001D5650"/>
    <w:rsid w:val="003322CC"/>
    <w:rsid w:val="00387A6B"/>
    <w:rsid w:val="003A2892"/>
    <w:rsid w:val="00463FFA"/>
    <w:rsid w:val="005B2AAE"/>
    <w:rsid w:val="005D2793"/>
    <w:rsid w:val="006176D9"/>
    <w:rsid w:val="007D78E8"/>
    <w:rsid w:val="009505EC"/>
    <w:rsid w:val="00970C2C"/>
    <w:rsid w:val="009E3705"/>
    <w:rsid w:val="00A97C91"/>
    <w:rsid w:val="00AC6E01"/>
    <w:rsid w:val="00AF5873"/>
    <w:rsid w:val="00B75FEA"/>
    <w:rsid w:val="00B86A1B"/>
    <w:rsid w:val="00BF2AD5"/>
    <w:rsid w:val="00C564B1"/>
    <w:rsid w:val="00CA4D09"/>
    <w:rsid w:val="00CE009D"/>
    <w:rsid w:val="00DA6B0C"/>
    <w:rsid w:val="00E1133F"/>
    <w:rsid w:val="00E2605C"/>
    <w:rsid w:val="00E74B79"/>
    <w:rsid w:val="00EB4E77"/>
    <w:rsid w:val="00EB50F0"/>
    <w:rsid w:val="00EB7B42"/>
    <w:rsid w:val="00ED0BFE"/>
    <w:rsid w:val="00F20D03"/>
    <w:rsid w:val="00F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6A3E9"/>
  <w15:docId w15:val="{EA4BEF50-F379-4BB7-B0E9-26168D9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5</TotalTime>
  <Pages>1</Pages>
  <Words>236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Papastathopoulou Kiki</cp:lastModifiedBy>
  <cp:revision>3</cp:revision>
  <cp:lastPrinted>2015-10-12T12:15:00Z</cp:lastPrinted>
  <dcterms:created xsi:type="dcterms:W3CDTF">2019-03-18T08:51:00Z</dcterms:created>
  <dcterms:modified xsi:type="dcterms:W3CDTF">2019-03-19T07:39:00Z</dcterms:modified>
</cp:coreProperties>
</file>