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5715</wp:posOffset>
                </wp:positionV>
                <wp:extent cx="4067175" cy="203835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F6" w:rsidRDefault="00A961F6" w:rsidP="00A961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8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A961F6" w:rsidRPr="005962AD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ΥΠΟΥΡΓΕΙΟ  ΠΑΙΔΕΙΑΣ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ΕΡΕΥΝΑΣ ΚΑΙ ΘΡΗΣΚΕΥΜΑΤΩΝ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Δ/ΝΣΗ Π.&amp;Δ. ΕΚΠ/ΣΗΣ ΑΤΤΙΚΗΣ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 Δ.Ε. Β΄ ΑΘΗΝΑΣ</w:t>
                            </w:r>
                          </w:p>
                          <w:p w:rsidR="00A961F6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ΓΕΝΙΚΟ ΛΥΚΕΙΟ ΑΜΑΡΟΥΣΙΟΥ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 Δ/νση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Νίκης 46</w:t>
                            </w: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1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Μαρούσι</w:t>
                            </w:r>
                          </w:p>
                          <w:p w:rsidR="00A961F6" w:rsidRPr="00A1457D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961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 mail@</w:t>
                            </w:r>
                            <w:r w:rsidRPr="00ED30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lyk-amarous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.att.sch.gr</w:t>
                            </w:r>
                          </w:p>
                          <w:p w:rsidR="00A961F6" w:rsidRPr="003478D9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210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6836136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210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6836137 </w:t>
                            </w:r>
                          </w:p>
                          <w:p w:rsidR="00A961F6" w:rsidRDefault="00A961F6" w:rsidP="00A96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.45pt;width:320.25pt;height:16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9y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" stroked="f">
                <v:textbox>
                  <w:txbxContent>
                    <w:p w:rsidR="00A961F6" w:rsidRDefault="00A961F6" w:rsidP="00A961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8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A961F6" w:rsidRPr="005962AD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2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ΥΠΟΥΡΓΕΙΟ  ΠΑΙΔΕΙΑΣ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ΕΡΕΥΝΑΣ ΚΑΙ ΘΡΗΣΚΕΥΜΑΤΩΝ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Δ/ΝΣΗ Π.&amp;Δ. ΕΚΠ/ΣΗΣ ΑΤΤΙΚΗΣ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 Δ.Ε. Β΄ ΑΘΗΝΑΣ</w:t>
                      </w:r>
                    </w:p>
                    <w:p w:rsidR="00A961F6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ΓΕΝΙΚΟ ΛΥΚΕΙΟ ΑΜΑΡΟΥΣΙΟΥ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Ταχ. Δ/νση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Νίκης 46</w:t>
                      </w: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Τ.Κ. – Πόλη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1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>5123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Μαρούσι</w:t>
                      </w:r>
                    </w:p>
                    <w:p w:rsidR="00A961F6" w:rsidRPr="00A1457D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961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 mail@</w:t>
                      </w:r>
                      <w:r w:rsidRPr="00ED305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lyk-amarous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.att.sch.gr</w:t>
                      </w:r>
                    </w:p>
                    <w:p w:rsidR="00A961F6" w:rsidRPr="003478D9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BF3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210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6836136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210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6836137 </w:t>
                      </w:r>
                    </w:p>
                    <w:p w:rsidR="00A961F6" w:rsidRDefault="00A961F6" w:rsidP="00A961F6"/>
                  </w:txbxContent>
                </v:textbox>
              </v:shape>
            </w:pict>
          </mc:Fallback>
        </mc:AlternateContent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169545</wp:posOffset>
                </wp:positionV>
                <wp:extent cx="2247900" cy="628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D36" w:rsidRDefault="00561C59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Ημερ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>ομηνία</w:t>
                            </w:r>
                            <w:r w:rsidR="00A961F6" w:rsidRPr="00DA6E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73441">
                              <w:rPr>
                                <w:rFonts w:asciiTheme="minorHAnsi" w:hAnsiTheme="minorHAnsi"/>
                              </w:rPr>
                              <w:t>19/03/2019</w:t>
                            </w:r>
                            <w:r w:rsidRPr="00BB779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A961F6" w:rsidRPr="00DA6E75" w:rsidRDefault="00DF2D36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Αρ. Πρωτ</w:t>
                            </w:r>
                            <w:r w:rsidRPr="00273441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273441" w:rsidRPr="00273441">
                              <w:rPr>
                                <w:rFonts w:asciiTheme="minorHAnsi" w:hAnsiTheme="minorHAnsi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26.25pt;margin-top:13.35pt;width:177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V7MyxRMFGyzfDGbRu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" stroked="f">
                <v:textbox>
                  <w:txbxContent>
                    <w:p w:rsidR="00DF2D36" w:rsidRDefault="00561C59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Ημερ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>ομηνία</w:t>
                      </w:r>
                      <w:r w:rsidR="00A961F6" w:rsidRPr="00DA6E7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73441">
                        <w:rPr>
                          <w:rFonts w:asciiTheme="minorHAnsi" w:hAnsiTheme="minorHAnsi"/>
                        </w:rPr>
                        <w:t>19/03/2019</w:t>
                      </w:r>
                      <w:r w:rsidRPr="00BB7799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A961F6" w:rsidRPr="00DA6E75" w:rsidRDefault="00DF2D36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Πρωτ</w:t>
                      </w:r>
                      <w:proofErr w:type="spellEnd"/>
                      <w:r w:rsidRPr="00273441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273441" w:rsidRPr="00273441">
                        <w:rPr>
                          <w:rFonts w:asciiTheme="minorHAnsi" w:hAnsiTheme="minorHAnsi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C1469E" w:rsidRPr="00707608" w:rsidRDefault="00C1469E" w:rsidP="00F850ED">
      <w:pPr>
        <w:ind w:left="720"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ΘΕΜΑ: </w:t>
      </w:r>
      <w:r w:rsidRPr="009D35BD">
        <w:rPr>
          <w:rFonts w:asciiTheme="minorHAnsi" w:hAnsiTheme="minorHAnsi" w:cs="Arial"/>
          <w:b/>
          <w:bCs/>
          <w:color w:val="000000"/>
        </w:rPr>
        <w:t>«</w:t>
      </w:r>
      <w:r w:rsidR="008C5925" w:rsidRPr="009D35BD">
        <w:rPr>
          <w:rFonts w:asciiTheme="minorHAnsi" w:hAnsiTheme="minorHAnsi" w:cs="Arial"/>
          <w:b/>
          <w:bCs/>
          <w:color w:val="000000"/>
        </w:rPr>
        <w:t>Π</w:t>
      </w:r>
      <w:r w:rsidR="00A1457D" w:rsidRPr="009D35BD">
        <w:rPr>
          <w:rFonts w:asciiTheme="minorHAnsi" w:hAnsiTheme="minorHAnsi" w:cs="Arial"/>
          <w:b/>
          <w:bCs/>
          <w:color w:val="000000"/>
        </w:rPr>
        <w:t>ροκήρυξη</w:t>
      </w:r>
      <w:r w:rsidRPr="009D35BD">
        <w:rPr>
          <w:rFonts w:asciiTheme="minorHAnsi" w:hAnsiTheme="minorHAnsi"/>
          <w:b/>
          <w:bCs/>
          <w:color w:val="000000"/>
        </w:rPr>
        <w:t xml:space="preserve"> εκδήλωσης ενδιαφέροντος γ</w:t>
      </w:r>
      <w:r w:rsidR="008C5925" w:rsidRPr="009D35BD">
        <w:rPr>
          <w:rFonts w:asciiTheme="minorHAnsi" w:hAnsiTheme="minorHAnsi"/>
          <w:b/>
          <w:bCs/>
          <w:color w:val="000000"/>
        </w:rPr>
        <w:t>ι</w:t>
      </w:r>
      <w:r w:rsidR="00707608" w:rsidRPr="009D35BD">
        <w:rPr>
          <w:rFonts w:asciiTheme="minorHAnsi" w:hAnsiTheme="minorHAnsi"/>
          <w:b/>
          <w:bCs/>
          <w:color w:val="000000"/>
        </w:rPr>
        <w:t>α την Εκπαιδευτική Ε</w:t>
      </w:r>
      <w:r w:rsidR="00612C66" w:rsidRPr="009D35BD">
        <w:rPr>
          <w:rFonts w:asciiTheme="minorHAnsi" w:hAnsiTheme="minorHAnsi"/>
          <w:b/>
          <w:bCs/>
          <w:color w:val="000000"/>
        </w:rPr>
        <w:t>πίσκεψη</w:t>
      </w:r>
      <w:r w:rsidR="00CF04F9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707608" w:rsidRPr="009D35BD">
        <w:rPr>
          <w:rFonts w:ascii="Calibri" w:hAnsi="Calibri" w:cs="Calibri"/>
          <w:b/>
        </w:rPr>
        <w:t xml:space="preserve">στο πλαίσιο του αναλυτικού προγράμματος </w:t>
      </w:r>
      <w:r w:rsidR="00CF04F9" w:rsidRPr="009D35BD">
        <w:rPr>
          <w:rFonts w:asciiTheme="minorHAnsi" w:hAnsiTheme="minorHAnsi"/>
          <w:b/>
          <w:bCs/>
          <w:color w:val="000000"/>
        </w:rPr>
        <w:t>των Α’ και Β’</w:t>
      </w:r>
      <w:r w:rsidR="0007260D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CF04F9" w:rsidRPr="009D35BD">
        <w:rPr>
          <w:rFonts w:asciiTheme="minorHAnsi" w:hAnsiTheme="minorHAnsi"/>
          <w:b/>
          <w:bCs/>
          <w:color w:val="000000"/>
        </w:rPr>
        <w:t>τάξεων</w:t>
      </w:r>
      <w:r w:rsidR="008C5925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EA6296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9D35BD" w:rsidRPr="009D35BD">
        <w:rPr>
          <w:rFonts w:asciiTheme="minorHAnsi" w:hAnsiTheme="minorHAnsi"/>
          <w:b/>
          <w:bCs/>
          <w:color w:val="000000"/>
        </w:rPr>
        <w:t xml:space="preserve">του </w:t>
      </w:r>
      <w:r w:rsidR="009D35BD" w:rsidRPr="009D35BD">
        <w:rPr>
          <w:rFonts w:asciiTheme="minorHAnsi" w:hAnsiTheme="minorHAnsi" w:cs="Arial"/>
          <w:b/>
          <w:bCs/>
          <w:color w:val="000000"/>
        </w:rPr>
        <w:t>9</w:t>
      </w:r>
      <w:r w:rsidR="009D35BD" w:rsidRPr="009D35BD">
        <w:rPr>
          <w:rFonts w:asciiTheme="minorHAnsi" w:hAnsiTheme="minorHAnsi" w:cs="Arial"/>
          <w:b/>
          <w:bCs/>
          <w:color w:val="000000"/>
          <w:vertAlign w:val="superscript"/>
        </w:rPr>
        <w:t>ου</w:t>
      </w:r>
      <w:r w:rsidR="009D35BD" w:rsidRPr="009D35BD">
        <w:rPr>
          <w:rFonts w:asciiTheme="minorHAnsi" w:hAnsiTheme="minorHAnsi" w:cs="Arial"/>
          <w:b/>
          <w:bCs/>
          <w:color w:val="000000"/>
        </w:rPr>
        <w:t xml:space="preserve"> Γενικού Λυκείου Αμαρουσίου</w:t>
      </w:r>
      <w:r w:rsidR="009D35BD" w:rsidRPr="009D35BD">
        <w:rPr>
          <w:rFonts w:ascii="Calibri" w:hAnsi="Calibri"/>
          <w:color w:val="000000"/>
        </w:rPr>
        <w:t xml:space="preserve"> </w:t>
      </w:r>
      <w:r w:rsidR="000D1131">
        <w:rPr>
          <w:rFonts w:asciiTheme="minorHAnsi" w:hAnsiTheme="minorHAnsi"/>
          <w:b/>
          <w:bCs/>
          <w:color w:val="000000"/>
        </w:rPr>
        <w:t>σε Βόλο - Πήλιο</w:t>
      </w:r>
      <w:r w:rsidRPr="009D35BD">
        <w:rPr>
          <w:rFonts w:asciiTheme="minorHAnsi" w:hAnsiTheme="minorHAnsi" w:cs="Arial"/>
          <w:b/>
          <w:bCs/>
          <w:color w:val="000000"/>
        </w:rPr>
        <w:t>».</w:t>
      </w:r>
    </w:p>
    <w:p w:rsidR="00C1469E" w:rsidRDefault="00C1469E" w:rsidP="00C1469E">
      <w:pPr>
        <w:rPr>
          <w:rFonts w:ascii="Arial" w:hAnsi="Arial" w:cs="Arial"/>
          <w:b/>
          <w:bCs/>
          <w:color w:val="000000"/>
        </w:rPr>
      </w:pPr>
    </w:p>
    <w:p w:rsidR="00707608" w:rsidRPr="0099554D" w:rsidRDefault="00C1469E" w:rsidP="009D35BD">
      <w:pPr>
        <w:ind w:firstLine="720"/>
        <w:jc w:val="both"/>
        <w:rPr>
          <w:rFonts w:ascii="Calibri" w:hAnsi="Calibri" w:cs="Calibri"/>
        </w:rPr>
      </w:pPr>
      <w:r w:rsidRPr="004871B4">
        <w:rPr>
          <w:rFonts w:asciiTheme="minorHAnsi" w:hAnsiTheme="minorHAnsi" w:cs="Arial"/>
          <w:bCs/>
          <w:color w:val="000000"/>
        </w:rPr>
        <w:t xml:space="preserve">Το </w:t>
      </w:r>
      <w:r w:rsidR="001F31F4" w:rsidRPr="00462C6A">
        <w:rPr>
          <w:rFonts w:asciiTheme="minorHAnsi" w:hAnsiTheme="minorHAnsi" w:cs="Arial"/>
          <w:b/>
          <w:bCs/>
          <w:color w:val="000000"/>
        </w:rPr>
        <w:t>9</w:t>
      </w:r>
      <w:r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1F31F4" w:rsidRPr="00462C6A">
        <w:rPr>
          <w:rFonts w:asciiTheme="minorHAnsi" w:hAnsiTheme="minorHAnsi" w:cs="Arial"/>
          <w:b/>
          <w:bCs/>
          <w:color w:val="000000"/>
        </w:rPr>
        <w:t>ενικό Λύκειο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Pr="004871B4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 xml:space="preserve">προτίθεται να </w:t>
      </w:r>
      <w:r w:rsidR="00B27B68">
        <w:rPr>
          <w:rFonts w:ascii="Calibri" w:hAnsi="Calibri"/>
        </w:rPr>
        <w:t xml:space="preserve">πραγματοποιήσει </w:t>
      </w:r>
      <w:r w:rsidR="005628E1">
        <w:rPr>
          <w:rFonts w:ascii="Calibri" w:hAnsi="Calibri"/>
        </w:rPr>
        <w:t>τρ</w:t>
      </w:r>
      <w:r w:rsidR="00B27B68">
        <w:rPr>
          <w:rFonts w:ascii="Calibri" w:hAnsi="Calibri"/>
        </w:rPr>
        <w:t>ι</w:t>
      </w:r>
      <w:r w:rsidRPr="00C8150F">
        <w:rPr>
          <w:rFonts w:ascii="Calibri" w:hAnsi="Calibri"/>
        </w:rPr>
        <w:t>ήμερη</w:t>
      </w:r>
      <w:r w:rsidR="005C0EAF">
        <w:rPr>
          <w:rFonts w:ascii="Calibri" w:hAnsi="Calibri"/>
          <w:color w:val="000000"/>
        </w:rPr>
        <w:t xml:space="preserve"> </w:t>
      </w:r>
      <w:r w:rsidR="009D35BD" w:rsidRPr="00612C66">
        <w:rPr>
          <w:rFonts w:ascii="Calibri" w:hAnsi="Calibri"/>
          <w:color w:val="000000"/>
        </w:rPr>
        <w:t xml:space="preserve"> (</w:t>
      </w:r>
      <w:r w:rsidR="000D1131">
        <w:rPr>
          <w:rFonts w:ascii="Calibri" w:hAnsi="Calibri"/>
        </w:rPr>
        <w:t xml:space="preserve">δύο </w:t>
      </w:r>
      <w:r w:rsidR="009D35BD" w:rsidRPr="00612C66">
        <w:rPr>
          <w:rFonts w:ascii="Calibri" w:hAnsi="Calibri"/>
          <w:color w:val="000000"/>
        </w:rPr>
        <w:t>διανυκτερεύσεις)</w:t>
      </w:r>
      <w:r w:rsidR="009D35BD">
        <w:rPr>
          <w:rFonts w:ascii="Calibri" w:hAnsi="Calibri"/>
          <w:color w:val="000000"/>
        </w:rPr>
        <w:t xml:space="preserve"> </w:t>
      </w:r>
      <w:r w:rsidR="009D35BD" w:rsidRPr="009D35BD">
        <w:rPr>
          <w:rFonts w:ascii="Calibri" w:hAnsi="Calibri"/>
        </w:rPr>
        <w:t>Ε</w:t>
      </w:r>
      <w:r w:rsidR="005C0EAF" w:rsidRPr="009D35BD">
        <w:rPr>
          <w:rFonts w:ascii="Calibri" w:hAnsi="Calibri"/>
        </w:rPr>
        <w:t xml:space="preserve">κπαιδευτική </w:t>
      </w:r>
      <w:r w:rsidR="00707608" w:rsidRPr="009D35BD">
        <w:rPr>
          <w:rFonts w:ascii="Calibri" w:hAnsi="Calibri" w:cs="Calibri"/>
        </w:rPr>
        <w:t>Επίσκεψη</w:t>
      </w:r>
      <w:r w:rsidR="00707608" w:rsidRPr="0099554D">
        <w:rPr>
          <w:rFonts w:ascii="Calibri" w:hAnsi="Calibri" w:cs="Calibri"/>
          <w:b/>
        </w:rPr>
        <w:t xml:space="preserve"> </w:t>
      </w:r>
      <w:r w:rsidR="009D35BD">
        <w:rPr>
          <w:rFonts w:asciiTheme="minorHAnsi" w:hAnsiTheme="minorHAnsi"/>
          <w:bCs/>
          <w:color w:val="000000"/>
        </w:rPr>
        <w:t xml:space="preserve">των Α’ και Β’ τάξεων </w:t>
      </w:r>
      <w:r w:rsidR="000D1131">
        <w:rPr>
          <w:rFonts w:asciiTheme="minorHAnsi" w:hAnsiTheme="minorHAnsi"/>
          <w:bCs/>
          <w:color w:val="000000"/>
        </w:rPr>
        <w:t>σε</w:t>
      </w:r>
      <w:r w:rsidR="000D1131" w:rsidRPr="000D1131">
        <w:rPr>
          <w:rFonts w:asciiTheme="minorHAnsi" w:hAnsiTheme="minorHAnsi"/>
          <w:b/>
          <w:bCs/>
          <w:color w:val="000000"/>
        </w:rPr>
        <w:t xml:space="preserve"> </w:t>
      </w:r>
      <w:r w:rsidR="000D1131">
        <w:rPr>
          <w:rFonts w:asciiTheme="minorHAnsi" w:hAnsiTheme="minorHAnsi"/>
          <w:b/>
          <w:bCs/>
          <w:color w:val="000000"/>
        </w:rPr>
        <w:t>Βόλο - Πήλιο</w:t>
      </w:r>
      <w:r w:rsidR="005628E1" w:rsidRPr="00612C66">
        <w:rPr>
          <w:rFonts w:ascii="Calibri" w:hAnsi="Calibri"/>
          <w:color w:val="000000"/>
        </w:rPr>
        <w:t xml:space="preserve"> </w:t>
      </w:r>
      <w:r w:rsidR="00707608" w:rsidRPr="0099554D">
        <w:rPr>
          <w:rFonts w:ascii="Calibri" w:hAnsi="Calibri" w:cs="Calibri"/>
        </w:rPr>
        <w:t>σύμφωνα με τα οριζόμενα στην υπ’ αριθμόν 33120/ΓΔ4/28-02-2017 Υπουργική Απόφαση.</w:t>
      </w: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C8150F">
        <w:rPr>
          <w:rFonts w:ascii="Calibri" w:hAnsi="Calibri"/>
          <w:color w:val="000000"/>
        </w:rPr>
        <w:t xml:space="preserve">Καλούνται οι έχοντες τα νόμιμα προσόντα τουριστικοί πράκτορες, να υποβάλουν </w:t>
      </w:r>
      <w:r w:rsidRPr="00C8150F">
        <w:rPr>
          <w:rFonts w:ascii="Calibri" w:hAnsi="Calibri"/>
          <w:b/>
          <w:bCs/>
          <w:color w:val="000000"/>
        </w:rPr>
        <w:t>κλειστές</w:t>
      </w:r>
      <w:r w:rsidRPr="00C8150F">
        <w:rPr>
          <w:rFonts w:ascii="Calibri" w:hAnsi="Calibri"/>
          <w:color w:val="000000"/>
        </w:rPr>
        <w:t xml:space="preserve"> προσφορές σχετικά με την εκδρομή-μετακίνηση του σχολείου μας, σύμφωνα με τις παρακάτω προδιαγραφές: </w:t>
      </w:r>
    </w:p>
    <w:p w:rsidR="00C1469E" w:rsidRPr="00C842C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32"/>
        <w:gridCol w:w="4791"/>
      </w:tblGrid>
      <w:tr w:rsidR="001F31F4" w:rsidRPr="001F31F4" w:rsidTr="00D6336D">
        <w:trPr>
          <w:trHeight w:val="458"/>
        </w:trPr>
        <w:tc>
          <w:tcPr>
            <w:tcW w:w="54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473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Περιγραφή</w:t>
            </w:r>
          </w:p>
        </w:tc>
        <w:tc>
          <w:tcPr>
            <w:tcW w:w="4791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Απαιτήσεις</w:t>
            </w:r>
          </w:p>
        </w:tc>
      </w:tr>
      <w:tr w:rsidR="00AE71A6" w:rsidRPr="001F31F4" w:rsidTr="00D6336D">
        <w:trPr>
          <w:trHeight w:val="359"/>
        </w:trPr>
        <w:tc>
          <w:tcPr>
            <w:tcW w:w="542" w:type="dxa"/>
          </w:tcPr>
          <w:p w:rsidR="00AE71A6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</w:tcPr>
          <w:p w:rsidR="00AE71A6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ΣΧΟΛΕΙΟ</w:t>
            </w:r>
          </w:p>
        </w:tc>
        <w:tc>
          <w:tcPr>
            <w:tcW w:w="4791" w:type="dxa"/>
          </w:tcPr>
          <w:p w:rsidR="00AE71A6" w:rsidRDefault="00AE71A6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Pr="00AE71A6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ΓΕΛ ΑΜΑΡΟΥΣΙΟΥ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75431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ΠΡΟΟΡΙΣΜΟΣ</w:t>
            </w:r>
          </w:p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ΗΜΕΡΟΜΗΝΙΕΣ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ΑΝΑΧΩΡΗΣΗΣ 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91" w:type="dxa"/>
          </w:tcPr>
          <w:p w:rsidR="00612C66" w:rsidRDefault="00273441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ΒΟΛΟΣ - ΠΗΛΙΟ</w:t>
            </w:r>
            <w:r w:rsidR="00DA6E75">
              <w:rPr>
                <w:rFonts w:asciiTheme="minorHAnsi" w:hAnsiTheme="minorHAnsi" w:cs="Times New Roman"/>
                <w:sz w:val="20"/>
                <w:szCs w:val="20"/>
              </w:rPr>
              <w:t xml:space="preserve"> (</w:t>
            </w:r>
            <w:r w:rsidR="000D1131"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 xml:space="preserve"> ΔΙΑΝΥΚΤΕΡΕΥΣΕΙΣ) </w:t>
            </w:r>
          </w:p>
          <w:p w:rsidR="00C1469E" w:rsidRPr="00DA6E75" w:rsidRDefault="00273441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ΑΝΑΧΩΡΗΣΗ: 18</w:t>
            </w:r>
            <w:r w:rsidR="008C5925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04/2019</w:t>
            </w:r>
          </w:p>
          <w:p w:rsidR="00C1469E" w:rsidRPr="001F31F4" w:rsidRDefault="00273441" w:rsidP="00AE4A8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ΕΠΙΣΤΡΟΦΗ: 20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>04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1469E" w:rsidRPr="001F31F4" w:rsidRDefault="00C1469E" w:rsidP="007543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Pr="00A5220C" w:rsidRDefault="00B27B68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41 (37 </w:t>
            </w:r>
            <w:r w:rsidR="00A5220C" w:rsidRPr="00A5220C">
              <w:rPr>
                <w:rFonts w:ascii="Calibri" w:hAnsi="Calibri" w:cs="Times New Roman"/>
                <w:sz w:val="20"/>
                <w:szCs w:val="20"/>
              </w:rPr>
              <w:t>ΠΕΡΙΠΟΥ ΜΑΘΗΤΕΣ-4 ΚΑΘΗΓΗΤΕΣ)</w:t>
            </w:r>
          </w:p>
          <w:p w:rsidR="00BB7799" w:rsidRDefault="00D678BC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 ΤΑΞΗ: 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  <w:r w:rsidR="00BB7799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 – 2 ΣΥΝΟΔΟΙ</w:t>
            </w:r>
          </w:p>
          <w:p w:rsidR="00C1469E" w:rsidRPr="00F850ED" w:rsidRDefault="00BB7799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Β ΤΑΞΗ: 2</w:t>
            </w:r>
            <w:r w:rsidR="000D1131"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 - 2 ΣΥΝΟΔΟΙ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4732" w:type="dxa"/>
          </w:tcPr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ΜΕΤΑΦΟΡΙΚΑ ΜΕΣΑ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366420" w:rsidRPr="00A5220C" w:rsidRDefault="00DF2D36" w:rsidP="009653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ΤΟΥΡΙΣΤΙΚΟ 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ΛΕΩΦΟΡΕΙΟ 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>στην</w:t>
            </w:r>
            <w:r w:rsidR="00A5220C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 καθ’ όλη τη</w:t>
            </w:r>
            <w:r w:rsidR="0096533A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διάρκεια της εκδρομής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με βάση το πρόγραμμα</w:t>
            </w:r>
            <w:r w:rsidR="00D6336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που θα διαμορφωθεί</w:t>
            </w:r>
            <w:r w:rsidR="009B79C7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469E" w:rsidRPr="001F31F4" w:rsidTr="00D6336D">
        <w:trPr>
          <w:trHeight w:val="933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</w:tcPr>
          <w:p w:rsidR="00D6336D" w:rsidRPr="00D6336D" w:rsidRDefault="006C3898" w:rsidP="00D6336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Ξενοδοχείο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4 αστέρων </w:t>
            </w:r>
            <w:r w:rsidR="0018308B">
              <w:rPr>
                <w:rFonts w:ascii="Calibri" w:hAnsi="Calibri" w:cs="Times New Roman"/>
                <w:sz w:val="24"/>
                <w:szCs w:val="24"/>
              </w:rPr>
              <w:t>στην Πορταριά</w:t>
            </w:r>
            <w:r w:rsidR="0099206F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18308B">
              <w:rPr>
                <w:rFonts w:ascii="Calibri" w:hAnsi="Calibri" w:cs="Times New Roman"/>
                <w:sz w:val="24"/>
                <w:szCs w:val="24"/>
              </w:rPr>
              <w:t>(2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 διανυκτερεύσεις), με ημιδιατροφή (πρωϊνό </w:t>
            </w:r>
            <w:r w:rsidR="0099206F">
              <w:rPr>
                <w:rFonts w:ascii="Calibri" w:hAnsi="Calibri" w:cs="Times New Roman"/>
                <w:sz w:val="24"/>
                <w:szCs w:val="24"/>
              </w:rPr>
              <w:t xml:space="preserve">σε μπουφέ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>– δείπνο)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3D73ED" w:rsidRPr="0099206F" w:rsidRDefault="0099206F" w:rsidP="003D73E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>ρίκλινα ή τετράκλινα δωμάτια για τους μαθητές με κανονικά κρεβάτια (όχι ράντζα)</w:t>
            </w:r>
            <w:r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 xml:space="preserve"> μονόκλινα δωμάτια γ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ια τους καθηγητές.</w:t>
            </w:r>
          </w:p>
          <w:p w:rsidR="00C1469E" w:rsidRPr="003D73ED" w:rsidRDefault="0099206F" w:rsidP="00836FE5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206F"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Calibri"/>
              </w:rPr>
              <w:t xml:space="preserve">α </w:t>
            </w:r>
            <w:r w:rsidR="00D6336D" w:rsidRPr="0099554D">
              <w:rPr>
                <w:rFonts w:ascii="Calibri" w:hAnsi="Calibri" w:cs="Calibri"/>
              </w:rPr>
              <w:t xml:space="preserve">δωμάτια να βρίσκονται </w:t>
            </w:r>
            <w:r w:rsidR="00836FE5">
              <w:rPr>
                <w:rFonts w:ascii="Calibri" w:hAnsi="Calibri" w:cs="Calibri"/>
              </w:rPr>
              <w:t xml:space="preserve">στο ίδιο κτίριο </w:t>
            </w:r>
            <w:r>
              <w:rPr>
                <w:rFonts w:ascii="Calibri" w:hAnsi="Calibri" w:cs="Calibri"/>
              </w:rPr>
              <w:t>κατά το δυνατόν συγκεντρωμένα</w:t>
            </w:r>
            <w:r w:rsidR="00836FE5">
              <w:rPr>
                <w:rFonts w:ascii="Calibri" w:hAnsi="Calibri" w:cs="Calibri"/>
              </w:rPr>
              <w:t>.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D5518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4732" w:type="dxa"/>
          </w:tcPr>
          <w:p w:rsidR="00496ED6" w:rsidRPr="00AE71A6" w:rsidRDefault="00836FE5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ΛΟΙΠΕΣ ΥΠΗΡΕΣΙΕΣ</w:t>
            </w:r>
          </w:p>
        </w:tc>
        <w:tc>
          <w:tcPr>
            <w:tcW w:w="4791" w:type="dxa"/>
          </w:tcPr>
          <w:p w:rsidR="003D73ED" w:rsidRPr="00707608" w:rsidRDefault="003D73ED" w:rsidP="00273441">
            <w:pPr>
              <w:rPr>
                <w:rFonts w:asciiTheme="minorHAnsi" w:hAnsiTheme="minorHAnsi" w:cs="Arial"/>
              </w:rPr>
            </w:pPr>
            <w:r w:rsidRPr="00707608">
              <w:rPr>
                <w:rFonts w:asciiTheme="minorHAnsi" w:hAnsiTheme="minorHAnsi" w:cs="Arial"/>
              </w:rPr>
              <w:t xml:space="preserve">Επίσκεψη </w:t>
            </w:r>
            <w:r w:rsidR="00273441">
              <w:rPr>
                <w:rFonts w:asciiTheme="minorHAnsi" w:hAnsiTheme="minorHAnsi" w:cs="Arial"/>
              </w:rPr>
              <w:t>στους νεολιθικούς οικισμούς Σέσκλου – Διμηνιού</w:t>
            </w:r>
            <w:r w:rsidR="00B27B68">
              <w:rPr>
                <w:rFonts w:asciiTheme="minorHAnsi" w:hAnsiTheme="minorHAnsi" w:cs="Arial"/>
              </w:rPr>
              <w:t xml:space="preserve"> </w:t>
            </w:r>
            <w:r w:rsidR="00273441">
              <w:rPr>
                <w:rFonts w:asciiTheme="minorHAnsi" w:hAnsiTheme="minorHAnsi" w:cs="Arial"/>
              </w:rPr>
              <w:t xml:space="preserve">και στο Αρχαιολογικό </w:t>
            </w:r>
            <w:r w:rsidR="00A239A8" w:rsidRPr="00707608">
              <w:rPr>
                <w:rFonts w:asciiTheme="minorHAnsi" w:hAnsiTheme="minorHAnsi" w:cs="Arial"/>
              </w:rPr>
              <w:t>Μουσείο</w:t>
            </w:r>
            <w:r w:rsidR="00273441">
              <w:rPr>
                <w:rFonts w:asciiTheme="minorHAnsi" w:hAnsiTheme="minorHAnsi" w:cs="Arial"/>
              </w:rPr>
              <w:t xml:space="preserve"> Βόλου</w:t>
            </w:r>
            <w:r w:rsidR="00A239A8" w:rsidRPr="00707608">
              <w:rPr>
                <w:rFonts w:asciiTheme="minorHAnsi" w:hAnsiTheme="minorHAnsi" w:cs="Arial"/>
              </w:rPr>
              <w:t>.</w:t>
            </w:r>
          </w:p>
          <w:p w:rsidR="00C1469E" w:rsidRPr="00612C66" w:rsidRDefault="00DF2D36" w:rsidP="00273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B68">
              <w:rPr>
                <w:rFonts w:ascii="Calibri" w:hAnsi="Calibri" w:cs="Calibri"/>
                <w:bCs/>
                <w:sz w:val="22"/>
                <w:szCs w:val="22"/>
              </w:rPr>
              <w:t xml:space="preserve">Περιήγηση </w:t>
            </w:r>
            <w:r w:rsidR="00273441" w:rsidRPr="00B27B68">
              <w:rPr>
                <w:rFonts w:ascii="Calibri" w:hAnsi="Calibri" w:cs="Calibri"/>
                <w:bCs/>
                <w:sz w:val="22"/>
                <w:szCs w:val="22"/>
              </w:rPr>
              <w:t>στα χωριά του Πηλίου τη 2</w:t>
            </w:r>
            <w:r w:rsidR="00273441" w:rsidRPr="00B27B68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η</w:t>
            </w:r>
            <w:r w:rsidR="00273441" w:rsidRPr="00B27B68">
              <w:rPr>
                <w:rFonts w:ascii="Calibri" w:hAnsi="Calibri" w:cs="Calibri"/>
                <w:bCs/>
                <w:sz w:val="22"/>
                <w:szCs w:val="22"/>
              </w:rPr>
              <w:t xml:space="preserve"> ημέρα</w:t>
            </w:r>
            <w:r w:rsidR="0027344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D73ED" w:rsidRPr="00707608">
              <w:rPr>
                <w:rFonts w:asciiTheme="minorHAnsi" w:hAnsiTheme="minorHAnsi" w:cs="Arial"/>
              </w:rPr>
              <w:t xml:space="preserve"> σύμφωνα με το τελικό πρόγραμμα </w:t>
            </w:r>
            <w:r w:rsidR="00B27B68">
              <w:rPr>
                <w:rFonts w:asciiTheme="minorHAnsi" w:hAnsiTheme="minorHAnsi" w:cs="Arial"/>
              </w:rPr>
              <w:t xml:space="preserve">που </w:t>
            </w:r>
            <w:r w:rsidR="00273441">
              <w:rPr>
                <w:rFonts w:asciiTheme="minorHAnsi" w:hAnsiTheme="minorHAnsi" w:cs="Arial"/>
              </w:rPr>
              <w:t>θα</w:t>
            </w:r>
            <w:r w:rsidR="003D73ED" w:rsidRPr="00707608">
              <w:rPr>
                <w:rFonts w:ascii="Calibri" w:hAnsi="Calibri" w:cs="Calibri"/>
                <w:bCs/>
                <w:sz w:val="22"/>
                <w:szCs w:val="22"/>
              </w:rPr>
              <w:t xml:space="preserve"> συνταχθεί σε συνεργασία με τους συνοδούς.</w:t>
            </w:r>
          </w:p>
        </w:tc>
      </w:tr>
      <w:tr w:rsidR="003510E7" w:rsidRPr="001F31F4" w:rsidTr="00D6336D">
        <w:trPr>
          <w:trHeight w:val="335"/>
        </w:trPr>
        <w:tc>
          <w:tcPr>
            <w:tcW w:w="542" w:type="dxa"/>
          </w:tcPr>
          <w:p w:rsidR="003510E7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4732" w:type="dxa"/>
          </w:tcPr>
          <w:p w:rsidR="003510E7" w:rsidRPr="001F31F4" w:rsidRDefault="003510E7" w:rsidP="00C527C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Η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667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3510E7" w:rsidRPr="001F31F4" w:rsidRDefault="003510E7" w:rsidP="008420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91" w:type="dxa"/>
          </w:tcPr>
          <w:p w:rsidR="003510E7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ΝΑΙ 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ΕΚΔΟΣΗ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ΟΝΟΜΑΣΤΙΚΗΣ 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ΑΠΟΔΕΙΞΗΣ ΑΝΑ ΜΑΘΗΤΗ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91" w:type="dxa"/>
          </w:tcPr>
          <w:p w:rsidR="003510E7" w:rsidRPr="00B379E8" w:rsidRDefault="00273441" w:rsidP="00B379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ΤΡΙΤΗ  26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B379E8" w:rsidRPr="00B379E8">
              <w:rPr>
                <w:rFonts w:asciiTheme="minorHAnsi" w:hAnsiTheme="minorHAnsi" w:cs="Times New Roman"/>
                <w:sz w:val="20"/>
                <w:szCs w:val="20"/>
              </w:rPr>
              <w:t>03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9 &amp; ΩΡΑ 13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  <w:tr w:rsidR="00273441" w:rsidRPr="001F31F4" w:rsidTr="00D6336D">
        <w:trPr>
          <w:trHeight w:val="288"/>
        </w:trPr>
        <w:tc>
          <w:tcPr>
            <w:tcW w:w="542" w:type="dxa"/>
          </w:tcPr>
          <w:p w:rsidR="00273441" w:rsidRPr="001F31F4" w:rsidRDefault="00273441" w:rsidP="002734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273441" w:rsidRPr="001F31F4" w:rsidRDefault="00273441" w:rsidP="002734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91" w:type="dxa"/>
          </w:tcPr>
          <w:p w:rsidR="00273441" w:rsidRPr="00B379E8" w:rsidRDefault="00273441" w:rsidP="002734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ΤΡΙΤΗ  26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/03/201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9 &amp; ΩΡΑ 13:3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</w:tbl>
    <w:p w:rsidR="00C1469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AF" w:rsidRDefault="005C0EAF" w:rsidP="00C1469E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9E" w:rsidRDefault="00FA3AA9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ΠΑΡΑΤΗΡΗΣΕΙΣ</w:t>
      </w:r>
    </w:p>
    <w:p w:rsidR="00C1469E" w:rsidRDefault="00C1469E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9E" w:rsidRPr="007650CA" w:rsidRDefault="00FA3AA9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Οι προσφορές με τα απαραίτητα δικαιολογητικά θα κατατεθούν 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κλειστ</w:t>
      </w:r>
      <w:r w:rsidR="002E1D50">
        <w:rPr>
          <w:rFonts w:asciiTheme="minorHAnsi" w:hAnsiTheme="minorHAnsi" w:cs="Calibri"/>
          <w:b/>
          <w:bCs/>
          <w:sz w:val="24"/>
          <w:szCs w:val="24"/>
        </w:rPr>
        <w:t xml:space="preserve">ές σε έντυπη μορφή και όχι με </w:t>
      </w:r>
      <w:r w:rsidR="002E1D50">
        <w:rPr>
          <w:rFonts w:asciiTheme="minorHAnsi" w:hAnsiTheme="minorHAnsi" w:cs="Calibri"/>
          <w:b/>
          <w:bCs/>
          <w:sz w:val="24"/>
          <w:szCs w:val="24"/>
          <w:lang w:val="en-US"/>
        </w:rPr>
        <w:t>email</w:t>
      </w:r>
      <w:r w:rsidR="00892988">
        <w:rPr>
          <w:rFonts w:asciiTheme="minorHAnsi" w:hAnsiTheme="minorHAnsi" w:cs="Calibri"/>
          <w:b/>
          <w:bCs/>
          <w:sz w:val="24"/>
          <w:szCs w:val="24"/>
        </w:rPr>
        <w:t xml:space="preserve"> ή </w:t>
      </w:r>
      <w:r w:rsidR="00892988">
        <w:rPr>
          <w:rFonts w:asciiTheme="minorHAnsi" w:hAnsiTheme="minorHAnsi" w:cs="Calibri"/>
          <w:b/>
          <w:bCs/>
          <w:sz w:val="24"/>
          <w:szCs w:val="24"/>
          <w:lang w:val="en-US"/>
        </w:rPr>
        <w:t>fax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,</w:t>
      </w:r>
      <w:r w:rsidR="00C1469E" w:rsidRPr="007650CA">
        <w:rPr>
          <w:rFonts w:asciiTheme="minorHAnsi" w:hAnsiTheme="minorHAnsi" w:cs="Calibri"/>
          <w:sz w:val="24"/>
          <w:szCs w:val="24"/>
        </w:rPr>
        <w:t xml:space="preserve"> στο Σχολείο.</w:t>
      </w:r>
    </w:p>
    <w:p w:rsidR="00FA3AA9" w:rsidRPr="007650CA" w:rsidRDefault="00FA3AA9" w:rsidP="00FA3AA9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 xml:space="preserve">Με κάθε προσφορά </w:t>
      </w:r>
      <w:r w:rsidRPr="007650CA">
        <w:rPr>
          <w:rFonts w:asciiTheme="minorHAnsi" w:hAnsiTheme="minorHAnsi" w:cs="Calibri"/>
          <w:b/>
          <w:bCs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650CA">
        <w:rPr>
          <w:rFonts w:asciiTheme="minorHAnsi" w:hAnsiTheme="minorHAnsi" w:cs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1469E" w:rsidRPr="007650CA" w:rsidRDefault="00C1469E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>Απαιτείται γραπτή επιβεβαίωση διαθεσιμότητας</w:t>
      </w:r>
      <w:r w:rsidR="000B14F3">
        <w:rPr>
          <w:rFonts w:asciiTheme="minorHAnsi" w:hAnsiTheme="minorHAnsi" w:cs="Calibri"/>
          <w:sz w:val="24"/>
          <w:szCs w:val="24"/>
        </w:rPr>
        <w:t xml:space="preserve"> των δωματίων από το ξενοδοχείο.</w:t>
      </w:r>
    </w:p>
    <w:p w:rsidR="00C1469E" w:rsidRPr="007650CA" w:rsidRDefault="00754314" w:rsidP="00C1469E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Το 1</w:t>
      </w:r>
      <w:r w:rsidR="00C1469E" w:rsidRPr="007650CA">
        <w:rPr>
          <w:rFonts w:asciiTheme="minorHAnsi" w:hAnsiTheme="minorHAnsi" w:cs="Calibri"/>
          <w:sz w:val="24"/>
          <w:szCs w:val="24"/>
        </w:rPr>
        <w:t>0% της αμοιβής του πρακτορείου θα παρακρατηθεί και θα αποδοθεί μετά την επιστροφή της εκδρομής και εφόσον έχουν τηρηθεί από το τουριστικό γραφείο όλοι οι όροι της συγκεκριμένης σύμβασης.</w:t>
      </w:r>
    </w:p>
    <w:p w:rsidR="00C1469E" w:rsidRPr="00A34710" w:rsidRDefault="000577D0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Το λεωφορείο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A34710" w:rsidRPr="00A34710">
        <w:rPr>
          <w:rFonts w:asciiTheme="minorHAnsi" w:hAnsiTheme="minorHAnsi" w:cs="Calibri"/>
          <w:color w:val="000000"/>
          <w:sz w:val="24"/>
          <w:szCs w:val="24"/>
        </w:rPr>
        <w:t xml:space="preserve">πρέπει 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να </w:t>
      </w:r>
      <w:r w:rsidR="00B379E8">
        <w:rPr>
          <w:rFonts w:asciiTheme="minorHAnsi" w:hAnsiTheme="minorHAnsi" w:cs="Calibri"/>
          <w:color w:val="000000"/>
          <w:sz w:val="24"/>
          <w:szCs w:val="24"/>
        </w:rPr>
        <w:t>είναι σύγχρονο και να διαθέτει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 όλες τις προβλεπόμενες από την κείμενη Ελληνική νομοθεσία προδιαγραφές</w:t>
      </w:r>
      <w:r w:rsidR="00A34710">
        <w:rPr>
          <w:rFonts w:asciiTheme="minorHAnsi" w:hAnsiTheme="minorHAnsi" w:cs="Calibri"/>
          <w:color w:val="000000"/>
          <w:sz w:val="24"/>
          <w:szCs w:val="24"/>
        </w:rPr>
        <w:t>.</w:t>
      </w:r>
      <w:r w:rsidR="00B379E8">
        <w:rPr>
          <w:rFonts w:asciiTheme="minorHAnsi" w:hAnsiTheme="minorHAnsi" w:cs="Calibri"/>
          <w:color w:val="000000"/>
          <w:sz w:val="24"/>
          <w:szCs w:val="24"/>
        </w:rPr>
        <w:t xml:space="preserve"> Θα ζητηθεί να γίνει έλεγχος του λεωφορείου από την Τροχαία πριν την αναχώρηση.</w:t>
      </w:r>
    </w:p>
    <w:p w:rsidR="00A34710" w:rsidRPr="00A34710" w:rsidRDefault="00A34710" w:rsidP="00A34710">
      <w:pPr>
        <w:pStyle w:val="2"/>
        <w:ind w:left="72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A34710" w:rsidRDefault="00C1469E" w:rsidP="00A34710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Όλες οι προσφορές θα ανοιχτούν και θα αξιολογηθούν από την αρμόδια επιτροπή του σχολείου, όπως προβλέπεται από τις κείμενες διατάξεις. </w:t>
      </w:r>
    </w:p>
    <w:p w:rsidR="00C1469E" w:rsidRDefault="00C1469E" w:rsidP="00C1469E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DB5" w:rsidRDefault="00CF4DB5" w:rsidP="00CF4DB5">
      <w:pPr>
        <w:pStyle w:val="a7"/>
        <w:spacing w:after="240"/>
        <w:ind w:right="-360"/>
        <w:jc w:val="both"/>
        <w:rPr>
          <w:rFonts w:asciiTheme="minorHAnsi" w:hAnsiTheme="minorHAnsi"/>
        </w:rPr>
      </w:pPr>
    </w:p>
    <w:p w:rsidR="007C7AA4" w:rsidRPr="0057416F" w:rsidRDefault="001102EF" w:rsidP="009544EE">
      <w:pPr>
        <w:spacing w:after="240"/>
        <w:ind w:left="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1647825" cy="15621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Ο   ΔΙΕΥΘΥΝΤΗΣ</w:t>
                            </w: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Δαμιανός Νικόλαος</w:t>
                            </w:r>
                          </w:p>
                          <w:p w:rsidR="00715AC8" w:rsidRDefault="00715AC8" w:rsidP="005D393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Χημικός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12.85pt;width:129.7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6hw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" stroked="f">
                <v:textbox>
                  <w:txbxContent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Ο   ΔΙΕΥΘΥΝΤΗΣ</w:t>
                      </w: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Δαμιανός Νικόλαος</w:t>
                      </w:r>
                    </w:p>
                    <w:p w:rsidR="00715AC8" w:rsidRDefault="00715AC8" w:rsidP="005D393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</w:rPr>
                        <w:t>Χημικός</w:t>
                      </w:r>
                    </w:p>
                  </w:txbxContent>
                </v:textbox>
              </v:shape>
            </w:pict>
          </mc:Fallback>
        </mc:AlternateContent>
      </w:r>
    </w:p>
    <w:p w:rsidR="00EC5719" w:rsidRPr="0057416F" w:rsidRDefault="00247F9F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r w:rsidRPr="0057416F">
        <w:rPr>
          <w:rFonts w:asciiTheme="minorHAnsi" w:hAnsiTheme="minorHAnsi"/>
        </w:rPr>
        <w:t xml:space="preserve">                                      </w:t>
      </w:r>
      <w:r w:rsidR="00A36AAB" w:rsidRPr="0057416F">
        <w:rPr>
          <w:rFonts w:asciiTheme="minorHAnsi" w:hAnsiTheme="minorHAnsi"/>
        </w:rPr>
        <w:t xml:space="preserve"> </w:t>
      </w:r>
      <w:r w:rsidR="00253561" w:rsidRPr="0057416F">
        <w:rPr>
          <w:rFonts w:asciiTheme="minorHAnsi" w:hAnsiTheme="minorHAnsi"/>
        </w:rPr>
        <w:t xml:space="preserve">                                                         </w:t>
      </w:r>
    </w:p>
    <w:p w:rsidR="005962AD" w:rsidRPr="0057416F" w:rsidRDefault="005962AD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</w:p>
    <w:p w:rsidR="00F74211" w:rsidRPr="0057416F" w:rsidRDefault="00F74211" w:rsidP="00F74211">
      <w:pPr>
        <w:spacing w:after="240"/>
        <w:ind w:left="6120" w:right="-360" w:firstLine="360"/>
        <w:jc w:val="both"/>
        <w:rPr>
          <w:rFonts w:asciiTheme="minorHAnsi" w:hAnsiTheme="minorHAnsi"/>
          <w:b/>
        </w:rPr>
      </w:pPr>
    </w:p>
    <w:p w:rsidR="005962AD" w:rsidRPr="0057416F" w:rsidRDefault="005962AD" w:rsidP="00F74211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p w:rsidR="005D393E" w:rsidRPr="0057416F" w:rsidRDefault="005D393E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sectPr w:rsidR="005D393E" w:rsidRPr="0057416F" w:rsidSect="001B7981">
      <w:pgSz w:w="11906" w:h="16838"/>
      <w:pgMar w:top="180" w:right="179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0652"/>
    <w:multiLevelType w:val="hybridMultilevel"/>
    <w:tmpl w:val="CB60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D7"/>
    <w:multiLevelType w:val="hybridMultilevel"/>
    <w:tmpl w:val="82849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6AA"/>
    <w:multiLevelType w:val="hybridMultilevel"/>
    <w:tmpl w:val="A34E6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52E9B"/>
    <w:multiLevelType w:val="hybridMultilevel"/>
    <w:tmpl w:val="6F6AC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9"/>
    <w:rsid w:val="0002703D"/>
    <w:rsid w:val="00037A58"/>
    <w:rsid w:val="000577D0"/>
    <w:rsid w:val="000709D1"/>
    <w:rsid w:val="0007260D"/>
    <w:rsid w:val="00086F2E"/>
    <w:rsid w:val="00091121"/>
    <w:rsid w:val="000A2994"/>
    <w:rsid w:val="000B14F3"/>
    <w:rsid w:val="000D0D3C"/>
    <w:rsid w:val="000D1131"/>
    <w:rsid w:val="000D5F4F"/>
    <w:rsid w:val="000E36BF"/>
    <w:rsid w:val="000E44D2"/>
    <w:rsid w:val="000F7C41"/>
    <w:rsid w:val="001102EF"/>
    <w:rsid w:val="001264DF"/>
    <w:rsid w:val="0013471A"/>
    <w:rsid w:val="00144599"/>
    <w:rsid w:val="00146093"/>
    <w:rsid w:val="001678CA"/>
    <w:rsid w:val="00167F38"/>
    <w:rsid w:val="00172172"/>
    <w:rsid w:val="0018308B"/>
    <w:rsid w:val="001928F3"/>
    <w:rsid w:val="001A178D"/>
    <w:rsid w:val="001A6D96"/>
    <w:rsid w:val="001A78DA"/>
    <w:rsid w:val="001B661A"/>
    <w:rsid w:val="001B7981"/>
    <w:rsid w:val="001B7BAC"/>
    <w:rsid w:val="001C7A44"/>
    <w:rsid w:val="001D355F"/>
    <w:rsid w:val="001D47FF"/>
    <w:rsid w:val="001D6FC5"/>
    <w:rsid w:val="001E56C4"/>
    <w:rsid w:val="001E6ED5"/>
    <w:rsid w:val="001F31F4"/>
    <w:rsid w:val="00215E01"/>
    <w:rsid w:val="00243193"/>
    <w:rsid w:val="00247F9F"/>
    <w:rsid w:val="00253561"/>
    <w:rsid w:val="00255458"/>
    <w:rsid w:val="00264E34"/>
    <w:rsid w:val="00265459"/>
    <w:rsid w:val="00267D42"/>
    <w:rsid w:val="00273441"/>
    <w:rsid w:val="002B3AE4"/>
    <w:rsid w:val="002B511F"/>
    <w:rsid w:val="002C4CFB"/>
    <w:rsid w:val="002C65CB"/>
    <w:rsid w:val="002D0A93"/>
    <w:rsid w:val="002D77C3"/>
    <w:rsid w:val="002E1D50"/>
    <w:rsid w:val="002F2612"/>
    <w:rsid w:val="002F4B4E"/>
    <w:rsid w:val="00300F5B"/>
    <w:rsid w:val="00306F1E"/>
    <w:rsid w:val="00314743"/>
    <w:rsid w:val="003168F5"/>
    <w:rsid w:val="00332013"/>
    <w:rsid w:val="00344688"/>
    <w:rsid w:val="003478D9"/>
    <w:rsid w:val="003510E7"/>
    <w:rsid w:val="00354E1B"/>
    <w:rsid w:val="00360B34"/>
    <w:rsid w:val="00366420"/>
    <w:rsid w:val="00376CA6"/>
    <w:rsid w:val="003947B3"/>
    <w:rsid w:val="003A4362"/>
    <w:rsid w:val="003A6AFE"/>
    <w:rsid w:val="003B10F1"/>
    <w:rsid w:val="003C7D3E"/>
    <w:rsid w:val="003D195F"/>
    <w:rsid w:val="003D578A"/>
    <w:rsid w:val="003D73ED"/>
    <w:rsid w:val="003D7B1F"/>
    <w:rsid w:val="003F2615"/>
    <w:rsid w:val="003F665D"/>
    <w:rsid w:val="00404A66"/>
    <w:rsid w:val="00417FAA"/>
    <w:rsid w:val="00431248"/>
    <w:rsid w:val="0043210A"/>
    <w:rsid w:val="00444161"/>
    <w:rsid w:val="004555F4"/>
    <w:rsid w:val="00462C6A"/>
    <w:rsid w:val="0046457C"/>
    <w:rsid w:val="00471D1D"/>
    <w:rsid w:val="00486FBB"/>
    <w:rsid w:val="0049041A"/>
    <w:rsid w:val="00492040"/>
    <w:rsid w:val="00496ED6"/>
    <w:rsid w:val="004A36B4"/>
    <w:rsid w:val="004B09EB"/>
    <w:rsid w:val="004B73C3"/>
    <w:rsid w:val="004C49B8"/>
    <w:rsid w:val="004D0547"/>
    <w:rsid w:val="004D4CE3"/>
    <w:rsid w:val="0050458F"/>
    <w:rsid w:val="00512306"/>
    <w:rsid w:val="005312E2"/>
    <w:rsid w:val="00531377"/>
    <w:rsid w:val="00542135"/>
    <w:rsid w:val="00561C59"/>
    <w:rsid w:val="005628E1"/>
    <w:rsid w:val="00563299"/>
    <w:rsid w:val="0057416F"/>
    <w:rsid w:val="00575569"/>
    <w:rsid w:val="005962AD"/>
    <w:rsid w:val="005B726D"/>
    <w:rsid w:val="005C0EAF"/>
    <w:rsid w:val="005D393E"/>
    <w:rsid w:val="005E4A09"/>
    <w:rsid w:val="005F175E"/>
    <w:rsid w:val="005F54C9"/>
    <w:rsid w:val="00602258"/>
    <w:rsid w:val="00605C4D"/>
    <w:rsid w:val="00612C66"/>
    <w:rsid w:val="00616020"/>
    <w:rsid w:val="00616FE9"/>
    <w:rsid w:val="00662D8F"/>
    <w:rsid w:val="00686826"/>
    <w:rsid w:val="006A29BC"/>
    <w:rsid w:val="006C3475"/>
    <w:rsid w:val="006C3898"/>
    <w:rsid w:val="006C7417"/>
    <w:rsid w:val="006C766A"/>
    <w:rsid w:val="006E0B54"/>
    <w:rsid w:val="00707608"/>
    <w:rsid w:val="00715AC8"/>
    <w:rsid w:val="00734E7A"/>
    <w:rsid w:val="00745CFE"/>
    <w:rsid w:val="0074698C"/>
    <w:rsid w:val="0075122C"/>
    <w:rsid w:val="00754314"/>
    <w:rsid w:val="00777667"/>
    <w:rsid w:val="00777A43"/>
    <w:rsid w:val="007826E8"/>
    <w:rsid w:val="007A454C"/>
    <w:rsid w:val="007A4A38"/>
    <w:rsid w:val="007A5E5F"/>
    <w:rsid w:val="007C3C53"/>
    <w:rsid w:val="007C7AA4"/>
    <w:rsid w:val="007E39AD"/>
    <w:rsid w:val="007F137C"/>
    <w:rsid w:val="0081117B"/>
    <w:rsid w:val="008250DA"/>
    <w:rsid w:val="0082766D"/>
    <w:rsid w:val="00836FE5"/>
    <w:rsid w:val="008420FC"/>
    <w:rsid w:val="008422DB"/>
    <w:rsid w:val="00842806"/>
    <w:rsid w:val="00851C6D"/>
    <w:rsid w:val="00867CD4"/>
    <w:rsid w:val="00872D52"/>
    <w:rsid w:val="00892988"/>
    <w:rsid w:val="008955D2"/>
    <w:rsid w:val="008A229D"/>
    <w:rsid w:val="008C24DD"/>
    <w:rsid w:val="008C5925"/>
    <w:rsid w:val="008D1FAC"/>
    <w:rsid w:val="008F3A04"/>
    <w:rsid w:val="00901AF1"/>
    <w:rsid w:val="00912394"/>
    <w:rsid w:val="00913E18"/>
    <w:rsid w:val="00921630"/>
    <w:rsid w:val="00923407"/>
    <w:rsid w:val="00926F67"/>
    <w:rsid w:val="00950C21"/>
    <w:rsid w:val="00952049"/>
    <w:rsid w:val="009544EE"/>
    <w:rsid w:val="0096533A"/>
    <w:rsid w:val="00970250"/>
    <w:rsid w:val="00980A9F"/>
    <w:rsid w:val="00986748"/>
    <w:rsid w:val="0099206F"/>
    <w:rsid w:val="00992432"/>
    <w:rsid w:val="009931F2"/>
    <w:rsid w:val="009A7AF7"/>
    <w:rsid w:val="009B5F10"/>
    <w:rsid w:val="009B79C7"/>
    <w:rsid w:val="009C1412"/>
    <w:rsid w:val="009D35BD"/>
    <w:rsid w:val="009E254F"/>
    <w:rsid w:val="009F2406"/>
    <w:rsid w:val="009F3D1B"/>
    <w:rsid w:val="009F3E55"/>
    <w:rsid w:val="00A04BB4"/>
    <w:rsid w:val="00A04F59"/>
    <w:rsid w:val="00A1457D"/>
    <w:rsid w:val="00A23182"/>
    <w:rsid w:val="00A23572"/>
    <w:rsid w:val="00A239A8"/>
    <w:rsid w:val="00A34710"/>
    <w:rsid w:val="00A36AAB"/>
    <w:rsid w:val="00A4751B"/>
    <w:rsid w:val="00A5220C"/>
    <w:rsid w:val="00A5578E"/>
    <w:rsid w:val="00A84280"/>
    <w:rsid w:val="00A961F6"/>
    <w:rsid w:val="00AB3EE4"/>
    <w:rsid w:val="00AB5A39"/>
    <w:rsid w:val="00AC3671"/>
    <w:rsid w:val="00AD1612"/>
    <w:rsid w:val="00AD7295"/>
    <w:rsid w:val="00AD7D86"/>
    <w:rsid w:val="00AE4A80"/>
    <w:rsid w:val="00AE71A6"/>
    <w:rsid w:val="00AF09B7"/>
    <w:rsid w:val="00AF4612"/>
    <w:rsid w:val="00AF5280"/>
    <w:rsid w:val="00B02C66"/>
    <w:rsid w:val="00B053E9"/>
    <w:rsid w:val="00B06603"/>
    <w:rsid w:val="00B15B21"/>
    <w:rsid w:val="00B15D10"/>
    <w:rsid w:val="00B22304"/>
    <w:rsid w:val="00B27B68"/>
    <w:rsid w:val="00B356F8"/>
    <w:rsid w:val="00B379E8"/>
    <w:rsid w:val="00B439A6"/>
    <w:rsid w:val="00B43E39"/>
    <w:rsid w:val="00B4506E"/>
    <w:rsid w:val="00B62156"/>
    <w:rsid w:val="00B63EE8"/>
    <w:rsid w:val="00B67183"/>
    <w:rsid w:val="00B709C7"/>
    <w:rsid w:val="00B74AF3"/>
    <w:rsid w:val="00B91F2C"/>
    <w:rsid w:val="00B970ED"/>
    <w:rsid w:val="00BA09C1"/>
    <w:rsid w:val="00BA7F12"/>
    <w:rsid w:val="00BB4458"/>
    <w:rsid w:val="00BB736A"/>
    <w:rsid w:val="00BB7799"/>
    <w:rsid w:val="00BD167D"/>
    <w:rsid w:val="00BD6D5C"/>
    <w:rsid w:val="00BD73DE"/>
    <w:rsid w:val="00BE1E31"/>
    <w:rsid w:val="00BF0DB4"/>
    <w:rsid w:val="00BF454F"/>
    <w:rsid w:val="00BF5E9F"/>
    <w:rsid w:val="00C1185C"/>
    <w:rsid w:val="00C1469E"/>
    <w:rsid w:val="00C27074"/>
    <w:rsid w:val="00C35088"/>
    <w:rsid w:val="00C365D8"/>
    <w:rsid w:val="00C374D4"/>
    <w:rsid w:val="00C40128"/>
    <w:rsid w:val="00C45FF2"/>
    <w:rsid w:val="00C65808"/>
    <w:rsid w:val="00C66B08"/>
    <w:rsid w:val="00C94B76"/>
    <w:rsid w:val="00CB288D"/>
    <w:rsid w:val="00CB4BBE"/>
    <w:rsid w:val="00CC0320"/>
    <w:rsid w:val="00CF04F9"/>
    <w:rsid w:val="00CF4DB5"/>
    <w:rsid w:val="00D40175"/>
    <w:rsid w:val="00D5190F"/>
    <w:rsid w:val="00D53991"/>
    <w:rsid w:val="00D55187"/>
    <w:rsid w:val="00D625EA"/>
    <w:rsid w:val="00D6336D"/>
    <w:rsid w:val="00D648B0"/>
    <w:rsid w:val="00D678BC"/>
    <w:rsid w:val="00D77CBE"/>
    <w:rsid w:val="00D8369E"/>
    <w:rsid w:val="00D846E0"/>
    <w:rsid w:val="00D90426"/>
    <w:rsid w:val="00DA1961"/>
    <w:rsid w:val="00DA4500"/>
    <w:rsid w:val="00DA6E75"/>
    <w:rsid w:val="00DB233E"/>
    <w:rsid w:val="00DB6735"/>
    <w:rsid w:val="00DC3C95"/>
    <w:rsid w:val="00DC4AFA"/>
    <w:rsid w:val="00DE0130"/>
    <w:rsid w:val="00DF2D36"/>
    <w:rsid w:val="00E02BB7"/>
    <w:rsid w:val="00E1790C"/>
    <w:rsid w:val="00E273B6"/>
    <w:rsid w:val="00E323F1"/>
    <w:rsid w:val="00E33889"/>
    <w:rsid w:val="00E423C2"/>
    <w:rsid w:val="00E44580"/>
    <w:rsid w:val="00E456F3"/>
    <w:rsid w:val="00E523BA"/>
    <w:rsid w:val="00E87D4D"/>
    <w:rsid w:val="00E9641E"/>
    <w:rsid w:val="00E97D1D"/>
    <w:rsid w:val="00EA6296"/>
    <w:rsid w:val="00EB630D"/>
    <w:rsid w:val="00EC5719"/>
    <w:rsid w:val="00ED305F"/>
    <w:rsid w:val="00EF5B8E"/>
    <w:rsid w:val="00EF7D4F"/>
    <w:rsid w:val="00F02D66"/>
    <w:rsid w:val="00F214B3"/>
    <w:rsid w:val="00F425FE"/>
    <w:rsid w:val="00F429CA"/>
    <w:rsid w:val="00F46453"/>
    <w:rsid w:val="00F657DB"/>
    <w:rsid w:val="00F66C44"/>
    <w:rsid w:val="00F74211"/>
    <w:rsid w:val="00F80608"/>
    <w:rsid w:val="00F850ED"/>
    <w:rsid w:val="00FA3AA9"/>
    <w:rsid w:val="00FA4F35"/>
    <w:rsid w:val="00FA57E7"/>
    <w:rsid w:val="00FC4EF4"/>
    <w:rsid w:val="00FD16E8"/>
    <w:rsid w:val="00FE002D"/>
    <w:rsid w:val="00FF526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0F02F-FE5F-468F-A086-46F2862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78D9"/>
    <w:pPr>
      <w:ind w:left="720"/>
      <w:contextualSpacing/>
    </w:pPr>
  </w:style>
  <w:style w:type="paragraph" w:styleId="2">
    <w:name w:val="Body Text 2"/>
    <w:basedOn w:val="a"/>
    <w:link w:val="2Char"/>
    <w:rsid w:val="00C1469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1469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i\&#917;&#960;&#953;&#966;&#940;&#957;&#949;&#953;&#945;%20&#949;&#961;&#947;&#945;&#963;&#943;&#945;&#962;\&#913;&#957;&#964;&#943;&#947;&#961;&#945;&#966;&#959;%20&#945;&#960;&#972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E837-6701-4D42-9F97-DAEC859A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ΔΙΑΒΙΒΑΣΤΙΚΟ</Template>
  <TotalTime>91</TotalTime>
  <Pages>1</Pages>
  <Words>519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9lykamarousiou</cp:lastModifiedBy>
  <cp:revision>7</cp:revision>
  <cp:lastPrinted>2016-11-14T06:51:00Z</cp:lastPrinted>
  <dcterms:created xsi:type="dcterms:W3CDTF">2019-03-19T08:34:00Z</dcterms:created>
  <dcterms:modified xsi:type="dcterms:W3CDTF">2019-03-19T12:03:00Z</dcterms:modified>
</cp:coreProperties>
</file>