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F91485" w:rsidP="00F9148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832392" w:rsidRPr="00751EEA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A1244" w:rsidRDefault="00D93EE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</w:t>
            </w:r>
            <w:r w:rsidR="003408B0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AE0EC8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="00334CEC">
              <w:rPr>
                <w:rFonts w:ascii="Calibri" w:hAnsi="Calibri" w:cs="Times New Roman"/>
                <w:b/>
                <w:sz w:val="24"/>
                <w:szCs w:val="24"/>
              </w:rPr>
              <w:t>9 /4</w:t>
            </w:r>
            <w:r w:rsidR="003408B0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832392" w:rsidRPr="00BA1244" w:rsidRDefault="003408B0" w:rsidP="003408B0">
            <w:pPr>
              <w:pStyle w:val="20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7D60D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34CEC">
              <w:rPr>
                <w:rFonts w:ascii="Calibri" w:hAnsi="Calibri" w:cs="Times New Roman"/>
                <w:b/>
                <w:sz w:val="24"/>
                <w:szCs w:val="24"/>
              </w:rPr>
              <w:t>135</w:t>
            </w: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D93EEA" w:rsidRPr="00751EEA" w:rsidRDefault="00F24964" w:rsidP="00D93EEA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</w:t>
      </w:r>
      <w:r w:rsidR="00D93EEA">
        <w:rPr>
          <w:rFonts w:ascii="Calibri" w:hAnsi="Calibri" w:cs="Times New Roman"/>
          <w:b/>
          <w:sz w:val="24"/>
          <w:szCs w:val="24"/>
        </w:rPr>
        <w:t xml:space="preserve">     </w:t>
      </w:r>
      <w:r>
        <w:rPr>
          <w:rFonts w:ascii="Calibri" w:hAnsi="Calibri" w:cs="Times New Roman"/>
          <w:b/>
          <w:sz w:val="24"/>
          <w:szCs w:val="24"/>
        </w:rPr>
        <w:t xml:space="preserve">    </w:t>
      </w:r>
      <w:r w:rsidR="00D93EEA">
        <w:rPr>
          <w:rFonts w:ascii="Calibri" w:hAnsi="Calibri" w:cs="Times New Roman"/>
          <w:b/>
          <w:sz w:val="24"/>
          <w:szCs w:val="24"/>
        </w:rPr>
        <w:t>ΕΠΑΝΑΠΡΟΚΗΡΥΞΗ ΛΟΓΩ ΑΛΛΑΓΗΣ ΗΜΕΡΟΜΗΝΙΑΣ</w:t>
      </w:r>
    </w:p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140"/>
        <w:gridCol w:w="5142"/>
      </w:tblGrid>
      <w:tr w:rsidR="002A7CFA" w:rsidRPr="00720FAD" w:rsidTr="001848F6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42" w:type="dxa"/>
          </w:tcPr>
          <w:p w:rsidR="00B403CB" w:rsidRDefault="00B403CB" w:rsidP="001848F6">
            <w:pPr>
              <w:rPr>
                <w:sz w:val="20"/>
                <w:szCs w:val="20"/>
              </w:rPr>
            </w:pP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</w:t>
            </w:r>
            <w:r w:rsidRPr="004903CB">
              <w:rPr>
                <w:sz w:val="20"/>
                <w:szCs w:val="20"/>
                <w:vertAlign w:val="superscript"/>
              </w:rPr>
              <w:t>ο</w:t>
            </w:r>
            <w:r w:rsidRPr="004903CB">
              <w:rPr>
                <w:sz w:val="20"/>
                <w:szCs w:val="20"/>
              </w:rPr>
              <w:t xml:space="preserve"> ΓΥΜΝΑΣΙΟ ΠΑΠΑΓΟΥ</w:t>
            </w:r>
          </w:p>
          <w:p w:rsidR="001848F6" w:rsidRDefault="001848F6" w:rsidP="0018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9D6E6D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9D6E6D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A222C8" w:rsidRDefault="001848F6" w:rsidP="00BA1244">
            <w:pPr>
              <w:rPr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mail: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</w:p>
          <w:p w:rsidR="00B403CB" w:rsidRPr="00BA1244" w:rsidRDefault="00B403CB" w:rsidP="00BA1244">
            <w:pPr>
              <w:rPr>
                <w:lang w:val="en-US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Pr="00927891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>
              <w:rPr>
                <w:b/>
                <w:bCs/>
                <w:color w:val="222222"/>
                <w:sz w:val="19"/>
                <w:szCs w:val="19"/>
              </w:rPr>
              <w:t xml:space="preserve">: </w:t>
            </w:r>
            <w:r w:rsidR="007E6381">
              <w:rPr>
                <w:b/>
                <w:bCs/>
                <w:color w:val="222222"/>
                <w:sz w:val="19"/>
                <w:szCs w:val="19"/>
              </w:rPr>
              <w:t>Συρακούσες Σικελίας</w:t>
            </w:r>
            <w:r w:rsidR="00927891">
              <w:rPr>
                <w:b/>
                <w:bCs/>
                <w:color w:val="222222"/>
                <w:sz w:val="19"/>
                <w:szCs w:val="19"/>
              </w:rPr>
              <w:t xml:space="preserve">, συμμετοχή στο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XXV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Festival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Internazionale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del</w:t>
            </w:r>
            <w:r w:rsidRPr="001314DD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Teatro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Classico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del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Giovani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Palazzolo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Acreide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11/5 – 1/6 2019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Αναχώρηση   </w:t>
            </w:r>
            <w:r w:rsidR="00334CEC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 </w:t>
            </w:r>
            <w:r w:rsidR="00334CEC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en-US"/>
              </w:rPr>
              <w:t>19</w:t>
            </w:r>
            <w:r w:rsidR="00BD48E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-05</w:t>
            </w:r>
            <w:r w:rsidR="00F91485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-2019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 </w:t>
            </w:r>
          </w:p>
          <w:p w:rsidR="001848F6" w:rsidRPr="00600940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Ε</w:t>
            </w:r>
            <w:r w:rsidRPr="001314DD">
              <w:rPr>
                <w:color w:val="222222"/>
                <w:sz w:val="19"/>
                <w:szCs w:val="19"/>
              </w:rPr>
              <w:t>πιστροφή    </w:t>
            </w:r>
            <w:r w:rsidR="00D93EEA">
              <w:rPr>
                <w:b/>
                <w:bCs/>
                <w:color w:val="222222"/>
                <w:sz w:val="19"/>
                <w:szCs w:val="19"/>
              </w:rPr>
              <w:t> 23</w:t>
            </w:r>
            <w:r w:rsidR="00BD48EA">
              <w:rPr>
                <w:b/>
                <w:bCs/>
                <w:color w:val="222222"/>
                <w:sz w:val="19"/>
                <w:szCs w:val="19"/>
              </w:rPr>
              <w:t>-05</w:t>
            </w:r>
            <w:r w:rsidR="00F91485">
              <w:rPr>
                <w:b/>
                <w:bCs/>
                <w:color w:val="222222"/>
                <w:sz w:val="19"/>
                <w:szCs w:val="19"/>
              </w:rPr>
              <w:t>-2019</w:t>
            </w:r>
          </w:p>
          <w:p w:rsidR="00BA1244" w:rsidRPr="00600940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42" w:type="dxa"/>
          </w:tcPr>
          <w:p w:rsidR="00966FF2" w:rsidRPr="00751EEA" w:rsidRDefault="00CE573A" w:rsidP="003408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color w:val="222222"/>
                <w:sz w:val="19"/>
                <w:szCs w:val="19"/>
              </w:rPr>
              <w:t>22</w:t>
            </w:r>
            <w:r w:rsidR="003408B0">
              <w:rPr>
                <w:color w:val="222222"/>
                <w:sz w:val="19"/>
                <w:szCs w:val="19"/>
              </w:rPr>
              <w:t xml:space="preserve"> </w:t>
            </w:r>
            <w:r w:rsidR="00BD48EA">
              <w:rPr>
                <w:color w:val="222222"/>
                <w:sz w:val="19"/>
                <w:szCs w:val="19"/>
              </w:rPr>
              <w:t>μαθητές και  </w:t>
            </w:r>
            <w:r w:rsidR="003408B0">
              <w:rPr>
                <w:color w:val="222222"/>
                <w:sz w:val="19"/>
                <w:szCs w:val="19"/>
              </w:rPr>
              <w:t>3</w:t>
            </w:r>
            <w:r w:rsidR="001848F6" w:rsidRPr="001314DD">
              <w:rPr>
                <w:color w:val="222222"/>
                <w:sz w:val="19"/>
                <w:szCs w:val="19"/>
              </w:rPr>
              <w:t xml:space="preserve"> συνοδοί καθηγητές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ΑΕΡΟΠΟΡΙΚΑ    ΕΙΣΙΤΗΡΙΑ   ΑΘΗΝΑ </w:t>
            </w:r>
            <w:r w:rsidR="00CE573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- </w:t>
            </w:r>
            <w:r w:rsidR="00BD48E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ΙΤΑΛΙΑ</w:t>
            </w:r>
            <w:r w:rsidR="00F91485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– ΑΘΗΝΑ. 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ΝΑ ΠΕΡΙΛΑΜΒΑΝΟΝΤΑΙ  ΟΙ ΦΟΡΟΙ ΑΕΡΟΔΡΟΜΙΩΝ</w:t>
            </w:r>
            <w:r w:rsidR="00AE0EC8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 ΑΠΟΚΛΕΙΟΝΤΑΙΙ ΕΤΑΙΡΕΙΕΣ ΧΑΜΗΛΟΥ ΚΟΣΤΟΥΣ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40BF0" w:rsidRDefault="00670CAF" w:rsidP="00940BF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Τ</w:t>
            </w:r>
            <w:r w:rsidR="00720FAD">
              <w:rPr>
                <w:rFonts w:ascii="Arial" w:hAnsi="Arial" w:cs="Arial"/>
                <w:color w:val="222222"/>
                <w:sz w:val="19"/>
                <w:szCs w:val="19"/>
              </w:rPr>
              <w:t>έσσαρις</w:t>
            </w:r>
            <w:proofErr w:type="spellEnd"/>
            <w:r w:rsidR="00720FAD">
              <w:rPr>
                <w:rFonts w:ascii="Arial" w:hAnsi="Arial" w:cs="Arial"/>
                <w:color w:val="222222"/>
                <w:sz w:val="19"/>
                <w:szCs w:val="19"/>
              </w:rPr>
              <w:t xml:space="preserve"> (4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) διανυκτερεύσεις 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σε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 ξενοδοχείο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με πρωινό  και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ημιδιατροφή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για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="00CE573A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5 </w:t>
            </w:r>
            <w:r w:rsidR="00AA11B3" w:rsidRPr="00CE573A">
              <w:rPr>
                <w:rFonts w:ascii="Arial" w:hAnsi="Arial" w:cs="Arial"/>
                <w:color w:val="222222"/>
                <w:sz w:val="19"/>
                <w:szCs w:val="19"/>
              </w:rPr>
              <w:t>μέλη της ομάδας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,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 </w:t>
            </w:r>
            <w:r w:rsidR="00CE573A" w:rsidRPr="00CE573A">
              <w:rPr>
                <w:rFonts w:ascii="Arial" w:hAnsi="Arial" w:cs="Arial"/>
                <w:color w:val="222222"/>
                <w:sz w:val="19"/>
                <w:szCs w:val="19"/>
              </w:rPr>
              <w:t>δηλ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επί πλέον των 20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ατόμω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>ν</w:t>
            </w:r>
            <w:r w:rsidR="00D93EEA">
              <w:rPr>
                <w:rFonts w:ascii="Arial" w:hAnsi="Arial" w:cs="Arial"/>
                <w:color w:val="222222"/>
                <w:sz w:val="19"/>
                <w:szCs w:val="19"/>
              </w:rPr>
              <w:t xml:space="preserve">. </w:t>
            </w:r>
            <w:r w:rsidR="00940BF0">
              <w:rPr>
                <w:rFonts w:ascii="Arial" w:hAnsi="Arial" w:cs="Arial"/>
                <w:color w:val="222222"/>
                <w:sz w:val="19"/>
                <w:szCs w:val="19"/>
              </w:rPr>
              <w:t xml:space="preserve">Τα  έξοδα διαμονής για τα 20 άτομα θα καλυφτούν από το Φεστιβάλ. </w:t>
            </w:r>
          </w:p>
          <w:p w:rsidR="00670CAF" w:rsidRPr="00CE573A" w:rsidRDefault="00D93EEA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Ε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πιθυμητό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 xml:space="preserve"> είναι και τα 25 άτομα ν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>α διαμένουν στο ίδιο ξενοδοχείο.</w:t>
            </w:r>
          </w:p>
          <w:p w:rsidR="00D93EEA" w:rsidRDefault="001848F6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Διαμονή των μαθητών σε </w:t>
            </w:r>
            <w:r w:rsidR="00670CAF"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δίκλινα, </w:t>
            </w:r>
            <w:r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τρίκλινα </w:t>
            </w:r>
            <w:r w:rsidR="00670CAF"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ή/και</w:t>
            </w:r>
            <w:r w:rsidR="00670CA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τετράκλινα </w:t>
            </w:r>
            <w:r w:rsidRPr="00373D6B">
              <w:rPr>
                <w:rFonts w:ascii="Arial" w:hAnsi="Arial" w:cs="Arial"/>
                <w:color w:val="222222"/>
                <w:sz w:val="19"/>
                <w:szCs w:val="19"/>
              </w:rPr>
              <w:t>δωμάτια και για τους συνοδούς εκπαιδευτικούς </w:t>
            </w:r>
            <w:r w:rsidR="00670CA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03</w:t>
            </w: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μονόκλινα</w:t>
            </w:r>
            <w:r w:rsidRPr="00373D6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670CAF" w:rsidRPr="00373D6B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  <w:p w:rsidR="00966FF2" w:rsidRPr="00373D6B" w:rsidRDefault="009168CF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Βεβαίωση ότι το ταξιδιωτικό γραφείο έχει στη διάθεσή του τα απαιτούμενα δωμάτια για τη διαμονή </w:t>
            </w:r>
            <w:r w:rsid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των </w:t>
            </w: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μαθητών στα προτεινόμενα ξενοδοχεία.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Default="00D274EF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λιματιζόμενο πούλμαν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 στην αποκλειστική διάθεση του σ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χολείου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μας μόνον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στις 23/05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, για την ξενάγηση στη Σικελία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 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κ.λ.π</w:t>
            </w:r>
            <w:proofErr w:type="spellEnd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.) 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>καθώς και τις προϋποθέσεις ασφαλείας για μετακίνηση μαθητών (ζώνες ασ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φαλείας, έμπειρους οδηγούς </w:t>
            </w:r>
            <w:proofErr w:type="spellStart"/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κ.λπ</w:t>
            </w:r>
            <w:proofErr w:type="spellEnd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373D6B" w:rsidRPr="00BB4512" w:rsidRDefault="001848F6" w:rsidP="001848F6">
            <w:pPr>
              <w:shd w:val="clear" w:color="auto" w:fill="FFFFFF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Να περιλαμβάνονται όλα τα έξοδα του λεωφορείου, είσοδοι πόλεων, διόδια, 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  <w:lang w:val="en-US"/>
              </w:rPr>
              <w:t>parking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.</w:t>
            </w:r>
            <w:r w:rsidR="00D274EF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</w:p>
          <w:p w:rsidR="001848F6" w:rsidRPr="00BB4512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Μεταφορά από το χώρο του σχολείου στο αεροδρόμιο ΕΛ. ΒΕΝΙΖΕΛΟΣ κατά την αναχώρηση και αντιστρόφως κατά την επιστροφή.</w:t>
            </w:r>
          </w:p>
          <w:p w:rsidR="00940BF0" w:rsidRPr="00BB4512" w:rsidRDefault="00940BF0" w:rsidP="00940BF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Μεταφορά στο αεροδρόμιο για την αναχώρηση προς 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την Ελλάδα, στις 23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/05. </w:t>
            </w:r>
          </w:p>
          <w:p w:rsidR="001848F6" w:rsidRPr="00BB4512" w:rsidRDefault="00373D6B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Ξενάγηση 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σ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τις επισκέψεις των μαθητών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,</w:t>
            </w:r>
            <w:r w:rsidR="00AA11B3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μόνον 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στις 23/05.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</w:p>
          <w:p w:rsidR="00966FF2" w:rsidRPr="00373D6B" w:rsidRDefault="001848F6" w:rsidP="00373D6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Συ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νοδός </w:t>
            </w:r>
            <w:r w:rsidR="00373D6B" w:rsidRPr="00BB4512">
              <w:rPr>
                <w:rFonts w:ascii="Arial" w:hAnsi="Arial" w:cs="Arial"/>
                <w:color w:val="222222"/>
                <w:sz w:val="19"/>
                <w:szCs w:val="19"/>
              </w:rPr>
              <w:t>κατά την ξενάγηση στη Σικελία στις 23/05, έως και το ιταλικό αεροδρόμιο</w:t>
            </w:r>
            <w:r w:rsidR="00BB4512">
              <w:rPr>
                <w:rFonts w:ascii="Arial" w:hAnsi="Arial" w:cs="Arial"/>
                <w:color w:val="222222"/>
                <w:sz w:val="19"/>
                <w:szCs w:val="19"/>
              </w:rPr>
              <w:t xml:space="preserve"> για αναχώρηση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ΥΠΟΧΡΕΩΤΙΚΗ ΑΣΦΑΛΙΣΗ </w:t>
            </w:r>
            <w:r w:rsidR="00BB4512">
              <w:rPr>
                <w:rFonts w:ascii="Calibri" w:hAnsi="Calibri" w:cs="Times New Roman"/>
                <w:sz w:val="20"/>
                <w:szCs w:val="20"/>
              </w:rPr>
              <w:t xml:space="preserve">ΑΣΤΙΚΗΣ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ΕΥΘΥΝΗΣ ΔΙΟΡΓΑΝΩΤΗ</w:t>
            </w:r>
          </w:p>
          <w:p w:rsidR="00BB4512" w:rsidRPr="00751EEA" w:rsidRDefault="00BB4512" w:rsidP="00BB45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0F424D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                 ΝΑΙ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BB4512" w:rsidRDefault="00BB4512" w:rsidP="00BB45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9364D">
              <w:rPr>
                <w:rFonts w:ascii="Calibri" w:hAnsi="Calibri" w:cs="Times New Roman"/>
                <w:sz w:val="20"/>
                <w:szCs w:val="20"/>
              </w:rPr>
              <w:t>ΑΣΦΑΛΙΣΗ ΓΙΑ ΙΑΤΡΟΦΑΡΜΑΚΕΥΤΙΚΗ ΠΕΡΙΘΑΛΨΗ ΚΑΙ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ΠΡΟΣΘΕΤΗ ΑΣΦΑΛΙΣΗ ΚΑΛΥΨΗΣ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Διασφάλιση πλήρους ιατροφαρμακευτικής περίθαλψης και πρόσθετη ασφάλιση </w:t>
            </w:r>
            <w:r w:rsidR="00BB4512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ομαδικής και ατομικής ασφάλισης όλων των μετακινούμενων μαθητών και εκπαιδευτικών 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κάλυψης εξόδων σε περίπτωση ατυχήματος ή ασθένειας</w:t>
            </w:r>
          </w:p>
          <w:p w:rsidR="00BB4512" w:rsidRPr="001314DD" w:rsidRDefault="00BB4512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BB4512">
              <w:rPr>
                <w:rFonts w:ascii="Arial" w:hAnsi="Arial" w:cs="Arial"/>
                <w:color w:val="222222"/>
                <w:sz w:val="19"/>
                <w:szCs w:val="19"/>
              </w:rPr>
              <w:t>να επισυνάπτεται αναλυτικός πίνακας υποχρεωτικά στην προσφορά).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:rsidR="00966FF2" w:rsidRPr="00751EEA" w:rsidRDefault="00334CEC" w:rsidP="00334C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Παρασκευή 12</w:t>
            </w:r>
            <w:r w:rsidR="00D93EEA" w:rsidRPr="0019364D">
              <w:rPr>
                <w:rFonts w:asciiTheme="minorHAnsi" w:hAnsiTheme="minorHAnsi" w:cstheme="minorHAnsi"/>
              </w:rPr>
              <w:t xml:space="preserve"> Μαρτίου</w:t>
            </w:r>
            <w:r w:rsidR="00D93EEA">
              <w:rPr>
                <w:rFonts w:asciiTheme="minorHAnsi" w:hAnsiTheme="minorHAnsi" w:cstheme="minorHAnsi"/>
              </w:rPr>
              <w:t xml:space="preserve"> </w:t>
            </w:r>
            <w:r w:rsidR="00AA11B3">
              <w:rPr>
                <w:rFonts w:asciiTheme="minorHAnsi" w:hAnsiTheme="minorHAnsi" w:cstheme="minorHAnsi"/>
              </w:rPr>
              <w:t>και ώρα 12</w:t>
            </w:r>
            <w:r w:rsidR="00AA11B3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AA11B3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2A7CFA" w:rsidRPr="00751EEA" w:rsidTr="001848F6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:rsidR="00966FF2" w:rsidRPr="00751EEA" w:rsidRDefault="00720FAD" w:rsidP="00334C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Δευτέρα</w:t>
            </w:r>
            <w:r w:rsidR="00D93E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15</w:t>
            </w:r>
            <w:bookmarkStart w:id="0" w:name="_GoBack"/>
            <w:bookmarkEnd w:id="0"/>
            <w:r w:rsidR="00334CEC">
              <w:rPr>
                <w:rFonts w:asciiTheme="minorHAnsi" w:hAnsiTheme="minorHAnsi" w:cstheme="minorHAnsi"/>
              </w:rPr>
              <w:t xml:space="preserve"> </w:t>
            </w:r>
            <w:r w:rsidR="00D93EEA" w:rsidRPr="0019364D">
              <w:rPr>
                <w:rFonts w:asciiTheme="minorHAnsi" w:hAnsiTheme="minorHAnsi" w:cstheme="minorHAnsi"/>
              </w:rPr>
              <w:t xml:space="preserve"> Μαρτίου</w:t>
            </w:r>
            <w:r w:rsidR="00D93EEA">
              <w:rPr>
                <w:rFonts w:asciiTheme="minorHAnsi" w:hAnsiTheme="minorHAnsi" w:cstheme="minorHAnsi"/>
              </w:rPr>
              <w:t xml:space="preserve"> και ώρα 13</w:t>
            </w:r>
            <w:r w:rsidR="00AA11B3">
              <w:rPr>
                <w:rFonts w:asciiTheme="minorHAnsi" w:hAnsiTheme="minorHAnsi" w:cstheme="minorHAnsi"/>
              </w:rPr>
              <w:t>:0</w:t>
            </w:r>
            <w:r w:rsidR="00AA11B3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AA11B3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BC0650" w:rsidP="00BC065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D6E6D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D6E6D" w:rsidRPr="00751EEA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Αγγελική Κοσμάτου</w:t>
      </w:r>
    </w:p>
    <w:p w:rsidR="00540932" w:rsidRPr="00751EEA" w:rsidRDefault="00C842CE" w:rsidP="009D6E6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  <w:r w:rsidR="009D6E6D">
        <w:rPr>
          <w:rFonts w:ascii="Calibri" w:hAnsi="Calibri" w:cs="Times New Roman"/>
          <w:sz w:val="24"/>
          <w:szCs w:val="24"/>
        </w:rPr>
        <w:t>Επισημαίνουμε</w:t>
      </w:r>
      <w:r w:rsidR="00E23D2F" w:rsidRPr="00751EEA">
        <w:rPr>
          <w:rFonts w:ascii="Calibri" w:hAnsi="Calibri" w:cs="Times New Roman"/>
          <w:sz w:val="24"/>
          <w:szCs w:val="24"/>
        </w:rPr>
        <w:t xml:space="preserve">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9D6E6D">
      <w:pPr>
        <w:rPr>
          <w:rFonts w:ascii="Calibri" w:hAnsi="Calibri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51353"/>
    <w:multiLevelType w:val="multilevel"/>
    <w:tmpl w:val="072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302D"/>
    <w:rsid w:val="0006539E"/>
    <w:rsid w:val="00070217"/>
    <w:rsid w:val="000A2E56"/>
    <w:rsid w:val="000D1BDE"/>
    <w:rsid w:val="000F424D"/>
    <w:rsid w:val="00102063"/>
    <w:rsid w:val="0015698C"/>
    <w:rsid w:val="001709C0"/>
    <w:rsid w:val="001848F6"/>
    <w:rsid w:val="00186915"/>
    <w:rsid w:val="00186B1C"/>
    <w:rsid w:val="001D59C4"/>
    <w:rsid w:val="0021136E"/>
    <w:rsid w:val="0021779E"/>
    <w:rsid w:val="00221FDE"/>
    <w:rsid w:val="002403C3"/>
    <w:rsid w:val="00253F31"/>
    <w:rsid w:val="002545BC"/>
    <w:rsid w:val="00281E1F"/>
    <w:rsid w:val="00286BBE"/>
    <w:rsid w:val="00291E3C"/>
    <w:rsid w:val="00297DD9"/>
    <w:rsid w:val="002A7CFA"/>
    <w:rsid w:val="002B42C2"/>
    <w:rsid w:val="002B5551"/>
    <w:rsid w:val="002E24A9"/>
    <w:rsid w:val="002F23F4"/>
    <w:rsid w:val="002F2F28"/>
    <w:rsid w:val="002F5E7F"/>
    <w:rsid w:val="00334CEC"/>
    <w:rsid w:val="003408B0"/>
    <w:rsid w:val="003425FC"/>
    <w:rsid w:val="003466D5"/>
    <w:rsid w:val="003602B3"/>
    <w:rsid w:val="00362278"/>
    <w:rsid w:val="00370764"/>
    <w:rsid w:val="00373D6B"/>
    <w:rsid w:val="003A4413"/>
    <w:rsid w:val="003A670A"/>
    <w:rsid w:val="003C09AC"/>
    <w:rsid w:val="00410BF1"/>
    <w:rsid w:val="00455E84"/>
    <w:rsid w:val="0048427B"/>
    <w:rsid w:val="00491BB9"/>
    <w:rsid w:val="00497B0E"/>
    <w:rsid w:val="004F52E5"/>
    <w:rsid w:val="005238EC"/>
    <w:rsid w:val="00526949"/>
    <w:rsid w:val="00527E6A"/>
    <w:rsid w:val="00540932"/>
    <w:rsid w:val="00561055"/>
    <w:rsid w:val="005D2DB1"/>
    <w:rsid w:val="005E5891"/>
    <w:rsid w:val="00600940"/>
    <w:rsid w:val="00600AA0"/>
    <w:rsid w:val="00602F79"/>
    <w:rsid w:val="006239A2"/>
    <w:rsid w:val="0064423C"/>
    <w:rsid w:val="00670CAF"/>
    <w:rsid w:val="00686B8C"/>
    <w:rsid w:val="006A4F47"/>
    <w:rsid w:val="006E2D1E"/>
    <w:rsid w:val="006F23D2"/>
    <w:rsid w:val="006F43E3"/>
    <w:rsid w:val="007038D6"/>
    <w:rsid w:val="00705BCA"/>
    <w:rsid w:val="007064AE"/>
    <w:rsid w:val="00720FAD"/>
    <w:rsid w:val="00723B2A"/>
    <w:rsid w:val="0073519B"/>
    <w:rsid w:val="007467FA"/>
    <w:rsid w:val="00750ED8"/>
    <w:rsid w:val="00751EEA"/>
    <w:rsid w:val="00757AB1"/>
    <w:rsid w:val="00762EBA"/>
    <w:rsid w:val="007A0428"/>
    <w:rsid w:val="007C6F3D"/>
    <w:rsid w:val="007D60D4"/>
    <w:rsid w:val="007D72D2"/>
    <w:rsid w:val="007E6381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168CF"/>
    <w:rsid w:val="00927891"/>
    <w:rsid w:val="00937C65"/>
    <w:rsid w:val="00940BF0"/>
    <w:rsid w:val="009618A5"/>
    <w:rsid w:val="00966FF2"/>
    <w:rsid w:val="00975F73"/>
    <w:rsid w:val="00995548"/>
    <w:rsid w:val="009A4B98"/>
    <w:rsid w:val="009B13C8"/>
    <w:rsid w:val="009D6E6D"/>
    <w:rsid w:val="009E2973"/>
    <w:rsid w:val="00A20C7B"/>
    <w:rsid w:val="00A222C8"/>
    <w:rsid w:val="00A26D58"/>
    <w:rsid w:val="00A454B9"/>
    <w:rsid w:val="00A4776B"/>
    <w:rsid w:val="00A7628B"/>
    <w:rsid w:val="00A8685D"/>
    <w:rsid w:val="00A932FA"/>
    <w:rsid w:val="00AA11B3"/>
    <w:rsid w:val="00AA488C"/>
    <w:rsid w:val="00AD6896"/>
    <w:rsid w:val="00AE0EC8"/>
    <w:rsid w:val="00AE564F"/>
    <w:rsid w:val="00AE77A8"/>
    <w:rsid w:val="00AF4FF0"/>
    <w:rsid w:val="00B154E4"/>
    <w:rsid w:val="00B278E3"/>
    <w:rsid w:val="00B27E41"/>
    <w:rsid w:val="00B403CB"/>
    <w:rsid w:val="00B50710"/>
    <w:rsid w:val="00B60749"/>
    <w:rsid w:val="00B702F2"/>
    <w:rsid w:val="00B93247"/>
    <w:rsid w:val="00B95033"/>
    <w:rsid w:val="00BA1244"/>
    <w:rsid w:val="00BB4512"/>
    <w:rsid w:val="00BC0650"/>
    <w:rsid w:val="00BC3F8F"/>
    <w:rsid w:val="00BD48EA"/>
    <w:rsid w:val="00BD501C"/>
    <w:rsid w:val="00BD523C"/>
    <w:rsid w:val="00C17D8C"/>
    <w:rsid w:val="00C240F6"/>
    <w:rsid w:val="00C3288B"/>
    <w:rsid w:val="00C46CD8"/>
    <w:rsid w:val="00C548BB"/>
    <w:rsid w:val="00C8083E"/>
    <w:rsid w:val="00C842CE"/>
    <w:rsid w:val="00C87D3D"/>
    <w:rsid w:val="00C94D35"/>
    <w:rsid w:val="00CA03FB"/>
    <w:rsid w:val="00CB4561"/>
    <w:rsid w:val="00CB6316"/>
    <w:rsid w:val="00CD3429"/>
    <w:rsid w:val="00CE573A"/>
    <w:rsid w:val="00D03457"/>
    <w:rsid w:val="00D137C3"/>
    <w:rsid w:val="00D274EF"/>
    <w:rsid w:val="00D3087D"/>
    <w:rsid w:val="00D3350F"/>
    <w:rsid w:val="00D34247"/>
    <w:rsid w:val="00D43410"/>
    <w:rsid w:val="00D568D2"/>
    <w:rsid w:val="00D7147C"/>
    <w:rsid w:val="00D833EA"/>
    <w:rsid w:val="00D93EEA"/>
    <w:rsid w:val="00DD5A03"/>
    <w:rsid w:val="00DD7538"/>
    <w:rsid w:val="00DF4D09"/>
    <w:rsid w:val="00E00724"/>
    <w:rsid w:val="00E131AC"/>
    <w:rsid w:val="00E23D2F"/>
    <w:rsid w:val="00E50F11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24964"/>
    <w:rsid w:val="00F51A83"/>
    <w:rsid w:val="00F53A46"/>
    <w:rsid w:val="00F62FAC"/>
    <w:rsid w:val="00F91485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68ADD8-3C1A-4326-BD41-D1EC90B9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21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Dimitris</cp:lastModifiedBy>
  <cp:revision>5</cp:revision>
  <cp:lastPrinted>2019-03-14T12:18:00Z</cp:lastPrinted>
  <dcterms:created xsi:type="dcterms:W3CDTF">2019-03-14T13:33:00Z</dcterms:created>
  <dcterms:modified xsi:type="dcterms:W3CDTF">2019-04-09T09:17:00Z</dcterms:modified>
</cp:coreProperties>
</file>