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6539E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F91485" w:rsidP="00F91485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                 </w:t>
            </w:r>
            <w:r w:rsidR="00832392" w:rsidRPr="00751EEA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1848F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848F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BA12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BA1244" w:rsidRDefault="00D93EEA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</w:t>
            </w:r>
            <w:r w:rsidR="003408B0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AE0EC8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="00334CEC">
              <w:rPr>
                <w:rFonts w:ascii="Calibri" w:hAnsi="Calibri" w:cs="Times New Roman"/>
                <w:b/>
                <w:sz w:val="24"/>
                <w:szCs w:val="24"/>
              </w:rPr>
              <w:t>9 /4</w:t>
            </w:r>
            <w:r w:rsidR="003408B0">
              <w:rPr>
                <w:rFonts w:ascii="Calibri" w:hAnsi="Calibri" w:cs="Times New Roman"/>
                <w:b/>
                <w:sz w:val="24"/>
                <w:szCs w:val="24"/>
              </w:rPr>
              <w:t>/2019</w:t>
            </w:r>
          </w:p>
          <w:p w:rsidR="00832392" w:rsidRPr="00BA1244" w:rsidRDefault="003408B0" w:rsidP="003408B0">
            <w:pPr>
              <w:pStyle w:val="20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r w:rsidR="00BA1244">
              <w:rPr>
                <w:rFonts w:ascii="Calibri" w:hAnsi="Calibri" w:cs="Times New Roman"/>
                <w:b/>
                <w:sz w:val="24"/>
                <w:szCs w:val="24"/>
              </w:rPr>
              <w:t>ωτ</w:t>
            </w:r>
            <w:proofErr w:type="spellEnd"/>
            <w:r w:rsidR="00BA1244">
              <w:rPr>
                <w:rFonts w:ascii="Calibri" w:hAnsi="Calibri" w:cs="Times New Roman"/>
                <w:b/>
                <w:sz w:val="24"/>
                <w:szCs w:val="24"/>
              </w:rPr>
              <w:t>.:</w:t>
            </w:r>
            <w:r w:rsidR="007D60D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34CEC">
              <w:rPr>
                <w:rFonts w:ascii="Calibri" w:hAnsi="Calibri" w:cs="Times New Roman"/>
                <w:b/>
                <w:sz w:val="24"/>
                <w:szCs w:val="24"/>
              </w:rPr>
              <w:t>135</w:t>
            </w:r>
          </w:p>
          <w:p w:rsidR="00832392" w:rsidRPr="00BA1244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D93EEA" w:rsidRPr="00751EEA" w:rsidRDefault="00F24964" w:rsidP="00D93EEA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</w:t>
      </w:r>
      <w:r w:rsidR="00D93EEA">
        <w:rPr>
          <w:rFonts w:ascii="Calibri" w:hAnsi="Calibri" w:cs="Times New Roman"/>
          <w:b/>
          <w:sz w:val="24"/>
          <w:szCs w:val="24"/>
        </w:rPr>
        <w:t xml:space="preserve">     </w:t>
      </w:r>
      <w:r>
        <w:rPr>
          <w:rFonts w:ascii="Calibri" w:hAnsi="Calibri" w:cs="Times New Roman"/>
          <w:b/>
          <w:sz w:val="24"/>
          <w:szCs w:val="24"/>
        </w:rPr>
        <w:t xml:space="preserve">    </w:t>
      </w:r>
      <w:r w:rsidR="00D93EEA">
        <w:rPr>
          <w:rFonts w:ascii="Calibri" w:hAnsi="Calibri" w:cs="Times New Roman"/>
          <w:b/>
          <w:sz w:val="24"/>
          <w:szCs w:val="24"/>
        </w:rPr>
        <w:t>ΕΠΑΝΑΠΡΟΚΗΡΥΞΗ ΛΟΓΩ ΑΛΛΑΓΗΣ ΗΜΕΡΟΜΗΝΙΑΣ</w:t>
      </w:r>
    </w:p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140"/>
        <w:gridCol w:w="5142"/>
      </w:tblGrid>
      <w:tr w:rsidR="002A7CFA" w:rsidRPr="006F0C56" w:rsidTr="001848F6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142" w:type="dxa"/>
          </w:tcPr>
          <w:p w:rsidR="00B403CB" w:rsidRDefault="00B403CB" w:rsidP="001848F6">
            <w:pPr>
              <w:rPr>
                <w:sz w:val="20"/>
                <w:szCs w:val="20"/>
              </w:rPr>
            </w:pPr>
          </w:p>
          <w:p w:rsidR="001848F6" w:rsidRPr="004903CB" w:rsidRDefault="001848F6" w:rsidP="001848F6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</w:t>
            </w:r>
            <w:r w:rsidRPr="004903CB">
              <w:rPr>
                <w:sz w:val="20"/>
                <w:szCs w:val="20"/>
                <w:vertAlign w:val="superscript"/>
              </w:rPr>
              <w:t>ο</w:t>
            </w:r>
            <w:r w:rsidRPr="004903CB">
              <w:rPr>
                <w:sz w:val="20"/>
                <w:szCs w:val="20"/>
              </w:rPr>
              <w:t xml:space="preserve"> ΓΥΜΝΑΣΙΟ ΠΑΠΑΓΟΥ</w:t>
            </w:r>
          </w:p>
          <w:p w:rsidR="001848F6" w:rsidRDefault="001848F6" w:rsidP="0018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ΚΥΠΡΟΥ 4 &amp; ΙΩΝΙΑΣ </w:t>
            </w:r>
          </w:p>
          <w:p w:rsidR="001848F6" w:rsidRPr="004903CB" w:rsidRDefault="001848F6" w:rsidP="001848F6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156 69</w:t>
            </w:r>
            <w:r>
              <w:rPr>
                <w:sz w:val="20"/>
                <w:szCs w:val="20"/>
              </w:rPr>
              <w:t xml:space="preserve">, </w:t>
            </w:r>
            <w:r w:rsidRPr="004903CB">
              <w:rPr>
                <w:sz w:val="20"/>
                <w:szCs w:val="20"/>
              </w:rPr>
              <w:t xml:space="preserve"> ΠΑΠΑΓΟΥ</w:t>
            </w:r>
          </w:p>
          <w:p w:rsidR="001848F6" w:rsidRPr="009D6E6D" w:rsidRDefault="001848F6" w:rsidP="001848F6">
            <w:pPr>
              <w:rPr>
                <w:sz w:val="20"/>
                <w:szCs w:val="20"/>
                <w:lang w:val="en-US"/>
              </w:rPr>
            </w:pPr>
            <w:proofErr w:type="spellStart"/>
            <w:r w:rsidRPr="004903CB">
              <w:rPr>
                <w:sz w:val="20"/>
                <w:szCs w:val="20"/>
              </w:rPr>
              <w:t>Τηλ</w:t>
            </w:r>
            <w:proofErr w:type="spellEnd"/>
            <w:r w:rsidRPr="009D6E6D">
              <w:rPr>
                <w:sz w:val="20"/>
                <w:szCs w:val="20"/>
                <w:lang w:val="en-US"/>
              </w:rPr>
              <w:t xml:space="preserve">:210 6540786  </w:t>
            </w:r>
          </w:p>
          <w:p w:rsidR="001848F6" w:rsidRPr="009D6E6D" w:rsidRDefault="001848F6" w:rsidP="001848F6">
            <w:pPr>
              <w:rPr>
                <w:sz w:val="20"/>
                <w:szCs w:val="20"/>
                <w:lang w:val="en-US"/>
              </w:rPr>
            </w:pPr>
            <w:r w:rsidRPr="004903CB">
              <w:rPr>
                <w:sz w:val="20"/>
                <w:szCs w:val="20"/>
                <w:lang w:val="en-US"/>
              </w:rPr>
              <w:t>fax</w:t>
            </w:r>
            <w:r w:rsidRPr="009D6E6D">
              <w:rPr>
                <w:sz w:val="20"/>
                <w:szCs w:val="20"/>
                <w:lang w:val="en-US"/>
              </w:rPr>
              <w:t>:210 6532325</w:t>
            </w:r>
          </w:p>
          <w:p w:rsidR="00966FF2" w:rsidRPr="00A222C8" w:rsidRDefault="001848F6" w:rsidP="00BA1244">
            <w:pPr>
              <w:rPr>
                <w:lang w:val="en-US"/>
              </w:rPr>
            </w:pPr>
            <w:r w:rsidRPr="004903CB">
              <w:rPr>
                <w:sz w:val="18"/>
                <w:lang w:val="de-DE"/>
              </w:rPr>
              <w:t xml:space="preserve">E mail: </w:t>
            </w:r>
            <w:hyperlink r:id="rId6" w:history="1">
              <w:r w:rsidRPr="001848F6">
                <w:rPr>
                  <w:rStyle w:val="-"/>
                  <w:lang w:val="en-US"/>
                </w:rPr>
                <w:t>1gympapagou@sch.gr</w:t>
              </w:r>
            </w:hyperlink>
          </w:p>
          <w:p w:rsidR="00B403CB" w:rsidRPr="00BA1244" w:rsidRDefault="00B403CB" w:rsidP="00BA1244">
            <w:pPr>
              <w:rPr>
                <w:lang w:val="en-US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966FF2" w:rsidRPr="00927891" w:rsidRDefault="001848F6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bCs/>
                <w:color w:val="222222"/>
                <w:sz w:val="19"/>
                <w:szCs w:val="19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  <w:r>
              <w:rPr>
                <w:b/>
                <w:bCs/>
                <w:color w:val="222222"/>
                <w:sz w:val="19"/>
                <w:szCs w:val="19"/>
              </w:rPr>
              <w:t xml:space="preserve">: </w:t>
            </w:r>
            <w:r w:rsidR="007E6381">
              <w:rPr>
                <w:b/>
                <w:bCs/>
                <w:color w:val="222222"/>
                <w:sz w:val="19"/>
                <w:szCs w:val="19"/>
              </w:rPr>
              <w:t>Συρακούσες Σικελίας</w:t>
            </w:r>
            <w:r w:rsidR="00927891">
              <w:rPr>
                <w:b/>
                <w:bCs/>
                <w:color w:val="222222"/>
                <w:sz w:val="19"/>
                <w:szCs w:val="19"/>
              </w:rPr>
              <w:t xml:space="preserve">, συμμετοχή στο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XXV</w:t>
            </w:r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Festival</w:t>
            </w:r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Internazionale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del</w:t>
            </w:r>
            <w:r w:rsidRPr="001314DD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Teatro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Classico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del</w:t>
            </w:r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Giovani</w:t>
            </w:r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Palazzolo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Acreide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11/5 – 1/6 2019</w:t>
            </w: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Αναχώρηση   </w:t>
            </w:r>
            <w:r w:rsidR="00334CEC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 </w:t>
            </w:r>
            <w:r w:rsidR="00334CEC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en-US"/>
              </w:rPr>
              <w:t>19</w:t>
            </w:r>
            <w:r w:rsidR="00BD48E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-05</w:t>
            </w:r>
            <w:r w:rsidR="00F91485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-2019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 </w:t>
            </w:r>
          </w:p>
          <w:p w:rsidR="001848F6" w:rsidRPr="00600940" w:rsidRDefault="001848F6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bCs/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Ε</w:t>
            </w:r>
            <w:r w:rsidRPr="001314DD">
              <w:rPr>
                <w:color w:val="222222"/>
                <w:sz w:val="19"/>
                <w:szCs w:val="19"/>
              </w:rPr>
              <w:t>πιστροφή    </w:t>
            </w:r>
            <w:r w:rsidR="00D93EEA">
              <w:rPr>
                <w:b/>
                <w:bCs/>
                <w:color w:val="222222"/>
                <w:sz w:val="19"/>
                <w:szCs w:val="19"/>
              </w:rPr>
              <w:t> 23</w:t>
            </w:r>
            <w:r w:rsidR="00BD48EA">
              <w:rPr>
                <w:b/>
                <w:bCs/>
                <w:color w:val="222222"/>
                <w:sz w:val="19"/>
                <w:szCs w:val="19"/>
              </w:rPr>
              <w:t>-05</w:t>
            </w:r>
            <w:r w:rsidR="00F91485">
              <w:rPr>
                <w:b/>
                <w:bCs/>
                <w:color w:val="222222"/>
                <w:sz w:val="19"/>
                <w:szCs w:val="19"/>
              </w:rPr>
              <w:t>-2019</w:t>
            </w:r>
          </w:p>
          <w:p w:rsidR="00BA1244" w:rsidRPr="00600940" w:rsidRDefault="00BA1244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142" w:type="dxa"/>
          </w:tcPr>
          <w:p w:rsidR="00966FF2" w:rsidRPr="00751EEA" w:rsidRDefault="00CE573A" w:rsidP="003408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color w:val="222222"/>
                <w:sz w:val="19"/>
                <w:szCs w:val="19"/>
              </w:rPr>
              <w:t>22</w:t>
            </w:r>
            <w:r w:rsidR="003408B0">
              <w:rPr>
                <w:color w:val="222222"/>
                <w:sz w:val="19"/>
                <w:szCs w:val="19"/>
              </w:rPr>
              <w:t xml:space="preserve"> </w:t>
            </w:r>
            <w:r w:rsidR="00BD48EA">
              <w:rPr>
                <w:color w:val="222222"/>
                <w:sz w:val="19"/>
                <w:szCs w:val="19"/>
              </w:rPr>
              <w:t>μαθητές και  </w:t>
            </w:r>
            <w:r w:rsidR="003408B0">
              <w:rPr>
                <w:color w:val="222222"/>
                <w:sz w:val="19"/>
                <w:szCs w:val="19"/>
              </w:rPr>
              <w:t>3</w:t>
            </w:r>
            <w:r w:rsidR="001848F6" w:rsidRPr="001314DD">
              <w:rPr>
                <w:color w:val="222222"/>
                <w:sz w:val="19"/>
                <w:szCs w:val="19"/>
              </w:rPr>
              <w:t xml:space="preserve"> συνοδοί καθηγητές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ΑΕΡΟΠΟΡΙΚΑ    ΕΙΣΙΤΗΡΙΑ   ΑΘΗΝΑ </w:t>
            </w:r>
            <w:r w:rsidR="00CE573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- </w:t>
            </w:r>
            <w:r w:rsidR="00BD48E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ΙΤΑΛΙΑ</w:t>
            </w:r>
            <w:r w:rsidR="00F91485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– ΑΘΗΝΑ. 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ΝΑ ΠΕΡΙΛΑΜΒΑΝΟΝΤΑΙ  ΟΙ ΦΟΡΟΙ ΑΕΡΟΔΡΟΜΙΩΝ</w:t>
            </w:r>
            <w:r w:rsidR="00AE0EC8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. ΑΠΟΚΛΕΙΟΝΤΑΙΙ ΕΤΑΙΡΕΙΕΣ ΧΑΜΗΛΟΥ ΚΟΣΤΟΥΣ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1848F6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40BF0" w:rsidRDefault="00670CAF" w:rsidP="00940BF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Τ</w:t>
            </w:r>
            <w:r w:rsidR="00720FAD">
              <w:rPr>
                <w:rFonts w:ascii="Arial" w:hAnsi="Arial" w:cs="Arial"/>
                <w:color w:val="222222"/>
                <w:sz w:val="19"/>
                <w:szCs w:val="19"/>
              </w:rPr>
              <w:t>έσσαρις</w:t>
            </w:r>
            <w:proofErr w:type="spellEnd"/>
            <w:r w:rsidR="00720FAD">
              <w:rPr>
                <w:rFonts w:ascii="Arial" w:hAnsi="Arial" w:cs="Arial"/>
                <w:color w:val="222222"/>
                <w:sz w:val="19"/>
                <w:szCs w:val="19"/>
              </w:rPr>
              <w:t xml:space="preserve"> (4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) διανυκτερεύσεις </w:t>
            </w:r>
            <w:r w:rsidR="00373D6B">
              <w:rPr>
                <w:rFonts w:ascii="Arial" w:hAnsi="Arial" w:cs="Arial"/>
                <w:color w:val="222222"/>
                <w:sz w:val="19"/>
                <w:szCs w:val="19"/>
              </w:rPr>
              <w:t>σε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 ξενοδοχείο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με πρωινό  και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ημιδιατροφή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για 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 xml:space="preserve">τα </w:t>
            </w:r>
            <w:r w:rsidR="00CE573A" w:rsidRP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5 </w:t>
            </w:r>
            <w:r w:rsidR="00AA11B3" w:rsidRPr="00CE573A">
              <w:rPr>
                <w:rFonts w:ascii="Arial" w:hAnsi="Arial" w:cs="Arial"/>
                <w:color w:val="222222"/>
                <w:sz w:val="19"/>
                <w:szCs w:val="19"/>
              </w:rPr>
              <w:t>μέλη της ομάδας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>,</w:t>
            </w:r>
            <w:r w:rsid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  </w:t>
            </w:r>
            <w:r w:rsidR="00CE573A" w:rsidRPr="00CE573A">
              <w:rPr>
                <w:rFonts w:ascii="Arial" w:hAnsi="Arial" w:cs="Arial"/>
                <w:color w:val="222222"/>
                <w:sz w:val="19"/>
                <w:szCs w:val="19"/>
              </w:rPr>
              <w:t>δηλ</w:t>
            </w:r>
            <w:r w:rsid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τα </w:t>
            </w:r>
            <w:r w:rsidRPr="00CE573A">
              <w:rPr>
                <w:rFonts w:ascii="Arial" w:hAnsi="Arial" w:cs="Arial"/>
                <w:color w:val="222222"/>
                <w:sz w:val="19"/>
                <w:szCs w:val="19"/>
              </w:rPr>
              <w:t>επί πλέον των 20</w:t>
            </w:r>
            <w:r w:rsidR="00373D6B" w:rsidRP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 ατόμω</w:t>
            </w:r>
            <w:r w:rsidR="00CE573A">
              <w:rPr>
                <w:rFonts w:ascii="Arial" w:hAnsi="Arial" w:cs="Arial"/>
                <w:color w:val="222222"/>
                <w:sz w:val="19"/>
                <w:szCs w:val="19"/>
              </w:rPr>
              <w:t>ν</w:t>
            </w:r>
            <w:r w:rsidR="00D93EEA">
              <w:rPr>
                <w:rFonts w:ascii="Arial" w:hAnsi="Arial" w:cs="Arial"/>
                <w:color w:val="222222"/>
                <w:sz w:val="19"/>
                <w:szCs w:val="19"/>
              </w:rPr>
              <w:t xml:space="preserve">. </w:t>
            </w:r>
            <w:r w:rsidR="00940BF0">
              <w:rPr>
                <w:rFonts w:ascii="Arial" w:hAnsi="Arial" w:cs="Arial"/>
                <w:color w:val="222222"/>
                <w:sz w:val="19"/>
                <w:szCs w:val="19"/>
              </w:rPr>
              <w:t xml:space="preserve">Τα  έξοδα διαμονής για τα 20 άτομα θα καλυφτούν από το Φεστιβάλ. </w:t>
            </w:r>
          </w:p>
          <w:p w:rsidR="00670CAF" w:rsidRPr="00CE573A" w:rsidRDefault="00D93EEA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Ε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>πιθυμητό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 xml:space="preserve"> είναι και τα 25 άτομα ν</w:t>
            </w:r>
            <w:r w:rsidR="00373D6B" w:rsidRPr="00CE573A">
              <w:rPr>
                <w:rFonts w:ascii="Arial" w:hAnsi="Arial" w:cs="Arial"/>
                <w:color w:val="222222"/>
                <w:sz w:val="19"/>
                <w:szCs w:val="19"/>
              </w:rPr>
              <w:t>α διαμένουν στο ίδιο ξενοδοχείο.</w:t>
            </w:r>
          </w:p>
          <w:p w:rsidR="00D93EEA" w:rsidRDefault="001848F6" w:rsidP="0060094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CE573A">
              <w:rPr>
                <w:rFonts w:ascii="Arial" w:hAnsi="Arial" w:cs="Arial"/>
                <w:color w:val="222222"/>
                <w:sz w:val="19"/>
                <w:szCs w:val="19"/>
              </w:rPr>
              <w:t>Διαμονή των μαθητών σε </w:t>
            </w:r>
            <w:r w:rsidR="00670CAF" w:rsidRPr="00CE573A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δίκλινα, </w:t>
            </w:r>
            <w:r w:rsidRPr="00CE573A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τρίκλινα </w:t>
            </w:r>
            <w:r w:rsidR="00670CAF" w:rsidRPr="00CE573A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ή/και</w:t>
            </w:r>
            <w:r w:rsidR="00670CAF"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τετράκλινα </w:t>
            </w:r>
            <w:r w:rsidRPr="00373D6B">
              <w:rPr>
                <w:rFonts w:ascii="Arial" w:hAnsi="Arial" w:cs="Arial"/>
                <w:color w:val="222222"/>
                <w:sz w:val="19"/>
                <w:szCs w:val="19"/>
              </w:rPr>
              <w:t>δωμάτια και για τους συνοδούς εκπαιδευτικούς </w:t>
            </w:r>
            <w:r w:rsidR="00670CAF"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>03</w:t>
            </w:r>
            <w:r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μονόκλινα</w:t>
            </w:r>
            <w:r w:rsidRPr="00373D6B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="00670CAF" w:rsidRPr="00373D6B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</w:p>
          <w:p w:rsidR="00966FF2" w:rsidRPr="00373D6B" w:rsidRDefault="009168CF" w:rsidP="0060094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Βεβαίωση ότι το ταξιδιωτικό γραφείο έχει στη διάθεσή του τα απαιτούμενα δωμάτια για τη διαμονή </w:t>
            </w:r>
            <w:r w:rsid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των </w:t>
            </w:r>
            <w:r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μαθητών στα προτεινόμενα ξενοδοχεία.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1848F6" w:rsidRDefault="00D274EF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Κ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λιματιζόμενο πούλμαν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 xml:space="preserve"> στην αποκλειστική διάθεση του σ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χολείου 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>μας μόνον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στις 23/05</w:t>
            </w:r>
            <w:r w:rsidR="00373D6B">
              <w:rPr>
                <w:rFonts w:ascii="Arial" w:hAnsi="Arial" w:cs="Arial"/>
                <w:color w:val="222222"/>
                <w:sz w:val="19"/>
                <w:szCs w:val="19"/>
              </w:rPr>
              <w:t>, για την ξενάγηση στη Σικελία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. Το λεωφορείο να διαθέτει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κ.λ.π</w:t>
            </w:r>
            <w:proofErr w:type="spellEnd"/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.) 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lastRenderedPageBreak/>
              <w:t xml:space="preserve">καθώς και τις προϋποθέσεις ασφαλείας για μετακίνηση </w:t>
            </w:r>
            <w:bookmarkStart w:id="0" w:name="_GoBack"/>
            <w:bookmarkEnd w:id="0"/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μαθητών (ζώνες ασ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 xml:space="preserve">φαλείας, έμπειρους οδηγούς </w:t>
            </w:r>
            <w:proofErr w:type="spellStart"/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>κ.λπ</w:t>
            </w:r>
            <w:proofErr w:type="spellEnd"/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</w:p>
          <w:p w:rsidR="00373D6B" w:rsidRPr="00BB4512" w:rsidRDefault="001848F6" w:rsidP="001848F6">
            <w:pPr>
              <w:shd w:val="clear" w:color="auto" w:fill="FFFFFF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Να περιλαμβάνονται όλα τα έξοδα του λεωφορείου, είσοδοι πόλεων, διόδια, 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  <w:lang w:val="en-US"/>
              </w:rPr>
              <w:t>parking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.</w:t>
            </w:r>
            <w:r w:rsidR="00D274EF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</w:t>
            </w:r>
          </w:p>
          <w:p w:rsidR="001848F6" w:rsidRPr="00BB4512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Μεταφορά από το χώρο του σχολείου στο αεροδρόμιο ΕΛ. ΒΕΝΙΖΕΛΟΣ κατά την αναχώρηση και αντιστρόφως κατά την επιστροφή.</w:t>
            </w:r>
          </w:p>
          <w:p w:rsidR="00940BF0" w:rsidRPr="00BB4512" w:rsidRDefault="00940BF0" w:rsidP="00940BF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Μεταφορά στο αεροδρόμιο για την αναχώρηση προς </w:t>
            </w:r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>την Ελλάδα, στις 23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/05. </w:t>
            </w:r>
          </w:p>
          <w:p w:rsidR="001848F6" w:rsidRPr="00BB4512" w:rsidRDefault="00373D6B" w:rsidP="0060094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Ξενάγηση </w:t>
            </w:r>
            <w:r w:rsidR="00600940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σ</w:t>
            </w:r>
            <w:r w:rsidR="00600940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τις επισκέψεις των μαθητών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,</w:t>
            </w:r>
            <w:r w:rsidR="00AA11B3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μόνον 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στις 23/05.</w:t>
            </w:r>
            <w:r w:rsidR="00600940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</w:t>
            </w:r>
          </w:p>
          <w:p w:rsidR="00966FF2" w:rsidRPr="00373D6B" w:rsidRDefault="001848F6" w:rsidP="00373D6B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Συ</w:t>
            </w:r>
            <w:r w:rsidR="00373D6B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νοδός </w:t>
            </w:r>
            <w:r w:rsidR="00373D6B" w:rsidRPr="00BB4512">
              <w:rPr>
                <w:rFonts w:ascii="Arial" w:hAnsi="Arial" w:cs="Arial"/>
                <w:color w:val="222222"/>
                <w:sz w:val="19"/>
                <w:szCs w:val="19"/>
              </w:rPr>
              <w:t>κατά την ξενάγηση στη Σικελία στις 23/05, έως και το ιταλικό αεροδρόμιο</w:t>
            </w:r>
            <w:r w:rsidR="00BB4512">
              <w:rPr>
                <w:rFonts w:ascii="Arial" w:hAnsi="Arial" w:cs="Arial"/>
                <w:color w:val="222222"/>
                <w:sz w:val="19"/>
                <w:szCs w:val="19"/>
              </w:rPr>
              <w:t xml:space="preserve"> για αναχώρηση</w:t>
            </w:r>
            <w:r w:rsidR="00373D6B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ΥΠΟΧΡΕΩΤΙΚΗ ΑΣΦΑΛΙΣΗ </w:t>
            </w:r>
            <w:r w:rsidR="00BB4512">
              <w:rPr>
                <w:rFonts w:ascii="Calibri" w:hAnsi="Calibri" w:cs="Times New Roman"/>
                <w:sz w:val="20"/>
                <w:szCs w:val="20"/>
              </w:rPr>
              <w:t xml:space="preserve">ΑΣΤΙΚΗΣ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ΕΥΘΥΝΗΣ ΔΙΟΡΓΑΝΩΤΗ</w:t>
            </w:r>
          </w:p>
          <w:p w:rsidR="00BB4512" w:rsidRPr="00751EEA" w:rsidRDefault="00BB4512" w:rsidP="00BB451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42" w:type="dxa"/>
          </w:tcPr>
          <w:p w:rsidR="00BA1244" w:rsidRPr="009D6E6D" w:rsidRDefault="00BA1244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168CF" w:rsidRPr="001314DD" w:rsidRDefault="000F424D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                                 ΝΑΙ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:rsidR="00BB4512" w:rsidRDefault="00BB4512" w:rsidP="00BB451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9364D">
              <w:rPr>
                <w:rFonts w:ascii="Calibri" w:hAnsi="Calibri" w:cs="Times New Roman"/>
                <w:sz w:val="20"/>
                <w:szCs w:val="20"/>
              </w:rPr>
              <w:t>ΑΣΦΑΛΙΣΗ ΓΙΑ ΙΑΤΡΟΦΑΡΜΑΚΕΥΤΙΚΗ ΠΕΡΙΘΑΛΨΗ ΚΑΙ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ΠΡΟΣΘΕΤΗ ΑΣΦΑΛΙΣΗ ΚΑΛΥΨΗΣ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:rsidR="00BA1244" w:rsidRPr="009D6E6D" w:rsidRDefault="00BA1244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168CF" w:rsidRDefault="009168CF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Διασφάλιση πλήρους ιατροφαρμακευτικής περίθαλψης και πρόσθετη ασφάλιση </w:t>
            </w:r>
            <w:r w:rsidR="00BB4512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ομαδικής και ατομικής ασφάλισης όλων των μετακινούμενων μαθητών και εκπαιδευτικών 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κάλυψης εξόδων σε περίπτωση ατυχήματος ή ασθένειας</w:t>
            </w:r>
          </w:p>
          <w:p w:rsidR="00BB4512" w:rsidRPr="001314DD" w:rsidRDefault="00BB4512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BB4512">
              <w:rPr>
                <w:rFonts w:ascii="Arial" w:hAnsi="Arial" w:cs="Arial"/>
                <w:color w:val="222222"/>
                <w:sz w:val="19"/>
                <w:szCs w:val="19"/>
              </w:rPr>
              <w:t>να επισυνάπτεται αναλυτικός πίνακας υποχρεωτικά στην προσφορά).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40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14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14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40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42" w:type="dxa"/>
          </w:tcPr>
          <w:p w:rsidR="00966FF2" w:rsidRPr="00751EEA" w:rsidRDefault="006F0C56" w:rsidP="00334CE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Δευτέρα 15</w:t>
            </w:r>
            <w:r w:rsidR="00D93EEA" w:rsidRPr="0019364D">
              <w:rPr>
                <w:rFonts w:asciiTheme="minorHAnsi" w:hAnsiTheme="minorHAnsi" w:cstheme="minorHAnsi"/>
              </w:rPr>
              <w:t xml:space="preserve"> Μαρτίου</w:t>
            </w:r>
            <w:r w:rsidR="00D93EEA">
              <w:rPr>
                <w:rFonts w:asciiTheme="minorHAnsi" w:hAnsiTheme="minorHAnsi" w:cstheme="minorHAnsi"/>
              </w:rPr>
              <w:t xml:space="preserve"> </w:t>
            </w:r>
            <w:r w:rsidR="00AA11B3">
              <w:rPr>
                <w:rFonts w:asciiTheme="minorHAnsi" w:hAnsiTheme="minorHAnsi" w:cstheme="minorHAnsi"/>
              </w:rPr>
              <w:t>και ώρα 12</w:t>
            </w:r>
            <w:r w:rsidR="00AA11B3" w:rsidRPr="007062C1">
              <w:rPr>
                <w:rFonts w:asciiTheme="minorHAnsi" w:hAnsiTheme="minorHAnsi" w:cstheme="minorHAnsi"/>
              </w:rPr>
              <w:t>:00 στο Γραφείο της Δ/</w:t>
            </w:r>
            <w:proofErr w:type="spellStart"/>
            <w:r w:rsidR="00AA11B3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  <w:tr w:rsidR="002A7CFA" w:rsidRPr="00751EEA" w:rsidTr="001848F6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40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42" w:type="dxa"/>
          </w:tcPr>
          <w:p w:rsidR="00966FF2" w:rsidRPr="00751EEA" w:rsidRDefault="00720FAD" w:rsidP="00334CE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Δευτέρα</w:t>
            </w:r>
            <w:r w:rsidR="00D93EE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15</w:t>
            </w:r>
            <w:r w:rsidR="00334CEC">
              <w:rPr>
                <w:rFonts w:asciiTheme="minorHAnsi" w:hAnsiTheme="minorHAnsi" w:cstheme="minorHAnsi"/>
              </w:rPr>
              <w:t xml:space="preserve"> </w:t>
            </w:r>
            <w:r w:rsidR="00D93EEA" w:rsidRPr="0019364D">
              <w:rPr>
                <w:rFonts w:asciiTheme="minorHAnsi" w:hAnsiTheme="minorHAnsi" w:cstheme="minorHAnsi"/>
              </w:rPr>
              <w:t xml:space="preserve"> Μαρτίου</w:t>
            </w:r>
            <w:r w:rsidR="00D93EEA">
              <w:rPr>
                <w:rFonts w:asciiTheme="minorHAnsi" w:hAnsiTheme="minorHAnsi" w:cstheme="minorHAnsi"/>
              </w:rPr>
              <w:t xml:space="preserve"> και ώρα 13</w:t>
            </w:r>
            <w:r w:rsidR="00AA11B3">
              <w:rPr>
                <w:rFonts w:asciiTheme="minorHAnsi" w:hAnsiTheme="minorHAnsi" w:cstheme="minorHAnsi"/>
              </w:rPr>
              <w:t>:0</w:t>
            </w:r>
            <w:r w:rsidR="00AA11B3" w:rsidRPr="007062C1">
              <w:rPr>
                <w:rFonts w:asciiTheme="minorHAnsi" w:hAnsiTheme="minorHAnsi" w:cstheme="minorHAnsi"/>
              </w:rPr>
              <w:t>0 στο Γραφείο της Δ/</w:t>
            </w:r>
            <w:proofErr w:type="spellStart"/>
            <w:r w:rsidR="00AA11B3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BC0650" w:rsidP="00BC0650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E7254" w:rsidRPr="00751EEA">
        <w:rPr>
          <w:rFonts w:ascii="Calibri" w:hAnsi="Calibri" w:cs="Times New Roman"/>
          <w:b/>
          <w:sz w:val="24"/>
          <w:szCs w:val="24"/>
        </w:rPr>
        <w:t>Η 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9D6E6D" w:rsidRDefault="009D6E6D" w:rsidP="009D6E6D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D6E6D" w:rsidRPr="00751EEA" w:rsidRDefault="009D6E6D" w:rsidP="009D6E6D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Αγγελική Κοσμάτου</w:t>
      </w:r>
    </w:p>
    <w:p w:rsidR="00540932" w:rsidRPr="00751EEA" w:rsidRDefault="00C842CE" w:rsidP="009D6E6D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  <w:r w:rsidR="009D6E6D">
        <w:rPr>
          <w:rFonts w:ascii="Calibri" w:hAnsi="Calibri" w:cs="Times New Roman"/>
          <w:sz w:val="24"/>
          <w:szCs w:val="24"/>
        </w:rPr>
        <w:t>Επισημαίνουμε</w:t>
      </w:r>
      <w:r w:rsidR="00E23D2F" w:rsidRPr="00751EEA">
        <w:rPr>
          <w:rFonts w:ascii="Calibri" w:hAnsi="Calibri" w:cs="Times New Roman"/>
          <w:sz w:val="24"/>
          <w:szCs w:val="24"/>
        </w:rPr>
        <w:t xml:space="preserve">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9D6E6D">
      <w:pPr>
        <w:rPr>
          <w:rFonts w:ascii="Calibri" w:hAnsi="Calibri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251353"/>
    <w:multiLevelType w:val="multilevel"/>
    <w:tmpl w:val="072C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22A2"/>
    <w:rsid w:val="00005E16"/>
    <w:rsid w:val="000159F6"/>
    <w:rsid w:val="00036389"/>
    <w:rsid w:val="000506AE"/>
    <w:rsid w:val="0006302D"/>
    <w:rsid w:val="0006539E"/>
    <w:rsid w:val="00070217"/>
    <w:rsid w:val="000A2E56"/>
    <w:rsid w:val="000D1BDE"/>
    <w:rsid w:val="000F424D"/>
    <w:rsid w:val="00102063"/>
    <w:rsid w:val="0015698C"/>
    <w:rsid w:val="001709C0"/>
    <w:rsid w:val="001848F6"/>
    <w:rsid w:val="00186915"/>
    <w:rsid w:val="00186B1C"/>
    <w:rsid w:val="001D59C4"/>
    <w:rsid w:val="0021136E"/>
    <w:rsid w:val="0021779E"/>
    <w:rsid w:val="00221FDE"/>
    <w:rsid w:val="002403C3"/>
    <w:rsid w:val="00253F31"/>
    <w:rsid w:val="002545BC"/>
    <w:rsid w:val="00281E1F"/>
    <w:rsid w:val="00286BBE"/>
    <w:rsid w:val="00291E3C"/>
    <w:rsid w:val="00297DD9"/>
    <w:rsid w:val="002A7CFA"/>
    <w:rsid w:val="002B42C2"/>
    <w:rsid w:val="002B5551"/>
    <w:rsid w:val="002E24A9"/>
    <w:rsid w:val="002F23F4"/>
    <w:rsid w:val="002F2F28"/>
    <w:rsid w:val="002F5E7F"/>
    <w:rsid w:val="00334CEC"/>
    <w:rsid w:val="003408B0"/>
    <w:rsid w:val="003425FC"/>
    <w:rsid w:val="003466D5"/>
    <w:rsid w:val="003602B3"/>
    <w:rsid w:val="00362278"/>
    <w:rsid w:val="00370764"/>
    <w:rsid w:val="00373D6B"/>
    <w:rsid w:val="003A4413"/>
    <w:rsid w:val="003A670A"/>
    <w:rsid w:val="003C09AC"/>
    <w:rsid w:val="00410BF1"/>
    <w:rsid w:val="00455E84"/>
    <w:rsid w:val="0048427B"/>
    <w:rsid w:val="00491BB9"/>
    <w:rsid w:val="00497B0E"/>
    <w:rsid w:val="004F52E5"/>
    <w:rsid w:val="005238EC"/>
    <w:rsid w:val="00526949"/>
    <w:rsid w:val="00527E6A"/>
    <w:rsid w:val="00540932"/>
    <w:rsid w:val="00561055"/>
    <w:rsid w:val="005D2DB1"/>
    <w:rsid w:val="005E5891"/>
    <w:rsid w:val="00600940"/>
    <w:rsid w:val="00600AA0"/>
    <w:rsid w:val="00602F79"/>
    <w:rsid w:val="006239A2"/>
    <w:rsid w:val="0064423C"/>
    <w:rsid w:val="00670CAF"/>
    <w:rsid w:val="00686B8C"/>
    <w:rsid w:val="006A4F47"/>
    <w:rsid w:val="006E2D1E"/>
    <w:rsid w:val="006F0C56"/>
    <w:rsid w:val="006F23D2"/>
    <w:rsid w:val="006F43E3"/>
    <w:rsid w:val="007038D6"/>
    <w:rsid w:val="00705BCA"/>
    <w:rsid w:val="007064AE"/>
    <w:rsid w:val="00720FAD"/>
    <w:rsid w:val="00723B2A"/>
    <w:rsid w:val="0073519B"/>
    <w:rsid w:val="007467FA"/>
    <w:rsid w:val="00750ED8"/>
    <w:rsid w:val="00751EEA"/>
    <w:rsid w:val="00757AB1"/>
    <w:rsid w:val="00762EBA"/>
    <w:rsid w:val="007A0428"/>
    <w:rsid w:val="007C6F3D"/>
    <w:rsid w:val="007D60D4"/>
    <w:rsid w:val="007D72D2"/>
    <w:rsid w:val="007E6381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168CF"/>
    <w:rsid w:val="00927891"/>
    <w:rsid w:val="00937C65"/>
    <w:rsid w:val="00940BF0"/>
    <w:rsid w:val="009618A5"/>
    <w:rsid w:val="00966FF2"/>
    <w:rsid w:val="00975F73"/>
    <w:rsid w:val="00995548"/>
    <w:rsid w:val="009A4B98"/>
    <w:rsid w:val="009B13C8"/>
    <w:rsid w:val="009D6E6D"/>
    <w:rsid w:val="009E2973"/>
    <w:rsid w:val="00A20C7B"/>
    <w:rsid w:val="00A222C8"/>
    <w:rsid w:val="00A26D58"/>
    <w:rsid w:val="00A454B9"/>
    <w:rsid w:val="00A4776B"/>
    <w:rsid w:val="00A7628B"/>
    <w:rsid w:val="00A8685D"/>
    <w:rsid w:val="00A932FA"/>
    <w:rsid w:val="00AA11B3"/>
    <w:rsid w:val="00AA488C"/>
    <w:rsid w:val="00AD6896"/>
    <w:rsid w:val="00AE0EC8"/>
    <w:rsid w:val="00AE564F"/>
    <w:rsid w:val="00AE77A8"/>
    <w:rsid w:val="00AF4FF0"/>
    <w:rsid w:val="00B154E4"/>
    <w:rsid w:val="00B278E3"/>
    <w:rsid w:val="00B27E41"/>
    <w:rsid w:val="00B403CB"/>
    <w:rsid w:val="00B50710"/>
    <w:rsid w:val="00B60749"/>
    <w:rsid w:val="00B702F2"/>
    <w:rsid w:val="00B93247"/>
    <w:rsid w:val="00B95033"/>
    <w:rsid w:val="00BA1244"/>
    <w:rsid w:val="00BB4512"/>
    <w:rsid w:val="00BC0650"/>
    <w:rsid w:val="00BC3F8F"/>
    <w:rsid w:val="00BD48EA"/>
    <w:rsid w:val="00BD501C"/>
    <w:rsid w:val="00BD523C"/>
    <w:rsid w:val="00C17D8C"/>
    <w:rsid w:val="00C240F6"/>
    <w:rsid w:val="00C3288B"/>
    <w:rsid w:val="00C46CD8"/>
    <w:rsid w:val="00C548BB"/>
    <w:rsid w:val="00C8083E"/>
    <w:rsid w:val="00C842CE"/>
    <w:rsid w:val="00C87D3D"/>
    <w:rsid w:val="00C94D35"/>
    <w:rsid w:val="00CA03FB"/>
    <w:rsid w:val="00CB4561"/>
    <w:rsid w:val="00CB6316"/>
    <w:rsid w:val="00CD3429"/>
    <w:rsid w:val="00CE573A"/>
    <w:rsid w:val="00D03457"/>
    <w:rsid w:val="00D137C3"/>
    <w:rsid w:val="00D274EF"/>
    <w:rsid w:val="00D3087D"/>
    <w:rsid w:val="00D3350F"/>
    <w:rsid w:val="00D34247"/>
    <w:rsid w:val="00D43410"/>
    <w:rsid w:val="00D568D2"/>
    <w:rsid w:val="00D7147C"/>
    <w:rsid w:val="00D833EA"/>
    <w:rsid w:val="00D93EEA"/>
    <w:rsid w:val="00DD5A03"/>
    <w:rsid w:val="00DD7538"/>
    <w:rsid w:val="00DF4D09"/>
    <w:rsid w:val="00E00724"/>
    <w:rsid w:val="00E131AC"/>
    <w:rsid w:val="00E23D2F"/>
    <w:rsid w:val="00E50F11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24964"/>
    <w:rsid w:val="00F51A83"/>
    <w:rsid w:val="00F53A46"/>
    <w:rsid w:val="00F62FAC"/>
    <w:rsid w:val="00F91485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68ADD8-3C1A-4326-BD41-D1EC90B9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gympapagou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22</TotalTime>
  <Pages>2</Pages>
  <Words>634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Dimitris</cp:lastModifiedBy>
  <cp:revision>6</cp:revision>
  <cp:lastPrinted>2019-03-14T12:18:00Z</cp:lastPrinted>
  <dcterms:created xsi:type="dcterms:W3CDTF">2019-03-14T13:33:00Z</dcterms:created>
  <dcterms:modified xsi:type="dcterms:W3CDTF">2019-04-09T10:36:00Z</dcterms:modified>
</cp:coreProperties>
</file>