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6176D9" w:rsidRPr="00AF5873" w:rsidRDefault="006176D9" w:rsidP="006176D9">
      <w:pPr>
        <w:rPr>
          <w:rFonts w:ascii="Arial" w:hAnsi="Arial"/>
          <w:sz w:val="22"/>
        </w:rPr>
        <w:sectPr w:rsidR="006176D9" w:rsidRPr="00AF5873" w:rsidSect="009505EC">
          <w:footerReference w:type="default" r:id="rId8"/>
          <w:type w:val="continuous"/>
          <w:pgSz w:w="11907" w:h="16840" w:code="9"/>
          <w:pgMar w:top="851" w:right="850" w:bottom="851" w:left="1134" w:header="567" w:footer="851" w:gutter="0"/>
          <w:cols w:space="720"/>
        </w:sect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  <w:r w:rsidRPr="002B5454">
        <w:rPr>
          <w:rFonts w:ascii="Arial" w:hAnsi="Arial"/>
          <w:sz w:val="22"/>
          <w:lang w:val="el-GR"/>
        </w:rPr>
        <w:t>Ψυχικό,</w:t>
      </w:r>
      <w:r w:rsidR="001D039B">
        <w:rPr>
          <w:rFonts w:ascii="Arial" w:hAnsi="Arial"/>
          <w:sz w:val="22"/>
          <w:lang w:val="el-GR"/>
        </w:rPr>
        <w:t xml:space="preserve"> </w:t>
      </w:r>
      <w:r w:rsidR="00787065">
        <w:rPr>
          <w:rFonts w:ascii="Arial" w:hAnsi="Arial"/>
          <w:sz w:val="22"/>
        </w:rPr>
        <w:t>5</w:t>
      </w:r>
      <w:r w:rsidRPr="00424666">
        <w:rPr>
          <w:rFonts w:ascii="Arial" w:hAnsi="Arial"/>
          <w:sz w:val="22"/>
          <w:lang w:val="el-GR"/>
        </w:rPr>
        <w:t xml:space="preserve"> </w:t>
      </w:r>
      <w:r>
        <w:rPr>
          <w:rFonts w:ascii="Arial" w:hAnsi="Arial"/>
          <w:sz w:val="22"/>
          <w:lang w:val="el-GR"/>
        </w:rPr>
        <w:t>Σεπτεμβρίου</w:t>
      </w:r>
      <w:r w:rsidRPr="002B5454">
        <w:rPr>
          <w:rFonts w:ascii="Arial" w:hAnsi="Arial"/>
          <w:sz w:val="22"/>
          <w:lang w:val="el-GR"/>
        </w:rPr>
        <w:t xml:space="preserve"> 201</w:t>
      </w:r>
      <w:r w:rsidR="00787065">
        <w:rPr>
          <w:rFonts w:ascii="Arial" w:hAnsi="Arial"/>
          <w:sz w:val="22"/>
        </w:rPr>
        <w:t>9</w:t>
      </w:r>
      <w:r w:rsidRPr="002B5454">
        <w:rPr>
          <w:rFonts w:ascii="Arial" w:hAnsi="Arial"/>
          <w:sz w:val="22"/>
          <w:lang w:val="el-GR"/>
        </w:rPr>
        <w:t xml:space="preserve"> </w:t>
      </w: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424666" w:rsidRDefault="002B5454" w:rsidP="002B5454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0B388E">
        <w:rPr>
          <w:rFonts w:ascii="Arial" w:hAnsi="Arial"/>
          <w:sz w:val="22"/>
          <w:lang w:val="el-GR"/>
        </w:rPr>
        <w:t>119/5-9-2019</w:t>
      </w: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2B5454" w:rsidRPr="000B388E" w:rsidTr="00623114">
        <w:trPr>
          <w:trHeight w:val="271"/>
        </w:trPr>
        <w:tc>
          <w:tcPr>
            <w:tcW w:w="542" w:type="dxa"/>
            <w:vAlign w:val="center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– ΔΙΕΘΝΕΣ ΚΕΝΤΡΟ ΣΠΟΥΔΩΝ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 ΜΩΡΑΪΤΗ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2B5454" w:rsidRPr="000B388E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2B5454" w:rsidRPr="00076092" w:rsidRDefault="00787065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ΧΑΝΙΑ/ΗΡΑΚΛΕΙΟ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787065"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ΤΡΙΤΗ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787065">
              <w:rPr>
                <w:rFonts w:ascii="Arial Narrow" w:hAnsi="Arial Narrow"/>
                <w:b/>
                <w:sz w:val="22"/>
                <w:szCs w:val="22"/>
                <w:lang w:val="el-GR"/>
              </w:rPr>
              <w:t>17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Οκτωβρίου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787065">
              <w:rPr>
                <w:rFonts w:ascii="Arial Narrow" w:hAnsi="Arial Narrow"/>
                <w:b/>
                <w:sz w:val="22"/>
                <w:szCs w:val="22"/>
                <w:lang w:val="el-GR"/>
              </w:rPr>
              <w:t>9 (ΑΘΗΝΑ-ΧΑΝΙΑ</w:t>
            </w:r>
            <w:r w:rsidR="007C263B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  <w:p w:rsidR="002B5454" w:rsidRPr="002B5454" w:rsidRDefault="002B5454" w:rsidP="000B388E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787065"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787065">
              <w:rPr>
                <w:rFonts w:ascii="Arial Narrow" w:hAnsi="Arial Narrow"/>
                <w:b/>
                <w:sz w:val="22"/>
                <w:szCs w:val="22"/>
                <w:lang w:val="el-GR"/>
              </w:rPr>
              <w:t>0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Οκτωβρίου 201</w:t>
            </w:r>
            <w:r w:rsidR="00787065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 w:rsidR="000B388E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(ΗΡΑΚΛΕΙΟ</w:t>
            </w:r>
            <w:r w:rsidR="007C263B">
              <w:rPr>
                <w:rFonts w:ascii="Arial Narrow" w:hAnsi="Arial Narrow"/>
                <w:b/>
                <w:sz w:val="22"/>
                <w:szCs w:val="22"/>
                <w:lang w:val="el-GR"/>
              </w:rPr>
              <w:t>-ΑΘΗΝΑ)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2B5454" w:rsidRPr="002B5454" w:rsidRDefault="000B388E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90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bookmarkStart w:id="1" w:name="_GoBack"/>
            <w:bookmarkEnd w:id="1"/>
          </w:p>
          <w:p w:rsidR="002B5454" w:rsidRPr="002B5454" w:rsidRDefault="000B388E" w:rsidP="007C26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E25E82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  <w:r w:rsidR="00FA285C" w:rsidRP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ΑΘΗΝΑ-</w:t>
            </w:r>
            <w:r w:rsidR="000B388E">
              <w:rPr>
                <w:rFonts w:ascii="Arial Narrow" w:hAnsi="Arial Narrow"/>
                <w:b/>
                <w:sz w:val="22"/>
                <w:szCs w:val="22"/>
                <w:lang w:val="el-GR"/>
              </w:rPr>
              <w:t>ΧΑΝΙΑ ΚΑΙ ΗΡΑΚΛΕΙΟ</w:t>
            </w:r>
            <w:r w:rsidR="00EF44BC">
              <w:rPr>
                <w:rFonts w:ascii="Arial Narrow" w:hAnsi="Arial Narrow"/>
                <w:b/>
                <w:sz w:val="22"/>
                <w:szCs w:val="22"/>
                <w:lang w:val="el-GR"/>
              </w:rPr>
              <w:t>-ΑΘΗΝΑ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E4CC1" w:rsidRPr="002B5454" w:rsidRDefault="007B1777" w:rsidP="007B1777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0B388E" w:rsidTr="00623114">
        <w:trPr>
          <w:trHeight w:val="933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2B5454" w:rsidRPr="00AE3042" w:rsidRDefault="007C263B" w:rsidP="007C26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ΞΕΝΟΔΟΧΕΙΟ </w:t>
            </w:r>
            <w:r w:rsidR="00351267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351267" w:rsidRPr="00351267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ΑΣΤΕΡΩΝ)</w:t>
            </w:r>
            <w:r w:rsidR="003B1F06" w:rsidRPr="003B1F06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ΣΤΗΝ ΠΕΡΙΟΧΗ</w:t>
            </w:r>
            <w:r w:rsidR="00E6196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ΤΩΝ ΧΑΝΙΩΝ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(≤10ΧΛΜ) ΤΡΙΚΛΙΝΑ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ΜΕ ΠΡΩΙΝΟ</w:t>
            </w:r>
            <w:r w:rsidR="00AE3042" w:rsidRPr="00AE3042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AE3042">
              <w:rPr>
                <w:rFonts w:ascii="Arial Narrow" w:hAnsi="Arial Narrow"/>
                <w:b/>
                <w:sz w:val="22"/>
                <w:szCs w:val="22"/>
                <w:lang w:val="el-GR"/>
              </w:rPr>
              <w:t>ΚΑΙ ΕΝΑ ΓΕΥΜΑ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C032E7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785868">
        <w:trPr>
          <w:trHeight w:val="664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2B5454" w:rsidRPr="002B5454" w:rsidRDefault="000B388E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TΡΙΤΗ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E902F9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0</w:t>
            </w:r>
            <w:r w:rsid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ΣΕΠΤΕΜΒΡΙΟΥ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E902F9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2B5454" w:rsidRPr="002B5454" w:rsidTr="00785868">
        <w:trPr>
          <w:trHeight w:val="72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2B5454" w:rsidRPr="003B1F06" w:rsidRDefault="000B388E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ΤΡΙΤΗ 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E902F9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0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C72B1E">
              <w:rPr>
                <w:rFonts w:ascii="Arial Narrow" w:hAnsi="Arial Narrow"/>
                <w:b/>
                <w:sz w:val="22"/>
                <w:szCs w:val="22"/>
                <w:lang w:val="el-GR"/>
              </w:rPr>
              <w:t>ΣΕΠΤΕΜΒΡΙΟΥ 201</w:t>
            </w:r>
            <w:r w:rsidR="00E902F9">
              <w:rPr>
                <w:rFonts w:ascii="Arial Narrow" w:hAnsi="Arial Narrow"/>
                <w:b/>
                <w:sz w:val="22"/>
                <w:szCs w:val="22"/>
                <w:lang w:val="el-GR"/>
              </w:rPr>
              <w:t>9,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2B5454" w:rsidRPr="002B5454" w:rsidRDefault="002B5454" w:rsidP="002B5454">
      <w:pPr>
        <w:tabs>
          <w:tab w:val="left" w:pos="0"/>
          <w:tab w:val="left" w:pos="180"/>
        </w:tabs>
        <w:jc w:val="both"/>
        <w:rPr>
          <w:rFonts w:ascii="Arial Narrow" w:hAnsi="Arial Narrow"/>
          <w:sz w:val="22"/>
          <w:szCs w:val="22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</w:rPr>
        <w:br w:type="page"/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912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="002B5454"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="002B5454" w:rsidRPr="002B5454">
        <w:rPr>
          <w:rFonts w:ascii="Arial Narrow" w:hAnsi="Arial Narrow"/>
          <w:sz w:val="22"/>
          <w:szCs w:val="22"/>
        </w:rPr>
        <w:t>email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="002B5454" w:rsidRPr="002B5454">
        <w:rPr>
          <w:rFonts w:ascii="Arial Narrow" w:hAnsi="Arial Narrow"/>
          <w:sz w:val="22"/>
          <w:szCs w:val="22"/>
        </w:rPr>
        <w:t>fax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 w:rsidR="002B5454">
        <w:rPr>
          <w:rFonts w:ascii="Arial Narrow" w:hAnsi="Arial Narrow"/>
          <w:sz w:val="22"/>
          <w:szCs w:val="22"/>
          <w:lang w:val="el-GR"/>
        </w:rPr>
        <w:t>– ΔΙΕΘΝΕΣ ΚΕΝΤΡΟ ΣΠΟΥΔΩΝ ΣΧΟΛΗΣ ΜΩΡΑΪΤΗ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 w:rsidR="002B5454"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 w:rsidR="002B5454">
        <w:rPr>
          <w:rFonts w:ascii="Arial Narrow" w:hAnsi="Arial Narrow"/>
          <w:sz w:val="22"/>
          <w:szCs w:val="22"/>
          <w:lang w:val="el-GR"/>
        </w:rPr>
        <w:t xml:space="preserve"> 104 &amp; Ελευθερίας 2, 142 35 Ν. Ιωνία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 w:rsidR="007B1777"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</w:t>
      </w:r>
      <w:r w:rsidR="00291254">
        <w:rPr>
          <w:rFonts w:ascii="Arial Narrow" w:hAnsi="Arial Narrow"/>
          <w:sz w:val="22"/>
          <w:szCs w:val="22"/>
          <w:lang w:val="el-GR"/>
        </w:rPr>
        <w:t>,</w:t>
      </w:r>
      <w:r w:rsidR="007B1777">
        <w:rPr>
          <w:rFonts w:ascii="Arial Narrow" w:hAnsi="Arial Narrow"/>
          <w:sz w:val="22"/>
          <w:szCs w:val="22"/>
          <w:lang w:val="el-GR"/>
        </w:rPr>
        <w:t xml:space="preserve"> η οποία βρίσκεται σε ισχύ.</w:t>
      </w:r>
    </w:p>
    <w:p w:rsidR="004E4CC1" w:rsidRDefault="004E4CC1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91254">
      <w:pPr>
        <w:tabs>
          <w:tab w:val="left" w:pos="-709"/>
          <w:tab w:val="left" w:pos="284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 w:rsidR="00291254">
        <w:rPr>
          <w:rFonts w:ascii="Arial Narrow" w:hAnsi="Arial Narrow"/>
          <w:sz w:val="22"/>
          <w:szCs w:val="22"/>
          <w:lang w:val="el-GR"/>
        </w:rPr>
        <w:t>, ΠΕ04</w:t>
      </w:r>
    </w:p>
    <w:p w:rsidR="00DA6B0C" w:rsidRPr="002B5454" w:rsidRDefault="00DA6B0C" w:rsidP="006176D9">
      <w:pPr>
        <w:tabs>
          <w:tab w:val="right" w:pos="9639"/>
        </w:tabs>
        <w:rPr>
          <w:rFonts w:ascii="Verdana" w:hAnsi="Verdana"/>
          <w:sz w:val="22"/>
          <w:lang w:val="el-GR"/>
        </w:rPr>
      </w:pPr>
    </w:p>
    <w:p w:rsidR="00DA6B0C" w:rsidRPr="002B5454" w:rsidRDefault="00DA6B0C" w:rsidP="006176D9">
      <w:pPr>
        <w:rPr>
          <w:rFonts w:ascii="Verdana" w:hAnsi="Verdana"/>
          <w:sz w:val="22"/>
          <w:lang w:val="el-GR"/>
        </w:rPr>
        <w:sectPr w:rsidR="00DA6B0C" w:rsidRPr="002B5454" w:rsidSect="009505EC">
          <w:footerReference w:type="default" r:id="rId9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75FEA" w:rsidRPr="002B5454" w:rsidRDefault="00B75FEA" w:rsidP="009C2274">
      <w:pPr>
        <w:rPr>
          <w:rFonts w:ascii="Verdana" w:hAnsi="Verdana"/>
          <w:sz w:val="22"/>
          <w:lang w:val="el-GR"/>
        </w:rPr>
      </w:pPr>
    </w:p>
    <w:sectPr w:rsidR="00B75FEA" w:rsidRPr="002B5454" w:rsidSect="009505EC"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54" w:rsidRDefault="002B5454">
      <w:r>
        <w:separator/>
      </w:r>
    </w:p>
  </w:endnote>
  <w:endnote w:type="continuationSeparator" w:id="0">
    <w:p w:rsidR="002B5454" w:rsidRDefault="002B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D9" w:rsidRPr="00181A44" w:rsidRDefault="009505EC" w:rsidP="009505EC">
    <w:pPr>
      <w:pStyle w:val="a4"/>
      <w:pBdr>
        <w:top w:val="single" w:sz="12" w:space="1" w:color="266231"/>
      </w:pBdr>
      <w:tabs>
        <w:tab w:val="clear" w:pos="4153"/>
        <w:tab w:val="left" w:pos="6521"/>
      </w:tabs>
      <w:ind w:left="-284"/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>
      <w:rPr>
        <w:rFonts w:ascii="Tahoma" w:hAnsi="Tahoma" w:cs="Tahoma"/>
        <w:spacing w:val="-8"/>
        <w:lang w:val="el-GR"/>
      </w:rPr>
      <w:t>τηλ</w:t>
    </w:r>
    <w:proofErr w:type="spellEnd"/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moraitis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edu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54" w:rsidRDefault="002B5454">
      <w:r>
        <w:separator/>
      </w:r>
    </w:p>
  </w:footnote>
  <w:footnote w:type="continuationSeparator" w:id="0">
    <w:p w:rsidR="002B5454" w:rsidRDefault="002B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4"/>
    <w:rsid w:val="0001100B"/>
    <w:rsid w:val="00044D4C"/>
    <w:rsid w:val="00076092"/>
    <w:rsid w:val="00086CB3"/>
    <w:rsid w:val="000B388E"/>
    <w:rsid w:val="000C3A23"/>
    <w:rsid w:val="000F1B60"/>
    <w:rsid w:val="00181A44"/>
    <w:rsid w:val="001D039B"/>
    <w:rsid w:val="001D5650"/>
    <w:rsid w:val="00291254"/>
    <w:rsid w:val="002B5454"/>
    <w:rsid w:val="003322CC"/>
    <w:rsid w:val="00351267"/>
    <w:rsid w:val="003A2892"/>
    <w:rsid w:val="003B1F06"/>
    <w:rsid w:val="00424666"/>
    <w:rsid w:val="00463FFA"/>
    <w:rsid w:val="004E4CC1"/>
    <w:rsid w:val="005B2AAE"/>
    <w:rsid w:val="005D2793"/>
    <w:rsid w:val="006176D9"/>
    <w:rsid w:val="00643715"/>
    <w:rsid w:val="00785868"/>
    <w:rsid w:val="00787065"/>
    <w:rsid w:val="007B1777"/>
    <w:rsid w:val="007C263B"/>
    <w:rsid w:val="007D5E42"/>
    <w:rsid w:val="007D78E8"/>
    <w:rsid w:val="00874EED"/>
    <w:rsid w:val="009067B8"/>
    <w:rsid w:val="00917119"/>
    <w:rsid w:val="009452CA"/>
    <w:rsid w:val="009505EC"/>
    <w:rsid w:val="00951807"/>
    <w:rsid w:val="00970C2C"/>
    <w:rsid w:val="00992E8F"/>
    <w:rsid w:val="009C2274"/>
    <w:rsid w:val="009E3705"/>
    <w:rsid w:val="00AC6E01"/>
    <w:rsid w:val="00AE3042"/>
    <w:rsid w:val="00AF5873"/>
    <w:rsid w:val="00B268A9"/>
    <w:rsid w:val="00B75FEA"/>
    <w:rsid w:val="00B86A1B"/>
    <w:rsid w:val="00BF2AD5"/>
    <w:rsid w:val="00C032E7"/>
    <w:rsid w:val="00C564B1"/>
    <w:rsid w:val="00C72B1E"/>
    <w:rsid w:val="00CA4D09"/>
    <w:rsid w:val="00CE009D"/>
    <w:rsid w:val="00DA6B0C"/>
    <w:rsid w:val="00DD2F93"/>
    <w:rsid w:val="00E1133F"/>
    <w:rsid w:val="00E25E82"/>
    <w:rsid w:val="00E2605C"/>
    <w:rsid w:val="00E42E69"/>
    <w:rsid w:val="00E6196F"/>
    <w:rsid w:val="00E74B79"/>
    <w:rsid w:val="00E902F9"/>
    <w:rsid w:val="00EB4E77"/>
    <w:rsid w:val="00EB50F0"/>
    <w:rsid w:val="00EB7B42"/>
    <w:rsid w:val="00ED0BFE"/>
    <w:rsid w:val="00EF44BC"/>
    <w:rsid w:val="00F20D03"/>
    <w:rsid w:val="00F212DD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664F9"/>
  <w15:docId w15:val="{01086F44-56A6-430D-9B9D-89BCBC0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91</TotalTime>
  <Pages>2</Pages>
  <Words>230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Gkiozou Ioanna</cp:lastModifiedBy>
  <cp:revision>4</cp:revision>
  <cp:lastPrinted>2019-09-05T06:37:00Z</cp:lastPrinted>
  <dcterms:created xsi:type="dcterms:W3CDTF">2019-09-04T11:00:00Z</dcterms:created>
  <dcterms:modified xsi:type="dcterms:W3CDTF">2019-09-05T07:35:00Z</dcterms:modified>
</cp:coreProperties>
</file>