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787065">
        <w:rPr>
          <w:rFonts w:ascii="Arial" w:hAnsi="Arial"/>
          <w:sz w:val="22"/>
        </w:rPr>
        <w:t>5</w:t>
      </w:r>
      <w:r w:rsidRPr="00424666">
        <w:rPr>
          <w:rFonts w:ascii="Arial" w:hAnsi="Arial"/>
          <w:sz w:val="22"/>
          <w:lang w:val="el-GR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787065">
        <w:rPr>
          <w:rFonts w:ascii="Arial" w:hAnsi="Arial"/>
          <w:sz w:val="22"/>
        </w:rPr>
        <w:t>9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424666" w:rsidRDefault="002B5454" w:rsidP="002B5454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0B388E">
        <w:rPr>
          <w:rFonts w:ascii="Arial" w:hAnsi="Arial"/>
          <w:sz w:val="22"/>
          <w:lang w:val="el-GR"/>
        </w:rPr>
        <w:t>119/5-9-2019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E14160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E14160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076092" w:rsidRDefault="00787065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ΧΑΝΙΑ/ΗΡΑΚΛΕΙΟ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E14160">
              <w:rPr>
                <w:rFonts w:ascii="Arial Narrow" w:hAnsi="Arial Narrow"/>
                <w:b/>
                <w:sz w:val="22"/>
                <w:szCs w:val="22"/>
                <w:lang w:val="el-GR"/>
              </w:rPr>
              <w:t>ΠΕΜΠΤΗ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787065">
              <w:rPr>
                <w:rFonts w:ascii="Arial Narrow" w:hAnsi="Arial Narrow"/>
                <w:b/>
                <w:sz w:val="22"/>
                <w:szCs w:val="22"/>
                <w:lang w:val="el-GR"/>
              </w:rPr>
              <w:t>17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787065">
              <w:rPr>
                <w:rFonts w:ascii="Arial Narrow" w:hAnsi="Arial Narrow"/>
                <w:b/>
                <w:sz w:val="22"/>
                <w:szCs w:val="22"/>
                <w:lang w:val="el-GR"/>
              </w:rPr>
              <w:t>9 (ΑΘΗΝΑ-ΧΑΝΙΑ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2B5454" w:rsidRPr="002B5454" w:rsidRDefault="002B5454" w:rsidP="000B388E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E14160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787065">
              <w:rPr>
                <w:rFonts w:ascii="Arial Narrow" w:hAnsi="Arial Narrow"/>
                <w:b/>
                <w:sz w:val="22"/>
                <w:szCs w:val="22"/>
                <w:lang w:val="el-GR"/>
              </w:rPr>
              <w:t>0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</w:t>
            </w:r>
            <w:r w:rsidR="00787065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0B388E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(ΗΡΑΚΛΕΙΟ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>-ΑΘΗΝΑ)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0B388E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90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0B388E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</w:t>
            </w:r>
            <w:r w:rsidR="000B388E">
              <w:rPr>
                <w:rFonts w:ascii="Arial Narrow" w:hAnsi="Arial Narrow"/>
                <w:b/>
                <w:sz w:val="22"/>
                <w:szCs w:val="22"/>
                <w:lang w:val="el-GR"/>
              </w:rPr>
              <w:t>ΧΑΝΙΑ ΚΑΙ ΗΡΑΚΛΕΙΟ</w:t>
            </w:r>
            <w:r w:rsidR="00EF44BC">
              <w:rPr>
                <w:rFonts w:ascii="Arial Narrow" w:hAnsi="Arial Narrow"/>
                <w:b/>
                <w:sz w:val="22"/>
                <w:szCs w:val="22"/>
                <w:lang w:val="el-GR"/>
              </w:rPr>
              <w:t>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  <w:r w:rsidR="00E1416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(ΓΙΑ ΤΟΥΣ ΝΟΜΟΥΣ ΧΑΝΙΩΝ,ΡΕΘΥΜΝΟΥ,ΗΡΑΚΛΕΙΟΥ)  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E14160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AE3042" w:rsidRDefault="007C263B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ΞΕΝΟΔΟΧΕΙΟ </w:t>
            </w:r>
            <w:r w:rsidR="00351267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351267" w:rsidRPr="00351267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ΑΣΤΕΡΩΝ)</w:t>
            </w:r>
            <w:r w:rsidR="003B1F06" w:rsidRP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ΠΕΡΙΟΧΗ</w:t>
            </w:r>
            <w:r w:rsidR="00E6196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ΤΩΝ ΧΑΝΙΩΝ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(≤10ΧΛΜ) ΤΡΙΚΛΙΝΑ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ΜΕ ΠΡΩΙΝΟ</w:t>
            </w:r>
            <w:r w:rsidR="00AE3042" w:rsidRPr="00AE3042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E3042">
              <w:rPr>
                <w:rFonts w:ascii="Arial Narrow" w:hAnsi="Arial Narrow"/>
                <w:b/>
                <w:sz w:val="22"/>
                <w:szCs w:val="22"/>
                <w:lang w:val="el-GR"/>
              </w:rPr>
              <w:t>ΚΑΙ ΕΝΑ ΓΕΥΜΑ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E14160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TΕΤΑΡΤΗ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E902F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E902F9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3B1F06" w:rsidRDefault="00E14160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bookmarkStart w:id="1" w:name="_GoBack"/>
            <w:bookmarkEnd w:id="1"/>
            <w:r w:rsidR="000B388E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E902F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</w:t>
            </w:r>
            <w:r w:rsidR="00E902F9">
              <w:rPr>
                <w:rFonts w:ascii="Arial Narrow" w:hAnsi="Arial Narrow"/>
                <w:b/>
                <w:sz w:val="22"/>
                <w:szCs w:val="22"/>
                <w:lang w:val="el-GR"/>
              </w:rPr>
              <w:t>9,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lastRenderedPageBreak/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76092"/>
    <w:rsid w:val="00086CB3"/>
    <w:rsid w:val="000B388E"/>
    <w:rsid w:val="000C3A23"/>
    <w:rsid w:val="000F1B60"/>
    <w:rsid w:val="00181A44"/>
    <w:rsid w:val="001D039B"/>
    <w:rsid w:val="001D5650"/>
    <w:rsid w:val="00291254"/>
    <w:rsid w:val="002B5454"/>
    <w:rsid w:val="003322CC"/>
    <w:rsid w:val="00351267"/>
    <w:rsid w:val="003A2892"/>
    <w:rsid w:val="003B1F06"/>
    <w:rsid w:val="00424666"/>
    <w:rsid w:val="00463FFA"/>
    <w:rsid w:val="004E4CC1"/>
    <w:rsid w:val="005B2AAE"/>
    <w:rsid w:val="005D2793"/>
    <w:rsid w:val="006176D9"/>
    <w:rsid w:val="00643715"/>
    <w:rsid w:val="00785868"/>
    <w:rsid w:val="00787065"/>
    <w:rsid w:val="007B1777"/>
    <w:rsid w:val="007C263B"/>
    <w:rsid w:val="007D5E42"/>
    <w:rsid w:val="007D78E8"/>
    <w:rsid w:val="00874EED"/>
    <w:rsid w:val="009067B8"/>
    <w:rsid w:val="00917119"/>
    <w:rsid w:val="009452CA"/>
    <w:rsid w:val="009505EC"/>
    <w:rsid w:val="00951807"/>
    <w:rsid w:val="00970C2C"/>
    <w:rsid w:val="00992E8F"/>
    <w:rsid w:val="009C2274"/>
    <w:rsid w:val="009E3705"/>
    <w:rsid w:val="00AC6E01"/>
    <w:rsid w:val="00AE3042"/>
    <w:rsid w:val="00AF5873"/>
    <w:rsid w:val="00B268A9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14160"/>
    <w:rsid w:val="00E25E82"/>
    <w:rsid w:val="00E2605C"/>
    <w:rsid w:val="00E42E69"/>
    <w:rsid w:val="00E6196F"/>
    <w:rsid w:val="00E74B79"/>
    <w:rsid w:val="00E902F9"/>
    <w:rsid w:val="00EB4E77"/>
    <w:rsid w:val="00EB50F0"/>
    <w:rsid w:val="00EB7B42"/>
    <w:rsid w:val="00ED0BFE"/>
    <w:rsid w:val="00EF44BC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3A3CD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100</TotalTime>
  <Pages>3</Pages>
  <Words>234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5</cp:revision>
  <cp:lastPrinted>2019-09-05T06:37:00Z</cp:lastPrinted>
  <dcterms:created xsi:type="dcterms:W3CDTF">2019-09-04T11:00:00Z</dcterms:created>
  <dcterms:modified xsi:type="dcterms:W3CDTF">2019-09-05T10:54:00Z</dcterms:modified>
</cp:coreProperties>
</file>