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664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E33E0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555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5550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E33E0" w:rsidRDefault="00664E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7E33E0" w:rsidRDefault="007E33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74CBA">
              <w:rPr>
                <w:rFonts w:ascii="Calibri" w:hAnsi="Calibri" w:cs="Times New Roman"/>
                <w:b/>
                <w:sz w:val="24"/>
                <w:szCs w:val="24"/>
              </w:rPr>
              <w:t>394</w:t>
            </w:r>
          </w:p>
          <w:p w:rsidR="00832392" w:rsidRPr="007E33E0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4EF1" w:rsidRPr="00664EF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664EF1" w:rsidP="00E555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ΧΑΝΙΑ, ΑΠΟ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/12 ΕΩΣ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/12/2017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 ΑΠΟ 6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ΕΩΣ 70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(ΜΑΖΙ ΜΕ ΑΡΧΗΓΟ): 4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Τουριστικό λεωφορείο τελευταίας τεχνολογίας, για μεταφορά από το σχολείο στον Πειραιά, και μετά επιστροφή, εκδρομές και περιηγήσεις στην Κρήτη και τις βραδινές μεταφορές.</w:t>
            </w:r>
          </w:p>
          <w:p w:rsidR="00664EF1" w:rsidRPr="00751EEA" w:rsidRDefault="00664EF1" w:rsidP="00B4791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Ακτοπλοϊκά εισιτήρια με διαθέσιμες καμπίνες για </w:t>
            </w:r>
            <w:r w:rsidRPr="00F84D6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όλους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μαθητές και καθηγητές (Πειραιάς-</w:t>
            </w:r>
            <w:proofErr w:type="spellStart"/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Χανι</w:t>
            </w:r>
            <w:proofErr w:type="spellEnd"/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 και Κρήτη-</w:t>
            </w:r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Χανιά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διανυκτερεύσεις σε ξενοδοχείο 5* εκτός της πόλης Χανίων με πρωινό και ημιδιατροφή σε μπουφέ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662B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Ξεναγήσεις, επισκέψεις σε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Κνωσσό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Τάφους Βενιζέλων, Ενυδρείο και Αρχαιολογικό Μουσείο Ηρακλείου, </w:t>
            </w:r>
            <w:r w:rsidR="00E731BE">
              <w:rPr>
                <w:rFonts w:ascii="Calibri" w:hAnsi="Calibri" w:cs="Times New Roman"/>
                <w:b/>
                <w:sz w:val="24"/>
                <w:szCs w:val="24"/>
              </w:rPr>
              <w:t xml:space="preserve">Μονή Αρκαδίου,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επίσκεψη στο Ρέθυμνο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33E0" w:rsidP="00E555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Οι φάκελοι θα κατατεθούν στο γραφείο διευθύντριας, μέχρι την Τρίτη 1/10/201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12.00 το μεσημέρι.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E33E0" w:rsidP="00E555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1/10/201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3.0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664EF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7E33E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ΘΡΑΜΠΟΥΛΙΔΟΥ ΦΩΤΕΙΝΗ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7E33E0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3A81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62BE3"/>
    <w:rsid w:val="00664EF1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33E0"/>
    <w:rsid w:val="007E7254"/>
    <w:rsid w:val="008017CB"/>
    <w:rsid w:val="00832392"/>
    <w:rsid w:val="00837A5B"/>
    <w:rsid w:val="00853123"/>
    <w:rsid w:val="00862905"/>
    <w:rsid w:val="008716D6"/>
    <w:rsid w:val="00874CBA"/>
    <w:rsid w:val="00882E7B"/>
    <w:rsid w:val="0088467D"/>
    <w:rsid w:val="008B04E2"/>
    <w:rsid w:val="008B116B"/>
    <w:rsid w:val="008B39F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47910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5509"/>
    <w:rsid w:val="00E61445"/>
    <w:rsid w:val="00E70572"/>
    <w:rsid w:val="00E731BE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4D6B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28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9</cp:revision>
  <cp:lastPrinted>2014-01-07T11:46:00Z</cp:lastPrinted>
  <dcterms:created xsi:type="dcterms:W3CDTF">2017-10-11T10:46:00Z</dcterms:created>
  <dcterms:modified xsi:type="dcterms:W3CDTF">2019-09-27T06:48:00Z</dcterms:modified>
</cp:coreProperties>
</file>