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664EF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E33E0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E555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E33E0" w:rsidRDefault="00664EF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27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7E33E0" w:rsidRDefault="007E33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74CBA">
              <w:rPr>
                <w:rFonts w:ascii="Calibri" w:hAnsi="Calibri" w:cs="Times New Roman"/>
                <w:b/>
                <w:sz w:val="24"/>
                <w:szCs w:val="24"/>
              </w:rPr>
              <w:t>394</w:t>
            </w:r>
          </w:p>
          <w:p w:rsidR="00832392" w:rsidRPr="007E33E0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64EF1" w:rsidRPr="00664EF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 xml:space="preserve"> ΓΕΛ ΧΑΛΑΝΔΡΙΟΥ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664EF1" w:rsidP="005753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ΧΑΝΙΑ, ΑΠΟ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/12 ΕΩΣ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/12/201</w:t>
            </w:r>
            <w:r w:rsidR="005753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 ΑΠΟ 6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ΕΩΣ 70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(ΜΑΖΙ ΜΕ ΑΡΧΗΓΟ): 4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Τουριστικό λεωφορείο τελευταίας τεχνολογίας, για μεταφορά από το σχολείο στον Πειραιά, και μετά επιστροφή, εκδρομές και περιηγήσεις στην Κρήτη και τις βραδινές μεταφορές.</w:t>
            </w:r>
          </w:p>
          <w:p w:rsidR="00664EF1" w:rsidRPr="00751EEA" w:rsidRDefault="00664EF1" w:rsidP="00B4791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Ακτοπλοϊκά εισιτήρια με διαθέσιμες καμπίνες για </w:t>
            </w:r>
            <w:r w:rsidRPr="00F84D6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όλους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τους μαθητές και καθηγητές (Πειραιάς-</w:t>
            </w:r>
            <w:proofErr w:type="spellStart"/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Χανι</w:t>
            </w:r>
            <w:proofErr w:type="spellEnd"/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στις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485F3A">
              <w:rPr>
                <w:rFonts w:ascii="Calibri" w:hAnsi="Calibri" w:cs="Times New Roman"/>
                <w:b/>
                <w:sz w:val="24"/>
                <w:szCs w:val="24"/>
              </w:rPr>
              <w:t xml:space="preserve">/12 και </w:t>
            </w:r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Χανιά</w:t>
            </w:r>
            <w:r w:rsidR="00485F3A">
              <w:rPr>
                <w:rFonts w:ascii="Calibri" w:hAnsi="Calibri" w:cs="Times New Roman"/>
                <w:b/>
                <w:sz w:val="24"/>
                <w:szCs w:val="24"/>
              </w:rPr>
              <w:t xml:space="preserve"> - Πειραιάς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στις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διανυκτερεύσεις σε ξενοδοχείο 5* εκτός της πόλης Χανίων με πρωινό και ημιδιατροφή σε μπουφέ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662B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Ξεναγήσεις, επισκέψεις σε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Κνωσσό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Τάφους Βενιζέλων, Ενυδρείο και Αρχαιολογικό Μουσείο Ηρακλείου, </w:t>
            </w:r>
            <w:r w:rsidR="00E731BE">
              <w:rPr>
                <w:rFonts w:ascii="Calibri" w:hAnsi="Calibri" w:cs="Times New Roman"/>
                <w:b/>
                <w:sz w:val="24"/>
                <w:szCs w:val="24"/>
              </w:rPr>
              <w:t xml:space="preserve">Μονή Αρκαδίου,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επίσκεψη στο Ρέθυμνο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E33E0" w:rsidP="00485F3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Οι φάκελοι θα κατατεθούν στο γραφείο διευθύντριας, μέχρι την </w:t>
            </w:r>
            <w:r w:rsidR="00485F3A">
              <w:rPr>
                <w:rFonts w:ascii="Calibri" w:hAnsi="Calibri" w:cs="Times New Roman"/>
                <w:b/>
                <w:sz w:val="20"/>
                <w:szCs w:val="20"/>
              </w:rPr>
              <w:t>Πέμπτη 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/10/201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ώρα 12.00 το μεσημέρι.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485F3A" w:rsidP="00485F3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Πέμπτη</w:t>
            </w:r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>/10/201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3.0</w:t>
            </w:r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664EF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7E33E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ΘΡΑΜΠΟΥΛΙΔΟΥ ΦΩΤΕΙΝΗ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7E33E0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3A81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85F3A"/>
    <w:rsid w:val="00491BB9"/>
    <w:rsid w:val="00497B0E"/>
    <w:rsid w:val="004F52E5"/>
    <w:rsid w:val="005238EC"/>
    <w:rsid w:val="00540932"/>
    <w:rsid w:val="00561055"/>
    <w:rsid w:val="0057533F"/>
    <w:rsid w:val="005D2DB1"/>
    <w:rsid w:val="005E5891"/>
    <w:rsid w:val="006239A2"/>
    <w:rsid w:val="0064423C"/>
    <w:rsid w:val="00662BE3"/>
    <w:rsid w:val="00664EF1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0B9B"/>
    <w:rsid w:val="007E33E0"/>
    <w:rsid w:val="007E7254"/>
    <w:rsid w:val="008017CB"/>
    <w:rsid w:val="00832392"/>
    <w:rsid w:val="00837A5B"/>
    <w:rsid w:val="00853123"/>
    <w:rsid w:val="00862905"/>
    <w:rsid w:val="008716D6"/>
    <w:rsid w:val="00874CBA"/>
    <w:rsid w:val="00882E7B"/>
    <w:rsid w:val="0088467D"/>
    <w:rsid w:val="008B04E2"/>
    <w:rsid w:val="008B116B"/>
    <w:rsid w:val="008B39F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9E3EAE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47910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5509"/>
    <w:rsid w:val="00E61445"/>
    <w:rsid w:val="00E70572"/>
    <w:rsid w:val="00E731BE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84D6B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32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13</cp:revision>
  <cp:lastPrinted>2014-01-07T11:46:00Z</cp:lastPrinted>
  <dcterms:created xsi:type="dcterms:W3CDTF">2017-10-11T10:46:00Z</dcterms:created>
  <dcterms:modified xsi:type="dcterms:W3CDTF">2019-09-27T08:00:00Z</dcterms:modified>
</cp:coreProperties>
</file>