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  <w:r w:rsidR="00E0246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0088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201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32392" w:rsidRPr="00BA0489" w:rsidRDefault="0007507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44</w:t>
            </w:r>
            <w:r w:rsidR="00BA0489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0472D7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804"/>
      </w:tblGrid>
      <w:tr w:rsidR="002A7CFA" w:rsidRPr="00751EEA" w:rsidTr="003A742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966FF2" w:rsidP="00F231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2312E" w:rsidRPr="00F2312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2312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ΓΕΛ ΚΗΦΙΣΙΑΣ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ΠΡΟΟΡΙΣΜΟΣ/ΟΙ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966FF2" w:rsidRPr="006B15FD" w:rsidRDefault="007D4B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Βενετία Ιταλίας</w:t>
            </w:r>
            <w:r w:rsidR="003277C6" w:rsidRPr="006B15FD">
              <w:rPr>
                <w:rFonts w:ascii="Calibri" w:hAnsi="Calibri" w:cs="Times New Roman"/>
                <w:b/>
              </w:rPr>
              <w:t xml:space="preserve"> για τη συμμετοχή στο 6</w:t>
            </w:r>
            <w:r w:rsidR="003277C6" w:rsidRPr="006B15FD">
              <w:rPr>
                <w:rFonts w:ascii="Calibri" w:hAnsi="Calibri" w:cs="Times New Roman"/>
                <w:b/>
                <w:vertAlign w:val="superscript"/>
              </w:rPr>
              <w:t>ο</w:t>
            </w:r>
            <w:r w:rsidR="003277C6" w:rsidRPr="006B15FD">
              <w:rPr>
                <w:rFonts w:ascii="Calibri" w:hAnsi="Calibri" w:cs="Times New Roman"/>
                <w:b/>
              </w:rPr>
              <w:t xml:space="preserve"> Ευρωπαϊκό </w:t>
            </w:r>
            <w:r w:rsidR="000472D7" w:rsidRPr="006B15FD">
              <w:rPr>
                <w:rFonts w:ascii="Calibri" w:hAnsi="Calibri" w:cs="Times New Roman"/>
                <w:b/>
              </w:rPr>
              <w:t xml:space="preserve">Μαθητικό Συνέδριο. </w:t>
            </w:r>
          </w:p>
          <w:p w:rsidR="005007AB" w:rsidRPr="006B15FD" w:rsidRDefault="008C6AC3" w:rsidP="005007AB">
            <w:pPr>
              <w:pStyle w:val="20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Παρασκευή</w:t>
            </w:r>
            <w:r w:rsidR="00D3013A" w:rsidRPr="006B15FD">
              <w:rPr>
                <w:rFonts w:ascii="Calibri" w:hAnsi="Calibri" w:cs="Times New Roman"/>
                <w:b/>
              </w:rPr>
              <w:t xml:space="preserve"> 2</w:t>
            </w:r>
            <w:r w:rsidRPr="006B15FD">
              <w:rPr>
                <w:rFonts w:ascii="Calibri" w:hAnsi="Calibri" w:cs="Times New Roman"/>
                <w:b/>
              </w:rPr>
              <w:t>9</w:t>
            </w:r>
            <w:r w:rsidR="005007AB" w:rsidRPr="006B15FD">
              <w:rPr>
                <w:rFonts w:ascii="Calibri" w:hAnsi="Calibri" w:cs="Times New Roman"/>
                <w:b/>
              </w:rPr>
              <w:t>/1</w:t>
            </w:r>
            <w:r w:rsidR="00D3013A" w:rsidRPr="006B15FD">
              <w:rPr>
                <w:rFonts w:ascii="Calibri" w:hAnsi="Calibri" w:cs="Times New Roman"/>
                <w:b/>
              </w:rPr>
              <w:t>1</w:t>
            </w:r>
            <w:r w:rsidR="005007AB" w:rsidRPr="006B15FD">
              <w:rPr>
                <w:rFonts w:ascii="Calibri" w:hAnsi="Calibri" w:cs="Times New Roman"/>
                <w:b/>
              </w:rPr>
              <w:t>/201</w:t>
            </w:r>
            <w:r w:rsidR="00D3013A" w:rsidRPr="006B15FD">
              <w:rPr>
                <w:rFonts w:ascii="Calibri" w:hAnsi="Calibri" w:cs="Times New Roman"/>
                <w:b/>
              </w:rPr>
              <w:t>9</w:t>
            </w:r>
            <w:r w:rsidR="005007AB" w:rsidRPr="006B15FD">
              <w:rPr>
                <w:rFonts w:ascii="Calibri" w:hAnsi="Calibri" w:cs="Times New Roman"/>
                <w:b/>
              </w:rPr>
              <w:t xml:space="preserve">, από Αθήνα προς </w:t>
            </w:r>
            <w:r w:rsidRPr="006B15FD">
              <w:rPr>
                <w:rFonts w:ascii="Calibri" w:hAnsi="Calibri" w:cs="Times New Roman"/>
                <w:b/>
              </w:rPr>
              <w:t>Μπολόνια Ιταλίας</w:t>
            </w:r>
            <w:r w:rsidR="005007AB" w:rsidRPr="006B15FD">
              <w:rPr>
                <w:rFonts w:ascii="Calibri" w:hAnsi="Calibri" w:cs="Times New Roman"/>
                <w:b/>
              </w:rPr>
              <w:t xml:space="preserve"> (πρωινή αεροπορική πτήση) </w:t>
            </w:r>
          </w:p>
          <w:p w:rsidR="005007AB" w:rsidRPr="006B15FD" w:rsidRDefault="008C6AC3" w:rsidP="001477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Δευτέρα</w:t>
            </w:r>
            <w:r w:rsidR="005007AB" w:rsidRPr="006B15FD">
              <w:rPr>
                <w:rFonts w:ascii="Calibri" w:hAnsi="Calibri" w:cs="Times New Roman"/>
                <w:b/>
              </w:rPr>
              <w:t xml:space="preserve"> 2/1</w:t>
            </w:r>
            <w:r w:rsidR="00D3013A" w:rsidRPr="006B15FD">
              <w:rPr>
                <w:rFonts w:ascii="Calibri" w:hAnsi="Calibri" w:cs="Times New Roman"/>
                <w:b/>
              </w:rPr>
              <w:t>2</w:t>
            </w:r>
            <w:r w:rsidR="005007AB" w:rsidRPr="006B15FD">
              <w:rPr>
                <w:rFonts w:ascii="Calibri" w:hAnsi="Calibri" w:cs="Times New Roman"/>
                <w:b/>
              </w:rPr>
              <w:t>/201</w:t>
            </w:r>
            <w:r w:rsidR="00D3013A" w:rsidRPr="006B15FD">
              <w:rPr>
                <w:rFonts w:ascii="Calibri" w:hAnsi="Calibri" w:cs="Times New Roman"/>
                <w:b/>
              </w:rPr>
              <w:t>9</w:t>
            </w:r>
            <w:r w:rsidR="005007AB" w:rsidRPr="006B15FD">
              <w:rPr>
                <w:rFonts w:ascii="Calibri" w:hAnsi="Calibri" w:cs="Times New Roman"/>
                <w:b/>
              </w:rPr>
              <w:t xml:space="preserve">, από </w:t>
            </w:r>
            <w:r w:rsidRPr="006B15FD">
              <w:rPr>
                <w:rFonts w:ascii="Calibri" w:hAnsi="Calibri" w:cs="Times New Roman"/>
                <w:b/>
              </w:rPr>
              <w:t>Μπολόνια</w:t>
            </w:r>
            <w:r w:rsidR="005007AB" w:rsidRPr="006B15FD">
              <w:rPr>
                <w:rFonts w:ascii="Calibri" w:hAnsi="Calibri" w:cs="Times New Roman"/>
                <w:b/>
              </w:rPr>
              <w:t xml:space="preserve"> </w:t>
            </w:r>
            <w:r w:rsidR="00D3013A" w:rsidRPr="006B15FD">
              <w:rPr>
                <w:rFonts w:ascii="Calibri" w:hAnsi="Calibri" w:cs="Times New Roman"/>
                <w:b/>
              </w:rPr>
              <w:t>προς Αθήνα</w:t>
            </w:r>
            <w:r w:rsidR="005007AB" w:rsidRPr="006B15FD">
              <w:rPr>
                <w:rFonts w:ascii="Calibri" w:hAnsi="Calibri" w:cs="Times New Roman"/>
                <w:b/>
              </w:rPr>
              <w:t xml:space="preserve"> (</w:t>
            </w:r>
            <w:r w:rsidR="001477ED" w:rsidRPr="006B15FD">
              <w:rPr>
                <w:rFonts w:ascii="Calibri" w:hAnsi="Calibri" w:cs="Times New Roman"/>
                <w:b/>
              </w:rPr>
              <w:t xml:space="preserve">μεσημεριανή ή </w:t>
            </w:r>
            <w:r w:rsidR="005007AB" w:rsidRPr="006B15FD">
              <w:rPr>
                <w:rFonts w:ascii="Calibri" w:hAnsi="Calibri" w:cs="Times New Roman"/>
                <w:b/>
              </w:rPr>
              <w:t>απογευματινή πτήση)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3A742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3A742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966FF2" w:rsidRPr="006B15FD" w:rsidRDefault="008C6AC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20</w:t>
            </w:r>
            <w:r w:rsidR="005007AB" w:rsidRPr="006B15FD">
              <w:rPr>
                <w:rFonts w:ascii="Calibri" w:hAnsi="Calibri" w:cs="Times New Roman"/>
                <w:b/>
              </w:rPr>
              <w:t xml:space="preserve"> </w:t>
            </w:r>
            <w:r w:rsidR="000240BC" w:rsidRPr="006B15FD">
              <w:rPr>
                <w:rFonts w:ascii="Calibri" w:hAnsi="Calibri" w:cs="Times New Roman"/>
                <w:b/>
              </w:rPr>
              <w:t>Μαθητές</w:t>
            </w:r>
          </w:p>
          <w:p w:rsidR="005007AB" w:rsidRPr="006B15FD" w:rsidRDefault="007D4B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2</w:t>
            </w:r>
            <w:r w:rsidR="005007AB" w:rsidRPr="006B15FD">
              <w:rPr>
                <w:rFonts w:ascii="Calibri" w:hAnsi="Calibri" w:cs="Times New Roman"/>
                <w:b/>
              </w:rPr>
              <w:t xml:space="preserve">   Καθηγητές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D72B06" w:rsidRPr="006B15FD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Μεταφορά των συμμετεχόντων στην εκδρομή με πούλμαν Ευρωπαϊκών προδιαγραφών από τον χώρο του σχολείου στο αεροδρόμιο Ελ. Βενιζέλος και από το αεροδρόμιο Ελ. Βενιζέλος στον χώρο του σχολείου.</w:t>
            </w:r>
          </w:p>
          <w:p w:rsidR="00D72B06" w:rsidRPr="006B15FD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 xml:space="preserve">Μεταφορά των συμμετεχόντων στην εκδρομή με αεροπλάνο </w:t>
            </w:r>
            <w:r w:rsidR="00EE0ED3" w:rsidRPr="006B15FD">
              <w:rPr>
                <w:rFonts w:ascii="Calibri" w:hAnsi="Calibri" w:cs="Times New Roman"/>
                <w:b/>
              </w:rPr>
              <w:t>από Αθήνα</w:t>
            </w:r>
            <w:r w:rsidR="008C6AC3" w:rsidRPr="006B15FD">
              <w:rPr>
                <w:rFonts w:ascii="Calibri" w:hAnsi="Calibri" w:cs="Times New Roman"/>
                <w:b/>
              </w:rPr>
              <w:t xml:space="preserve"> προς Μπολόνια</w:t>
            </w:r>
            <w:r w:rsidR="00EE0ED3" w:rsidRPr="006B15FD">
              <w:rPr>
                <w:rFonts w:ascii="Calibri" w:hAnsi="Calibri" w:cs="Times New Roman"/>
                <w:b/>
              </w:rPr>
              <w:t xml:space="preserve"> </w:t>
            </w:r>
            <w:r w:rsidRPr="006B15FD">
              <w:rPr>
                <w:rFonts w:ascii="Calibri" w:hAnsi="Calibri" w:cs="Times New Roman"/>
                <w:b/>
              </w:rPr>
              <w:t xml:space="preserve">(Απευθείας πρωινή πτήση) και από αεροδρόμιο </w:t>
            </w:r>
            <w:r w:rsidR="008C6AC3" w:rsidRPr="006B15FD">
              <w:rPr>
                <w:rFonts w:ascii="Calibri" w:hAnsi="Calibri" w:cs="Times New Roman"/>
                <w:b/>
              </w:rPr>
              <w:t xml:space="preserve">Μπολόνιας προς Αθήνα </w:t>
            </w:r>
            <w:r w:rsidR="00EE0ED3" w:rsidRPr="006B15FD">
              <w:rPr>
                <w:rFonts w:ascii="Calibri" w:hAnsi="Calibri" w:cs="Times New Roman"/>
                <w:b/>
              </w:rPr>
              <w:t>(</w:t>
            </w:r>
            <w:r w:rsidRPr="006B15FD">
              <w:rPr>
                <w:rFonts w:ascii="Calibri" w:hAnsi="Calibri" w:cs="Times New Roman"/>
                <w:b/>
              </w:rPr>
              <w:t>Απευθείας</w:t>
            </w:r>
            <w:r w:rsidR="008C0849" w:rsidRPr="006B15FD">
              <w:rPr>
                <w:rFonts w:ascii="Calibri" w:hAnsi="Calibri" w:cs="Times New Roman"/>
                <w:b/>
              </w:rPr>
              <w:t xml:space="preserve"> μεσημεριανή </w:t>
            </w:r>
            <w:r w:rsidRPr="006B15FD">
              <w:rPr>
                <w:rFonts w:ascii="Calibri" w:hAnsi="Calibri" w:cs="Times New Roman"/>
                <w:b/>
              </w:rPr>
              <w:t xml:space="preserve"> ή απευθείας </w:t>
            </w:r>
            <w:r w:rsidR="008C0849" w:rsidRPr="006B15FD">
              <w:rPr>
                <w:rFonts w:ascii="Calibri" w:hAnsi="Calibri" w:cs="Times New Roman"/>
                <w:b/>
              </w:rPr>
              <w:t xml:space="preserve">απογευματινή </w:t>
            </w:r>
            <w:r w:rsidRPr="006B15FD">
              <w:rPr>
                <w:rFonts w:ascii="Calibri" w:hAnsi="Calibri" w:cs="Times New Roman"/>
                <w:b/>
              </w:rPr>
              <w:t>πτήση)</w:t>
            </w:r>
            <w:r w:rsidR="00EE0ED3" w:rsidRPr="006B15FD">
              <w:rPr>
                <w:rFonts w:ascii="Calibri" w:hAnsi="Calibri" w:cs="Times New Roman"/>
                <w:b/>
              </w:rPr>
              <w:t>.</w:t>
            </w:r>
          </w:p>
          <w:p w:rsidR="005018ED" w:rsidRPr="006B15FD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Πούλμαν ευρωπαϊκών προδιαγραφών στην αποκλειστική διάθεση των καθηγητών και των μαθητών σε όλη τη διάρκεια της εκδρομής</w:t>
            </w:r>
            <w:r w:rsidR="005018ED" w:rsidRPr="006B15FD">
              <w:rPr>
                <w:rFonts w:ascii="Calibri" w:hAnsi="Calibri" w:cs="Times New Roman"/>
                <w:b/>
              </w:rPr>
              <w:t>.</w:t>
            </w:r>
          </w:p>
          <w:p w:rsidR="00EB17E7" w:rsidRPr="006B15FD" w:rsidRDefault="00EB17E7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 xml:space="preserve">Εισιτήρια για τη μετακίνηση με το </w:t>
            </w:r>
            <w:proofErr w:type="spellStart"/>
            <w:r w:rsidRPr="006B15FD">
              <w:rPr>
                <w:rFonts w:ascii="Calibri" w:hAnsi="Calibri" w:cs="Times New Roman"/>
                <w:b/>
              </w:rPr>
              <w:t>βαπορέτο</w:t>
            </w:r>
            <w:proofErr w:type="spellEnd"/>
            <w:r w:rsidR="008C0849" w:rsidRPr="006B15FD">
              <w:rPr>
                <w:rFonts w:ascii="Calibri" w:hAnsi="Calibri" w:cs="Times New Roman"/>
                <w:b/>
              </w:rPr>
              <w:t xml:space="preserve"> όλων των συμμετεχόντων στην εκδρομή</w:t>
            </w:r>
            <w:r w:rsidRPr="006B15FD">
              <w:rPr>
                <w:rFonts w:ascii="Calibri" w:hAnsi="Calibri" w:cs="Times New Roman"/>
                <w:b/>
              </w:rPr>
              <w:t>, όπου χρειαστεί, στην επίσκεψη στην πόλη της Βενετίας.</w:t>
            </w:r>
          </w:p>
          <w:p w:rsidR="00966FF2" w:rsidRPr="006B15FD" w:rsidRDefault="005018ED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Διάθεση έμπειρου συνοδού σε όλη τη διάρκεια της εκδρομής (από την αναχώρηση από το σχολείο μέχρι και την επιστροφή στον χώρο του σχολείου</w:t>
            </w:r>
            <w:r w:rsidR="00EE0ED3" w:rsidRPr="006B15FD">
              <w:rPr>
                <w:rFonts w:ascii="Calibri" w:hAnsi="Calibri" w:cs="Times New Roman"/>
                <w:b/>
              </w:rPr>
              <w:t>).</w:t>
            </w:r>
            <w:r w:rsidR="00D72B06" w:rsidRPr="006B15FD">
              <w:rPr>
                <w:rFonts w:ascii="Calibri" w:hAnsi="Calibri" w:cs="Times New Roman"/>
                <w:b/>
              </w:rPr>
              <w:t xml:space="preserve">   </w:t>
            </w:r>
          </w:p>
        </w:tc>
      </w:tr>
      <w:tr w:rsidR="002A7CFA" w:rsidRPr="00751EEA" w:rsidTr="003A742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966FF2" w:rsidRPr="006B15FD" w:rsidRDefault="005018E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 xml:space="preserve">Ξενοδοχεία </w:t>
            </w:r>
            <w:r w:rsidR="008C6AC3" w:rsidRPr="006B15FD">
              <w:rPr>
                <w:rFonts w:ascii="Calibri" w:hAnsi="Calibri" w:cs="Times New Roman"/>
                <w:b/>
              </w:rPr>
              <w:t>4</w:t>
            </w:r>
            <w:r w:rsidRPr="006B15FD">
              <w:rPr>
                <w:rFonts w:ascii="Calibri" w:hAnsi="Calibri" w:cs="Times New Roman"/>
                <w:b/>
              </w:rPr>
              <w:t xml:space="preserve"> Αστέρων τουλάχιστον με ημιδιατροφή</w:t>
            </w:r>
            <w:r w:rsidR="00C86AEB" w:rsidRPr="006B15FD">
              <w:rPr>
                <w:rFonts w:ascii="Calibri" w:hAnsi="Calibri" w:cs="Times New Roman"/>
                <w:b/>
              </w:rPr>
              <w:t xml:space="preserve"> (</w:t>
            </w:r>
            <w:r w:rsidRPr="006B15FD">
              <w:rPr>
                <w:rFonts w:ascii="Calibri" w:hAnsi="Calibri" w:cs="Times New Roman"/>
                <w:b/>
              </w:rPr>
              <w:t>πρωινό και ένα γεύμα σε ώρες της επιλογής μας</w:t>
            </w:r>
            <w:r w:rsidR="00FE0305" w:rsidRPr="006B15FD">
              <w:rPr>
                <w:rFonts w:ascii="Calibri" w:hAnsi="Calibri" w:cs="Times New Roman"/>
                <w:b/>
              </w:rPr>
              <w:t xml:space="preserve"> προτιμητέο σε μπουφέ</w:t>
            </w:r>
            <w:r w:rsidRPr="006B15FD">
              <w:rPr>
                <w:rFonts w:ascii="Calibri" w:hAnsi="Calibri" w:cs="Times New Roman"/>
                <w:b/>
              </w:rPr>
              <w:t xml:space="preserve">)  </w:t>
            </w:r>
            <w:r w:rsidR="00EB17E7" w:rsidRPr="006B15FD">
              <w:rPr>
                <w:rFonts w:ascii="Calibri" w:hAnsi="Calibri" w:cs="Times New Roman"/>
                <w:b/>
              </w:rPr>
              <w:t xml:space="preserve">στην περιοχή </w:t>
            </w:r>
            <w:r w:rsidR="001477ED" w:rsidRPr="006B15FD">
              <w:rPr>
                <w:rFonts w:ascii="Calibri" w:hAnsi="Calibri" w:cs="Times New Roman"/>
                <w:b/>
              </w:rPr>
              <w:t>πλησίον της Βενετίας</w:t>
            </w:r>
            <w:r w:rsidR="008C6AC3" w:rsidRPr="006B15FD">
              <w:rPr>
                <w:rFonts w:ascii="Calibri" w:hAnsi="Calibri" w:cs="Times New Roman"/>
                <w:b/>
              </w:rPr>
              <w:t xml:space="preserve">. </w:t>
            </w:r>
          </w:p>
          <w:p w:rsidR="00EA1CA0" w:rsidRPr="006B15FD" w:rsidRDefault="00EA1CA0" w:rsidP="007D4B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Δίκλινα /τρίκλινα δωμάτια για τους μαθ</w:t>
            </w:r>
            <w:r w:rsidR="00EE0ED3" w:rsidRPr="006B15FD">
              <w:rPr>
                <w:rFonts w:ascii="Calibri" w:hAnsi="Calibri" w:cs="Times New Roman"/>
                <w:b/>
              </w:rPr>
              <w:t>ητές</w:t>
            </w:r>
            <w:r w:rsidR="000240BC" w:rsidRPr="006B15FD">
              <w:rPr>
                <w:rFonts w:ascii="Calibri" w:hAnsi="Calibri" w:cs="Times New Roman"/>
                <w:b/>
              </w:rPr>
              <w:t xml:space="preserve"> </w:t>
            </w:r>
            <w:r w:rsidR="00EE0ED3" w:rsidRPr="006B15FD">
              <w:rPr>
                <w:rFonts w:ascii="Calibri" w:hAnsi="Calibri" w:cs="Times New Roman"/>
                <w:b/>
              </w:rPr>
              <w:t>(γειτονικά με των καθηγητών</w:t>
            </w:r>
            <w:r w:rsidR="000240BC" w:rsidRPr="006B15FD">
              <w:rPr>
                <w:rFonts w:ascii="Calibri" w:hAnsi="Calibri" w:cs="Times New Roman"/>
                <w:b/>
              </w:rPr>
              <w:t>)</w:t>
            </w:r>
            <w:r w:rsidRPr="006B15FD">
              <w:rPr>
                <w:rFonts w:ascii="Calibri" w:hAnsi="Calibri" w:cs="Times New Roman"/>
                <w:b/>
              </w:rPr>
              <w:t>, μονόκλινα δωμάτια για του</w:t>
            </w:r>
            <w:r w:rsidR="000240BC" w:rsidRPr="006B15FD">
              <w:rPr>
                <w:rFonts w:ascii="Calibri" w:hAnsi="Calibri" w:cs="Times New Roman"/>
                <w:b/>
              </w:rPr>
              <w:t>ς</w:t>
            </w:r>
            <w:r w:rsidRPr="006B15FD">
              <w:rPr>
                <w:rFonts w:ascii="Calibri" w:hAnsi="Calibri" w:cs="Times New Roman"/>
                <w:b/>
              </w:rPr>
              <w:t xml:space="preserve"> καθηγητές</w:t>
            </w:r>
            <w:r w:rsidR="007D4BA8" w:rsidRPr="006B15FD">
              <w:rPr>
                <w:rFonts w:ascii="Calibri" w:hAnsi="Calibri" w:cs="Times New Roman"/>
                <w:b/>
              </w:rPr>
              <w:t>.</w:t>
            </w:r>
            <w:r w:rsidR="00FE0305" w:rsidRPr="006B15FD">
              <w:rPr>
                <w:rFonts w:ascii="Calibri" w:hAnsi="Calibri" w:cs="Times New Roman"/>
                <w:b/>
              </w:rPr>
              <w:t xml:space="preserve"> </w:t>
            </w:r>
            <w:r w:rsidR="007D4BA8" w:rsidRPr="006B15FD">
              <w:rPr>
                <w:rFonts w:ascii="Calibri" w:hAnsi="Calibri" w:cs="Times New Roman"/>
                <w:b/>
              </w:rPr>
              <w:t>Γ</w:t>
            </w:r>
            <w:r w:rsidR="00FE0305" w:rsidRPr="006B15FD">
              <w:rPr>
                <w:rFonts w:ascii="Calibri" w:hAnsi="Calibri" w:cs="Times New Roman"/>
                <w:b/>
              </w:rPr>
              <w:t xml:space="preserve">ια τα </w:t>
            </w:r>
            <w:r w:rsidR="007D4BA8" w:rsidRPr="006B15FD">
              <w:rPr>
                <w:rFonts w:ascii="Calibri" w:hAnsi="Calibri" w:cs="Times New Roman"/>
                <w:b/>
              </w:rPr>
              <w:t>ξενοδοχεία</w:t>
            </w:r>
            <w:r w:rsidR="00FE0305" w:rsidRPr="006B15FD">
              <w:rPr>
                <w:rFonts w:ascii="Calibri" w:hAnsi="Calibri" w:cs="Times New Roman"/>
                <w:b/>
              </w:rPr>
              <w:t xml:space="preserve"> θα πρέπει να αναφέρεται με ακρίβεια η τοποθεσία </w:t>
            </w:r>
            <w:r w:rsidR="000240BC" w:rsidRPr="006B15FD">
              <w:rPr>
                <w:rFonts w:ascii="Calibri" w:hAnsi="Calibri" w:cs="Times New Roman"/>
                <w:b/>
              </w:rPr>
              <w:t>τους.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3A7428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804" w:type="dxa"/>
          </w:tcPr>
          <w:p w:rsidR="00966FF2" w:rsidRPr="006B15FD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Έλληνας συνοδός- ξεναγός του γραφείου στη διάθεσή μας σε όλη τη διάρκεια της εκδρομής.</w:t>
            </w:r>
          </w:p>
          <w:p w:rsidR="006B15FD" w:rsidRPr="006B15FD" w:rsidRDefault="006B15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Μετακινήσεις στη Βενετία, όπου απαιτείται σύμφωνα με το πρόγραμμα του Συνεδρίου.</w:t>
            </w:r>
          </w:p>
          <w:p w:rsidR="001477ED" w:rsidRPr="006B15FD" w:rsidRDefault="001477E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>Επίσκ</w:t>
            </w:r>
            <w:r w:rsidR="006B15FD" w:rsidRPr="006B15FD">
              <w:rPr>
                <w:rFonts w:ascii="Calibri" w:hAnsi="Calibri" w:cs="Times New Roman"/>
                <w:b/>
              </w:rPr>
              <w:t>εψη στα αξιοθέατα της Βενετίας.</w:t>
            </w:r>
          </w:p>
          <w:p w:rsidR="001477ED" w:rsidRPr="006B15FD" w:rsidRDefault="008C6AC3" w:rsidP="001477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t xml:space="preserve">Επίσκεψη στην </w:t>
            </w:r>
            <w:r w:rsidR="001477ED" w:rsidRPr="006B15FD">
              <w:rPr>
                <w:rFonts w:ascii="Calibri" w:hAnsi="Calibri" w:cs="Times New Roman"/>
                <w:b/>
              </w:rPr>
              <w:t xml:space="preserve">πόλη της </w:t>
            </w:r>
            <w:proofErr w:type="spellStart"/>
            <w:r w:rsidRPr="006B15FD">
              <w:rPr>
                <w:rFonts w:ascii="Calibri" w:hAnsi="Calibri" w:cs="Times New Roman"/>
                <w:b/>
              </w:rPr>
              <w:t>Πάντοβα</w:t>
            </w:r>
            <w:r w:rsidR="001477ED" w:rsidRPr="006B15FD">
              <w:rPr>
                <w:rFonts w:ascii="Calibri" w:hAnsi="Calibri" w:cs="Times New Roman"/>
                <w:b/>
              </w:rPr>
              <w:t>ς</w:t>
            </w:r>
            <w:proofErr w:type="spellEnd"/>
            <w:r w:rsidR="001477ED" w:rsidRPr="006B15FD">
              <w:rPr>
                <w:rFonts w:ascii="Calibri" w:hAnsi="Calibri" w:cs="Times New Roman"/>
                <w:b/>
              </w:rPr>
              <w:t>.</w:t>
            </w:r>
            <w:r w:rsidRPr="006B15FD">
              <w:rPr>
                <w:rFonts w:ascii="Calibri" w:hAnsi="Calibri" w:cs="Times New Roman"/>
                <w:b/>
              </w:rPr>
              <w:t xml:space="preserve"> </w:t>
            </w:r>
          </w:p>
          <w:p w:rsidR="008C6AC3" w:rsidRPr="006B15FD" w:rsidRDefault="00EB17E7" w:rsidP="006B1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B15FD">
              <w:rPr>
                <w:rFonts w:ascii="Calibri" w:hAnsi="Calibri" w:cs="Times New Roman"/>
                <w:b/>
              </w:rPr>
              <w:lastRenderedPageBreak/>
              <w:t>Επίσκεψη στη Βερόνα</w:t>
            </w:r>
            <w:r w:rsidR="001477ED" w:rsidRPr="006B15FD">
              <w:rPr>
                <w:rFonts w:ascii="Calibri" w:hAnsi="Calibri" w:cs="Times New Roman"/>
                <w:b/>
              </w:rPr>
              <w:t>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804" w:type="dxa"/>
          </w:tcPr>
          <w:p w:rsidR="00966FF2" w:rsidRPr="000472D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E158AE" w:rsidRPr="00751EEA" w:rsidRDefault="002A7CFA" w:rsidP="00A01B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A01B2A" w:rsidRPr="00A01B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  <w:r w:rsidR="00E158AE"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  <w:p w:rsidR="006B15FD" w:rsidRPr="000472D7" w:rsidRDefault="006B15FD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2C1A">
              <w:rPr>
                <w:rFonts w:ascii="Calibri" w:hAnsi="Calibri" w:cs="Times New Roman"/>
                <w:b/>
                <w:sz w:val="20"/>
                <w:szCs w:val="20"/>
              </w:rPr>
              <w:t>Διασφάλιση πλήρους ιατροφαρμακευτικής περίθαλψης μαθητών και καθηγητών, κάλυψη εξόδων σε περίπτωση ατυχήματος ή ασθένειας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966FF2" w:rsidRPr="000472D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6B15FD" w:rsidRPr="00751EEA" w:rsidTr="003A7428">
        <w:trPr>
          <w:trHeight w:val="458"/>
        </w:trPr>
        <w:tc>
          <w:tcPr>
            <w:tcW w:w="542" w:type="dxa"/>
          </w:tcPr>
          <w:p w:rsidR="006B15FD" w:rsidRPr="00751EEA" w:rsidRDefault="006B15FD" w:rsidP="00EE51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6B15FD" w:rsidRPr="00751EEA" w:rsidRDefault="006B15FD" w:rsidP="00EE51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ΠΡΟΣΘΕΤΑ</w:t>
            </w:r>
          </w:p>
        </w:tc>
        <w:tc>
          <w:tcPr>
            <w:tcW w:w="6804" w:type="dxa"/>
          </w:tcPr>
          <w:p w:rsidR="006B15FD" w:rsidRDefault="006B15FD" w:rsidP="00EE51C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Βεβαίωση διαθεσιμότητας αεροπορικών εισιτηρίων ΑΘΗΝΑ-</w:t>
            </w:r>
            <w:r>
              <w:rPr>
                <w:rFonts w:ascii="Calibri" w:hAnsi="Calibri" w:cs="Times New Roman"/>
                <w:sz w:val="20"/>
                <w:szCs w:val="20"/>
              </w:rPr>
              <w:t>ΜΠΟΛΟΝΙΑ</w:t>
            </w:r>
            <w:r>
              <w:rPr>
                <w:rFonts w:ascii="Calibri" w:hAnsi="Calibri" w:cs="Times New Roman"/>
                <w:sz w:val="20"/>
                <w:szCs w:val="20"/>
              </w:rPr>
              <w:t>-ΑΘΗΝΑ. 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αεροπορική εταιρεία στο όνομα του σχολείου.</w:t>
            </w:r>
          </w:p>
          <w:p w:rsidR="006B15FD" w:rsidRDefault="006B15FD" w:rsidP="00EE51C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Στην προσφορά να περιλαμβάνονται οι φόροι αεροδρομίων, όλα τα έξοδα του λεωφορείου, τα διόδια, τα έξοδα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parking</w:t>
            </w:r>
            <w:r w:rsidRPr="004A2C1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</w:rPr>
              <w:t>καθώς και τυχόν δημοτικός φόρος διανυκτερεύσεων για τη διαμονή στο ξενοδοχείο.</w:t>
            </w:r>
          </w:p>
          <w:p w:rsidR="006B15FD" w:rsidRPr="004A2C1A" w:rsidRDefault="006B15FD" w:rsidP="00EE51C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Στην επιλογή θα ληφθούν υπόψη η φερεγγυότητα και η αξιοπιστία του τουριστικού γραφείου.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6B1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B15F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966FF2" w:rsidRPr="00751EEA" w:rsidRDefault="008C0849" w:rsidP="008C08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</w:t>
            </w:r>
            <w:r w:rsidR="00E158AE" w:rsidRPr="008C08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. ΩΡΑ 12.30</w:t>
            </w:r>
          </w:p>
        </w:tc>
      </w:tr>
      <w:tr w:rsidR="002A7CFA" w:rsidRPr="00751EEA" w:rsidTr="003A7428">
        <w:trPr>
          <w:trHeight w:val="288"/>
        </w:trPr>
        <w:tc>
          <w:tcPr>
            <w:tcW w:w="542" w:type="dxa"/>
          </w:tcPr>
          <w:p w:rsidR="00966FF2" w:rsidRPr="00751EEA" w:rsidRDefault="00966FF2" w:rsidP="006B1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B15F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966FF2" w:rsidRPr="00751EEA" w:rsidRDefault="008C0849" w:rsidP="008C08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</w:t>
            </w:r>
            <w:r w:rsidR="00E158AE" w:rsidRPr="008C08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. ΩΡΑ  13.30</w:t>
            </w:r>
          </w:p>
        </w:tc>
      </w:tr>
    </w:tbl>
    <w:p w:rsidR="00540932" w:rsidRPr="006B15FD" w:rsidRDefault="007E7254" w:rsidP="00A01B2A">
      <w:pPr>
        <w:pStyle w:val="20"/>
        <w:tabs>
          <w:tab w:val="left" w:pos="0"/>
          <w:tab w:val="left" w:pos="180"/>
        </w:tabs>
        <w:spacing w:before="60" w:after="60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>Σας υ</w:t>
      </w:r>
      <w:r w:rsidR="00E23D2F" w:rsidRPr="006B15FD">
        <w:rPr>
          <w:rFonts w:ascii="Calibri" w:hAnsi="Calibri" w:cs="Times New Roman"/>
        </w:rPr>
        <w:t>πενθυμίζουμε ότι:</w:t>
      </w:r>
    </w:p>
    <w:p w:rsidR="00540932" w:rsidRPr="006B15FD" w:rsidRDefault="00E23D2F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 xml:space="preserve"> α) </w:t>
      </w:r>
      <w:r w:rsidR="00540932" w:rsidRPr="006B15FD">
        <w:rPr>
          <w:rFonts w:ascii="Calibri" w:hAnsi="Calibri" w:cs="Times New Roman"/>
        </w:rPr>
        <w:t xml:space="preserve">η προσφορά κατατίθεται </w:t>
      </w:r>
      <w:r w:rsidR="00540932" w:rsidRPr="006B15FD">
        <w:rPr>
          <w:rFonts w:ascii="Calibri" w:hAnsi="Calibri" w:cs="Times New Roman"/>
          <w:b/>
        </w:rPr>
        <w:t>κλειστή</w:t>
      </w:r>
      <w:r w:rsidR="00540932" w:rsidRPr="006B15FD">
        <w:rPr>
          <w:rFonts w:ascii="Calibri" w:hAnsi="Calibri" w:cs="Times New Roman"/>
        </w:rPr>
        <w:t xml:space="preserve"> </w:t>
      </w:r>
      <w:r w:rsidR="00E61445" w:rsidRPr="006B15FD">
        <w:rPr>
          <w:rFonts w:ascii="Calibri" w:hAnsi="Calibri" w:cs="Times New Roman"/>
          <w:b/>
        </w:rPr>
        <w:t>σε έντυπη μορφή</w:t>
      </w:r>
      <w:r w:rsidR="008C0849" w:rsidRPr="006B15FD">
        <w:rPr>
          <w:rFonts w:ascii="Calibri" w:hAnsi="Calibri" w:cs="Times New Roman"/>
          <w:b/>
        </w:rPr>
        <w:t xml:space="preserve"> </w:t>
      </w:r>
      <w:r w:rsidR="007E7254" w:rsidRPr="006B15FD">
        <w:rPr>
          <w:rFonts w:ascii="Calibri" w:hAnsi="Calibri" w:cs="Times New Roman"/>
          <w:b/>
        </w:rPr>
        <w:t xml:space="preserve">(όχι με </w:t>
      </w:r>
      <w:r w:rsidR="007E7254" w:rsidRPr="006B15FD">
        <w:rPr>
          <w:rFonts w:ascii="Calibri" w:hAnsi="Calibri" w:cs="Times New Roman"/>
          <w:b/>
          <w:lang w:val="en-US"/>
        </w:rPr>
        <w:t>email</w:t>
      </w:r>
      <w:r w:rsidR="007E7254" w:rsidRPr="006B15FD">
        <w:rPr>
          <w:rFonts w:ascii="Calibri" w:hAnsi="Calibri" w:cs="Times New Roman"/>
          <w:b/>
        </w:rPr>
        <w:t xml:space="preserve"> ή </w:t>
      </w:r>
      <w:r w:rsidR="007E7254" w:rsidRPr="006B15FD">
        <w:rPr>
          <w:rFonts w:ascii="Calibri" w:hAnsi="Calibri" w:cs="Times New Roman"/>
          <w:b/>
          <w:lang w:val="en-US"/>
        </w:rPr>
        <w:t>fax</w:t>
      </w:r>
      <w:r w:rsidR="007E7254" w:rsidRPr="006B15FD">
        <w:rPr>
          <w:rFonts w:ascii="Calibri" w:hAnsi="Calibri" w:cs="Times New Roman"/>
          <w:b/>
        </w:rPr>
        <w:t>)</w:t>
      </w:r>
      <w:r w:rsidR="00E61445" w:rsidRPr="006B15FD">
        <w:rPr>
          <w:rFonts w:ascii="Calibri" w:hAnsi="Calibri" w:cs="Times New Roman"/>
        </w:rPr>
        <w:t xml:space="preserve"> </w:t>
      </w:r>
      <w:r w:rsidR="002E0450" w:rsidRPr="006B15FD">
        <w:rPr>
          <w:rFonts w:ascii="Calibri" w:hAnsi="Calibri" w:cs="Times New Roman"/>
        </w:rPr>
        <w:t>στο σχολείο.</w:t>
      </w:r>
    </w:p>
    <w:p w:rsidR="00540932" w:rsidRPr="006B15FD" w:rsidRDefault="00540932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 xml:space="preserve"> β) με κάθε προσφορά </w:t>
      </w:r>
      <w:r w:rsidRPr="006B15FD"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 w:rsidRPr="006B15FD">
        <w:rPr>
          <w:rFonts w:ascii="Calibri" w:hAnsi="Calibri" w:cs="Times New Roman"/>
        </w:rPr>
        <w:t xml:space="preserve">ότι διαθέτει </w:t>
      </w:r>
      <w:r w:rsidR="007E7254" w:rsidRPr="006B15FD">
        <w:rPr>
          <w:rFonts w:ascii="Calibri" w:hAnsi="Calibri" w:cs="Times New Roman"/>
        </w:rPr>
        <w:t>βεβαίωση συνδρομής των νόμιμων προϋποθέσεων λειτουργίας τουριστικού γραφείου, η</w:t>
      </w:r>
      <w:r w:rsidRPr="006B15FD">
        <w:rPr>
          <w:rFonts w:ascii="Calibri" w:hAnsi="Calibri" w:cs="Times New Roman"/>
        </w:rPr>
        <w:t xml:space="preserve"> οποί</w:t>
      </w:r>
      <w:r w:rsidR="007E7254" w:rsidRPr="006B15FD">
        <w:rPr>
          <w:rFonts w:ascii="Calibri" w:hAnsi="Calibri" w:cs="Times New Roman"/>
        </w:rPr>
        <w:t>α</w:t>
      </w:r>
      <w:r w:rsidRPr="006B15FD">
        <w:rPr>
          <w:rFonts w:ascii="Calibri" w:hAnsi="Calibri" w:cs="Times New Roman"/>
        </w:rPr>
        <w:t xml:space="preserve"> βρίσκεται σε ισχύ.</w:t>
      </w:r>
    </w:p>
    <w:p w:rsidR="00E158AE" w:rsidRPr="006B15FD" w:rsidRDefault="00E158AE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 xml:space="preserve">γ) </w:t>
      </w:r>
      <w:r w:rsidR="002E0450" w:rsidRPr="006B15FD">
        <w:rPr>
          <w:rFonts w:ascii="Calibri" w:hAnsi="Calibri" w:cs="Times New Roman"/>
        </w:rPr>
        <w:t>θ</w:t>
      </w:r>
      <w:r w:rsidRPr="006B15FD">
        <w:rPr>
          <w:rFonts w:ascii="Calibri" w:hAnsi="Calibri" w:cs="Times New Roman"/>
        </w:rPr>
        <w:t xml:space="preserve">α γίνει παρακράτηση του 20% του συνολικού ποσού ως εγγύηση σε περίπτωση αθέτησης των </w:t>
      </w:r>
      <w:r w:rsidR="002E0450" w:rsidRPr="006B15FD">
        <w:rPr>
          <w:rFonts w:ascii="Calibri" w:hAnsi="Calibri" w:cs="Times New Roman"/>
        </w:rPr>
        <w:t>όρων της συγκεκριμένης σύμβασης</w:t>
      </w:r>
      <w:r w:rsidRPr="006B15FD">
        <w:rPr>
          <w:rFonts w:ascii="Calibri" w:hAnsi="Calibri" w:cs="Times New Roman"/>
        </w:rPr>
        <w:t>,</w:t>
      </w:r>
      <w:r w:rsidR="002E0450" w:rsidRPr="006B15FD">
        <w:rPr>
          <w:rFonts w:ascii="Calibri" w:hAnsi="Calibri" w:cs="Times New Roman"/>
        </w:rPr>
        <w:t xml:space="preserve"> </w:t>
      </w:r>
      <w:r w:rsidRPr="006B15FD">
        <w:rPr>
          <w:rFonts w:ascii="Calibri" w:hAnsi="Calibri" w:cs="Times New Roman"/>
        </w:rPr>
        <w:t>το οποίο θα αποδοθεί την επόμενη της επιστροφής.</w:t>
      </w:r>
    </w:p>
    <w:p w:rsidR="00CC5E7B" w:rsidRPr="006B15FD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>δ) Σε όλες τις οικονομικές προσφορές θα περιλαμβάνονται όλα τα έξοδα όπως ΦΠΑ ,φόροι διόδια κτλ.</w:t>
      </w:r>
      <w:r w:rsidR="002E0450" w:rsidRPr="006B15FD">
        <w:rPr>
          <w:rFonts w:ascii="Calibri" w:hAnsi="Calibri" w:cs="Times New Roman"/>
        </w:rPr>
        <w:t xml:space="preserve"> </w:t>
      </w:r>
      <w:r w:rsidRPr="006B15FD">
        <w:rPr>
          <w:rFonts w:ascii="Calibri" w:hAnsi="Calibri" w:cs="Times New Roman"/>
        </w:rPr>
        <w:t>Επ</w:t>
      </w:r>
      <w:r w:rsidR="002E0450" w:rsidRPr="006B15FD">
        <w:rPr>
          <w:rFonts w:ascii="Calibri" w:hAnsi="Calibri" w:cs="Times New Roman"/>
        </w:rPr>
        <w:t>ιστροφή του καταβληθέντος ποσού</w:t>
      </w:r>
      <w:r w:rsidRPr="006B15FD">
        <w:rPr>
          <w:rFonts w:ascii="Calibri" w:hAnsi="Calibri" w:cs="Times New Roman"/>
        </w:rPr>
        <w:t>,</w:t>
      </w:r>
      <w:r w:rsidR="002E0450" w:rsidRPr="006B15FD">
        <w:rPr>
          <w:rFonts w:ascii="Calibri" w:hAnsi="Calibri" w:cs="Times New Roman"/>
        </w:rPr>
        <w:t xml:space="preserve"> </w:t>
      </w:r>
      <w:r w:rsidRPr="006B15FD">
        <w:rPr>
          <w:rFonts w:ascii="Calibri" w:hAnsi="Calibri" w:cs="Times New Roman"/>
        </w:rPr>
        <w:t>σύμφωνα με τις σχετικ</w:t>
      </w:r>
      <w:r w:rsidR="002E0450" w:rsidRPr="006B15FD">
        <w:rPr>
          <w:rFonts w:ascii="Calibri" w:hAnsi="Calibri" w:cs="Times New Roman"/>
        </w:rPr>
        <w:t>ές που προβλέπονται από τον ΕΟΤ</w:t>
      </w:r>
      <w:r w:rsidRPr="006B15FD">
        <w:rPr>
          <w:rFonts w:ascii="Calibri" w:hAnsi="Calibri" w:cs="Times New Roman"/>
        </w:rPr>
        <w:t>, σε περίπτωση που μαθητής/</w:t>
      </w:r>
      <w:proofErr w:type="spellStart"/>
      <w:r w:rsidRPr="006B15FD">
        <w:rPr>
          <w:rFonts w:ascii="Calibri" w:hAnsi="Calibri" w:cs="Times New Roman"/>
        </w:rPr>
        <w:t>τρια</w:t>
      </w:r>
      <w:proofErr w:type="spellEnd"/>
      <w:r w:rsidRPr="006B15FD">
        <w:rPr>
          <w:rFonts w:ascii="Calibri" w:hAnsi="Calibri" w:cs="Times New Roman"/>
        </w:rPr>
        <w:t xml:space="preserve"> δεν μπορεί να συμμετάσχει λόγω ασθένειας ή άλλης αιτίας για την οποία δεν έχει υπαιτιότητα.</w:t>
      </w:r>
    </w:p>
    <w:p w:rsidR="00CC5E7B" w:rsidRPr="006B15FD" w:rsidRDefault="00DD411A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ab/>
      </w:r>
      <w:r w:rsidR="00CC5E7B" w:rsidRPr="006B15FD">
        <w:rPr>
          <w:rFonts w:ascii="Calibri" w:hAnsi="Calibri" w:cs="Times New Roman"/>
        </w:rPr>
        <w:t xml:space="preserve">Προσδιορισμός των ακυρωτικών τελών </w:t>
      </w:r>
      <w:proofErr w:type="spellStart"/>
      <w:r w:rsidR="00CC5E7B" w:rsidRPr="006B15FD">
        <w:rPr>
          <w:rFonts w:ascii="Calibri" w:hAnsi="Calibri" w:cs="Times New Roman"/>
        </w:rPr>
        <w:t>κατ΄</w:t>
      </w:r>
      <w:proofErr w:type="spellEnd"/>
      <w:r w:rsidR="00CC5E7B" w:rsidRPr="006B15FD">
        <w:rPr>
          <w:rFonts w:ascii="Calibri" w:hAnsi="Calibri" w:cs="Times New Roman"/>
        </w:rPr>
        <w:t xml:space="preserve"> άτομο</w:t>
      </w:r>
      <w:r w:rsidR="00075074" w:rsidRPr="006B15FD">
        <w:rPr>
          <w:rFonts w:ascii="Calibri" w:hAnsi="Calibri" w:cs="Times New Roman"/>
        </w:rPr>
        <w:t>,</w:t>
      </w:r>
      <w:r w:rsidR="00CC5E7B" w:rsidRPr="006B15FD">
        <w:rPr>
          <w:rFonts w:ascii="Calibri" w:hAnsi="Calibri" w:cs="Times New Roman"/>
        </w:rPr>
        <w:t xml:space="preserve"> ανάλογα με τη χρονική στιγμή που θα προκύψει ακύρωση συμμετοχής μαθητή.</w:t>
      </w:r>
    </w:p>
    <w:p w:rsidR="00E02466" w:rsidRPr="006B15FD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 xml:space="preserve">ε) </w:t>
      </w:r>
      <w:r w:rsidR="00075074" w:rsidRPr="006B15FD">
        <w:rPr>
          <w:rFonts w:ascii="Calibri" w:hAnsi="Calibri" w:cs="Times New Roman"/>
        </w:rPr>
        <w:t xml:space="preserve">Θα εκδοθούν </w:t>
      </w:r>
      <w:r w:rsidRPr="006B15FD">
        <w:rPr>
          <w:rFonts w:ascii="Calibri" w:hAnsi="Calibri" w:cs="Times New Roman"/>
        </w:rPr>
        <w:t>από το πρακτορείο ονομαστ</w:t>
      </w:r>
      <w:r w:rsidR="00075074" w:rsidRPr="006B15FD">
        <w:rPr>
          <w:rFonts w:ascii="Calibri" w:hAnsi="Calibri" w:cs="Times New Roman"/>
        </w:rPr>
        <w:t>ικές αποδείξεις για κάθε μαθητή</w:t>
      </w:r>
      <w:r w:rsidRPr="006B15FD">
        <w:rPr>
          <w:rFonts w:ascii="Calibri" w:hAnsi="Calibri" w:cs="Times New Roman"/>
        </w:rPr>
        <w:t>/</w:t>
      </w:r>
      <w:proofErr w:type="spellStart"/>
      <w:r w:rsidRPr="006B15FD">
        <w:rPr>
          <w:rFonts w:ascii="Calibri" w:hAnsi="Calibri" w:cs="Times New Roman"/>
        </w:rPr>
        <w:t>τρια</w:t>
      </w:r>
      <w:proofErr w:type="spellEnd"/>
      <w:r w:rsidR="00075074" w:rsidRPr="006B15FD">
        <w:rPr>
          <w:rFonts w:ascii="Calibri" w:hAnsi="Calibri" w:cs="Times New Roman"/>
        </w:rPr>
        <w:t>.</w:t>
      </w:r>
      <w:r w:rsidR="00E02466" w:rsidRPr="006B15FD">
        <w:rPr>
          <w:rFonts w:ascii="Calibri" w:hAnsi="Calibri" w:cs="Times New Roman"/>
        </w:rPr>
        <w:t xml:space="preserve"> </w:t>
      </w:r>
    </w:p>
    <w:p w:rsidR="00E02466" w:rsidRPr="006B15FD" w:rsidRDefault="00075074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</w:rPr>
      </w:pPr>
      <w:r w:rsidRPr="006B15FD">
        <w:rPr>
          <w:rFonts w:ascii="Calibri" w:hAnsi="Calibri" w:cs="Times New Roman"/>
        </w:rPr>
        <w:t>Η επιτροπή αξιολόγησης</w:t>
      </w:r>
      <w:r w:rsidR="00E02466" w:rsidRPr="006B15FD">
        <w:rPr>
          <w:rFonts w:ascii="Calibri" w:hAnsi="Calibri" w:cs="Times New Roman"/>
        </w:rPr>
        <w:t>,</w:t>
      </w:r>
      <w:r w:rsidRPr="006B15FD">
        <w:rPr>
          <w:rFonts w:ascii="Calibri" w:hAnsi="Calibri" w:cs="Times New Roman"/>
        </w:rPr>
        <w:t xml:space="preserve"> </w:t>
      </w:r>
      <w:r w:rsidR="00E02466" w:rsidRPr="006B15FD">
        <w:rPr>
          <w:rFonts w:ascii="Calibri" w:hAnsi="Calibri" w:cs="Times New Roman"/>
        </w:rPr>
        <w:t>πέραν της τ</w:t>
      </w:r>
      <w:r w:rsidRPr="006B15FD">
        <w:rPr>
          <w:rFonts w:ascii="Calibri" w:hAnsi="Calibri" w:cs="Times New Roman"/>
        </w:rPr>
        <w:t>ιμής</w:t>
      </w:r>
      <w:r w:rsidR="00E02466" w:rsidRPr="006B15FD">
        <w:rPr>
          <w:rFonts w:ascii="Calibri" w:hAnsi="Calibri" w:cs="Times New Roman"/>
        </w:rPr>
        <w:t>,</w:t>
      </w:r>
      <w:r w:rsidRPr="006B15FD">
        <w:rPr>
          <w:rFonts w:ascii="Calibri" w:hAnsi="Calibri" w:cs="Times New Roman"/>
        </w:rPr>
        <w:t xml:space="preserve"> </w:t>
      </w:r>
      <w:r w:rsidR="00E02466" w:rsidRPr="006B15FD">
        <w:rPr>
          <w:rFonts w:ascii="Calibri" w:hAnsi="Calibri" w:cs="Times New Roman"/>
        </w:rPr>
        <w:t>συνεκτιμά την ποιότητα και το εύρος των προσφερόμενων παροχών</w:t>
      </w:r>
      <w:r w:rsidR="006B15FD" w:rsidRPr="006B15FD">
        <w:rPr>
          <w:rFonts w:ascii="Calibri" w:hAnsi="Calibri" w:cs="Times New Roman"/>
        </w:rPr>
        <w:t>.</w:t>
      </w:r>
      <w:r w:rsidR="00E02466" w:rsidRPr="006B15FD">
        <w:rPr>
          <w:rFonts w:ascii="Calibri" w:hAnsi="Calibri" w:cs="Times New Roman"/>
        </w:rPr>
        <w:tab/>
      </w: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DD411A" w:rsidRPr="000472D7" w:rsidRDefault="00DD411A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="007D4BA8">
        <w:rPr>
          <w:rFonts w:ascii="Calibri" w:hAnsi="Calibri" w:cs="Times New Roman"/>
          <w:sz w:val="24"/>
          <w:szCs w:val="24"/>
        </w:rPr>
        <w:t xml:space="preserve">                            Η Διευθύ</w:t>
      </w:r>
      <w:r>
        <w:rPr>
          <w:rFonts w:ascii="Calibri" w:hAnsi="Calibri" w:cs="Times New Roman"/>
          <w:sz w:val="24"/>
          <w:szCs w:val="24"/>
        </w:rPr>
        <w:t xml:space="preserve">ντρια 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0472D7" w:rsidRPr="000472D7" w:rsidRDefault="000472D7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</w:rPr>
      </w:pP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E02466" w:rsidRPr="00751EEA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  <w:t xml:space="preserve">    </w:t>
      </w:r>
      <w:r w:rsidR="000472D7">
        <w:rPr>
          <w:rFonts w:ascii="Calibri" w:hAnsi="Calibri" w:cs="Times New Roman"/>
          <w:sz w:val="24"/>
          <w:szCs w:val="24"/>
        </w:rPr>
        <w:t xml:space="preserve">      </w:t>
      </w:r>
      <w:r w:rsidR="00DF1D0E">
        <w:rPr>
          <w:rFonts w:ascii="Calibri" w:hAnsi="Calibri" w:cs="Times New Roman"/>
          <w:sz w:val="24"/>
          <w:szCs w:val="24"/>
        </w:rPr>
        <w:t>Ελένη Παπαδημητρίου (ΠΕ11)</w:t>
      </w:r>
    </w:p>
    <w:sectPr w:rsidR="00E02466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40BC"/>
    <w:rsid w:val="00036389"/>
    <w:rsid w:val="000472D7"/>
    <w:rsid w:val="000506AE"/>
    <w:rsid w:val="0006302D"/>
    <w:rsid w:val="00075074"/>
    <w:rsid w:val="000A2E56"/>
    <w:rsid w:val="000D1BDE"/>
    <w:rsid w:val="00102063"/>
    <w:rsid w:val="001477ED"/>
    <w:rsid w:val="0015698C"/>
    <w:rsid w:val="001709C0"/>
    <w:rsid w:val="001D59C4"/>
    <w:rsid w:val="001E4E67"/>
    <w:rsid w:val="001F3F89"/>
    <w:rsid w:val="0020088C"/>
    <w:rsid w:val="0021136E"/>
    <w:rsid w:val="002403C3"/>
    <w:rsid w:val="00253F31"/>
    <w:rsid w:val="002545BC"/>
    <w:rsid w:val="0025797D"/>
    <w:rsid w:val="00281E1F"/>
    <w:rsid w:val="00286BBE"/>
    <w:rsid w:val="00291E3C"/>
    <w:rsid w:val="00297DD9"/>
    <w:rsid w:val="002A7CFA"/>
    <w:rsid w:val="002B5551"/>
    <w:rsid w:val="002E0450"/>
    <w:rsid w:val="002E24A9"/>
    <w:rsid w:val="002F23F4"/>
    <w:rsid w:val="002F2F28"/>
    <w:rsid w:val="003277C6"/>
    <w:rsid w:val="00336CE0"/>
    <w:rsid w:val="003425FC"/>
    <w:rsid w:val="00342C8C"/>
    <w:rsid w:val="003466D5"/>
    <w:rsid w:val="00350E30"/>
    <w:rsid w:val="003602B3"/>
    <w:rsid w:val="00362278"/>
    <w:rsid w:val="00370764"/>
    <w:rsid w:val="003A4413"/>
    <w:rsid w:val="003A670A"/>
    <w:rsid w:val="003A7428"/>
    <w:rsid w:val="003C09AC"/>
    <w:rsid w:val="00410BF1"/>
    <w:rsid w:val="0048427B"/>
    <w:rsid w:val="00491BB9"/>
    <w:rsid w:val="00497B0E"/>
    <w:rsid w:val="004F52E5"/>
    <w:rsid w:val="005007AB"/>
    <w:rsid w:val="005018ED"/>
    <w:rsid w:val="005238EC"/>
    <w:rsid w:val="00540932"/>
    <w:rsid w:val="00561055"/>
    <w:rsid w:val="005C7DAD"/>
    <w:rsid w:val="005D2DB1"/>
    <w:rsid w:val="005E5891"/>
    <w:rsid w:val="006239A2"/>
    <w:rsid w:val="0064423C"/>
    <w:rsid w:val="0068693B"/>
    <w:rsid w:val="00686B8C"/>
    <w:rsid w:val="006A4F47"/>
    <w:rsid w:val="006B15FD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4BA8"/>
    <w:rsid w:val="007D72D2"/>
    <w:rsid w:val="007E7254"/>
    <w:rsid w:val="008017CB"/>
    <w:rsid w:val="00832392"/>
    <w:rsid w:val="00837A5B"/>
    <w:rsid w:val="00853123"/>
    <w:rsid w:val="00862905"/>
    <w:rsid w:val="008716D6"/>
    <w:rsid w:val="008772E9"/>
    <w:rsid w:val="00882E7B"/>
    <w:rsid w:val="0088467D"/>
    <w:rsid w:val="008B04E2"/>
    <w:rsid w:val="008B116B"/>
    <w:rsid w:val="008C0849"/>
    <w:rsid w:val="008C6AC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01B2A"/>
    <w:rsid w:val="00A26D58"/>
    <w:rsid w:val="00A454B9"/>
    <w:rsid w:val="00A4776B"/>
    <w:rsid w:val="00A63FC4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A0489"/>
    <w:rsid w:val="00BB34B8"/>
    <w:rsid w:val="00BC3F8F"/>
    <w:rsid w:val="00BD523C"/>
    <w:rsid w:val="00C17D8C"/>
    <w:rsid w:val="00C240F6"/>
    <w:rsid w:val="00C3288B"/>
    <w:rsid w:val="00C548BB"/>
    <w:rsid w:val="00C8083E"/>
    <w:rsid w:val="00C842CE"/>
    <w:rsid w:val="00C86AEB"/>
    <w:rsid w:val="00C87D3D"/>
    <w:rsid w:val="00C94D35"/>
    <w:rsid w:val="00CA03FB"/>
    <w:rsid w:val="00CB4561"/>
    <w:rsid w:val="00CC5E7B"/>
    <w:rsid w:val="00CD3429"/>
    <w:rsid w:val="00CE6EBE"/>
    <w:rsid w:val="00D03457"/>
    <w:rsid w:val="00D137C3"/>
    <w:rsid w:val="00D3013A"/>
    <w:rsid w:val="00D3087D"/>
    <w:rsid w:val="00D3350F"/>
    <w:rsid w:val="00D43410"/>
    <w:rsid w:val="00D568D2"/>
    <w:rsid w:val="00D7147C"/>
    <w:rsid w:val="00D72B06"/>
    <w:rsid w:val="00DD411A"/>
    <w:rsid w:val="00DD5A03"/>
    <w:rsid w:val="00DD7538"/>
    <w:rsid w:val="00DF1D0E"/>
    <w:rsid w:val="00DF4D09"/>
    <w:rsid w:val="00E00724"/>
    <w:rsid w:val="00E02466"/>
    <w:rsid w:val="00E131AC"/>
    <w:rsid w:val="00E158AE"/>
    <w:rsid w:val="00E23D2F"/>
    <w:rsid w:val="00E61445"/>
    <w:rsid w:val="00E70572"/>
    <w:rsid w:val="00E768E7"/>
    <w:rsid w:val="00E90BD2"/>
    <w:rsid w:val="00EA0425"/>
    <w:rsid w:val="00EA1CA0"/>
    <w:rsid w:val="00EB17E7"/>
    <w:rsid w:val="00EB4E4E"/>
    <w:rsid w:val="00EB5BF1"/>
    <w:rsid w:val="00ED1B17"/>
    <w:rsid w:val="00ED7746"/>
    <w:rsid w:val="00EE0ED3"/>
    <w:rsid w:val="00EF3988"/>
    <w:rsid w:val="00F04FD2"/>
    <w:rsid w:val="00F2312E"/>
    <w:rsid w:val="00F51A83"/>
    <w:rsid w:val="00F53A46"/>
    <w:rsid w:val="00F62FAC"/>
    <w:rsid w:val="00F906FF"/>
    <w:rsid w:val="00FB6C50"/>
    <w:rsid w:val="00FD413E"/>
    <w:rsid w:val="00FE0305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45CD-BF6F-4AED-978F-47F07C94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4</cp:revision>
  <cp:lastPrinted>2018-09-24T08:36:00Z</cp:lastPrinted>
  <dcterms:created xsi:type="dcterms:W3CDTF">2019-10-02T11:23:00Z</dcterms:created>
  <dcterms:modified xsi:type="dcterms:W3CDTF">2019-10-02T11:33:00Z</dcterms:modified>
</cp:coreProperties>
</file>