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BA754F">
        <w:rPr>
          <w:rFonts w:ascii="Arial" w:hAnsi="Arial"/>
          <w:lang w:val="el-GR"/>
        </w:rPr>
      </w:r>
      <w:r w:rsidR="00BA754F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BA754F">
        <w:rPr>
          <w:rFonts w:ascii="Arial" w:hAnsi="Arial"/>
          <w:lang w:val="el-GR"/>
        </w:rPr>
      </w:r>
      <w:r w:rsidR="00BA754F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536218">
        <w:rPr>
          <w:rFonts w:ascii="Arial" w:hAnsi="Arial"/>
          <w:sz w:val="22"/>
          <w:lang w:val="el-GR"/>
        </w:rPr>
        <w:t>30 Σεπτεμβρίου 2019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67448E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67448E">
        <w:rPr>
          <w:rFonts w:ascii="Arial" w:hAnsi="Arial"/>
          <w:sz w:val="22"/>
          <w:lang w:val="el-GR"/>
        </w:rPr>
        <w:t>36</w:t>
      </w:r>
      <w:r w:rsidR="001C7698">
        <w:rPr>
          <w:rFonts w:ascii="Arial" w:hAnsi="Arial"/>
          <w:sz w:val="22"/>
          <w:lang w:val="el-GR"/>
        </w:rPr>
        <w:t>8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BA754F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EF55D3" w:rsidRDefault="00B16D3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ΠΟΛΥΗΜΕΡΗ ΕΚΠΑΙΔΕΥΤΙΚΗ ΕΚΔΡΟΜΗ ΣΤΗ </w:t>
            </w:r>
            <w:r w:rsidR="00EF55D3">
              <w:rPr>
                <w:rFonts w:ascii="Arial Narrow" w:hAnsi="Arial Narrow"/>
                <w:b/>
                <w:sz w:val="22"/>
                <w:szCs w:val="22"/>
                <w:lang w:val="el-GR"/>
              </w:rPr>
              <w:t>ΘΕΣΣΑΛΟΝΙΚΗ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(Γ΄ ΛΥΚΕΙΟΥ)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C248FC" w:rsidRDefault="007850EB" w:rsidP="00D57F3A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ΑΠΟ Τ</w:t>
            </w:r>
            <w:r w:rsidR="00536218">
              <w:rPr>
                <w:rFonts w:ascii="Arial Narrow" w:hAnsi="Arial Narrow"/>
                <w:b/>
                <w:sz w:val="22"/>
                <w:szCs w:val="22"/>
                <w:lang w:val="el-GR"/>
              </w:rPr>
              <w:t>ΡΙΤΗ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536218">
              <w:rPr>
                <w:rFonts w:ascii="Arial Narrow" w:hAnsi="Arial Narrow"/>
                <w:b/>
                <w:sz w:val="22"/>
                <w:szCs w:val="22"/>
                <w:lang w:val="el-GR"/>
              </w:rPr>
              <w:t>29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536218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 2019</w:t>
            </w:r>
            <w:r w:rsidR="00D57F3A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</w:p>
          <w:p w:rsidR="00464B40" w:rsidRPr="002B5454" w:rsidRDefault="007850EB" w:rsidP="00D57F3A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ΣΑΒΒΑΤΟ </w:t>
            </w:r>
            <w:r w:rsidR="00D57F3A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D57F3A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67448E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  <w:r w:rsidR="00D57F3A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BB7A71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E95690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EF55D3" w:rsidRPr="00483084" w:rsidRDefault="00D57F3A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ΜΕ ΤΡΕΝΟ</w:t>
            </w:r>
          </w:p>
          <w:p w:rsidR="00EF55D3" w:rsidRPr="00483084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E95690" w:rsidRDefault="00EF55D3" w:rsidP="00EF55D3">
            <w:pPr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ΠΟΥΛΜΑΝ ΓΙΑ: </w:t>
            </w:r>
          </w:p>
          <w:p w:rsidR="00EF55D3" w:rsidRPr="00483084" w:rsidRDefault="00EF55D3" w:rsidP="00E95690">
            <w:pPr>
              <w:tabs>
                <w:tab w:val="left" w:pos="277"/>
                <w:tab w:val="left" w:pos="712"/>
              </w:tabs>
              <w:ind w:left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ΣΧΟΛΕΙΟ-</w:t>
            </w:r>
            <w:r w:rsidR="00E95690">
              <w:rPr>
                <w:rFonts w:ascii="Arial Narrow" w:hAnsi="Arial Narrow"/>
                <w:b/>
                <w:sz w:val="22"/>
                <w:szCs w:val="22"/>
                <w:lang w:val="el-GR"/>
              </w:rPr>
              <w:t>ΣΙΔΗΡΟΔΡΟΜΙΚΟ ΣΤΑΘΜΟ</w:t>
            </w: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,</w:t>
            </w:r>
          </w:p>
          <w:p w:rsidR="00464B40" w:rsidRPr="002B5454" w:rsidRDefault="00EF55D3" w:rsidP="00E95690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</w:r>
            <w:r w:rsidR="00E95690">
              <w:rPr>
                <w:rFonts w:ascii="Arial Narrow" w:hAnsi="Arial Narrow"/>
                <w:b/>
                <w:sz w:val="22"/>
                <w:szCs w:val="22"/>
                <w:lang w:val="el-GR"/>
              </w:rPr>
              <w:t>ΣΙΔΗΡΟΔΡΟΜΙΚΟ ΣΤΑΘΜΟ</w:t>
            </w: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-ΣΧΟΛΕΙΟ</w:t>
            </w:r>
          </w:p>
        </w:tc>
      </w:tr>
      <w:tr w:rsidR="00464B40" w:rsidRPr="00BA754F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C56BD6" w:rsidRDefault="00224B77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Ξενοδοχείο 5</w:t>
            </w:r>
            <w:r w:rsidR="00C56BD6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* στη Θεσσαλονίκη </w:t>
            </w:r>
          </w:p>
          <w:p w:rsidR="00C56BD6" w:rsidRDefault="00C56BD6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για </w:t>
            </w:r>
            <w:r w:rsidR="00D57F3A">
              <w:rPr>
                <w:rFonts w:ascii="Arial Narrow" w:hAnsi="Arial Narrow"/>
                <w:b/>
                <w:sz w:val="22"/>
                <w:szCs w:val="22"/>
                <w:lang w:val="el-GR"/>
              </w:rPr>
              <w:t>29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/10,</w:t>
            </w:r>
            <w:r w:rsidR="00C248FC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30/10,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BA754F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="00BA754F">
              <w:rPr>
                <w:rFonts w:ascii="Arial Narrow" w:hAnsi="Arial Narrow"/>
                <w:b/>
                <w:sz w:val="22"/>
                <w:szCs w:val="22"/>
                <w:lang w:val="el-GR"/>
              </w:rPr>
              <w:t>1/10 και 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/11</w:t>
            </w:r>
          </w:p>
          <w:p w:rsidR="00C56BD6" w:rsidRPr="002B5454" w:rsidRDefault="00C56BD6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</w:t>
            </w:r>
            <w:r w:rsidR="00224B77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δωμάτια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για μαθητές, Μονόκλινα για καθηγητές με πρωινό σε μπουφέ 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BA754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TETA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D57F3A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BA754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ΤΕΤΑΡΤΗ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D57F3A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E95690">
      <w:pPr>
        <w:tabs>
          <w:tab w:val="left" w:pos="180"/>
        </w:tabs>
        <w:spacing w:line="14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bookmarkStart w:id="2" w:name="_GoBack"/>
      <w:bookmarkEnd w:id="2"/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1C7698"/>
    <w:rsid w:val="00224B77"/>
    <w:rsid w:val="00281EB5"/>
    <w:rsid w:val="00327C0F"/>
    <w:rsid w:val="003A63CE"/>
    <w:rsid w:val="003C53B2"/>
    <w:rsid w:val="00443A1A"/>
    <w:rsid w:val="00464B40"/>
    <w:rsid w:val="00476947"/>
    <w:rsid w:val="00536218"/>
    <w:rsid w:val="005F6D9D"/>
    <w:rsid w:val="00605C11"/>
    <w:rsid w:val="00610087"/>
    <w:rsid w:val="00657094"/>
    <w:rsid w:val="0067448E"/>
    <w:rsid w:val="006E11D8"/>
    <w:rsid w:val="007119B4"/>
    <w:rsid w:val="007850EB"/>
    <w:rsid w:val="007A48E5"/>
    <w:rsid w:val="00805E4B"/>
    <w:rsid w:val="00913F32"/>
    <w:rsid w:val="009B2E29"/>
    <w:rsid w:val="00AF5873"/>
    <w:rsid w:val="00B16D3D"/>
    <w:rsid w:val="00B1727C"/>
    <w:rsid w:val="00BA754F"/>
    <w:rsid w:val="00BB7A71"/>
    <w:rsid w:val="00C07090"/>
    <w:rsid w:val="00C248FC"/>
    <w:rsid w:val="00C25D32"/>
    <w:rsid w:val="00C56BD6"/>
    <w:rsid w:val="00CA40D4"/>
    <w:rsid w:val="00CE009D"/>
    <w:rsid w:val="00D30417"/>
    <w:rsid w:val="00D57F3A"/>
    <w:rsid w:val="00E95690"/>
    <w:rsid w:val="00EB7B42"/>
    <w:rsid w:val="00ED0BFE"/>
    <w:rsid w:val="00EF4F20"/>
    <w:rsid w:val="00EF55D3"/>
    <w:rsid w:val="00EF5A21"/>
    <w:rsid w:val="00F11E15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D9720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60</TotalTime>
  <Pages>1</Pages>
  <Words>229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21</cp:revision>
  <cp:lastPrinted>2019-09-30T10:33:00Z</cp:lastPrinted>
  <dcterms:created xsi:type="dcterms:W3CDTF">2017-10-11T05:37:00Z</dcterms:created>
  <dcterms:modified xsi:type="dcterms:W3CDTF">2019-10-03T05:46:00Z</dcterms:modified>
</cp:coreProperties>
</file>