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F8735A">
        <w:rPr>
          <w:rFonts w:ascii="Arial" w:hAnsi="Arial"/>
          <w:lang w:val="el-GR"/>
        </w:rPr>
      </w:r>
      <w:r w:rsidR="00F8735A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F8735A">
        <w:rPr>
          <w:rFonts w:ascii="Arial" w:hAnsi="Arial"/>
          <w:lang w:val="el-GR"/>
        </w:rPr>
      </w:r>
      <w:r w:rsidR="00F8735A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075CED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D1548A">
        <w:rPr>
          <w:rFonts w:ascii="Arial" w:hAnsi="Arial"/>
          <w:sz w:val="22"/>
          <w:lang w:val="el-GR"/>
        </w:rPr>
        <w:t>30 Σεπτεμβρίου 2019</w:t>
      </w:r>
    </w:p>
    <w:p w:rsidR="00464B40" w:rsidRPr="00075CED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75CED">
        <w:rPr>
          <w:rFonts w:ascii="Arial" w:hAnsi="Arial"/>
          <w:sz w:val="22"/>
          <w:lang w:val="el-GR"/>
        </w:rPr>
        <w:t>369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F8735A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27015" w:rsidRPr="00071E35" w:rsidRDefault="00427015" w:rsidP="0042701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ΤΟΥ ΑΝΑΛΥΤΙΚΟΥ ΠΡΟΓΡΑΜΜΑΤΟΣ ΣΤΗΝ 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ΑΛΕΞΑΝΔΡΟΥΠΟΛΗ</w:t>
            </w:r>
            <w:r w:rsidR="00071E35" w:rsidRP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>Β΄ ΛΥΚΕΙΟΥ)</w:t>
            </w:r>
          </w:p>
          <w:p w:rsidR="00427015" w:rsidRDefault="00427015" w:rsidP="00427015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C080E" w:rsidRDefault="000C080E" w:rsidP="000C080E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FB24F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ΠΕΜΠΤΗ 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="00FB24F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1 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="00FB24F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  <w:p w:rsidR="00464B40" w:rsidRPr="002B5454" w:rsidRDefault="00427015" w:rsidP="00D1548A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ΣΑΒΒΑΤΟ 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D1548A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75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6920BB" w:rsidP="006920BB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F8735A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FB24F5" w:rsidRDefault="00FB24F5" w:rsidP="00FB24F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στην Αλεξανδρούπολη                         για 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1/1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και 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/11/2018</w:t>
            </w:r>
          </w:p>
          <w:p w:rsidR="00464B40" w:rsidRPr="002B5454" w:rsidRDefault="00FB24F5" w:rsidP="00FB24F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δωμάτια για μαθητές, μονόκλινα για καθηγητές με πρωινό σε μπουφέ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F8735A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TETA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  <w:bookmarkStart w:id="2" w:name="_GoBack"/>
            <w:bookmarkEnd w:id="2"/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F8735A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D1548A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,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1E35"/>
    <w:rsid w:val="00073750"/>
    <w:rsid w:val="00075CED"/>
    <w:rsid w:val="000C080E"/>
    <w:rsid w:val="0011316A"/>
    <w:rsid w:val="00195A9B"/>
    <w:rsid w:val="00281EB5"/>
    <w:rsid w:val="00327C0F"/>
    <w:rsid w:val="003A3A71"/>
    <w:rsid w:val="003A63CE"/>
    <w:rsid w:val="003C53B2"/>
    <w:rsid w:val="00427015"/>
    <w:rsid w:val="00464B40"/>
    <w:rsid w:val="00476947"/>
    <w:rsid w:val="004F013C"/>
    <w:rsid w:val="00605C11"/>
    <w:rsid w:val="00610087"/>
    <w:rsid w:val="00644698"/>
    <w:rsid w:val="00657094"/>
    <w:rsid w:val="006920BB"/>
    <w:rsid w:val="006E11D8"/>
    <w:rsid w:val="007119B4"/>
    <w:rsid w:val="007850EB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1548A"/>
    <w:rsid w:val="00D30417"/>
    <w:rsid w:val="00D452FC"/>
    <w:rsid w:val="00DF292D"/>
    <w:rsid w:val="00EB7B42"/>
    <w:rsid w:val="00ED0BFE"/>
    <w:rsid w:val="00EF4F20"/>
    <w:rsid w:val="00EF5A21"/>
    <w:rsid w:val="00F11E15"/>
    <w:rsid w:val="00F560FE"/>
    <w:rsid w:val="00F8735A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AB6C0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172</TotalTime>
  <Pages>1</Pages>
  <Words>228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22</cp:revision>
  <cp:lastPrinted>2018-10-09T07:44:00Z</cp:lastPrinted>
  <dcterms:created xsi:type="dcterms:W3CDTF">2017-10-11T05:37:00Z</dcterms:created>
  <dcterms:modified xsi:type="dcterms:W3CDTF">2019-10-03T05:44:00Z</dcterms:modified>
</cp:coreProperties>
</file>