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  <w:r w:rsidR="00E0246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0088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201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32392" w:rsidRPr="008C6AC3" w:rsidRDefault="0007507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440</w:t>
            </w: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0472D7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804"/>
      </w:tblGrid>
      <w:tr w:rsidR="002A7CFA" w:rsidRPr="00751EEA" w:rsidTr="003A742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966FF2" w:rsidP="00F231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2312E" w:rsidRPr="00F2312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2312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ΓΕΛ ΚΗΦΙΣΙΑΣ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ΠΡΟΟΡΙΣΜΟΣ/ΟΙ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F2312E" w:rsidRDefault="00F2312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966FF2" w:rsidRDefault="007D4B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Βενετία Ιταλίας</w:t>
            </w:r>
            <w:r w:rsidR="003277C6"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τη συμμετοχή στο 6</w:t>
            </w:r>
            <w:r w:rsidR="003277C6" w:rsidRPr="003277C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3277C6">
              <w:rPr>
                <w:rFonts w:ascii="Calibri" w:hAnsi="Calibri" w:cs="Times New Roman"/>
                <w:b/>
                <w:sz w:val="24"/>
                <w:szCs w:val="24"/>
              </w:rPr>
              <w:t xml:space="preserve"> Ευρωπαϊκό </w:t>
            </w:r>
            <w:r w:rsidR="000472D7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Μαθητικό Συνέδριο. </w:t>
            </w:r>
          </w:p>
          <w:p w:rsidR="005007AB" w:rsidRPr="008C6AC3" w:rsidRDefault="008C6AC3" w:rsidP="005007AB">
            <w:pPr>
              <w:pStyle w:val="2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</w:t>
            </w:r>
            <w:r w:rsidR="00D3013A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>/1</w:t>
            </w:r>
            <w:r w:rsidR="00D3013A" w:rsidRPr="008C6AC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D3013A" w:rsidRPr="008C6AC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, από Αθήνα προς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Μπολόνια Ιταλίας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(πρωινή αεροπορική πτήση) </w:t>
            </w:r>
          </w:p>
          <w:p w:rsidR="005007AB" w:rsidRPr="00751EEA" w:rsidRDefault="008C6AC3" w:rsidP="001477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Δευτέρα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2/1</w:t>
            </w:r>
            <w:r w:rsidR="00D3013A" w:rsidRPr="008C6AC3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D3013A" w:rsidRPr="008C6AC3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, από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Μπολόνια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3013A" w:rsidRPr="008C6AC3">
              <w:rPr>
                <w:rFonts w:ascii="Calibri" w:hAnsi="Calibri" w:cs="Times New Roman"/>
                <w:b/>
                <w:sz w:val="24"/>
                <w:szCs w:val="24"/>
              </w:rPr>
              <w:t>προς Αθήνα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1477ED">
              <w:rPr>
                <w:rFonts w:ascii="Calibri" w:hAnsi="Calibri" w:cs="Times New Roman"/>
                <w:b/>
                <w:sz w:val="24"/>
                <w:szCs w:val="24"/>
              </w:rPr>
              <w:t xml:space="preserve">μεσημεριανή ή </w:t>
            </w:r>
            <w:r w:rsidR="005007AB" w:rsidRPr="008C6AC3">
              <w:rPr>
                <w:rFonts w:ascii="Calibri" w:hAnsi="Calibri" w:cs="Times New Roman"/>
                <w:b/>
                <w:sz w:val="24"/>
                <w:szCs w:val="24"/>
              </w:rPr>
              <w:t>απογευματινή πτήση)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3A742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3A742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966FF2" w:rsidRDefault="008C6AC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5007A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Μαθητές</w:t>
            </w:r>
          </w:p>
          <w:p w:rsidR="005007AB" w:rsidRPr="00751EEA" w:rsidRDefault="007D4B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5007AB">
              <w:rPr>
                <w:rFonts w:ascii="Calibri" w:hAnsi="Calibri" w:cs="Times New Roman"/>
                <w:b/>
                <w:sz w:val="24"/>
                <w:szCs w:val="24"/>
              </w:rPr>
              <w:t xml:space="preserve">   Καθηγητές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D72B06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 με πούλμαν Ευρωπαϊκών προδιαγραφών από τον χώρο του σχολείου στο αεροδρόμιο Ελ. Βενιζέλος και από το αεροδρόμιο Ελ. Βενιζέλος στον χώρο του σχολείου.</w:t>
            </w:r>
          </w:p>
          <w:p w:rsidR="00D72B06" w:rsidRPr="008C6AC3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Μεταφορά των συμμετεχόντων στην εκδρομή με αεροπλάνο </w:t>
            </w:r>
            <w:r w:rsidR="00EE0ED3" w:rsidRPr="008C6AC3">
              <w:rPr>
                <w:rFonts w:ascii="Calibri" w:hAnsi="Calibri" w:cs="Times New Roman"/>
                <w:b/>
                <w:sz w:val="24"/>
                <w:szCs w:val="24"/>
              </w:rPr>
              <w:t>από Αθήνα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προς Μπολόνια</w:t>
            </w:r>
            <w:r w:rsidR="00EE0ED3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(Απευθείας πρωινή πτήση) και από αεροδρόμιο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Μπολόνιας προς Αθήνα </w:t>
            </w:r>
            <w:r w:rsidR="00EE0ED3" w:rsidRPr="008C6AC3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>Απευθείας</w:t>
            </w:r>
            <w:r w:rsid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μεσημεριανή 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ή απευθείας </w:t>
            </w:r>
            <w:r w:rsidR="008C0849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απογευματινή 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>πτήση)</w:t>
            </w:r>
            <w:r w:rsidR="00EE0ED3" w:rsidRPr="008C6AC3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5018ED" w:rsidRDefault="00D72B06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 ευρωπαϊκών προδιαγραφών στην αποκλειστική διάθεση των καθηγητών και των μαθητών σε όλη τη διάρκεια της εκδρομής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B17E7" w:rsidRDefault="00EB17E7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Εισιτήρια για τη μετακίνηση με 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βαπορέτο</w:t>
            </w:r>
            <w:proofErr w:type="spellEnd"/>
            <w:r w:rsid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όλων των συμμετεχόντων στην εκδρομή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όπου χρειαστεί, στην επίσκεψη στην πόλη της Βενετίας.</w:t>
            </w:r>
          </w:p>
          <w:p w:rsidR="00966FF2" w:rsidRPr="00751EEA" w:rsidRDefault="005018ED" w:rsidP="003A7428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Διάθεση έμπειρου συνοδού σε όλη τη διάρκεια της εκδρομής (από την αναχώρηση από το σχολείο μέχρι και την επιστροφή στον χώρο του σχολείου</w:t>
            </w:r>
            <w:r w:rsidR="00EE0ED3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A7CFA" w:rsidRPr="00751EEA" w:rsidTr="003A742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966FF2" w:rsidRPr="008C6AC3" w:rsidRDefault="005018E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Ξενοδοχεία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Αστέρων τουλάχιστον με ημιδιατροφή</w:t>
            </w:r>
            <w:r w:rsidR="00C86AEB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πρωινό και ένα γεύμα σε ώρες της επιλογής μας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προτιμητέο σε μπουφέ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)  </w:t>
            </w:r>
            <w:r w:rsidR="00E640D8">
              <w:rPr>
                <w:rFonts w:ascii="Calibri" w:hAnsi="Calibri" w:cs="Times New Roman"/>
                <w:b/>
                <w:sz w:val="24"/>
                <w:szCs w:val="24"/>
              </w:rPr>
              <w:t xml:space="preserve">στο </w:t>
            </w:r>
            <w:proofErr w:type="spellStart"/>
            <w:r w:rsidR="00E640D8">
              <w:rPr>
                <w:rFonts w:ascii="Calibri" w:hAnsi="Calibri" w:cs="Times New Roman"/>
                <w:b/>
                <w:sz w:val="24"/>
                <w:szCs w:val="24"/>
              </w:rPr>
              <w:t>Μέστρε</w:t>
            </w:r>
            <w:proofErr w:type="spellEnd"/>
            <w:r w:rsid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:rsidR="00EA1CA0" w:rsidRPr="00EA1CA0" w:rsidRDefault="00EA1CA0" w:rsidP="007D4B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>Δίκλινα /τρίκλινα δωμάτια για τους μαθ</w:t>
            </w:r>
            <w:r w:rsidR="00EE0ED3" w:rsidRPr="008C6AC3">
              <w:rPr>
                <w:rFonts w:ascii="Calibri" w:hAnsi="Calibri" w:cs="Times New Roman"/>
                <w:b/>
                <w:sz w:val="24"/>
                <w:szCs w:val="24"/>
              </w:rPr>
              <w:t>ητές</w:t>
            </w:r>
            <w:r w:rsidR="000240BC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E0ED3" w:rsidRPr="008C6AC3">
              <w:rPr>
                <w:rFonts w:ascii="Calibri" w:hAnsi="Calibri" w:cs="Times New Roman"/>
                <w:b/>
                <w:sz w:val="24"/>
                <w:szCs w:val="24"/>
              </w:rPr>
              <w:t>(γειτονικά με των καθηγητών</w:t>
            </w:r>
            <w:r w:rsidR="000240BC" w:rsidRPr="008C6AC3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>, μονόκλινα δωμάτια για του</w:t>
            </w:r>
            <w:r w:rsidR="000240BC" w:rsidRPr="008C6AC3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  <w:r w:rsidR="007D4BA8" w:rsidRPr="008C6AC3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FE0305" w:rsidRPr="008C6AC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D4BA8" w:rsidRPr="008C6AC3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="00FE0305" w:rsidRPr="008C6AC3">
              <w:rPr>
                <w:rFonts w:ascii="Calibri" w:hAnsi="Calibri" w:cs="Times New Roman"/>
                <w:b/>
                <w:sz w:val="24"/>
                <w:szCs w:val="24"/>
              </w:rPr>
              <w:t>ια τα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</w:rPr>
              <w:t>ξενοδοχεία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θα πρέπει να αναφέρεται με ακρίβεια η τοποθεσία </w:t>
            </w:r>
            <w:r w:rsidR="000240BC">
              <w:rPr>
                <w:rFonts w:ascii="Calibri" w:hAnsi="Calibri" w:cs="Times New Roman"/>
                <w:b/>
                <w:sz w:val="24"/>
                <w:szCs w:val="24"/>
              </w:rPr>
              <w:t>τους.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3A7428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lastRenderedPageBreak/>
              <w:t>ΕΚΔΗΛΩΣΕΩΝ, ΕΠΙΣΚΕΨΗ ΧΩΡΩΝ, ΓΕΥΜΑΤΑ κ.τ.λ.)</w:t>
            </w:r>
          </w:p>
        </w:tc>
        <w:tc>
          <w:tcPr>
            <w:tcW w:w="6804" w:type="dxa"/>
          </w:tcPr>
          <w:p w:rsidR="00966FF2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Έλληνας συνοδός- ξεναγός του γραφείου στη διάθεσή μας σε όλη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τη διάρκεια της εκδρομής.</w:t>
            </w:r>
          </w:p>
          <w:p w:rsidR="001477ED" w:rsidRPr="008C0849" w:rsidRDefault="001477E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στα αξιοθέατα της Βενετίας: πλατεία Αγίου Μάρκου (παλαιά και νέα Κυβερνεία,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Ναπολεόντια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πτέρυγα, πύργο του Ρολογιού,</w:t>
            </w:r>
            <w:r w:rsid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Βυζαντινή Βασιλική του Αγίου Μάρκου, Παλάτι Δόγηδων, γέφυρα στεναγμών κλπ), Νησί </w:t>
            </w:r>
            <w:r w:rsidR="008C084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Lido</w:t>
            </w:r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1477ED" w:rsidRDefault="008C6AC3" w:rsidP="001477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στην </w:t>
            </w:r>
            <w:r w:rsidR="001477ED">
              <w:rPr>
                <w:rFonts w:ascii="Calibri" w:hAnsi="Calibri" w:cs="Times New Roman"/>
                <w:b/>
                <w:sz w:val="24"/>
                <w:szCs w:val="24"/>
              </w:rPr>
              <w:t xml:space="preserve">πόλη της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Πάντοβα</w:t>
            </w:r>
            <w:r w:rsidR="001477ED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proofErr w:type="spellEnd"/>
            <w:r w:rsid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Prato</w:t>
            </w:r>
            <w:proofErr w:type="spellEnd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della</w:t>
            </w:r>
            <w:proofErr w:type="spellEnd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Valle</w:t>
            </w:r>
            <w:proofErr w:type="spellEnd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, Πιάτσα </w:t>
            </w:r>
            <w:proofErr w:type="spellStart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ντέι</w:t>
            </w:r>
            <w:proofErr w:type="spellEnd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Σινιόρι</w:t>
            </w:r>
            <w:proofErr w:type="spellEnd"/>
            <w:r w:rsidR="008C0849" w:rsidRPr="008C084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1477E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C6AC3" w:rsidRPr="008C6AC3" w:rsidRDefault="00EB17E7" w:rsidP="001477E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Επίσκεψη στη Βερόνα (Ρωμαϊκή αρένα, αρχοντικό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Καπουλέτων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πλατείες Ντελ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Έρμπε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Ντέι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Σινιόρι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1477E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804" w:type="dxa"/>
          </w:tcPr>
          <w:p w:rsidR="00966FF2" w:rsidRPr="000472D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E158AE" w:rsidRPr="00751EEA" w:rsidRDefault="002A7CFA" w:rsidP="00A01B2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A01B2A" w:rsidRPr="00A01B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  <w:r w:rsidR="00E158AE"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966FF2" w:rsidRPr="000472D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966FF2" w:rsidRPr="000472D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3A742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966FF2" w:rsidRPr="00751EEA" w:rsidRDefault="008C0849" w:rsidP="008C08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</w:t>
            </w:r>
            <w:r w:rsidR="00E158AE" w:rsidRPr="008C08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. ΩΡΑ 12.30</w:t>
            </w:r>
          </w:p>
        </w:tc>
      </w:tr>
      <w:tr w:rsidR="002A7CFA" w:rsidRPr="00751EEA" w:rsidTr="003A742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966FF2" w:rsidRPr="00751EEA" w:rsidRDefault="008C0849" w:rsidP="008C08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ΤΕΤΑΡΤΗ</w:t>
            </w:r>
            <w:r w:rsidR="00E158AE" w:rsidRPr="008C08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. ΩΡΑ  13.30</w:t>
            </w:r>
          </w:p>
        </w:tc>
      </w:tr>
    </w:tbl>
    <w:p w:rsidR="00540932" w:rsidRPr="00751EEA" w:rsidRDefault="007E7254" w:rsidP="00A01B2A">
      <w:pPr>
        <w:pStyle w:val="20"/>
        <w:tabs>
          <w:tab w:val="left" w:pos="0"/>
          <w:tab w:val="left" w:pos="180"/>
        </w:tabs>
        <w:spacing w:before="60" w:after="60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2E0450" w:rsidRDefault="00E23D2F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C0849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2E0450">
        <w:rPr>
          <w:rFonts w:ascii="Calibri" w:hAnsi="Calibri" w:cs="Times New Roman"/>
          <w:sz w:val="24"/>
          <w:szCs w:val="24"/>
        </w:rPr>
        <w:t>στο σχολείο</w:t>
      </w:r>
      <w:r w:rsidR="002E0450" w:rsidRPr="002E0450">
        <w:rPr>
          <w:rFonts w:ascii="Calibri" w:hAnsi="Calibri" w:cs="Times New Roman"/>
          <w:sz w:val="24"/>
          <w:szCs w:val="24"/>
        </w:rPr>
        <w:t>.</w:t>
      </w:r>
    </w:p>
    <w:p w:rsidR="00540932" w:rsidRPr="00751EEA" w:rsidRDefault="00540932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E158AE" w:rsidRDefault="00E158AE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2E0450">
        <w:rPr>
          <w:rFonts w:ascii="Calibri" w:hAnsi="Calibri" w:cs="Times New Roman"/>
          <w:sz w:val="24"/>
          <w:szCs w:val="24"/>
        </w:rPr>
        <w:t>θ</w:t>
      </w:r>
      <w:r>
        <w:rPr>
          <w:rFonts w:ascii="Calibri" w:hAnsi="Calibri" w:cs="Times New Roman"/>
          <w:sz w:val="24"/>
          <w:szCs w:val="24"/>
        </w:rPr>
        <w:t xml:space="preserve">α γίνει παρακράτηση του 20% του συνολικού ποσού ως εγγύηση σε περίπτωση αθέτησης των </w:t>
      </w:r>
      <w:r w:rsidR="002E0450">
        <w:rPr>
          <w:rFonts w:ascii="Calibri" w:hAnsi="Calibri" w:cs="Times New Roman"/>
          <w:sz w:val="24"/>
          <w:szCs w:val="24"/>
        </w:rPr>
        <w:t>όρων της συγκεκριμένης σύμβασης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το οποίο θα αποδοθεί την επόμενη της επιστροφής.</w:t>
      </w:r>
    </w:p>
    <w:p w:rsidR="00CC5E7B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Σε όλες τις οικονομικές προσφορές θα περιλαμβάνονται όλα τα έξοδα όπως ΦΠΑ ,φόροι διόδια κτλ.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Επ</w:t>
      </w:r>
      <w:r w:rsidR="002E0450">
        <w:rPr>
          <w:rFonts w:ascii="Calibri" w:hAnsi="Calibri" w:cs="Times New Roman"/>
          <w:sz w:val="24"/>
          <w:szCs w:val="24"/>
        </w:rPr>
        <w:t>ιστροφή του καταβληθέντος ποσού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σύμφωνα με τις σχετικ</w:t>
      </w:r>
      <w:r w:rsidR="002E0450">
        <w:rPr>
          <w:rFonts w:ascii="Calibri" w:hAnsi="Calibri" w:cs="Times New Roman"/>
          <w:sz w:val="24"/>
          <w:szCs w:val="24"/>
        </w:rPr>
        <w:t xml:space="preserve">ές </w:t>
      </w:r>
      <w:r w:rsidR="00E640D8">
        <w:rPr>
          <w:rFonts w:ascii="Calibri" w:hAnsi="Calibri" w:cs="Times New Roman"/>
          <w:sz w:val="24"/>
          <w:szCs w:val="24"/>
        </w:rPr>
        <w:t xml:space="preserve">διατάξεις </w:t>
      </w:r>
      <w:r w:rsidR="002E0450">
        <w:rPr>
          <w:rFonts w:ascii="Calibri" w:hAnsi="Calibri" w:cs="Times New Roman"/>
          <w:sz w:val="24"/>
          <w:szCs w:val="24"/>
        </w:rPr>
        <w:t>που προβλέπονται από τον ΕΟΤ</w:t>
      </w:r>
      <w:r>
        <w:rPr>
          <w:rFonts w:ascii="Calibri" w:hAnsi="Calibri" w:cs="Times New Roman"/>
          <w:sz w:val="24"/>
          <w:szCs w:val="24"/>
        </w:rPr>
        <w:t>, σε περίπτωση που μαθητής/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δεν μπορεί να συμμετάσχει λόγω ασθένειας ή άλλης αιτίας για την οποία δεν έχει υπαιτιότητα.</w:t>
      </w:r>
    </w:p>
    <w:p w:rsidR="00CC5E7B" w:rsidRDefault="00DD411A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 xml:space="preserve">Προσδιορισμός των ακυρωτικών τελών </w:t>
      </w:r>
      <w:proofErr w:type="spellStart"/>
      <w:r w:rsidR="00CC5E7B">
        <w:rPr>
          <w:rFonts w:ascii="Calibri" w:hAnsi="Calibri" w:cs="Times New Roman"/>
          <w:sz w:val="24"/>
          <w:szCs w:val="24"/>
        </w:rPr>
        <w:t>κατ΄</w:t>
      </w:r>
      <w:proofErr w:type="spellEnd"/>
      <w:r w:rsidR="00CC5E7B">
        <w:rPr>
          <w:rFonts w:ascii="Calibri" w:hAnsi="Calibri" w:cs="Times New Roman"/>
          <w:sz w:val="24"/>
          <w:szCs w:val="24"/>
        </w:rPr>
        <w:t xml:space="preserve"> άτομο</w:t>
      </w:r>
      <w:r w:rsidR="00075074">
        <w:rPr>
          <w:rFonts w:ascii="Calibri" w:hAnsi="Calibri" w:cs="Times New Roman"/>
          <w:sz w:val="24"/>
          <w:szCs w:val="24"/>
        </w:rPr>
        <w:t>,</w:t>
      </w:r>
      <w:r w:rsidR="00CC5E7B">
        <w:rPr>
          <w:rFonts w:ascii="Calibri" w:hAnsi="Calibri" w:cs="Times New Roman"/>
          <w:sz w:val="24"/>
          <w:szCs w:val="24"/>
        </w:rPr>
        <w:t xml:space="preserve"> ανάλογα με τη χρονική στιγμή που θα προκύψει ακύρωση συμμετοχής μαθητή.</w:t>
      </w:r>
    </w:p>
    <w:p w:rsidR="00E02466" w:rsidRDefault="00CC5E7B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ε) </w:t>
      </w:r>
      <w:r w:rsidR="00075074">
        <w:rPr>
          <w:rFonts w:ascii="Calibri" w:hAnsi="Calibri" w:cs="Times New Roman"/>
          <w:sz w:val="24"/>
          <w:szCs w:val="24"/>
        </w:rPr>
        <w:t xml:space="preserve">Θα εκδοθούν </w:t>
      </w:r>
      <w:r>
        <w:rPr>
          <w:rFonts w:ascii="Calibri" w:hAnsi="Calibri" w:cs="Times New Roman"/>
          <w:sz w:val="24"/>
          <w:szCs w:val="24"/>
        </w:rPr>
        <w:t>από το πρακτορείο ονομαστ</w:t>
      </w:r>
      <w:r w:rsidR="00075074">
        <w:rPr>
          <w:rFonts w:ascii="Calibri" w:hAnsi="Calibri" w:cs="Times New Roman"/>
          <w:sz w:val="24"/>
          <w:szCs w:val="24"/>
        </w:rPr>
        <w:t>ικές αποδείξεις για κάθε μαθητή</w:t>
      </w:r>
      <w:r>
        <w:rPr>
          <w:rFonts w:ascii="Calibri" w:hAnsi="Calibri" w:cs="Times New Roman"/>
          <w:sz w:val="24"/>
          <w:szCs w:val="24"/>
        </w:rPr>
        <w:t>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 w:rsidR="00075074">
        <w:rPr>
          <w:rFonts w:ascii="Calibri" w:hAnsi="Calibri" w:cs="Times New Roman"/>
          <w:sz w:val="24"/>
          <w:szCs w:val="24"/>
        </w:rPr>
        <w:t>.</w:t>
      </w:r>
      <w:r w:rsidR="00E02466" w:rsidRPr="00E02466">
        <w:rPr>
          <w:rFonts w:ascii="Calibri" w:hAnsi="Calibri" w:cs="Times New Roman"/>
          <w:sz w:val="24"/>
          <w:szCs w:val="24"/>
        </w:rPr>
        <w:t xml:space="preserve"> </w:t>
      </w:r>
    </w:p>
    <w:p w:rsidR="00E02466" w:rsidRPr="00751EEA" w:rsidRDefault="00075074" w:rsidP="00DD411A">
      <w:pPr>
        <w:pStyle w:val="20"/>
        <w:tabs>
          <w:tab w:val="left" w:pos="-7938"/>
        </w:tabs>
        <w:spacing w:before="60" w:after="60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πέραν της τ</w:t>
      </w:r>
      <w:r>
        <w:rPr>
          <w:rFonts w:ascii="Calibri" w:hAnsi="Calibri" w:cs="Times New Roman"/>
          <w:sz w:val="24"/>
          <w:szCs w:val="24"/>
        </w:rPr>
        <w:t>ιμής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συνεκτιμά την ποιότητα και το εύρος των προσφερόμενων παροχών</w:t>
      </w:r>
      <w:r w:rsidR="00E02466" w:rsidRPr="00751EEA">
        <w:rPr>
          <w:rFonts w:ascii="Calibri" w:hAnsi="Calibri" w:cs="Times New Roman"/>
          <w:sz w:val="24"/>
          <w:szCs w:val="24"/>
        </w:rPr>
        <w:tab/>
      </w: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DD411A" w:rsidRPr="000472D7" w:rsidRDefault="00DD411A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="007D4BA8">
        <w:rPr>
          <w:rFonts w:ascii="Calibri" w:hAnsi="Calibri" w:cs="Times New Roman"/>
          <w:sz w:val="24"/>
          <w:szCs w:val="24"/>
        </w:rPr>
        <w:t xml:space="preserve">                            Η Διευθύ</w:t>
      </w:r>
      <w:r>
        <w:rPr>
          <w:rFonts w:ascii="Calibri" w:hAnsi="Calibri" w:cs="Times New Roman"/>
          <w:sz w:val="24"/>
          <w:szCs w:val="24"/>
        </w:rPr>
        <w:t xml:space="preserve">ντρια 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0472D7" w:rsidRPr="000472D7" w:rsidRDefault="000472D7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</w:rPr>
      </w:pP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E02466" w:rsidRPr="00751EEA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  <w:t xml:space="preserve">    </w:t>
      </w:r>
      <w:r w:rsidR="000472D7">
        <w:rPr>
          <w:rFonts w:ascii="Calibri" w:hAnsi="Calibri" w:cs="Times New Roman"/>
          <w:sz w:val="24"/>
          <w:szCs w:val="24"/>
        </w:rPr>
        <w:t xml:space="preserve">      </w:t>
      </w:r>
      <w:r w:rsidR="00DF1D0E">
        <w:rPr>
          <w:rFonts w:ascii="Calibri" w:hAnsi="Calibri" w:cs="Times New Roman"/>
          <w:sz w:val="24"/>
          <w:szCs w:val="24"/>
        </w:rPr>
        <w:t>Ελένη Παπαδημητρίου (ΠΕ11)</w:t>
      </w:r>
    </w:p>
    <w:sectPr w:rsidR="00E02466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40BC"/>
    <w:rsid w:val="00030233"/>
    <w:rsid w:val="00036389"/>
    <w:rsid w:val="000472D7"/>
    <w:rsid w:val="000506AE"/>
    <w:rsid w:val="0006302D"/>
    <w:rsid w:val="00075074"/>
    <w:rsid w:val="000A2E56"/>
    <w:rsid w:val="000D1BDE"/>
    <w:rsid w:val="00102063"/>
    <w:rsid w:val="001477ED"/>
    <w:rsid w:val="0015698C"/>
    <w:rsid w:val="001709C0"/>
    <w:rsid w:val="001D59C4"/>
    <w:rsid w:val="001E4E67"/>
    <w:rsid w:val="001F3F89"/>
    <w:rsid w:val="0020088C"/>
    <w:rsid w:val="0021136E"/>
    <w:rsid w:val="002403C3"/>
    <w:rsid w:val="00253F31"/>
    <w:rsid w:val="002545BC"/>
    <w:rsid w:val="0025797D"/>
    <w:rsid w:val="00281E1F"/>
    <w:rsid w:val="00286BBE"/>
    <w:rsid w:val="00291E3C"/>
    <w:rsid w:val="00297DD9"/>
    <w:rsid w:val="002A7CFA"/>
    <w:rsid w:val="002B5551"/>
    <w:rsid w:val="002E0450"/>
    <w:rsid w:val="002E24A9"/>
    <w:rsid w:val="002F23F4"/>
    <w:rsid w:val="002F2F28"/>
    <w:rsid w:val="003277C6"/>
    <w:rsid w:val="00336CE0"/>
    <w:rsid w:val="003425FC"/>
    <w:rsid w:val="00342C8C"/>
    <w:rsid w:val="003466D5"/>
    <w:rsid w:val="003602B3"/>
    <w:rsid w:val="00362278"/>
    <w:rsid w:val="00370764"/>
    <w:rsid w:val="003A4413"/>
    <w:rsid w:val="003A670A"/>
    <w:rsid w:val="003A7428"/>
    <w:rsid w:val="003C09AC"/>
    <w:rsid w:val="00410BF1"/>
    <w:rsid w:val="0048427B"/>
    <w:rsid w:val="00491BB9"/>
    <w:rsid w:val="00497B0E"/>
    <w:rsid w:val="004F52E5"/>
    <w:rsid w:val="005007AB"/>
    <w:rsid w:val="005018ED"/>
    <w:rsid w:val="005238EC"/>
    <w:rsid w:val="00540932"/>
    <w:rsid w:val="00561055"/>
    <w:rsid w:val="005D2DB1"/>
    <w:rsid w:val="005E5891"/>
    <w:rsid w:val="006239A2"/>
    <w:rsid w:val="0064423C"/>
    <w:rsid w:val="0068693B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4BA8"/>
    <w:rsid w:val="007D72D2"/>
    <w:rsid w:val="007E7254"/>
    <w:rsid w:val="008017CB"/>
    <w:rsid w:val="00832392"/>
    <w:rsid w:val="00837A5B"/>
    <w:rsid w:val="00853123"/>
    <w:rsid w:val="00862905"/>
    <w:rsid w:val="008716D6"/>
    <w:rsid w:val="008772E9"/>
    <w:rsid w:val="00882E7B"/>
    <w:rsid w:val="0088467D"/>
    <w:rsid w:val="008B04E2"/>
    <w:rsid w:val="008B116B"/>
    <w:rsid w:val="008C0849"/>
    <w:rsid w:val="008C6AC3"/>
    <w:rsid w:val="008F3DE8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01B2A"/>
    <w:rsid w:val="00A26D58"/>
    <w:rsid w:val="00A454B9"/>
    <w:rsid w:val="00A4776B"/>
    <w:rsid w:val="00A63FC4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34B8"/>
    <w:rsid w:val="00BC3F8F"/>
    <w:rsid w:val="00BD523C"/>
    <w:rsid w:val="00C17D8C"/>
    <w:rsid w:val="00C240F6"/>
    <w:rsid w:val="00C3288B"/>
    <w:rsid w:val="00C548BB"/>
    <w:rsid w:val="00C8083E"/>
    <w:rsid w:val="00C842CE"/>
    <w:rsid w:val="00C86AEB"/>
    <w:rsid w:val="00C87D3D"/>
    <w:rsid w:val="00C94D35"/>
    <w:rsid w:val="00CA03FB"/>
    <w:rsid w:val="00CB4561"/>
    <w:rsid w:val="00CC5E7B"/>
    <w:rsid w:val="00CD3429"/>
    <w:rsid w:val="00D03457"/>
    <w:rsid w:val="00D137C3"/>
    <w:rsid w:val="00D3013A"/>
    <w:rsid w:val="00D3087D"/>
    <w:rsid w:val="00D3350F"/>
    <w:rsid w:val="00D43410"/>
    <w:rsid w:val="00D568D2"/>
    <w:rsid w:val="00D7147C"/>
    <w:rsid w:val="00D72B06"/>
    <w:rsid w:val="00DD411A"/>
    <w:rsid w:val="00DD5A03"/>
    <w:rsid w:val="00DD7538"/>
    <w:rsid w:val="00DF1D0E"/>
    <w:rsid w:val="00DF4D09"/>
    <w:rsid w:val="00E00724"/>
    <w:rsid w:val="00E02466"/>
    <w:rsid w:val="00E131AC"/>
    <w:rsid w:val="00E158AE"/>
    <w:rsid w:val="00E23D2F"/>
    <w:rsid w:val="00E61445"/>
    <w:rsid w:val="00E640D8"/>
    <w:rsid w:val="00E70572"/>
    <w:rsid w:val="00E768E7"/>
    <w:rsid w:val="00E90BD2"/>
    <w:rsid w:val="00EA0425"/>
    <w:rsid w:val="00EA1CA0"/>
    <w:rsid w:val="00EB17E7"/>
    <w:rsid w:val="00EB4E4E"/>
    <w:rsid w:val="00EB5BF1"/>
    <w:rsid w:val="00ED1B17"/>
    <w:rsid w:val="00ED7746"/>
    <w:rsid w:val="00EE0ED3"/>
    <w:rsid w:val="00EF3988"/>
    <w:rsid w:val="00F04FD2"/>
    <w:rsid w:val="00F2312E"/>
    <w:rsid w:val="00F51A83"/>
    <w:rsid w:val="00F53A46"/>
    <w:rsid w:val="00F62FAC"/>
    <w:rsid w:val="00F906FF"/>
    <w:rsid w:val="00FB6C50"/>
    <w:rsid w:val="00FD413E"/>
    <w:rsid w:val="00FE0305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286D-FE6A-4690-A95A-577FDBE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11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2</cp:revision>
  <cp:lastPrinted>2018-09-24T08:36:00Z</cp:lastPrinted>
  <dcterms:created xsi:type="dcterms:W3CDTF">2019-10-03T06:13:00Z</dcterms:created>
  <dcterms:modified xsi:type="dcterms:W3CDTF">2019-10-03T06:13:00Z</dcterms:modified>
</cp:coreProperties>
</file>