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C6109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5202C3" w:rsidP="005202C3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341D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</w:t>
            </w:r>
            <w:r w:rsidR="00AA488C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Pr="005202C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Pr="001F6E60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</w:tc>
        <w:tc>
          <w:tcPr>
            <w:tcW w:w="4810" w:type="dxa"/>
          </w:tcPr>
          <w:p w:rsidR="00832392" w:rsidRPr="00561A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5202C3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8A4875" w:rsidRP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17</w:t>
            </w:r>
            <w:r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FC327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A4875" w:rsidRP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6F5A53" w:rsidRP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/201</w:t>
            </w:r>
            <w:r w:rsidR="005202C3" w:rsidRPr="001341D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  <w:p w:rsidR="00832392" w:rsidRPr="00834CF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D0718F" w:rsidRPr="008A487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</w:t>
            </w:r>
            <w:r w:rsidR="008A4875" w:rsidRP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67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Default="00276443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  <w:r w:rsidR="00966FF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6FF2" w:rsidRPr="00E70000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  <w:lang w:val="en-US"/>
              </w:rPr>
            </w:pPr>
            <w:r w:rsidRPr="00E70000"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67129F" w:rsidRPr="00146320" w:rsidRDefault="008A487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Κωνσταντινούπολη </w:t>
            </w:r>
            <w:r w:rsidR="006F5A5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Τουρκία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</w:t>
            </w:r>
            <w:r w:rsidR="005410A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02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20</w:t>
            </w:r>
            <w:r w:rsidR="00561A0A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16</w:t>
            </w:r>
            <w:r w:rsidR="006F5A53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  <w:r w:rsidR="005202C3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67129F" w:rsidRPr="00146320">
              <w:rPr>
                <w:rFonts w:ascii="Calibri" w:hAnsi="Calibri"/>
                <w:b/>
                <w:bCs/>
                <w:sz w:val="24"/>
                <w:szCs w:val="24"/>
              </w:rPr>
              <w:t>/20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20</w:t>
            </w:r>
            <w:r w:rsidR="0067129F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491F05" w:rsidRPr="00E70000" w:rsidRDefault="00276443" w:rsidP="008A487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 w:rsidR="00E945F6">
              <w:rPr>
                <w:rFonts w:ascii="Calibri" w:hAnsi="Calibri"/>
                <w:sz w:val="24"/>
                <w:szCs w:val="24"/>
              </w:rPr>
              <w:t>Τ</w:t>
            </w:r>
            <w:r w:rsidR="007741B1">
              <w:rPr>
                <w:rFonts w:ascii="Calibri" w:hAnsi="Calibri"/>
                <w:sz w:val="24"/>
                <w:szCs w:val="24"/>
              </w:rPr>
              <w:t>ρ</w:t>
            </w:r>
            <w:r w:rsidR="00E945F6">
              <w:rPr>
                <w:rFonts w:ascii="Calibri" w:hAnsi="Calibri"/>
                <w:sz w:val="24"/>
                <w:szCs w:val="24"/>
              </w:rPr>
              <w:t>εις</w:t>
            </w:r>
            <w:r w:rsidR="00146320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741B1">
              <w:rPr>
                <w:rFonts w:ascii="Calibri" w:hAnsi="Calibri"/>
                <w:sz w:val="24"/>
                <w:szCs w:val="24"/>
              </w:rPr>
              <w:t>3</w:t>
            </w:r>
            <w:r w:rsidR="005202C3">
              <w:rPr>
                <w:rFonts w:ascii="Calibri" w:hAnsi="Calibri"/>
                <w:sz w:val="24"/>
                <w:szCs w:val="24"/>
              </w:rPr>
              <w:t>) διανυκτερεύσεις  σε ξενοδοχείο</w:t>
            </w:r>
            <w:r w:rsidR="0067129F" w:rsidRPr="00146320">
              <w:rPr>
                <w:rFonts w:ascii="Calibri" w:hAnsi="Calibri"/>
                <w:sz w:val="24"/>
                <w:szCs w:val="24"/>
              </w:rPr>
              <w:t xml:space="preserve"> στο </w:t>
            </w:r>
            <w:r w:rsidR="008A4875">
              <w:rPr>
                <w:rFonts w:ascii="Calibri" w:hAnsi="Calibri"/>
                <w:sz w:val="24"/>
                <w:szCs w:val="24"/>
              </w:rPr>
              <w:t>κέντρο της Κωνσταντινούπολης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  <w:r w:rsidR="00B57D1E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424" w:type="dxa"/>
          </w:tcPr>
          <w:p w:rsidR="00966FF2" w:rsidRPr="00146320" w:rsidRDefault="008A487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35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="0088722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561A0A" w:rsidRPr="00146320" w:rsidRDefault="00561A0A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Αεροπορικά εισιτήρια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με απευθείας 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πρωινή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πτήση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8A487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Κωνσταντινούπολη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βραδινή </w:t>
            </w:r>
            <w:r w:rsidR="008A487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Κωνσταντινούπολη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-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Αθήνα</w:t>
            </w:r>
            <w:r w:rsidR="00146320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.</w:t>
            </w:r>
          </w:p>
          <w:p w:rsidR="00740C4B" w:rsidRPr="00146320" w:rsidRDefault="00E57E0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ΑΙ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 w:rsidR="0014632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="00146320"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="00146320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F15BB" w:rsidRDefault="00001AF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 w:rsidR="00CA64D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="00740C4B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 Ελ. Βενιζέλος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</w:p>
          <w:p w:rsidR="00096F26" w:rsidRDefault="00001AF8" w:rsidP="00D13B20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  <w:color w:val="000000"/>
              </w:rPr>
              <w:t>για τις μ</w:t>
            </w:r>
            <w:r w:rsidR="00740C4B" w:rsidRPr="00146320">
              <w:rPr>
                <w:rFonts w:ascii="Calibri" w:hAnsi="Calibri"/>
              </w:rPr>
              <w:t xml:space="preserve">εταφορές </w:t>
            </w:r>
            <w:r w:rsidR="004F15BB">
              <w:rPr>
                <w:rFonts w:ascii="Calibri" w:hAnsi="Calibri"/>
              </w:rPr>
              <w:t xml:space="preserve">από και προς το αεροδρόμιο </w:t>
            </w:r>
            <w:r w:rsidR="00834CF1">
              <w:rPr>
                <w:rFonts w:ascii="Calibri" w:hAnsi="Calibri"/>
              </w:rPr>
              <w:t>της Κωνσταντινούπολης</w:t>
            </w:r>
            <w:r w:rsidR="004F15BB">
              <w:rPr>
                <w:rFonts w:ascii="Calibri" w:hAnsi="Calibri"/>
              </w:rPr>
              <w:t xml:space="preserve">, τις επισκέψεις </w:t>
            </w:r>
            <w:r w:rsidR="00740C4B" w:rsidRPr="00146320">
              <w:rPr>
                <w:rFonts w:ascii="Calibri" w:hAnsi="Calibri"/>
              </w:rPr>
              <w:t xml:space="preserve">και </w:t>
            </w:r>
            <w:r w:rsidR="00146320">
              <w:rPr>
                <w:rFonts w:ascii="Calibri" w:hAnsi="Calibri"/>
              </w:rPr>
              <w:t xml:space="preserve">τις </w:t>
            </w:r>
            <w:r w:rsidR="00740C4B" w:rsidRPr="00146320">
              <w:rPr>
                <w:rFonts w:ascii="Calibri" w:hAnsi="Calibri"/>
              </w:rPr>
              <w:t>εκδρομές</w:t>
            </w:r>
            <w:r w:rsidR="00CA64DB">
              <w:rPr>
                <w:rFonts w:ascii="Calibri" w:hAnsi="Calibri"/>
              </w:rPr>
              <w:t xml:space="preserve"> κατά</w:t>
            </w:r>
            <w:r w:rsidR="00740C4B"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  <w:r w:rsidR="004F15BB">
              <w:t xml:space="preserve"> </w:t>
            </w:r>
          </w:p>
          <w:p w:rsidR="00D13B20" w:rsidRPr="00146320" w:rsidRDefault="00D13B20" w:rsidP="00D13B2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</w:tcPr>
          <w:p w:rsidR="005F5D06" w:rsidRPr="00322A24" w:rsidRDefault="005F5D06" w:rsidP="00146320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r w:rsidRPr="00322A24">
              <w:rPr>
                <w:rFonts w:ascii="Calibri" w:hAnsi="Calibri"/>
                <w:b/>
              </w:rPr>
              <w:t xml:space="preserve"> </w:t>
            </w:r>
            <w:r w:rsidR="00276443" w:rsidRPr="00322A24">
              <w:rPr>
                <w:rFonts w:ascii="Calibri" w:hAnsi="Calibri"/>
                <w:b/>
              </w:rPr>
              <w:t>Ξενοδοχεί</w:t>
            </w:r>
            <w:r w:rsidR="00322A24" w:rsidRPr="00322A24">
              <w:rPr>
                <w:rFonts w:ascii="Calibri" w:hAnsi="Calibri"/>
                <w:b/>
              </w:rPr>
              <w:t>ο</w:t>
            </w:r>
            <w:r w:rsidR="00276443" w:rsidRPr="00322A24">
              <w:rPr>
                <w:rFonts w:ascii="Calibri" w:hAnsi="Calibri"/>
                <w:b/>
              </w:rPr>
              <w:t xml:space="preserve"> </w:t>
            </w:r>
            <w:r w:rsidR="00CA64DB" w:rsidRPr="00322A24">
              <w:rPr>
                <w:rFonts w:ascii="Calibri" w:hAnsi="Calibri"/>
                <w:b/>
              </w:rPr>
              <w:t>4</w:t>
            </w:r>
            <w:r w:rsidR="00276443" w:rsidRPr="00322A24">
              <w:rPr>
                <w:rFonts w:ascii="Calibri" w:hAnsi="Calibri"/>
                <w:b/>
              </w:rPr>
              <w:t>*</w:t>
            </w:r>
            <w:r w:rsidR="0002607D" w:rsidRPr="00322A24">
              <w:rPr>
                <w:rFonts w:ascii="Calibri" w:hAnsi="Calibri"/>
                <w:b/>
              </w:rPr>
              <w:t xml:space="preserve"> </w:t>
            </w:r>
            <w:r w:rsidR="00A156DD" w:rsidRPr="00322A24">
              <w:rPr>
                <w:rFonts w:ascii="Calibri" w:hAnsi="Calibri"/>
                <w:b/>
              </w:rPr>
              <w:t xml:space="preserve">στο </w:t>
            </w:r>
            <w:r w:rsidR="00834CF1">
              <w:rPr>
                <w:rFonts w:ascii="Calibri" w:hAnsi="Calibri"/>
                <w:b/>
              </w:rPr>
              <w:t>κέντρο της Κωνσταντινούπολης</w:t>
            </w:r>
            <w:r w:rsidR="00A20AB4" w:rsidRPr="00322A24">
              <w:rPr>
                <w:rFonts w:ascii="Calibri" w:hAnsi="Calibri"/>
              </w:rPr>
              <w:t xml:space="preserve">, </w:t>
            </w:r>
            <w:r w:rsidR="00834CF1">
              <w:rPr>
                <w:rFonts w:ascii="Calibri" w:hAnsi="Calibri"/>
              </w:rPr>
              <w:t xml:space="preserve">με πρόσβαση στην πλατεία </w:t>
            </w:r>
            <w:proofErr w:type="spellStart"/>
            <w:r w:rsidR="00834CF1">
              <w:rPr>
                <w:rFonts w:ascii="Calibri" w:hAnsi="Calibri"/>
              </w:rPr>
              <w:t>Ταξίμ</w:t>
            </w:r>
            <w:proofErr w:type="spellEnd"/>
            <w:r w:rsidR="00834CF1">
              <w:rPr>
                <w:rFonts w:ascii="Calibri" w:hAnsi="Calibri"/>
              </w:rPr>
              <w:t xml:space="preserve"> με τα πόδια, </w:t>
            </w:r>
            <w:r w:rsidR="00A32A21" w:rsidRPr="00322A24">
              <w:rPr>
                <w:rFonts w:ascii="Calibri" w:hAnsi="Calibri"/>
                <w:bCs/>
              </w:rPr>
              <w:t>σ</w:t>
            </w:r>
            <w:r w:rsidR="00A156DD" w:rsidRPr="00322A24">
              <w:rPr>
                <w:rFonts w:ascii="Calibri" w:hAnsi="Calibri"/>
              </w:rPr>
              <w:t xml:space="preserve">ε </w:t>
            </w:r>
            <w:r w:rsidR="00322A24">
              <w:rPr>
                <w:rFonts w:ascii="Calibri" w:hAnsi="Calibri"/>
              </w:rPr>
              <w:t>δίκλινα/</w:t>
            </w:r>
            <w:r w:rsidR="00A156DD" w:rsidRPr="00322A24">
              <w:rPr>
                <w:rFonts w:ascii="Calibri" w:hAnsi="Calibri"/>
              </w:rPr>
              <w:t>τρίκλινα δωμάτια με κανονικά κρεβάτια (όχι ράντζα) για τ</w:t>
            </w:r>
            <w:r w:rsidR="00322A24">
              <w:rPr>
                <w:rFonts w:ascii="Calibri" w:hAnsi="Calibri"/>
              </w:rPr>
              <w:t>ους</w:t>
            </w:r>
            <w:r w:rsidR="00A156DD" w:rsidRPr="00322A24">
              <w:rPr>
                <w:rFonts w:ascii="Calibri" w:hAnsi="Calibri"/>
              </w:rPr>
              <w:t xml:space="preserve"> μαθητ</w:t>
            </w:r>
            <w:r w:rsidR="00322A24">
              <w:rPr>
                <w:rFonts w:ascii="Calibri" w:hAnsi="Calibri"/>
              </w:rPr>
              <w:t>ές</w:t>
            </w:r>
            <w:r w:rsidR="00A156DD" w:rsidRPr="00322A24">
              <w:rPr>
                <w:rFonts w:ascii="Calibri" w:hAnsi="Calibri"/>
              </w:rPr>
              <w:t xml:space="preserve"> και </w:t>
            </w:r>
            <w:r w:rsidR="00A156DD" w:rsidRPr="00D0718F">
              <w:rPr>
                <w:rFonts w:ascii="Calibri" w:hAnsi="Calibri"/>
              </w:rPr>
              <w:t>μονόκλινα</w:t>
            </w:r>
            <w:r w:rsidR="00A156DD" w:rsidRPr="00322A24">
              <w:rPr>
                <w:rFonts w:ascii="Calibri" w:hAnsi="Calibri"/>
              </w:rPr>
              <w:t xml:space="preserve"> για τους συνοδούς καθηγητές. </w:t>
            </w:r>
          </w:p>
          <w:p w:rsidR="00096F26" w:rsidRPr="00322A24" w:rsidRDefault="005F5D06" w:rsidP="00146320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="00740C4B" w:rsidRPr="00322A24">
              <w:rPr>
                <w:rFonts w:ascii="Calibri" w:hAnsi="Calibri"/>
                <w:b/>
              </w:rPr>
              <w:t xml:space="preserve">Πρωινό σε μπουφέ </w:t>
            </w:r>
            <w:r w:rsidR="008D411E">
              <w:rPr>
                <w:rFonts w:ascii="Calibri" w:hAnsi="Calibri"/>
                <w:b/>
              </w:rPr>
              <w:t>εντός του ξενοδοχείου</w:t>
            </w:r>
            <w:r w:rsidR="008D411E" w:rsidRPr="008D411E">
              <w:rPr>
                <w:rFonts w:ascii="Calibri" w:hAnsi="Calibri"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 Ξ</w:t>
            </w:r>
            <w:r>
              <w:rPr>
                <w:rFonts w:ascii="Calibri" w:hAnsi="Calibri"/>
                <w:bCs/>
              </w:rPr>
              <w:t xml:space="preserve">ενάγηση πόλης.  </w:t>
            </w:r>
          </w:p>
          <w:p w:rsidR="002E09A9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>Μετακινήσεις στ</w:t>
            </w:r>
            <w:r w:rsidR="005202C3">
              <w:rPr>
                <w:rFonts w:ascii="Calibri" w:eastAsia="MS Mincho" w:hAnsi="Calibri"/>
                <w:color w:val="000000"/>
                <w:lang w:eastAsia="ja-JP"/>
              </w:rPr>
              <w:t>η</w:t>
            </w:r>
            <w:r>
              <w:rPr>
                <w:rFonts w:ascii="Calibri" w:eastAsia="MS Mincho" w:hAnsi="Calibri"/>
                <w:color w:val="000000"/>
                <w:lang w:eastAsia="ja-JP"/>
              </w:rPr>
              <w:t>ν Κωνσταντινούπολη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="002E09A9" w:rsidRPr="00322A24">
              <w:rPr>
                <w:rFonts w:ascii="Calibri" w:hAnsi="Calibri"/>
                <w:bCs/>
              </w:rPr>
              <w:t xml:space="preserve"> όπου απαιτείται σύμφωνα με το πρόγραμμα του </w:t>
            </w:r>
            <w:r>
              <w:rPr>
                <w:rFonts w:ascii="Calibri" w:hAnsi="Calibri"/>
                <w:bCs/>
              </w:rPr>
              <w:t>σχολείου υποδοχής</w:t>
            </w:r>
            <w:r w:rsidR="002E09A9" w:rsidRPr="00322A24">
              <w:rPr>
                <w:rFonts w:ascii="Calibri" w:hAnsi="Calibri"/>
                <w:bCs/>
              </w:rPr>
              <w:t>.</w:t>
            </w:r>
          </w:p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Ημερήσια εκδρομή στη Χάλκη και την </w:t>
            </w:r>
            <w:proofErr w:type="spellStart"/>
            <w:r>
              <w:rPr>
                <w:rFonts w:ascii="Calibri" w:hAnsi="Calibri"/>
                <w:color w:val="000000"/>
              </w:rPr>
              <w:t>Πρίγκηπο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</w:p>
          <w:p w:rsidR="00D0718F" w:rsidRPr="00322A24" w:rsidRDefault="00D0718F" w:rsidP="002E09A9">
            <w:pPr>
              <w:numPr>
                <w:ilvl w:val="0"/>
                <w:numId w:val="8"/>
              </w:numPr>
              <w:ind w:left="174" w:hanging="17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Επίσκεψη στην </w:t>
            </w:r>
            <w:r w:rsidR="008D411E">
              <w:rPr>
                <w:rFonts w:ascii="Calibri" w:hAnsi="Calibri"/>
                <w:bCs/>
              </w:rPr>
              <w:t>Αγία Σοφία και στο ανάκτορο Ντολμά Μπαχτσέ</w:t>
            </w:r>
            <w:r>
              <w:rPr>
                <w:rFonts w:ascii="Calibri" w:hAnsi="Calibri"/>
                <w:bCs/>
              </w:rPr>
              <w:t>.</w:t>
            </w:r>
          </w:p>
          <w:p w:rsidR="00096F26" w:rsidRPr="00322A24" w:rsidRDefault="00A156DD" w:rsidP="002E09A9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>Συνοδός του γραφείου σε όλη τη διάρκεια της εκδρομής</w:t>
            </w:r>
            <w:r w:rsidR="00CA64DB" w:rsidRPr="00322A24">
              <w:rPr>
                <w:rFonts w:ascii="Calibri" w:hAnsi="Calibri"/>
                <w:bCs/>
              </w:rPr>
              <w:t>.</w:t>
            </w:r>
            <w:r w:rsidR="00A20AB4" w:rsidRPr="00322A24">
              <w:rPr>
                <w:rFonts w:ascii="Calibri" w:hAnsi="Calibri"/>
                <w:bCs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 xml:space="preserve"> </w:t>
            </w:r>
          </w:p>
          <w:p w:rsidR="00B91E01" w:rsidRPr="00B91E01" w:rsidRDefault="00B91E01" w:rsidP="00B91E0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Pr="00E70000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0" w:rsidRDefault="008A4D52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5410A0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>Βεβαίωση</w:t>
            </w:r>
            <w:r w:rsidR="00AA65B2" w:rsidRPr="00FF67E3">
              <w:rPr>
                <w:rFonts w:ascii="Calibri" w:hAnsi="Calibri"/>
                <w:b/>
                <w:color w:val="000000"/>
              </w:rPr>
              <w:t xml:space="preserve"> </w:t>
            </w:r>
            <w:r w:rsidR="00096F26" w:rsidRPr="00FF67E3">
              <w:rPr>
                <w:rFonts w:ascii="Calibri" w:hAnsi="Calibri"/>
                <w:b/>
                <w:color w:val="000000"/>
              </w:rPr>
              <w:t>διαθεσιμότητας</w:t>
            </w:r>
            <w:r w:rsidR="00AA65B2" w:rsidRPr="00FF67E3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 xml:space="preserve">αεροπορικών </w:t>
            </w:r>
            <w:r w:rsidR="00AA65B2" w:rsidRPr="00FF67E3">
              <w:rPr>
                <w:rFonts w:ascii="Calibri" w:hAnsi="Calibri"/>
                <w:b/>
                <w:color w:val="000000"/>
              </w:rPr>
              <w:t>εισιτηρίων</w:t>
            </w:r>
            <w:r w:rsidR="00AA65B2" w:rsidRPr="00146320">
              <w:rPr>
                <w:rFonts w:ascii="Calibri" w:hAnsi="Calibri"/>
                <w:color w:val="000000"/>
              </w:rPr>
              <w:t xml:space="preserve"> </w:t>
            </w:r>
            <w:r w:rsidR="00D13B20">
              <w:rPr>
                <w:rFonts w:ascii="Calibri" w:hAnsi="Calibri"/>
                <w:bCs/>
              </w:rPr>
              <w:t xml:space="preserve">ΑΘΗΝΑ – </w:t>
            </w:r>
            <w:r w:rsidR="008D411E">
              <w:rPr>
                <w:rFonts w:ascii="Calibri" w:hAnsi="Calibri"/>
                <w:bCs/>
              </w:rPr>
              <w:t>ΚΩΝΣΤΑΝΤΙΝΟΥΠΟΛΗ</w:t>
            </w:r>
            <w:r w:rsidR="00783CC4"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8D411E" w:rsidRPr="00FF67E3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bCs/>
              </w:rPr>
              <w:t xml:space="preserve"> </w:t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8D411E">
              <w:rPr>
                <w:rFonts w:ascii="Calibri" w:hAnsi="Calibri"/>
                <w:bCs/>
              </w:rPr>
              <w:t>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02607D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 xml:space="preserve">επισυνάπτεται </w:t>
            </w:r>
            <w:r w:rsidR="00FF67E3">
              <w:rPr>
                <w:rFonts w:ascii="Calibri" w:hAnsi="Calibri"/>
                <w:b/>
                <w:color w:val="000000"/>
              </w:rPr>
              <w:t>βεβαίωση διαθεσιμότητας</w:t>
            </w:r>
            <w:r w:rsidR="00FF67E3" w:rsidRPr="0002607D">
              <w:rPr>
                <w:rFonts w:ascii="Calibri" w:hAnsi="Calibri"/>
                <w:b/>
                <w:color w:val="000000"/>
              </w:rPr>
              <w:t xml:space="preserve"> </w:t>
            </w:r>
            <w:r w:rsidR="00FF67E3">
              <w:rPr>
                <w:rFonts w:ascii="Calibri" w:hAnsi="Calibri"/>
                <w:b/>
                <w:color w:val="000000"/>
              </w:rPr>
              <w:t>των απαιτού</w:t>
            </w:r>
            <w:r w:rsidR="00FF67E3" w:rsidRPr="0002607D">
              <w:rPr>
                <w:rFonts w:ascii="Calibri" w:hAnsi="Calibri"/>
                <w:b/>
                <w:color w:val="000000"/>
              </w:rPr>
              <w:t>μενων δωματίων</w:t>
            </w:r>
            <w:r w:rsidR="00FF67E3">
              <w:rPr>
                <w:rFonts w:ascii="Calibri" w:hAnsi="Calibri"/>
                <w:color w:val="000000"/>
              </w:rPr>
              <w:t xml:space="preserve"> </w:t>
            </w:r>
            <w:r w:rsidR="00783CC4" w:rsidRPr="00146320">
              <w:rPr>
                <w:rFonts w:ascii="Calibri" w:hAnsi="Calibri"/>
              </w:rPr>
              <w:t>για τη διαμονή μαθητών στο ξενοδοχείο.</w:t>
            </w:r>
          </w:p>
          <w:p w:rsidR="00FF67E3" w:rsidRPr="001F6E60" w:rsidRDefault="00096F26" w:rsidP="00FF67E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  </w:t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 xml:space="preserve">βεβαίωση ότι έχει προβεί σε </w:t>
            </w:r>
            <w:r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>κράτηση των εισιτηρίων από την αεροπορική εταιρεία στο όνομα του σχολείου</w:t>
            </w:r>
            <w:r w:rsidR="00FF67E3"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και των δωματίων του ξενοδοχείου</w:t>
            </w:r>
            <w:r w:rsidR="00FF67E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8A4D52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164532"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  <w:r w:rsidR="00164532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46320" w:rsidRDefault="00263E34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  <w:r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34" w:rsidRPr="001F6E60" w:rsidRDefault="00263E34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23</w:t>
            </w:r>
            <w:r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/10/201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B57D1E" w:rsidRPr="00B57D1E" w:rsidRDefault="00B57D1E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941E18">
        <w:rPr>
          <w:rFonts w:ascii="Calibri" w:hAnsi="Calibri" w:cs="Times New Roman"/>
          <w:b/>
          <w:color w:val="000000"/>
          <w:sz w:val="24"/>
          <w:szCs w:val="24"/>
        </w:rPr>
        <w:t xml:space="preserve">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1AF8"/>
    <w:rsid w:val="000022A2"/>
    <w:rsid w:val="00005E16"/>
    <w:rsid w:val="000159F6"/>
    <w:rsid w:val="0002607D"/>
    <w:rsid w:val="00036389"/>
    <w:rsid w:val="000506AE"/>
    <w:rsid w:val="00061582"/>
    <w:rsid w:val="0006302D"/>
    <w:rsid w:val="0007777A"/>
    <w:rsid w:val="00081440"/>
    <w:rsid w:val="00096F26"/>
    <w:rsid w:val="000A2E56"/>
    <w:rsid w:val="000D1BDE"/>
    <w:rsid w:val="00102063"/>
    <w:rsid w:val="001341D9"/>
    <w:rsid w:val="00146320"/>
    <w:rsid w:val="0015698C"/>
    <w:rsid w:val="00164439"/>
    <w:rsid w:val="00164532"/>
    <w:rsid w:val="001709C0"/>
    <w:rsid w:val="001D59C4"/>
    <w:rsid w:val="001F6E60"/>
    <w:rsid w:val="0021136E"/>
    <w:rsid w:val="002403C3"/>
    <w:rsid w:val="00253F31"/>
    <w:rsid w:val="002545BC"/>
    <w:rsid w:val="00263E34"/>
    <w:rsid w:val="00276443"/>
    <w:rsid w:val="00281E1F"/>
    <w:rsid w:val="00286BBE"/>
    <w:rsid w:val="00291E3C"/>
    <w:rsid w:val="00297DD9"/>
    <w:rsid w:val="002A017A"/>
    <w:rsid w:val="002A7CFA"/>
    <w:rsid w:val="002B5551"/>
    <w:rsid w:val="002E09A9"/>
    <w:rsid w:val="002E24A9"/>
    <w:rsid w:val="002E37CE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410BF1"/>
    <w:rsid w:val="004252C5"/>
    <w:rsid w:val="004473E7"/>
    <w:rsid w:val="0048427B"/>
    <w:rsid w:val="00491BB9"/>
    <w:rsid w:val="00491F05"/>
    <w:rsid w:val="0049312E"/>
    <w:rsid w:val="00497B0E"/>
    <w:rsid w:val="004D27C8"/>
    <w:rsid w:val="004F15BB"/>
    <w:rsid w:val="004F52E5"/>
    <w:rsid w:val="005202C3"/>
    <w:rsid w:val="005238EC"/>
    <w:rsid w:val="00540932"/>
    <w:rsid w:val="005410A0"/>
    <w:rsid w:val="00561055"/>
    <w:rsid w:val="00561A0A"/>
    <w:rsid w:val="005C6C57"/>
    <w:rsid w:val="005D2DB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53"/>
    <w:rsid w:val="007038D6"/>
    <w:rsid w:val="007064AE"/>
    <w:rsid w:val="00723B2A"/>
    <w:rsid w:val="0073519B"/>
    <w:rsid w:val="00740C4B"/>
    <w:rsid w:val="00750ED8"/>
    <w:rsid w:val="00751EEA"/>
    <w:rsid w:val="00762EBA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4CF1"/>
    <w:rsid w:val="00837A5B"/>
    <w:rsid w:val="00853123"/>
    <w:rsid w:val="00862905"/>
    <w:rsid w:val="008716D6"/>
    <w:rsid w:val="00882E7B"/>
    <w:rsid w:val="0088467D"/>
    <w:rsid w:val="0088722C"/>
    <w:rsid w:val="008A4875"/>
    <w:rsid w:val="008A4D52"/>
    <w:rsid w:val="008B04E2"/>
    <w:rsid w:val="008B116B"/>
    <w:rsid w:val="008D0820"/>
    <w:rsid w:val="008D39A6"/>
    <w:rsid w:val="008D411E"/>
    <w:rsid w:val="0090535E"/>
    <w:rsid w:val="00906C2F"/>
    <w:rsid w:val="009144DB"/>
    <w:rsid w:val="00937C65"/>
    <w:rsid w:val="00941E18"/>
    <w:rsid w:val="009618A5"/>
    <w:rsid w:val="00966FF2"/>
    <w:rsid w:val="00975F73"/>
    <w:rsid w:val="009A4B98"/>
    <w:rsid w:val="009B13C8"/>
    <w:rsid w:val="009B1BA5"/>
    <w:rsid w:val="009E2973"/>
    <w:rsid w:val="00A156DD"/>
    <w:rsid w:val="00A20AB4"/>
    <w:rsid w:val="00A26D58"/>
    <w:rsid w:val="00A32A21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B154E4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8083E"/>
    <w:rsid w:val="00C842CE"/>
    <w:rsid w:val="00C87D3D"/>
    <w:rsid w:val="00C94D35"/>
    <w:rsid w:val="00CA03FB"/>
    <w:rsid w:val="00CA64DB"/>
    <w:rsid w:val="00CB4561"/>
    <w:rsid w:val="00CD3429"/>
    <w:rsid w:val="00D03457"/>
    <w:rsid w:val="00D0718F"/>
    <w:rsid w:val="00D137C3"/>
    <w:rsid w:val="00D13B20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7E08"/>
    <w:rsid w:val="00E61445"/>
    <w:rsid w:val="00E70000"/>
    <w:rsid w:val="00E70572"/>
    <w:rsid w:val="00E768E7"/>
    <w:rsid w:val="00E90BD2"/>
    <w:rsid w:val="00E945F6"/>
    <w:rsid w:val="00EA0425"/>
    <w:rsid w:val="00EB24B6"/>
    <w:rsid w:val="00EB4E4E"/>
    <w:rsid w:val="00EB5BF1"/>
    <w:rsid w:val="00ED1B17"/>
    <w:rsid w:val="00ED7746"/>
    <w:rsid w:val="00EF3988"/>
    <w:rsid w:val="00EF5DEF"/>
    <w:rsid w:val="00F04FD2"/>
    <w:rsid w:val="00F17E48"/>
    <w:rsid w:val="00F51A83"/>
    <w:rsid w:val="00F53A46"/>
    <w:rsid w:val="00F62FAC"/>
    <w:rsid w:val="00F77408"/>
    <w:rsid w:val="00F822B2"/>
    <w:rsid w:val="00F931E0"/>
    <w:rsid w:val="00FC327F"/>
    <w:rsid w:val="00FD413E"/>
    <w:rsid w:val="00FF2AA9"/>
    <w:rsid w:val="00FF3E01"/>
    <w:rsid w:val="00FF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55</TotalTime>
  <Pages>1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lyk3mar</cp:lastModifiedBy>
  <cp:revision>10</cp:revision>
  <cp:lastPrinted>2019-09-23T05:56:00Z</cp:lastPrinted>
  <dcterms:created xsi:type="dcterms:W3CDTF">2019-09-23T05:35:00Z</dcterms:created>
  <dcterms:modified xsi:type="dcterms:W3CDTF">2019-10-17T10:36:00Z</dcterms:modified>
</cp:coreProperties>
</file>