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392" w:rsidRPr="001339E8" w:rsidRDefault="00937C65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  <w:r w:rsidRPr="00751EEA">
        <w:rPr>
          <w:rFonts w:ascii="Calibri" w:hAnsi="Calibri" w:cs="Times New Roman"/>
          <w:b/>
          <w:i/>
          <w:sz w:val="24"/>
          <w:szCs w:val="24"/>
        </w:rPr>
        <w:t xml:space="preserve">                                                   </w:t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1339E8">
        <w:rPr>
          <w:rFonts w:ascii="Calibri" w:hAnsi="Calibri" w:cs="Times New Roman"/>
          <w:b/>
          <w:sz w:val="24"/>
          <w:szCs w:val="24"/>
        </w:rPr>
        <w:t xml:space="preserve"> </w:t>
      </w:r>
    </w:p>
    <w:p w:rsidR="00832392" w:rsidRPr="00A03EF2" w:rsidRDefault="00832392" w:rsidP="00A03EF2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noProof/>
          <w:sz w:val="24"/>
          <w:szCs w:val="24"/>
        </w:rPr>
      </w:pPr>
      <w:r w:rsidRPr="00751EEA">
        <w:rPr>
          <w:rFonts w:ascii="Calibri" w:hAnsi="Calibri" w:cs="Times New Roman"/>
          <w:b/>
          <w:noProof/>
          <w:sz w:val="24"/>
          <w:szCs w:val="24"/>
          <w:lang w:val="en-US"/>
        </w:rPr>
        <w:t xml:space="preserve">                           </w:t>
      </w:r>
      <w:r w:rsidR="00F411C6">
        <w:rPr>
          <w:rFonts w:ascii="Calibri" w:hAnsi="Calibri" w:cs="Times New Roman"/>
          <w:b/>
          <w:noProof/>
          <w:sz w:val="24"/>
          <w:szCs w:val="24"/>
        </w:rPr>
        <w:drawing>
          <wp:inline distT="0" distB="0" distL="0" distR="0">
            <wp:extent cx="414655" cy="414655"/>
            <wp:effectExtent l="19050" t="0" r="4445" b="0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1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191" w:type="dxa"/>
        <w:tblLook w:val="04A0"/>
      </w:tblPr>
      <w:tblGrid>
        <w:gridCol w:w="4810"/>
        <w:gridCol w:w="4810"/>
      </w:tblGrid>
      <w:tr w:rsidR="00832392" w:rsidRPr="00751EEA" w:rsidTr="00751EEA">
        <w:tc>
          <w:tcPr>
            <w:tcW w:w="4810" w:type="dxa"/>
          </w:tcPr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ΕΛΛΗΝΙΚΗ ΔΗΜΟΚΡΑΤΙΑ</w:t>
            </w:r>
          </w:p>
          <w:p w:rsidR="00370764" w:rsidRPr="00751EEA" w:rsidRDefault="00AA488C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ΥΠΟΥΡΓΕΙΟ</w:t>
            </w:r>
            <w:r w:rsidRPr="003731F4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="00832392" w:rsidRPr="00751EEA">
              <w:rPr>
                <w:rFonts w:ascii="Calibri" w:hAnsi="Calibri" w:cs="Times New Roman"/>
                <w:sz w:val="20"/>
                <w:szCs w:val="20"/>
              </w:rPr>
              <w:t xml:space="preserve"> ΠΑΙΔΕΙΑΣ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ΚΑΙ ΘΡΗΣΚΕΥΜΑΤΩΝ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ΠΕΡΙΦΕΡΕΙΑΚΗ Δ/ΝΣΗ Π.Ε. ΚΑΙ Δ.Ε. ΑΤΤΙΚΗΣ</w:t>
            </w:r>
          </w:p>
          <w:p w:rsidR="00832392" w:rsidRPr="00751EEA" w:rsidRDefault="00832392" w:rsidP="00A933FE">
            <w:pPr>
              <w:pStyle w:val="20"/>
              <w:tabs>
                <w:tab w:val="left" w:pos="-1652"/>
                <w:tab w:val="left" w:pos="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ΔΙΕΥΘΥΝΣΗ ΔΕΥΤΕΡΟΒΑΘΜΙΑΣ ΕΚΠΑΙΔΕΥΣΗΣ</w:t>
            </w:r>
          </w:p>
          <w:p w:rsidR="00832392" w:rsidRPr="00042544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Cs w:val="20"/>
              </w:rPr>
            </w:pPr>
            <w:r w:rsidRPr="00042544">
              <w:rPr>
                <w:rFonts w:ascii="Calibri" w:hAnsi="Calibri" w:cs="Times New Roman"/>
                <w:szCs w:val="20"/>
              </w:rPr>
              <w:t>Β΄ ΑΘΗΝΑΣ</w:t>
            </w:r>
          </w:p>
          <w:p w:rsidR="00832392" w:rsidRPr="003657BB" w:rsidRDefault="000F75B7" w:rsidP="00042544">
            <w:pPr>
              <w:pStyle w:val="20"/>
              <w:tabs>
                <w:tab w:val="left" w:pos="-1652"/>
                <w:tab w:val="left" w:pos="180"/>
              </w:tabs>
              <w:ind w:left="49"/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3657BB">
              <w:rPr>
                <w:rFonts w:ascii="Calibri" w:hAnsi="Calibri" w:cs="Times New Roman"/>
                <w:b/>
                <w:sz w:val="24"/>
                <w:szCs w:val="20"/>
              </w:rPr>
              <w:t>1</w:t>
            </w:r>
            <w:r w:rsidRPr="003657BB">
              <w:rPr>
                <w:rFonts w:ascii="Calibri" w:hAnsi="Calibri" w:cs="Times New Roman"/>
                <w:b/>
                <w:sz w:val="24"/>
                <w:szCs w:val="20"/>
                <w:vertAlign w:val="superscript"/>
              </w:rPr>
              <w:t>ο</w:t>
            </w:r>
            <w:r w:rsidRPr="003657BB">
              <w:rPr>
                <w:rFonts w:ascii="Calibri" w:hAnsi="Calibri" w:cs="Times New Roman"/>
                <w:b/>
                <w:sz w:val="24"/>
                <w:szCs w:val="20"/>
              </w:rPr>
              <w:t xml:space="preserve"> ΓΕΛ ΚΗΦΙΣΙΑΣ</w:t>
            </w:r>
          </w:p>
          <w:p w:rsidR="001C3936" w:rsidRPr="001C3936" w:rsidRDefault="001C3936" w:rsidP="00A933FE">
            <w:pPr>
              <w:tabs>
                <w:tab w:val="left" w:pos="475"/>
              </w:tabs>
              <w:ind w:left="617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1C3936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ΛΕΒΙΔΟΥ 42</w:t>
            </w:r>
            <w:r w:rsidR="00042544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</w:t>
            </w:r>
            <w:r w:rsidR="001471CB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 ΤΚ 14562  ΚΗΦΙΣΙΑ</w:t>
            </w:r>
          </w:p>
          <w:p w:rsidR="001C3936" w:rsidRPr="001C3936" w:rsidRDefault="001C3936" w:rsidP="00A933FE">
            <w:pPr>
              <w:tabs>
                <w:tab w:val="left" w:pos="475"/>
              </w:tabs>
              <w:ind w:left="617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1C3936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ΤΗΛ.: 210 8012768</w:t>
            </w:r>
            <w:r w:rsidR="00042544" w:rsidRPr="00C25103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 </w:t>
            </w:r>
            <w:r w:rsidR="00042544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 </w:t>
            </w:r>
            <w:r w:rsidRPr="001C3936"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/>
              </w:rPr>
              <w:t>FAX</w:t>
            </w:r>
            <w:r w:rsidRPr="001C3936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.: 210 8085539</w:t>
            </w:r>
          </w:p>
          <w:p w:rsidR="001C3936" w:rsidRPr="001C3936" w:rsidRDefault="001C3936" w:rsidP="00A933FE">
            <w:pPr>
              <w:tabs>
                <w:tab w:val="left" w:pos="475"/>
              </w:tabs>
              <w:ind w:left="617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/>
              </w:rPr>
            </w:pPr>
            <w:r w:rsidRPr="001C3936"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/>
              </w:rPr>
              <w:t xml:space="preserve">e-mail: </w:t>
            </w:r>
            <w:hyperlink r:id="rId6" w:history="1">
              <w:r w:rsidRPr="001C3936">
                <w:rPr>
                  <w:rFonts w:asciiTheme="minorHAnsi" w:eastAsiaTheme="minorHAnsi" w:hAnsiTheme="minorHAnsi" w:cstheme="minorBidi"/>
                  <w:color w:val="0000FF" w:themeColor="hyperlink"/>
                  <w:sz w:val="20"/>
                  <w:szCs w:val="20"/>
                  <w:u w:val="single"/>
                  <w:lang w:val="en-US" w:eastAsia="en-US"/>
                </w:rPr>
                <w:t>mail@1lyk-kifis.att.sch.gr</w:t>
              </w:r>
            </w:hyperlink>
          </w:p>
          <w:p w:rsidR="00F44232" w:rsidRPr="00042544" w:rsidRDefault="00F4423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  <w:lang w:val="en-US"/>
              </w:rPr>
            </w:pPr>
          </w:p>
        </w:tc>
        <w:tc>
          <w:tcPr>
            <w:tcW w:w="4810" w:type="dxa"/>
          </w:tcPr>
          <w:p w:rsidR="00832392" w:rsidRPr="00042544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</w:p>
          <w:p w:rsidR="00832392" w:rsidRPr="00FF6C13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Ημερομηνία</w:t>
            </w:r>
            <w:r w:rsidR="00310C39">
              <w:rPr>
                <w:rFonts w:ascii="Calibri" w:hAnsi="Calibri" w:cs="Times New Roman"/>
                <w:b/>
                <w:sz w:val="24"/>
                <w:szCs w:val="24"/>
              </w:rPr>
              <w:t xml:space="preserve">  </w:t>
            </w:r>
            <w:r w:rsidR="005A1AEB">
              <w:rPr>
                <w:rFonts w:ascii="Calibri" w:hAnsi="Calibri" w:cs="Times New Roman"/>
                <w:b/>
                <w:sz w:val="24"/>
                <w:szCs w:val="24"/>
              </w:rPr>
              <w:t>18</w:t>
            </w:r>
            <w:r w:rsidR="00DE10DD">
              <w:rPr>
                <w:rFonts w:ascii="Calibri" w:hAnsi="Calibri" w:cs="Times New Roman"/>
                <w:b/>
                <w:sz w:val="24"/>
                <w:szCs w:val="24"/>
              </w:rPr>
              <w:t>/10/201</w:t>
            </w:r>
            <w:r w:rsidR="008F66E6" w:rsidRPr="00FF6C13">
              <w:rPr>
                <w:rFonts w:ascii="Calibri" w:hAnsi="Calibri" w:cs="Times New Roman"/>
                <w:b/>
                <w:sz w:val="24"/>
                <w:szCs w:val="24"/>
              </w:rPr>
              <w:t>9</w:t>
            </w:r>
          </w:p>
          <w:p w:rsidR="00832392" w:rsidRPr="008F66E6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 xml:space="preserve">Αρ. </w:t>
            </w:r>
            <w:proofErr w:type="spellStart"/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Πρ</w:t>
            </w:r>
            <w:r w:rsidR="008F66E6">
              <w:rPr>
                <w:rFonts w:ascii="Calibri" w:hAnsi="Calibri" w:cs="Times New Roman"/>
                <w:b/>
                <w:sz w:val="24"/>
                <w:szCs w:val="24"/>
              </w:rPr>
              <w:t>ωτ</w:t>
            </w:r>
            <w:proofErr w:type="spellEnd"/>
            <w:r w:rsidR="008F66E6">
              <w:rPr>
                <w:rFonts w:ascii="Calibri" w:hAnsi="Calibri" w:cs="Times New Roman"/>
                <w:b/>
                <w:sz w:val="24"/>
                <w:szCs w:val="24"/>
              </w:rPr>
              <w:t xml:space="preserve">:  </w:t>
            </w:r>
            <w:r w:rsidR="005A1AEB">
              <w:rPr>
                <w:rFonts w:ascii="Calibri" w:hAnsi="Calibri" w:cs="Times New Roman"/>
                <w:b/>
                <w:sz w:val="24"/>
                <w:szCs w:val="24"/>
              </w:rPr>
              <w:t>459</w:t>
            </w:r>
          </w:p>
          <w:p w:rsidR="00832392" w:rsidRDefault="00832392" w:rsidP="000159F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  <w:p w:rsidR="00ED6565" w:rsidRPr="00ED6565" w:rsidRDefault="00ED6565" w:rsidP="00ED6565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Προς :  ΔΔΕ Β’ ΑΘΗΝΑΣ</w:t>
            </w:r>
          </w:p>
        </w:tc>
      </w:tr>
    </w:tbl>
    <w:p w:rsidR="00A03EF2" w:rsidRPr="0099554D" w:rsidRDefault="00A03EF2" w:rsidP="00A03EF2">
      <w:pPr>
        <w:pStyle w:val="20"/>
        <w:tabs>
          <w:tab w:val="left" w:pos="0"/>
          <w:tab w:val="left" w:pos="180"/>
        </w:tabs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ΘΕΜΑ: «</w:t>
      </w:r>
      <w:r w:rsidRPr="0099554D">
        <w:rPr>
          <w:rFonts w:ascii="Calibri" w:hAnsi="Calibri" w:cs="Calibri"/>
          <w:b/>
        </w:rPr>
        <w:t>Πρόσκληση εκδήλωσης ενδιαφέροντος για την Πολυήμερη Εκπαιδευτική Εκδρομή της Γ’ τάξης του 1ου</w:t>
      </w:r>
      <w:r w:rsidRPr="007875B5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Γενικού</w:t>
      </w:r>
      <w:r w:rsidRPr="0099554D">
        <w:rPr>
          <w:rFonts w:ascii="Calibri" w:hAnsi="Calibri" w:cs="Calibri"/>
          <w:b/>
        </w:rPr>
        <w:t xml:space="preserve"> Λυκείου </w:t>
      </w:r>
      <w:r w:rsidR="00BF29C5">
        <w:rPr>
          <w:rFonts w:ascii="Calibri" w:hAnsi="Calibri" w:cs="Calibri"/>
          <w:b/>
        </w:rPr>
        <w:t>Κηφισιάς</w:t>
      </w:r>
      <w:r>
        <w:rPr>
          <w:rFonts w:ascii="Calibri" w:hAnsi="Calibri" w:cs="Calibri"/>
          <w:b/>
        </w:rPr>
        <w:t xml:space="preserve"> </w:t>
      </w:r>
      <w:r w:rsidRPr="0099554D">
        <w:rPr>
          <w:rFonts w:ascii="Calibri" w:hAnsi="Calibri" w:cs="Calibri"/>
          <w:b/>
        </w:rPr>
        <w:t xml:space="preserve"> στ</w:t>
      </w:r>
      <w:r w:rsidR="008F66E6">
        <w:rPr>
          <w:rFonts w:ascii="Calibri" w:hAnsi="Calibri" w:cs="Calibri"/>
          <w:b/>
        </w:rPr>
        <w:t>α Χανιά</w:t>
      </w:r>
      <w:r>
        <w:rPr>
          <w:rFonts w:ascii="Calibri" w:hAnsi="Calibri" w:cs="Calibri"/>
          <w:b/>
        </w:rPr>
        <w:t>»</w:t>
      </w:r>
      <w:r w:rsidRPr="0099554D">
        <w:rPr>
          <w:rFonts w:ascii="Calibri" w:hAnsi="Calibri" w:cs="Calibri"/>
          <w:b/>
        </w:rPr>
        <w:t>.</w:t>
      </w:r>
    </w:p>
    <w:p w:rsidR="00A03EF2" w:rsidRPr="0099554D" w:rsidRDefault="00A03EF2" w:rsidP="00A03EF2">
      <w:pPr>
        <w:pStyle w:val="20"/>
        <w:tabs>
          <w:tab w:val="left" w:pos="0"/>
          <w:tab w:val="left" w:pos="180"/>
        </w:tabs>
        <w:jc w:val="both"/>
        <w:rPr>
          <w:rFonts w:ascii="Calibri" w:hAnsi="Calibri" w:cs="Calibri"/>
          <w:b/>
        </w:rPr>
      </w:pPr>
    </w:p>
    <w:p w:rsidR="00A03EF2" w:rsidRPr="0099554D" w:rsidRDefault="00A03EF2" w:rsidP="00A03EF2">
      <w:pPr>
        <w:pStyle w:val="20"/>
        <w:tabs>
          <w:tab w:val="left" w:pos="0"/>
          <w:tab w:val="left" w:pos="180"/>
        </w:tabs>
        <w:jc w:val="both"/>
        <w:rPr>
          <w:rFonts w:ascii="Calibri" w:hAnsi="Calibri" w:cs="Calibri"/>
        </w:rPr>
      </w:pPr>
      <w:r w:rsidRPr="0099554D">
        <w:rPr>
          <w:rFonts w:ascii="Calibri" w:hAnsi="Calibri" w:cs="Calibri"/>
        </w:rPr>
        <w:t xml:space="preserve">Το 1ο Γενικό </w:t>
      </w:r>
      <w:r>
        <w:rPr>
          <w:rFonts w:ascii="Calibri" w:hAnsi="Calibri" w:cs="Calibri"/>
        </w:rPr>
        <w:t xml:space="preserve">Λύκειο Κηφισιάς </w:t>
      </w:r>
      <w:r w:rsidRPr="0099554D">
        <w:rPr>
          <w:rFonts w:ascii="Calibri" w:hAnsi="Calibri" w:cs="Calibri"/>
        </w:rPr>
        <w:t xml:space="preserve">προτίθεται να πραγματοποιήσει </w:t>
      </w:r>
      <w:r w:rsidR="00125C6E">
        <w:rPr>
          <w:rFonts w:ascii="Calibri" w:hAnsi="Calibri" w:cs="Calibri"/>
        </w:rPr>
        <w:t>πεντα</w:t>
      </w:r>
      <w:r>
        <w:rPr>
          <w:rFonts w:ascii="Calibri" w:hAnsi="Calibri" w:cs="Calibri"/>
        </w:rPr>
        <w:t>ήμερη</w:t>
      </w:r>
      <w:r w:rsidRPr="0099554D">
        <w:rPr>
          <w:rFonts w:ascii="Calibri" w:hAnsi="Calibri" w:cs="Calibri"/>
        </w:rPr>
        <w:t xml:space="preserve"> εκπαιδευτ</w:t>
      </w:r>
      <w:r>
        <w:rPr>
          <w:rFonts w:ascii="Calibri" w:hAnsi="Calibri" w:cs="Calibri"/>
        </w:rPr>
        <w:t>ική εκδρομή  (</w:t>
      </w:r>
      <w:r w:rsidR="00FF6C13" w:rsidRPr="00FF6C13">
        <w:rPr>
          <w:rFonts w:ascii="Calibri" w:hAnsi="Calibri" w:cs="Calibri"/>
        </w:rPr>
        <w:t>3</w:t>
      </w:r>
      <w:r w:rsidRPr="0099554D">
        <w:rPr>
          <w:rFonts w:ascii="Calibri" w:hAnsi="Calibri" w:cs="Calibri"/>
        </w:rPr>
        <w:t xml:space="preserve"> διανυκτερεύσεις στο ξενοδοχείο)</w:t>
      </w:r>
      <w:r w:rsidR="008F66E6">
        <w:rPr>
          <w:rFonts w:ascii="Calibri" w:hAnsi="Calibri" w:cs="Calibri"/>
        </w:rPr>
        <w:t xml:space="preserve"> στα </w:t>
      </w:r>
      <w:r w:rsidR="00C9607C">
        <w:rPr>
          <w:rFonts w:ascii="Calibri" w:hAnsi="Calibri" w:cs="Calibri"/>
        </w:rPr>
        <w:t>Χανιά</w:t>
      </w:r>
      <w:r w:rsidRPr="0099554D">
        <w:rPr>
          <w:rFonts w:ascii="Calibri" w:hAnsi="Calibri" w:cs="Calibri"/>
        </w:rPr>
        <w:t>, σύμφωνα με τα οριζόμενα στην υπ’ αριθμόν 33120/ΓΔ4/28-02-2017 Υπουργική Απόφαση.</w:t>
      </w:r>
    </w:p>
    <w:p w:rsidR="00A03EF2" w:rsidRDefault="00A03EF2" w:rsidP="00A03EF2">
      <w:pPr>
        <w:pStyle w:val="20"/>
        <w:tabs>
          <w:tab w:val="left" w:pos="0"/>
          <w:tab w:val="left" w:pos="180"/>
        </w:tabs>
        <w:jc w:val="both"/>
        <w:rPr>
          <w:rFonts w:ascii="Calibri" w:hAnsi="Calibri" w:cs="Calibri"/>
        </w:rPr>
      </w:pPr>
      <w:r w:rsidRPr="0099554D">
        <w:rPr>
          <w:rFonts w:ascii="Calibri" w:hAnsi="Calibri" w:cs="Calibri"/>
        </w:rPr>
        <w:t>Καλούνται οι έχοντες τα νόμιμα προσόντα τουριστικοί πράκτορες, να υποβάλουν κλειστές προσφορές  σχετικά με την εκδρομή-μετακίνηση του σχολείου μας, σύμφωνα με τις παρακάτω προδιαγραφές:</w:t>
      </w:r>
    </w:p>
    <w:tbl>
      <w:tblPr>
        <w:tblW w:w="1064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2"/>
        <w:gridCol w:w="3439"/>
        <w:gridCol w:w="6662"/>
      </w:tblGrid>
      <w:tr w:rsidR="002A7CFA" w:rsidRPr="00751EEA" w:rsidTr="00C9607C">
        <w:trPr>
          <w:trHeight w:val="271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39" w:type="dxa"/>
          </w:tcPr>
          <w:p w:rsidR="00966FF2" w:rsidRPr="00751EEA" w:rsidRDefault="00966FF2" w:rsidP="0077008B">
            <w:pPr>
              <w:pStyle w:val="20"/>
              <w:tabs>
                <w:tab w:val="left" w:pos="0"/>
                <w:tab w:val="left" w:pos="180"/>
              </w:tabs>
              <w:ind w:firstLine="7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b/>
                <w:sz w:val="20"/>
                <w:szCs w:val="20"/>
              </w:rPr>
              <w:t>ΣΧΟΛΕΙΟ</w:t>
            </w:r>
          </w:p>
        </w:tc>
        <w:tc>
          <w:tcPr>
            <w:tcW w:w="6662" w:type="dxa"/>
            <w:vAlign w:val="center"/>
          </w:tcPr>
          <w:p w:rsidR="00966FF2" w:rsidRPr="00751EEA" w:rsidRDefault="003731F4" w:rsidP="00C9607C">
            <w:pPr>
              <w:pStyle w:val="20"/>
              <w:tabs>
                <w:tab w:val="left" w:pos="0"/>
                <w:tab w:val="left" w:pos="180"/>
              </w:tabs>
              <w:ind w:hanging="214"/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1</w:t>
            </w:r>
            <w:r w:rsidRPr="003731F4">
              <w:rPr>
                <w:rFonts w:ascii="Calibri" w:hAnsi="Calibri" w:cs="Times New Roman"/>
                <w:b/>
                <w:sz w:val="24"/>
                <w:szCs w:val="24"/>
                <w:vertAlign w:val="superscript"/>
              </w:rPr>
              <w:t>Ο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ΓΕΛ ΚΗΦΙΣΙΑΣ</w:t>
            </w:r>
          </w:p>
        </w:tc>
      </w:tr>
      <w:tr w:rsidR="002A7CFA" w:rsidRPr="00751EEA" w:rsidTr="00C9607C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39" w:type="dxa"/>
          </w:tcPr>
          <w:p w:rsidR="00966FF2" w:rsidRPr="00751EEA" w:rsidRDefault="00966FF2" w:rsidP="002B61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ΠΡΟΟΡΙΣΜΟΣ/ΟΙ-ΗΜΕΡΟΜΗΝΙΑ ΑΝΑΧΩΡΗΣΗΣ </w:t>
            </w:r>
          </w:p>
          <w:p w:rsidR="00966FF2" w:rsidRPr="00751EEA" w:rsidRDefault="00966FF2" w:rsidP="002B61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ΚΑΙ ΕΠΙΣΤΡΟΦΗΣ</w:t>
            </w:r>
          </w:p>
        </w:tc>
        <w:tc>
          <w:tcPr>
            <w:tcW w:w="6662" w:type="dxa"/>
            <w:vAlign w:val="center"/>
          </w:tcPr>
          <w:p w:rsidR="0065794D" w:rsidRDefault="0028504B" w:rsidP="00C9607C">
            <w:pPr>
              <w:pStyle w:val="20"/>
              <w:tabs>
                <w:tab w:val="left" w:pos="0"/>
                <w:tab w:val="left" w:pos="180"/>
              </w:tabs>
              <w:ind w:firstLine="33"/>
              <w:jc w:val="center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Χανιά</w:t>
            </w:r>
            <w:r w:rsidR="0065794D"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,</w:t>
            </w:r>
            <w:r w:rsidR="0065794D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ακτοπλοϊκώς, </w:t>
            </w:r>
            <w:r w:rsidR="002225E3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ΑΝΑΧΩΡΙΣΗ </w:t>
            </w:r>
            <w:r w:rsidR="00FF6C13" w:rsidRPr="006A22A8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6</w:t>
            </w: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65794D"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/ 12 /201</w:t>
            </w: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9</w:t>
            </w:r>
            <w:r w:rsidR="002225E3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ΚΑΙ ΕΠΙΣΤΡΟΦΗ ΣΤΟΝ ΠΕΙΡΑΙΑ 11/12/2019</w:t>
            </w:r>
          </w:p>
          <w:p w:rsidR="00C9607C" w:rsidRPr="00C9607C" w:rsidRDefault="006A22A8" w:rsidP="00C9607C">
            <w:pPr>
              <w:pStyle w:val="20"/>
              <w:tabs>
                <w:tab w:val="left" w:pos="0"/>
                <w:tab w:val="left" w:pos="180"/>
              </w:tabs>
              <w:ind w:firstLine="33"/>
              <w:jc w:val="center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{3 διανυκτερεύσεις στα Χανιά (7-8-9</w:t>
            </w:r>
            <w:r w:rsidR="00C9607C" w:rsidRPr="00C9607C">
              <w:rPr>
                <w:rFonts w:ascii="Calibri" w:hAnsi="Calibri" w:cs="Times New Roman"/>
                <w:color w:val="000000"/>
                <w:sz w:val="24"/>
                <w:szCs w:val="24"/>
              </w:rPr>
              <w:t>/12/19) και 2 διανυκτερεύσεις στο πλοίο σε καμπίνες (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6</w:t>
            </w:r>
            <w:r w:rsidR="00C9607C" w:rsidRPr="00C9607C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/12 στη διαδρομή Πειραιάς – Ηράκλειο </w:t>
            </w:r>
            <w:r w:rsidR="00C9607C">
              <w:rPr>
                <w:rFonts w:ascii="Calibri" w:hAnsi="Calibri" w:cs="Times New Roman"/>
                <w:color w:val="000000"/>
                <w:sz w:val="24"/>
                <w:szCs w:val="24"/>
              </w:rPr>
              <w:t>και 1</w:t>
            </w:r>
            <w:r w:rsidR="009A3900">
              <w:rPr>
                <w:rFonts w:ascii="Calibri" w:hAnsi="Calibri" w:cs="Times New Roman"/>
                <w:color w:val="000000"/>
                <w:sz w:val="24"/>
                <w:szCs w:val="24"/>
              </w:rPr>
              <w:t>0/</w:t>
            </w:r>
            <w:r w:rsidR="00C9607C">
              <w:rPr>
                <w:rFonts w:ascii="Calibri" w:hAnsi="Calibri" w:cs="Times New Roman"/>
                <w:color w:val="000000"/>
                <w:sz w:val="24"/>
                <w:szCs w:val="24"/>
              </w:rPr>
              <w:t>12 σ</w:t>
            </w:r>
            <w:r w:rsidR="00C9607C" w:rsidRPr="00C9607C">
              <w:rPr>
                <w:rFonts w:ascii="Calibri" w:hAnsi="Calibri" w:cs="Times New Roman"/>
                <w:color w:val="000000"/>
                <w:sz w:val="24"/>
                <w:szCs w:val="24"/>
              </w:rPr>
              <w:t>τη διαδρομή Ηράκλειο – Πειραιάς)</w:t>
            </w:r>
            <w:r w:rsidR="00C9607C">
              <w:rPr>
                <w:rFonts w:ascii="Calibri" w:hAnsi="Calibri" w:cs="Times New Roman"/>
                <w:color w:val="000000"/>
                <w:sz w:val="24"/>
                <w:szCs w:val="24"/>
              </w:rPr>
              <w:t>}</w:t>
            </w:r>
          </w:p>
          <w:p w:rsidR="00966FF2" w:rsidRPr="00751EEA" w:rsidRDefault="00966FF2" w:rsidP="00C9607C">
            <w:pPr>
              <w:pStyle w:val="20"/>
              <w:tabs>
                <w:tab w:val="left" w:pos="0"/>
                <w:tab w:val="left" w:pos="180"/>
              </w:tabs>
              <w:ind w:firstLine="33"/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  <w:tr w:rsidR="002A7CFA" w:rsidRPr="00751EEA" w:rsidTr="00C9607C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39" w:type="dxa"/>
          </w:tcPr>
          <w:p w:rsidR="00966FF2" w:rsidRPr="00751EEA" w:rsidRDefault="00966FF2" w:rsidP="002B61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ΠΡΟΒΛΕΠΟΜΕΝΟΣ ΑΡΙΘΜΟΣ ΣΥΜΜΕΤΕΧΟΝΤΩΝ</w:t>
            </w:r>
          </w:p>
          <w:p w:rsidR="00966FF2" w:rsidRPr="00751EEA" w:rsidRDefault="00966FF2" w:rsidP="002B61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(ΜΑΘΗΤΕΣ-ΚΑΘΗΓΗΤΕΣ)</w:t>
            </w:r>
          </w:p>
        </w:tc>
        <w:tc>
          <w:tcPr>
            <w:tcW w:w="6662" w:type="dxa"/>
            <w:vAlign w:val="center"/>
          </w:tcPr>
          <w:p w:rsidR="00966FF2" w:rsidRPr="00751EEA" w:rsidRDefault="0028504B" w:rsidP="00C9607C">
            <w:pPr>
              <w:pStyle w:val="20"/>
              <w:tabs>
                <w:tab w:val="left" w:pos="0"/>
                <w:tab w:val="left" w:pos="180"/>
              </w:tabs>
              <w:ind w:firstLine="33"/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62</w:t>
            </w:r>
            <w:r w:rsidR="003731F4">
              <w:rPr>
                <w:rFonts w:ascii="Calibri" w:hAnsi="Calibri" w:cs="Times New Roman"/>
                <w:b/>
                <w:sz w:val="24"/>
                <w:szCs w:val="24"/>
              </w:rPr>
              <w:t>(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58</w:t>
            </w:r>
            <w:r w:rsidR="003731F4">
              <w:rPr>
                <w:rFonts w:ascii="Calibri" w:hAnsi="Calibri" w:cs="Times New Roman"/>
                <w:b/>
                <w:sz w:val="24"/>
                <w:szCs w:val="24"/>
              </w:rPr>
              <w:t xml:space="preserve"> ΜΑΘΗΤΕΣ-</w:t>
            </w:r>
            <w:r w:rsidR="00F47AC0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4</w:t>
            </w:r>
            <w:r w:rsidR="00E13EF6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="003731F4">
              <w:rPr>
                <w:rFonts w:ascii="Calibri" w:hAnsi="Calibri" w:cs="Times New Roman"/>
                <w:b/>
                <w:sz w:val="24"/>
                <w:szCs w:val="24"/>
              </w:rPr>
              <w:t>ΚΑΘΗΓΗΤΕΣ)</w:t>
            </w:r>
          </w:p>
        </w:tc>
      </w:tr>
      <w:tr w:rsidR="002A7CFA" w:rsidRPr="00751EEA" w:rsidTr="00C9607C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439" w:type="dxa"/>
          </w:tcPr>
          <w:p w:rsidR="00966FF2" w:rsidRPr="00751EEA" w:rsidRDefault="00966FF2" w:rsidP="002B61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ΜΕΤΑΦΟΡΙΚΟ ΜΕΣΟ/Α-</w:t>
            </w:r>
          </w:p>
          <w:p w:rsidR="00966FF2" w:rsidRPr="00751EEA" w:rsidRDefault="00966FF2" w:rsidP="002B61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</w:tc>
        <w:tc>
          <w:tcPr>
            <w:tcW w:w="6662" w:type="dxa"/>
            <w:vAlign w:val="center"/>
          </w:tcPr>
          <w:p w:rsidR="0028504B" w:rsidRDefault="0065060B" w:rsidP="00C9607C">
            <w:pPr>
              <w:pStyle w:val="20"/>
              <w:tabs>
                <w:tab w:val="left" w:pos="0"/>
                <w:tab w:val="left" w:pos="180"/>
              </w:tabs>
              <w:ind w:firstLine="33"/>
              <w:jc w:val="center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sym w:font="Symbol" w:char="F0B7"/>
            </w: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Π</w:t>
            </w:r>
            <w:r w:rsidR="0028504B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λοίο (καμπίνες για το 100% των εκδρομέων)</w:t>
            </w:r>
          </w:p>
          <w:p w:rsidR="00966FF2" w:rsidRPr="008C6A56" w:rsidRDefault="0028504B" w:rsidP="002225E3">
            <w:pPr>
              <w:pStyle w:val="20"/>
              <w:numPr>
                <w:ilvl w:val="0"/>
                <w:numId w:val="5"/>
              </w:numPr>
              <w:tabs>
                <w:tab w:val="left" w:pos="0"/>
                <w:tab w:val="left" w:pos="180"/>
              </w:tabs>
              <w:ind w:left="175" w:hanging="142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Πούλμαν </w:t>
            </w:r>
            <w:r w:rsidR="0065060B"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με τις προδιαγραφές που </w:t>
            </w:r>
            <w:r w:rsidR="002225E3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ορίζονται από το ΥΠΑΙ</w:t>
            </w:r>
            <w:r w:rsidR="0065060B"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Θ</w:t>
            </w:r>
            <w:r w:rsidR="0065060B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α) </w:t>
            </w:r>
            <w:r w:rsidR="0065060B" w:rsidRPr="00001AF8">
              <w:rPr>
                <w:rFonts w:ascii="Calibri" w:hAnsi="Calibri" w:cs="Times New Roman"/>
                <w:color w:val="000000"/>
                <w:sz w:val="24"/>
                <w:szCs w:val="24"/>
              </w:rPr>
              <w:t>για τη μεταφορά από το σχολείο στ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ο λιμάνι του Πειραιά</w:t>
            </w:r>
            <w:r w:rsidR="0065060B" w:rsidRPr="00001AF8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 και αντιστρόφως </w:t>
            </w:r>
            <w:r w:rsidR="0065060B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και </w:t>
            </w:r>
            <w:r w:rsidR="0065060B" w:rsidRPr="00001AF8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β)</w:t>
            </w:r>
            <w:r w:rsidR="0065060B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καθ’ ό</w:t>
            </w:r>
            <w:r w:rsidR="00A247FB">
              <w:rPr>
                <w:rFonts w:ascii="Calibri" w:hAnsi="Calibri" w:cs="Times New Roman"/>
                <w:color w:val="000000"/>
                <w:sz w:val="24"/>
                <w:szCs w:val="24"/>
              </w:rPr>
              <w:t>λη τη διάρκεια της εκδρομής στη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ν</w:t>
            </w:r>
            <w:r w:rsidR="0065060B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Κρήτη</w:t>
            </w:r>
            <w:r w:rsidR="0065060B">
              <w:rPr>
                <w:rFonts w:ascii="Calibri" w:hAnsi="Calibri" w:cs="Times New Roman"/>
                <w:color w:val="000000"/>
                <w:sz w:val="24"/>
                <w:szCs w:val="24"/>
              </w:rPr>
              <w:t>, στην</w:t>
            </w:r>
            <w:r w:rsidR="0065060B" w:rsidRPr="00001AF8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</w:t>
            </w:r>
            <w:r w:rsidR="0065060B">
              <w:rPr>
                <w:rFonts w:ascii="Calibri" w:hAnsi="Calibri" w:cs="Times New Roman"/>
                <w:color w:val="000000"/>
                <w:sz w:val="24"/>
                <w:szCs w:val="24"/>
              </w:rPr>
              <w:t>αποκλειστική διάθεση του σχολείου.</w:t>
            </w:r>
          </w:p>
        </w:tc>
      </w:tr>
      <w:tr w:rsidR="002A7CFA" w:rsidRPr="00751EEA" w:rsidTr="00C9607C">
        <w:trPr>
          <w:trHeight w:val="933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439" w:type="dxa"/>
          </w:tcPr>
          <w:p w:rsidR="00966FF2" w:rsidRPr="00751EEA" w:rsidRDefault="00966FF2" w:rsidP="002B61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ΚΑΤΗΓΟΡΙΑ ΚΑΤΑΛΥΜΑΤΟΣ-</w:t>
            </w:r>
          </w:p>
          <w:p w:rsidR="00966FF2" w:rsidRPr="00751EEA" w:rsidRDefault="00966FF2" w:rsidP="002B61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  <w:p w:rsidR="002A7CFA" w:rsidRPr="00751EEA" w:rsidRDefault="00966FF2" w:rsidP="002B61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(ΜΟΝΟΚΛΙΝΑ/ΔΙΚΛΙΝΑ/ΤΡΙΚΛΙΝΑ-</w:t>
            </w:r>
          </w:p>
          <w:p w:rsidR="00966FF2" w:rsidRPr="00751EEA" w:rsidRDefault="002A7CFA" w:rsidP="002B61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ΠΡΩΙΝΟ Ή ΗΜΙΔΙΑΤΡΟΦΗ)</w:t>
            </w:r>
            <w:r w:rsidR="00966FF2" w:rsidRPr="00751EEA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662" w:type="dxa"/>
            <w:vAlign w:val="center"/>
          </w:tcPr>
          <w:p w:rsidR="00966FF2" w:rsidRDefault="00696F78" w:rsidP="00C9607C">
            <w:pPr>
              <w:pStyle w:val="20"/>
              <w:tabs>
                <w:tab w:val="left" w:pos="0"/>
                <w:tab w:val="left" w:pos="180"/>
              </w:tabs>
              <w:ind w:firstLine="33"/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Ξενοδοχείο </w:t>
            </w:r>
            <w:r w:rsidR="003731F4">
              <w:rPr>
                <w:rFonts w:ascii="Calibri" w:hAnsi="Calibri" w:cs="Times New Roman"/>
                <w:b/>
                <w:sz w:val="24"/>
                <w:szCs w:val="24"/>
              </w:rPr>
              <w:t xml:space="preserve">5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αστέρων</w:t>
            </w:r>
            <w:r w:rsidR="0016203E">
              <w:rPr>
                <w:rFonts w:ascii="Calibri" w:hAnsi="Calibri" w:cs="Times New Roman"/>
                <w:b/>
                <w:sz w:val="24"/>
                <w:szCs w:val="24"/>
              </w:rPr>
              <w:t xml:space="preserve"> (</w:t>
            </w:r>
            <w:r w:rsidR="00C9607C">
              <w:rPr>
                <w:rFonts w:ascii="Calibri" w:hAnsi="Calibri" w:cs="Times New Roman"/>
                <w:b/>
                <w:sz w:val="24"/>
                <w:szCs w:val="24"/>
              </w:rPr>
              <w:t>3</w:t>
            </w:r>
            <w:r w:rsidR="0016203E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διανυκτερεύσεις</w:t>
            </w:r>
            <w:r w:rsidR="0016203E">
              <w:rPr>
                <w:rFonts w:ascii="Calibri" w:hAnsi="Calibri" w:cs="Times New Roman"/>
                <w:b/>
                <w:sz w:val="24"/>
                <w:szCs w:val="24"/>
              </w:rPr>
              <w:t>)</w:t>
            </w:r>
            <w:r w:rsidR="00727506">
              <w:rPr>
                <w:rFonts w:ascii="Calibri" w:hAnsi="Calibri" w:cs="Times New Roman"/>
                <w:b/>
                <w:sz w:val="24"/>
                <w:szCs w:val="24"/>
              </w:rPr>
              <w:t>,</w:t>
            </w:r>
            <w:r w:rsidR="00C9607C">
              <w:rPr>
                <w:rFonts w:ascii="Calibri" w:hAnsi="Calibri" w:cs="Times New Roman"/>
                <w:b/>
                <w:sz w:val="24"/>
                <w:szCs w:val="24"/>
              </w:rPr>
              <w:t xml:space="preserve"> παραλιακό στις περιοχές Αγ.  Μαρίνα – Πλατανιάς Χανίων,</w:t>
            </w:r>
            <w:r w:rsidR="003731F4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="0078056B">
              <w:rPr>
                <w:rFonts w:ascii="Calibri" w:hAnsi="Calibri" w:cs="Times New Roman"/>
                <w:b/>
                <w:sz w:val="24"/>
                <w:szCs w:val="24"/>
              </w:rPr>
              <w:t>μ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ε ημιδιατροφή </w:t>
            </w:r>
            <w:r w:rsidR="00760EFF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="003731F4">
              <w:rPr>
                <w:rFonts w:ascii="Calibri" w:hAnsi="Calibri" w:cs="Times New Roman"/>
                <w:b/>
                <w:sz w:val="24"/>
                <w:szCs w:val="24"/>
              </w:rPr>
              <w:t>/</w:t>
            </w:r>
            <w:r w:rsidR="00B83BC2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="00D46995">
              <w:rPr>
                <w:rFonts w:ascii="Calibri" w:hAnsi="Calibri" w:cs="Times New Roman"/>
                <w:b/>
                <w:sz w:val="24"/>
                <w:szCs w:val="24"/>
              </w:rPr>
              <w:t xml:space="preserve">Για τους μαθητές τρίκλινα ή τετράκλινα δωμάτια με κανονικά κρεβάτια (όχι ράντζα) </w:t>
            </w:r>
            <w:r w:rsidR="00760EFF">
              <w:rPr>
                <w:rFonts w:ascii="Calibri" w:hAnsi="Calibri" w:cs="Times New Roman"/>
                <w:b/>
                <w:sz w:val="24"/>
                <w:szCs w:val="24"/>
              </w:rPr>
              <w:t>/</w:t>
            </w:r>
            <w:r w:rsidR="00D46995">
              <w:rPr>
                <w:rFonts w:ascii="Calibri" w:hAnsi="Calibri" w:cs="Times New Roman"/>
                <w:b/>
                <w:sz w:val="24"/>
                <w:szCs w:val="24"/>
              </w:rPr>
              <w:t xml:space="preserve">Για τους καθηγητές </w:t>
            </w:r>
            <w:r w:rsidR="00C9607C">
              <w:rPr>
                <w:rFonts w:ascii="Calibri" w:hAnsi="Calibri" w:cs="Times New Roman"/>
                <w:b/>
                <w:sz w:val="24"/>
                <w:szCs w:val="24"/>
              </w:rPr>
              <w:t>4</w:t>
            </w:r>
            <w:r w:rsidR="00D46995">
              <w:rPr>
                <w:rFonts w:ascii="Calibri" w:hAnsi="Calibri" w:cs="Times New Roman"/>
                <w:b/>
                <w:sz w:val="24"/>
                <w:szCs w:val="24"/>
              </w:rPr>
              <w:t xml:space="preserve"> μονόκλινα δωμάτια</w:t>
            </w:r>
          </w:p>
          <w:p w:rsidR="007125CB" w:rsidRPr="00751EEA" w:rsidRDefault="007125CB" w:rsidP="00C9607C">
            <w:pPr>
              <w:pStyle w:val="20"/>
              <w:tabs>
                <w:tab w:val="left" w:pos="0"/>
                <w:tab w:val="left" w:pos="180"/>
              </w:tabs>
              <w:ind w:firstLine="33"/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99554D">
              <w:rPr>
                <w:rFonts w:ascii="Calibri" w:hAnsi="Calibri" w:cs="Calibri"/>
              </w:rPr>
              <w:t>Σημαντικό: τα δωμάτια να βρίσκονται όλα στον ίδιο όροφο ή στην ίδια πτέρυγα και να υπάρχει προσωπικό ασφαλείας.</w:t>
            </w:r>
            <w:r>
              <w:rPr>
                <w:rFonts w:ascii="Calibri" w:hAnsi="Calibri" w:cs="Calibri"/>
              </w:rPr>
              <w:t xml:space="preserve"> Όλοι οι βοηθητικοί (π.χ, διάδρομοι) και κοινόχρηστοι χώροι (εστίασης) του ξενοδοχείου να βρίσκονται στο ενιαίο κτίριο και να μην είναι  ημιυπαίθριοι (δηλ. κεντρικό κτίριο κατάλληλο για συνθήκες χειμώνα).</w:t>
            </w:r>
          </w:p>
        </w:tc>
      </w:tr>
      <w:tr w:rsidR="002A7CFA" w:rsidRPr="00751EEA" w:rsidTr="00C9607C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3439" w:type="dxa"/>
          </w:tcPr>
          <w:p w:rsidR="00966FF2" w:rsidRPr="00751EEA" w:rsidRDefault="002A7CFA" w:rsidP="002B61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ΛΟΙΠΕΣ ΥΠΗΡΕΣΙΕΣ (ΠΡΟΓΡΑΜΜΑ, ΠΑΡΑΚΟΛΟΥΘΗΣΗ </w:t>
            </w:r>
          </w:p>
          <w:p w:rsidR="002A7CFA" w:rsidRPr="00751EEA" w:rsidRDefault="002A7CFA" w:rsidP="002B61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ΕΚΔΗΛΩΣΕΩΝ, ΕΠΙΣΚΕΨΗ ΧΩΡΩΝ, ΓΕΥΜΑΤΑ κ.τ.λ.))</w:t>
            </w:r>
          </w:p>
        </w:tc>
        <w:tc>
          <w:tcPr>
            <w:tcW w:w="6662" w:type="dxa"/>
            <w:vAlign w:val="center"/>
          </w:tcPr>
          <w:p w:rsidR="004857E7" w:rsidRDefault="004E231E" w:rsidP="00C9607C">
            <w:pPr>
              <w:ind w:firstLine="33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Κατά την </w:t>
            </w:r>
            <w:r w:rsidR="00C9607C">
              <w:rPr>
                <w:rFonts w:asciiTheme="minorHAnsi" w:hAnsiTheme="minorHAnsi" w:cs="Arial"/>
              </w:rPr>
              <w:t>άφιξη στο νησί, επίσκεψη στο Αρχαιολογικό Μουσείο Ηρακλείου, στον τάφο του Καζαντζάκη και στον Αρχαιολογικό χώρο της Κνωσού</w:t>
            </w:r>
            <w:r w:rsidR="00C3177C">
              <w:rPr>
                <w:rFonts w:asciiTheme="minorHAnsi" w:hAnsiTheme="minorHAnsi" w:cs="Arial"/>
              </w:rPr>
              <w:t>.</w:t>
            </w:r>
          </w:p>
          <w:p w:rsidR="0037783C" w:rsidRDefault="0037783C" w:rsidP="00C9607C">
            <w:pPr>
              <w:ind w:firstLine="33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Επίσκεψη στους τάφους των Βενιζέλων, στο Ενετικό Λιμάνι και στο Κάστρο Φιρκά.</w:t>
            </w:r>
          </w:p>
          <w:p w:rsidR="0037783C" w:rsidRDefault="0037783C" w:rsidP="00C9607C">
            <w:pPr>
              <w:ind w:firstLine="33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Σε ενδιάμεση μέρα επίσκεψη στο Ρέθυμνο και στον Ομαλό.</w:t>
            </w:r>
          </w:p>
          <w:p w:rsidR="0037783C" w:rsidRDefault="0037783C" w:rsidP="00C9607C">
            <w:pPr>
              <w:ind w:firstLine="33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Κατά την αναχώρηση επίσκεψη στην πόλη του Ηρακλείου και στο Ενυδρείο Ηρακλείου.</w:t>
            </w:r>
          </w:p>
          <w:p w:rsidR="0037783C" w:rsidRDefault="0037783C" w:rsidP="00C9607C">
            <w:pPr>
              <w:ind w:firstLine="33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Συνοδός του γραφείου σε όλη τη διάρκεια της εκδρομής.</w:t>
            </w:r>
          </w:p>
          <w:p w:rsidR="00817C10" w:rsidRPr="00E8269B" w:rsidRDefault="0037783C" w:rsidP="0037783C">
            <w:pPr>
              <w:ind w:firstLine="33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Ξεναγήσεις όπου απαιτείται σύμφωνα με το τελικό πρόγραμμα επισκέψεων που θα συνταχθεί σε συνεργασία με τους συνοδούς.</w:t>
            </w:r>
          </w:p>
        </w:tc>
        <w:bookmarkStart w:id="0" w:name="_GoBack"/>
        <w:bookmarkEnd w:id="0"/>
      </w:tr>
      <w:tr w:rsidR="002A7CFA" w:rsidRPr="00751EEA" w:rsidTr="00C9607C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439" w:type="dxa"/>
          </w:tcPr>
          <w:p w:rsidR="002A7CFA" w:rsidRPr="00751EEA" w:rsidRDefault="002A7CFA" w:rsidP="002B61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ΥΠΟΧΡΕΩΤΙΚΗ ΑΣΦΑΛΙΣΗ ΕΥΘΥΝΗΣ ΔΙΟΡΓΑΝΩΤΗ</w:t>
            </w:r>
          </w:p>
        </w:tc>
        <w:tc>
          <w:tcPr>
            <w:tcW w:w="6662" w:type="dxa"/>
            <w:vAlign w:val="center"/>
          </w:tcPr>
          <w:p w:rsidR="00966FF2" w:rsidRDefault="002A7CFA" w:rsidP="00C9607C">
            <w:pPr>
              <w:pStyle w:val="20"/>
              <w:tabs>
                <w:tab w:val="left" w:pos="0"/>
              </w:tabs>
              <w:ind w:firstLine="33"/>
              <w:jc w:val="center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E3708F">
              <w:rPr>
                <w:rFonts w:ascii="Calibri" w:hAnsi="Calibri" w:cs="Times New Roman"/>
                <w:b/>
                <w:sz w:val="24"/>
                <w:szCs w:val="24"/>
              </w:rPr>
              <w:t>ΝΑΙ</w:t>
            </w:r>
            <w:r w:rsidR="00E3708F" w:rsidRPr="00E3708F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="00E3708F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="00E3708F" w:rsidRPr="001F6E60">
              <w:rPr>
                <w:rFonts w:ascii="Calibri" w:hAnsi="Calibri" w:cs="Times New Roman"/>
                <w:color w:val="000000"/>
                <w:sz w:val="24"/>
                <w:szCs w:val="24"/>
              </w:rPr>
              <w:t>(</w:t>
            </w:r>
            <w:r w:rsidR="00E3708F">
              <w:rPr>
                <w:rFonts w:ascii="Calibri" w:hAnsi="Calibri" w:cs="Times New Roman"/>
                <w:color w:val="000000"/>
                <w:sz w:val="24"/>
                <w:szCs w:val="24"/>
              </w:rPr>
              <w:t>ταξιδιωτική ασφάλιση και ασφάλεια αστικής ευθύνης</w:t>
            </w:r>
            <w:r w:rsidR="00E3708F" w:rsidRPr="001F6E60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, </w:t>
            </w:r>
            <w:r w:rsidR="00E3708F" w:rsidRPr="00AA65B2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</w:t>
            </w:r>
            <w:r w:rsidR="00E3708F" w:rsidRPr="001F6E60">
              <w:rPr>
                <w:rFonts w:ascii="Calibri" w:hAnsi="Calibri" w:cs="Times New Roman"/>
                <w:color w:val="000000"/>
                <w:sz w:val="24"/>
                <w:szCs w:val="24"/>
              </w:rPr>
              <w:t>ΦΠΑ)</w:t>
            </w:r>
          </w:p>
          <w:p w:rsidR="005A55CD" w:rsidRPr="005A55CD" w:rsidRDefault="005A55CD" w:rsidP="00C9607C">
            <w:pPr>
              <w:pStyle w:val="20"/>
              <w:tabs>
                <w:tab w:val="left" w:pos="0"/>
                <w:tab w:val="left" w:pos="180"/>
              </w:tabs>
              <w:ind w:firstLine="33"/>
              <w:jc w:val="center"/>
              <w:rPr>
                <w:rFonts w:ascii="Calibri" w:hAnsi="Calibri" w:cs="Calibri"/>
              </w:rPr>
            </w:pPr>
            <w:r w:rsidRPr="0099554D">
              <w:rPr>
                <w:rFonts w:ascii="Calibri" w:hAnsi="Calibri" w:cs="Calibri"/>
              </w:rPr>
              <w:t>Συμβόλαιο ομαδικής και ατομικής ασφάλισης όλων των μετακινούμενων μαθητών και εκπαιδευτικών</w:t>
            </w:r>
            <w:r>
              <w:rPr>
                <w:rFonts w:ascii="Calibri" w:hAnsi="Calibri" w:cs="Calibri"/>
              </w:rPr>
              <w:t>. Δ</w:t>
            </w:r>
            <w:r w:rsidRPr="0099554D">
              <w:rPr>
                <w:rFonts w:ascii="Calibri" w:hAnsi="Calibri" w:cs="Calibri"/>
              </w:rPr>
              <w:t>ιασφάλιση πλήρους ιατροφαρμακευτικής περίθαλψης μαθητών και καθηγητών</w:t>
            </w:r>
            <w:r>
              <w:rPr>
                <w:rFonts w:ascii="Calibri" w:hAnsi="Calibri" w:cs="Calibri"/>
              </w:rPr>
              <w:t>.</w:t>
            </w:r>
          </w:p>
        </w:tc>
      </w:tr>
      <w:tr w:rsidR="002A7CFA" w:rsidRPr="00751EEA" w:rsidTr="00C9607C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439" w:type="dxa"/>
          </w:tcPr>
          <w:p w:rsidR="002A7CFA" w:rsidRPr="00751EEA" w:rsidRDefault="002A7CFA" w:rsidP="00223BA5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ΠΡΟΣΘΕΤΗ ΠΡΟΑΙΡΕΤΙΚΗ ΑΣΦΑΛΙΣΗ ΚΑΛΥΨΗΣ</w:t>
            </w:r>
            <w:r w:rsidR="00223BA5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ΕΞΟΔΩΝ ΣΕ ΠΕΡΙΠΤΩΣΗ ΑΤΥΧΗΜΑΤΟΣ  Ή ΑΣΘΕΝΕΙΑΣ </w:t>
            </w:r>
          </w:p>
        </w:tc>
        <w:tc>
          <w:tcPr>
            <w:tcW w:w="6662" w:type="dxa"/>
            <w:vAlign w:val="center"/>
          </w:tcPr>
          <w:p w:rsidR="00966FF2" w:rsidRPr="00751EEA" w:rsidRDefault="002A7CFA" w:rsidP="00C9607C">
            <w:pPr>
              <w:pStyle w:val="20"/>
              <w:tabs>
                <w:tab w:val="left" w:pos="0"/>
                <w:tab w:val="left" w:pos="180"/>
              </w:tabs>
              <w:ind w:firstLine="33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E3708F">
              <w:rPr>
                <w:rFonts w:ascii="Calibri" w:hAnsi="Calibri" w:cs="Times New Roman"/>
                <w:b/>
                <w:sz w:val="24"/>
                <w:szCs w:val="24"/>
              </w:rPr>
              <w:t>ΝΑΙ</w:t>
            </w:r>
          </w:p>
        </w:tc>
      </w:tr>
      <w:tr w:rsidR="002A7CFA" w:rsidRPr="00751EEA" w:rsidTr="00C9607C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439" w:type="dxa"/>
          </w:tcPr>
          <w:p w:rsidR="002A7CFA" w:rsidRPr="00751EEA" w:rsidRDefault="002A7CFA" w:rsidP="002B61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ΤΕΛΙΚΗ ΣΥΝΟΛΙΚΗ ΤΙΜΗ ΟΡΓΑΝΩΜΕΝΟΥ ΤΑΞΙΔΙΟΥ</w:t>
            </w:r>
          </w:p>
          <w:p w:rsidR="00966FF2" w:rsidRPr="00751EEA" w:rsidRDefault="002A7CFA" w:rsidP="002B61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(ΣΥΜΠΕΡΙΛΑΜΒΑΝΟΜΕΝΟΥ </w:t>
            </w:r>
            <w:r w:rsidR="00A454B9" w:rsidRPr="00751EEA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751EEA">
              <w:rPr>
                <w:rFonts w:ascii="Calibri" w:hAnsi="Calibri" w:cs="Times New Roman"/>
                <w:sz w:val="20"/>
                <w:szCs w:val="20"/>
              </w:rPr>
              <w:t>Φ.Π.Α.)</w:t>
            </w:r>
          </w:p>
        </w:tc>
        <w:tc>
          <w:tcPr>
            <w:tcW w:w="6662" w:type="dxa"/>
            <w:vAlign w:val="center"/>
          </w:tcPr>
          <w:p w:rsidR="00966FF2" w:rsidRPr="00751EEA" w:rsidRDefault="002A7CFA" w:rsidP="00C9607C">
            <w:pPr>
              <w:pStyle w:val="20"/>
              <w:tabs>
                <w:tab w:val="left" w:pos="0"/>
                <w:tab w:val="left" w:pos="180"/>
              </w:tabs>
              <w:ind w:firstLine="33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F44232">
              <w:rPr>
                <w:rFonts w:ascii="Calibri" w:hAnsi="Calibri" w:cs="Times New Roman"/>
                <w:b/>
                <w:sz w:val="24"/>
                <w:szCs w:val="24"/>
              </w:rPr>
              <w:t>ΝΑΙ</w:t>
            </w:r>
          </w:p>
        </w:tc>
      </w:tr>
      <w:tr w:rsidR="002A7CFA" w:rsidRPr="00751EEA" w:rsidTr="00C9607C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439" w:type="dxa"/>
          </w:tcPr>
          <w:p w:rsidR="00966FF2" w:rsidRPr="00751EEA" w:rsidRDefault="002A7CFA" w:rsidP="002B61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ΕΠΙΒΑΡΥΝΣΗ ΑΝΑ ΜΑΘΗΤΗ </w:t>
            </w:r>
          </w:p>
          <w:p w:rsidR="002A7CFA" w:rsidRPr="00751EEA" w:rsidRDefault="002A7CFA" w:rsidP="002B61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(ΣΥΜΠΕΡΙΛΑΜΒΑΝΟΜΕΝΟΥ Φ.Π.Α.)</w:t>
            </w:r>
          </w:p>
        </w:tc>
        <w:tc>
          <w:tcPr>
            <w:tcW w:w="6662" w:type="dxa"/>
            <w:vAlign w:val="center"/>
          </w:tcPr>
          <w:p w:rsidR="00966FF2" w:rsidRPr="00751EEA" w:rsidRDefault="002A7CFA" w:rsidP="00C9607C">
            <w:pPr>
              <w:pStyle w:val="20"/>
              <w:tabs>
                <w:tab w:val="left" w:pos="0"/>
                <w:tab w:val="left" w:pos="180"/>
              </w:tabs>
              <w:ind w:firstLine="33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F44232">
              <w:rPr>
                <w:rFonts w:ascii="Calibri" w:hAnsi="Calibri" w:cs="Times New Roman"/>
                <w:b/>
                <w:sz w:val="24"/>
                <w:szCs w:val="24"/>
              </w:rPr>
              <w:t>ΝΑΙ</w:t>
            </w:r>
          </w:p>
        </w:tc>
      </w:tr>
      <w:tr w:rsidR="002A7CFA" w:rsidRPr="00751EEA" w:rsidTr="00C9607C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439" w:type="dxa"/>
          </w:tcPr>
          <w:p w:rsidR="00966FF2" w:rsidRPr="00751EEA" w:rsidRDefault="000A2E56" w:rsidP="002B61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ΚΑΤΑΛΗΚΤΙΚΗ ΗΜΕΡΟΜΗΝΙΑ ΚΑΙ ΩΡΑ ΥΠΟΒΟΛΗΣ ΠΡΟΣΦΟΡΑΣ</w:t>
            </w:r>
          </w:p>
        </w:tc>
        <w:tc>
          <w:tcPr>
            <w:tcW w:w="6662" w:type="dxa"/>
            <w:vAlign w:val="center"/>
          </w:tcPr>
          <w:p w:rsidR="00966FF2" w:rsidRPr="00751EEA" w:rsidRDefault="002225E3" w:rsidP="00C9607C">
            <w:pPr>
              <w:pStyle w:val="20"/>
              <w:tabs>
                <w:tab w:val="left" w:pos="0"/>
                <w:tab w:val="left" w:pos="180"/>
              </w:tabs>
              <w:ind w:firstLine="33"/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ΠΕΜΠΤΗ, 24</w:t>
            </w:r>
            <w:r w:rsidR="00727506" w:rsidRPr="00F44232">
              <w:rPr>
                <w:rFonts w:ascii="Calibri" w:hAnsi="Calibri" w:cs="Times New Roman"/>
                <w:b/>
                <w:sz w:val="24"/>
                <w:szCs w:val="24"/>
              </w:rPr>
              <w:t>-11-201</w:t>
            </w:r>
            <w:r w:rsidR="00C9607C">
              <w:rPr>
                <w:rFonts w:ascii="Calibri" w:hAnsi="Calibri" w:cs="Times New Roman"/>
                <w:b/>
                <w:sz w:val="24"/>
                <w:szCs w:val="24"/>
              </w:rPr>
              <w:t>9</w:t>
            </w:r>
            <w:r w:rsidR="00727506" w:rsidRPr="00F44232">
              <w:rPr>
                <w:rFonts w:ascii="Calibri" w:hAnsi="Calibri" w:cs="Times New Roman"/>
                <w:b/>
                <w:sz w:val="24"/>
                <w:szCs w:val="24"/>
              </w:rPr>
              <w:t xml:space="preserve"> ΚΑΙ ΩΡΑ 12:00 </w:t>
            </w:r>
            <w:proofErr w:type="spellStart"/>
            <w:r w:rsidR="00727506" w:rsidRPr="00F44232">
              <w:rPr>
                <w:rFonts w:ascii="Calibri" w:hAnsi="Calibri" w:cs="Times New Roman"/>
                <w:b/>
                <w:sz w:val="24"/>
                <w:szCs w:val="24"/>
              </w:rPr>
              <w:t>μ.μ</w:t>
            </w:r>
            <w:proofErr w:type="spellEnd"/>
            <w:r w:rsidR="00727506" w:rsidRPr="00F44232">
              <w:rPr>
                <w:rFonts w:ascii="Calibri" w:hAnsi="Calibri" w:cs="Times New Roman"/>
                <w:b/>
                <w:sz w:val="24"/>
                <w:szCs w:val="24"/>
              </w:rPr>
              <w:t>.</w:t>
            </w:r>
          </w:p>
        </w:tc>
      </w:tr>
      <w:tr w:rsidR="002A7CFA" w:rsidRPr="00751EEA" w:rsidTr="00C9607C">
        <w:trPr>
          <w:trHeight w:val="28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439" w:type="dxa"/>
          </w:tcPr>
          <w:p w:rsidR="00966FF2" w:rsidRPr="00751EEA" w:rsidRDefault="000A2E56" w:rsidP="002B61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ΗΜΕΡΟΜΗΝΙΑ ΚΑΙ ΩΡΑ ΑΝΟΙΓΜΑΤΟΣ ΠΡΟΣΦΟΡΩΝ</w:t>
            </w:r>
          </w:p>
        </w:tc>
        <w:tc>
          <w:tcPr>
            <w:tcW w:w="6662" w:type="dxa"/>
            <w:vAlign w:val="center"/>
          </w:tcPr>
          <w:p w:rsidR="00966FF2" w:rsidRPr="00751EEA" w:rsidRDefault="002225E3" w:rsidP="002225E3">
            <w:pPr>
              <w:pStyle w:val="20"/>
              <w:tabs>
                <w:tab w:val="left" w:pos="0"/>
                <w:tab w:val="left" w:pos="180"/>
              </w:tabs>
              <w:ind w:firstLine="33"/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ΠΕΜΠ</w:t>
            </w:r>
            <w:r w:rsidR="00C9607C">
              <w:rPr>
                <w:rFonts w:ascii="Calibri" w:hAnsi="Calibri" w:cs="Times New Roman"/>
                <w:b/>
                <w:sz w:val="24"/>
                <w:szCs w:val="24"/>
              </w:rPr>
              <w:t>ΤΗ</w:t>
            </w:r>
            <w:r w:rsidR="00727506" w:rsidRPr="00F44232">
              <w:rPr>
                <w:rFonts w:ascii="Calibri" w:hAnsi="Calibri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24</w:t>
            </w:r>
            <w:r w:rsidR="00727506" w:rsidRPr="00F44232">
              <w:rPr>
                <w:rFonts w:ascii="Calibri" w:hAnsi="Calibri" w:cs="Times New Roman"/>
                <w:b/>
                <w:sz w:val="24"/>
                <w:szCs w:val="24"/>
              </w:rPr>
              <w:t>-11-201</w:t>
            </w:r>
            <w:r w:rsidR="00C9607C">
              <w:rPr>
                <w:rFonts w:ascii="Calibri" w:hAnsi="Calibri" w:cs="Times New Roman"/>
                <w:b/>
                <w:sz w:val="24"/>
                <w:szCs w:val="24"/>
              </w:rPr>
              <w:t>9</w:t>
            </w:r>
            <w:r w:rsidR="00727506" w:rsidRPr="00F44232">
              <w:rPr>
                <w:rFonts w:ascii="Calibri" w:hAnsi="Calibri" w:cs="Times New Roman"/>
                <w:b/>
                <w:sz w:val="24"/>
                <w:szCs w:val="24"/>
              </w:rPr>
              <w:t xml:space="preserve"> ΚΑΙ ΩΡΑ 13:00 </w:t>
            </w:r>
            <w:proofErr w:type="spellStart"/>
            <w:r w:rsidR="00727506" w:rsidRPr="00F44232">
              <w:rPr>
                <w:rFonts w:ascii="Calibri" w:hAnsi="Calibri" w:cs="Times New Roman"/>
                <w:b/>
                <w:sz w:val="24"/>
                <w:szCs w:val="24"/>
              </w:rPr>
              <w:t>μ.μ</w:t>
            </w:r>
            <w:proofErr w:type="spellEnd"/>
            <w:r w:rsidR="00727506" w:rsidRPr="00F44232">
              <w:rPr>
                <w:rFonts w:ascii="Calibri" w:hAnsi="Calibri" w:cs="Times New Roman"/>
                <w:b/>
                <w:sz w:val="24"/>
                <w:szCs w:val="24"/>
              </w:rPr>
              <w:t>.</w:t>
            </w:r>
          </w:p>
        </w:tc>
      </w:tr>
    </w:tbl>
    <w:p w:rsidR="005A55CD" w:rsidRPr="00751EEA" w:rsidRDefault="00D424E5" w:rsidP="0016203E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</w:r>
      <w:r w:rsidR="007E7254" w:rsidRPr="00751EEA">
        <w:rPr>
          <w:rFonts w:ascii="Calibri" w:hAnsi="Calibri" w:cs="Times New Roman"/>
          <w:sz w:val="24"/>
          <w:szCs w:val="24"/>
        </w:rPr>
        <w:t>Σας υ</w:t>
      </w:r>
      <w:r w:rsidR="00E23D2F" w:rsidRPr="00751EEA">
        <w:rPr>
          <w:rFonts w:ascii="Calibri" w:hAnsi="Calibri" w:cs="Times New Roman"/>
          <w:sz w:val="24"/>
          <w:szCs w:val="24"/>
        </w:rPr>
        <w:t>πενθυμίζουμε ότι:</w:t>
      </w:r>
    </w:p>
    <w:p w:rsidR="00540932" w:rsidRPr="00751EEA" w:rsidRDefault="00E23D2F" w:rsidP="0016203E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 xml:space="preserve">α) </w:t>
      </w:r>
      <w:r w:rsidR="00540932" w:rsidRPr="00751EEA">
        <w:rPr>
          <w:rFonts w:ascii="Calibri" w:hAnsi="Calibri" w:cs="Times New Roman"/>
          <w:sz w:val="24"/>
          <w:szCs w:val="24"/>
        </w:rPr>
        <w:t xml:space="preserve">η προσφορά κατατίθεται </w:t>
      </w:r>
      <w:r w:rsidR="00540932" w:rsidRPr="00751EEA">
        <w:rPr>
          <w:rFonts w:ascii="Calibri" w:hAnsi="Calibri" w:cs="Times New Roman"/>
          <w:b/>
          <w:sz w:val="24"/>
          <w:szCs w:val="24"/>
        </w:rPr>
        <w:t>κλειστή</w:t>
      </w:r>
      <w:r w:rsidR="00540932" w:rsidRPr="00751EEA">
        <w:rPr>
          <w:rFonts w:ascii="Calibri" w:hAnsi="Calibri" w:cs="Times New Roman"/>
          <w:sz w:val="24"/>
          <w:szCs w:val="24"/>
        </w:rPr>
        <w:t xml:space="preserve"> </w:t>
      </w:r>
      <w:r w:rsidR="00E61445" w:rsidRPr="00751EEA">
        <w:rPr>
          <w:rFonts w:ascii="Calibri" w:hAnsi="Calibri" w:cs="Times New Roman"/>
          <w:b/>
          <w:sz w:val="24"/>
          <w:szCs w:val="24"/>
        </w:rPr>
        <w:t>σε έντυπη μορφή</w:t>
      </w:r>
      <w:r w:rsidR="00E8269B">
        <w:rPr>
          <w:rFonts w:ascii="Calibri" w:hAnsi="Calibri" w:cs="Times New Roman"/>
          <w:b/>
          <w:sz w:val="24"/>
          <w:szCs w:val="24"/>
        </w:rPr>
        <w:t xml:space="preserve"> </w:t>
      </w:r>
      <w:r w:rsidR="007E7254" w:rsidRPr="00751EEA">
        <w:rPr>
          <w:rFonts w:ascii="Calibri" w:hAnsi="Calibri" w:cs="Times New Roman"/>
          <w:b/>
          <w:sz w:val="24"/>
          <w:szCs w:val="24"/>
        </w:rPr>
        <w:t xml:space="preserve">(όχι με </w:t>
      </w:r>
      <w:r w:rsidR="007E7254" w:rsidRPr="00751EEA">
        <w:rPr>
          <w:rFonts w:ascii="Calibri" w:hAnsi="Calibri" w:cs="Times New Roman"/>
          <w:b/>
          <w:sz w:val="24"/>
          <w:szCs w:val="24"/>
          <w:lang w:val="en-US"/>
        </w:rPr>
        <w:t>email</w:t>
      </w:r>
      <w:r w:rsidR="007E7254" w:rsidRPr="00751EEA">
        <w:rPr>
          <w:rFonts w:ascii="Calibri" w:hAnsi="Calibri" w:cs="Times New Roman"/>
          <w:b/>
          <w:sz w:val="24"/>
          <w:szCs w:val="24"/>
        </w:rPr>
        <w:t xml:space="preserve"> ή </w:t>
      </w:r>
      <w:r w:rsidR="007E7254" w:rsidRPr="00751EEA">
        <w:rPr>
          <w:rFonts w:ascii="Calibri" w:hAnsi="Calibri" w:cs="Times New Roman"/>
          <w:b/>
          <w:sz w:val="24"/>
          <w:szCs w:val="24"/>
          <w:lang w:val="en-US"/>
        </w:rPr>
        <w:t>fax</w:t>
      </w:r>
      <w:r w:rsidR="007E7254" w:rsidRPr="00751EEA">
        <w:rPr>
          <w:rFonts w:ascii="Calibri" w:hAnsi="Calibri" w:cs="Times New Roman"/>
          <w:b/>
          <w:sz w:val="24"/>
          <w:szCs w:val="24"/>
        </w:rPr>
        <w:t>)</w:t>
      </w:r>
      <w:r w:rsidR="00E61445" w:rsidRPr="00751EEA">
        <w:rPr>
          <w:rFonts w:ascii="Calibri" w:hAnsi="Calibri" w:cs="Times New Roman"/>
          <w:sz w:val="24"/>
          <w:szCs w:val="24"/>
        </w:rPr>
        <w:t xml:space="preserve"> </w:t>
      </w:r>
      <w:r w:rsidR="00540932" w:rsidRPr="00751EEA">
        <w:rPr>
          <w:rFonts w:ascii="Calibri" w:hAnsi="Calibri" w:cs="Times New Roman"/>
          <w:sz w:val="24"/>
          <w:szCs w:val="24"/>
        </w:rPr>
        <w:t>στο σχολείο και</w:t>
      </w:r>
    </w:p>
    <w:p w:rsidR="00540932" w:rsidRPr="00751EEA" w:rsidRDefault="00540932" w:rsidP="0016203E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 xml:space="preserve">β) με κάθε προσφορά </w:t>
      </w:r>
      <w:r w:rsidRPr="00751EEA">
        <w:rPr>
          <w:rFonts w:ascii="Calibri" w:hAnsi="Calibri" w:cs="Times New Roman"/>
          <w:b/>
          <w:sz w:val="24"/>
          <w:szCs w:val="24"/>
        </w:rPr>
        <w:t xml:space="preserve">κατατίθεται από το ταξιδιωτικό γραφείο απαραιτήτως και Υπεύθυνη Δήλωση </w:t>
      </w:r>
      <w:r w:rsidRPr="00751EEA">
        <w:rPr>
          <w:rFonts w:ascii="Calibri" w:hAnsi="Calibri" w:cs="Times New Roman"/>
          <w:sz w:val="24"/>
          <w:szCs w:val="24"/>
        </w:rPr>
        <w:t xml:space="preserve">ότι διαθέτει </w:t>
      </w:r>
      <w:r w:rsidR="007E7254" w:rsidRPr="00751EEA">
        <w:rPr>
          <w:rFonts w:ascii="Calibri" w:hAnsi="Calibri" w:cs="Times New Roman"/>
          <w:sz w:val="24"/>
          <w:szCs w:val="24"/>
        </w:rPr>
        <w:t>βεβαίωση συνδρομής των νόμιμων προϋποθέσεων λειτουργίας τουριστικού γραφείου, η</w:t>
      </w:r>
      <w:r w:rsidRPr="00751EEA">
        <w:rPr>
          <w:rFonts w:ascii="Calibri" w:hAnsi="Calibri" w:cs="Times New Roman"/>
          <w:sz w:val="24"/>
          <w:szCs w:val="24"/>
        </w:rPr>
        <w:t xml:space="preserve"> οποί</w:t>
      </w:r>
      <w:r w:rsidR="007E7254" w:rsidRPr="00751EEA">
        <w:rPr>
          <w:rFonts w:ascii="Calibri" w:hAnsi="Calibri" w:cs="Times New Roman"/>
          <w:sz w:val="24"/>
          <w:szCs w:val="24"/>
        </w:rPr>
        <w:t>α</w:t>
      </w:r>
      <w:r w:rsidRPr="00751EEA">
        <w:rPr>
          <w:rFonts w:ascii="Calibri" w:hAnsi="Calibri" w:cs="Times New Roman"/>
          <w:sz w:val="24"/>
          <w:szCs w:val="24"/>
        </w:rPr>
        <w:t xml:space="preserve"> βρίσκεται σε ισχύ.</w:t>
      </w:r>
    </w:p>
    <w:p w:rsidR="003C169C" w:rsidRPr="003C169C" w:rsidRDefault="00540932" w:rsidP="0016203E">
      <w:pPr>
        <w:jc w:val="both"/>
        <w:rPr>
          <w:rFonts w:asciiTheme="minorHAnsi" w:hAnsiTheme="minorHAnsi" w:cs="Arial"/>
        </w:rPr>
      </w:pPr>
      <w:r w:rsidRPr="00751EEA">
        <w:rPr>
          <w:rFonts w:ascii="Calibri" w:hAnsi="Calibri"/>
        </w:rPr>
        <w:tab/>
      </w:r>
      <w:r w:rsidR="003C169C" w:rsidRPr="003C169C">
        <w:rPr>
          <w:rFonts w:asciiTheme="minorHAnsi" w:hAnsiTheme="minorHAnsi" w:cs="Arial"/>
        </w:rPr>
        <w:t>Ρήτρα αθέτησης όρων σύμβασης</w:t>
      </w:r>
      <w:r w:rsidR="0016203E">
        <w:rPr>
          <w:rFonts w:asciiTheme="minorHAnsi" w:hAnsiTheme="minorHAnsi" w:cs="Arial"/>
        </w:rPr>
        <w:t xml:space="preserve"> </w:t>
      </w:r>
      <w:r w:rsidR="003C169C" w:rsidRPr="003C169C">
        <w:rPr>
          <w:rFonts w:asciiTheme="minorHAnsi" w:hAnsiTheme="minorHAnsi" w:cs="Arial"/>
        </w:rPr>
        <w:t>:</w:t>
      </w:r>
      <w:r w:rsidR="0016203E">
        <w:rPr>
          <w:rFonts w:asciiTheme="minorHAnsi" w:hAnsiTheme="minorHAnsi" w:cs="Arial"/>
        </w:rPr>
        <w:t xml:space="preserve">  </w:t>
      </w:r>
      <w:r w:rsidR="003C169C" w:rsidRPr="003C169C">
        <w:rPr>
          <w:rFonts w:asciiTheme="minorHAnsi" w:hAnsiTheme="minorHAnsi" w:cs="Arial"/>
        </w:rPr>
        <w:t xml:space="preserve"> 20% του συνολικού ποσού, που θα πληρωθεί </w:t>
      </w:r>
      <w:r w:rsidR="0016203E">
        <w:rPr>
          <w:rFonts w:asciiTheme="minorHAnsi" w:hAnsiTheme="minorHAnsi" w:cs="Arial"/>
        </w:rPr>
        <w:t xml:space="preserve"> </w:t>
      </w:r>
      <w:r w:rsidR="003C169C" w:rsidRPr="003C169C">
        <w:rPr>
          <w:rFonts w:asciiTheme="minorHAnsi" w:hAnsiTheme="minorHAnsi" w:cs="Arial"/>
        </w:rPr>
        <w:t>εντός τριών ημερών από την επιστροφή</w:t>
      </w:r>
      <w:r w:rsidR="0016203E">
        <w:rPr>
          <w:rFonts w:asciiTheme="minorHAnsi" w:hAnsiTheme="minorHAnsi" w:cs="Arial"/>
        </w:rPr>
        <w:t xml:space="preserve"> στην </w:t>
      </w:r>
      <w:r w:rsidR="003C169C" w:rsidRPr="003C169C">
        <w:rPr>
          <w:rFonts w:asciiTheme="minorHAnsi" w:hAnsiTheme="minorHAnsi" w:cs="Arial"/>
        </w:rPr>
        <w:t xml:space="preserve">Αθήνα, εφόσον έχουν τηρηθεί επακριβώς τα </w:t>
      </w:r>
      <w:r w:rsidR="0016203E">
        <w:rPr>
          <w:rFonts w:asciiTheme="minorHAnsi" w:hAnsiTheme="minorHAnsi" w:cs="Arial"/>
        </w:rPr>
        <w:t>Σ</w:t>
      </w:r>
      <w:r w:rsidR="003C169C" w:rsidRPr="003C169C">
        <w:rPr>
          <w:rFonts w:asciiTheme="minorHAnsi" w:hAnsiTheme="minorHAnsi" w:cs="Arial"/>
        </w:rPr>
        <w:t xml:space="preserve">υμφωνηθέντα. </w:t>
      </w:r>
    </w:p>
    <w:p w:rsidR="003C169C" w:rsidRPr="003C169C" w:rsidRDefault="003C169C" w:rsidP="00B2281C">
      <w:pPr>
        <w:ind w:firstLine="720"/>
        <w:jc w:val="both"/>
        <w:rPr>
          <w:rFonts w:asciiTheme="minorHAnsi" w:hAnsiTheme="minorHAnsi" w:cs="Arial"/>
        </w:rPr>
      </w:pPr>
      <w:r w:rsidRPr="003C169C">
        <w:rPr>
          <w:rFonts w:asciiTheme="minorHAnsi" w:hAnsiTheme="minorHAnsi" w:cs="Arial"/>
        </w:rPr>
        <w:t xml:space="preserve">Η Επιτροπή Αξιολόγησης, πέραν της τιμής, θα συνεκτιμήσει την ποιότητα και το εύρος των προσφερόμενων υπηρεσιών, τη φερεγγυότητα και την αξιοπιστία του τουριστικού </w:t>
      </w:r>
      <w:r w:rsidR="0016203E">
        <w:rPr>
          <w:rFonts w:asciiTheme="minorHAnsi" w:hAnsiTheme="minorHAnsi" w:cs="Arial"/>
        </w:rPr>
        <w:t>γ</w:t>
      </w:r>
      <w:r w:rsidRPr="003C169C">
        <w:rPr>
          <w:rFonts w:asciiTheme="minorHAnsi" w:hAnsiTheme="minorHAnsi" w:cs="Arial"/>
        </w:rPr>
        <w:t>ραφείου, την παρεχόμενη ασφάλεια, την εμπειρία σε σχολικές εκδρομές</w:t>
      </w:r>
      <w:r w:rsidR="0016203E">
        <w:rPr>
          <w:rFonts w:asciiTheme="minorHAnsi" w:hAnsiTheme="minorHAnsi" w:cs="Arial"/>
        </w:rPr>
        <w:t xml:space="preserve"> </w:t>
      </w:r>
      <w:r w:rsidRPr="003C169C">
        <w:rPr>
          <w:rFonts w:asciiTheme="minorHAnsi" w:hAnsiTheme="minorHAnsi" w:cs="Arial"/>
        </w:rPr>
        <w:t>στο</w:t>
      </w:r>
      <w:r w:rsidR="0016203E">
        <w:rPr>
          <w:rFonts w:asciiTheme="minorHAnsi" w:hAnsiTheme="minorHAnsi" w:cs="Arial"/>
        </w:rPr>
        <w:t xml:space="preserve"> </w:t>
      </w:r>
      <w:r w:rsidRPr="003C169C">
        <w:rPr>
          <w:rFonts w:asciiTheme="minorHAnsi" w:hAnsiTheme="minorHAnsi" w:cs="Arial"/>
        </w:rPr>
        <w:t>συγκεκριμένο προορισμό και εγγυήσεις για όσα επικαλείται, προκειμένου να επιλέξει την πλέ</w:t>
      </w:r>
      <w:r w:rsidR="0016203E">
        <w:rPr>
          <w:rFonts w:asciiTheme="minorHAnsi" w:hAnsiTheme="minorHAnsi" w:cs="Arial"/>
        </w:rPr>
        <w:t xml:space="preserve">ον συμφέρουσα </w:t>
      </w:r>
      <w:r w:rsidRPr="003C169C">
        <w:rPr>
          <w:rFonts w:asciiTheme="minorHAnsi" w:hAnsiTheme="minorHAnsi" w:cs="Arial"/>
        </w:rPr>
        <w:t>προσφορά. Οι προσφορές που δεν πληρούν επακριβώς τους όρους της προκήρυξης ή δεν θα έχουν τα απαραίτητα δικαιολογητικά θα αποκλειστούν.</w:t>
      </w:r>
    </w:p>
    <w:p w:rsidR="00147538" w:rsidRDefault="003C169C" w:rsidP="00147538">
      <w:pPr>
        <w:ind w:firstLine="720"/>
        <w:jc w:val="both"/>
        <w:rPr>
          <w:rFonts w:ascii="Calibri" w:hAnsi="Calibri"/>
          <w:b/>
        </w:rPr>
      </w:pPr>
      <w:r w:rsidRPr="003C169C">
        <w:rPr>
          <w:rFonts w:asciiTheme="minorHAnsi" w:hAnsiTheme="minorHAnsi" w:cs="Arial"/>
        </w:rPr>
        <w:t>Η Επι</w:t>
      </w:r>
      <w:r w:rsidR="00FF6C13">
        <w:rPr>
          <w:rFonts w:asciiTheme="minorHAnsi" w:hAnsiTheme="minorHAnsi" w:cs="Arial"/>
        </w:rPr>
        <w:t>τροπή Αξιολόγησης</w:t>
      </w:r>
      <w:r w:rsidR="00147538">
        <w:rPr>
          <w:rFonts w:asciiTheme="minorHAnsi" w:hAnsiTheme="minorHAnsi" w:cs="Arial"/>
        </w:rPr>
        <w:t xml:space="preserve">, πριν την επιλογή, θα </w:t>
      </w:r>
      <w:r w:rsidR="00FF6C13">
        <w:rPr>
          <w:rFonts w:asciiTheme="minorHAnsi" w:hAnsiTheme="minorHAnsi" w:cs="Arial"/>
        </w:rPr>
        <w:t>ελέγξει</w:t>
      </w:r>
      <w:r w:rsidR="00147538">
        <w:rPr>
          <w:rFonts w:asciiTheme="minorHAnsi" w:hAnsiTheme="minorHAnsi" w:cs="Arial"/>
        </w:rPr>
        <w:t xml:space="preserve"> </w:t>
      </w:r>
      <w:r w:rsidRPr="003C169C">
        <w:rPr>
          <w:rFonts w:asciiTheme="minorHAnsi" w:hAnsiTheme="minorHAnsi" w:cs="Arial"/>
        </w:rPr>
        <w:t xml:space="preserve">την </w:t>
      </w:r>
      <w:r w:rsidR="00FF6C13">
        <w:rPr>
          <w:rFonts w:asciiTheme="minorHAnsi" w:hAnsiTheme="minorHAnsi" w:cs="Arial"/>
        </w:rPr>
        <w:t xml:space="preserve">διαθεσιμότητα των εισιτηρίων με την ακτοπλοϊκή εταιρεία και των δωματίων με το προτεινόμενο ξενοδοχείο </w:t>
      </w:r>
      <w:r w:rsidR="006A22A8">
        <w:rPr>
          <w:rFonts w:asciiTheme="minorHAnsi" w:hAnsiTheme="minorHAnsi" w:cs="Arial"/>
        </w:rPr>
        <w:t xml:space="preserve">και έπειτα την </w:t>
      </w:r>
      <w:r w:rsidRPr="003C169C">
        <w:rPr>
          <w:rFonts w:asciiTheme="minorHAnsi" w:hAnsiTheme="minorHAnsi" w:cs="Arial"/>
        </w:rPr>
        <w:t>επιβεβαίωση της κράτησης</w:t>
      </w:r>
      <w:r w:rsidR="00147538">
        <w:rPr>
          <w:rFonts w:asciiTheme="minorHAnsi" w:hAnsiTheme="minorHAnsi" w:cs="Arial"/>
        </w:rPr>
        <w:t>.</w:t>
      </w:r>
    </w:p>
    <w:p w:rsidR="0016203E" w:rsidRPr="00F13EB4" w:rsidRDefault="0016203E" w:rsidP="0016203E">
      <w:pPr>
        <w:pStyle w:val="20"/>
        <w:tabs>
          <w:tab w:val="left" w:pos="0"/>
          <w:tab w:val="left" w:pos="180"/>
        </w:tabs>
        <w:jc w:val="center"/>
        <w:rPr>
          <w:rFonts w:ascii="Calibri" w:hAnsi="Calibri" w:cs="Times New Roman"/>
          <w:b/>
          <w:sz w:val="24"/>
          <w:szCs w:val="16"/>
        </w:rPr>
      </w:pP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 w:rsidRPr="002B61F2">
        <w:rPr>
          <w:rFonts w:ascii="Calibri" w:hAnsi="Calibri" w:cs="Times New Roman"/>
          <w:b/>
          <w:sz w:val="16"/>
          <w:szCs w:val="16"/>
        </w:rPr>
        <w:tab/>
      </w:r>
    </w:p>
    <w:p w:rsidR="0016203E" w:rsidRDefault="0016203E" w:rsidP="0016203E">
      <w:pPr>
        <w:pStyle w:val="20"/>
        <w:tabs>
          <w:tab w:val="left" w:pos="0"/>
          <w:tab w:val="left" w:pos="180"/>
        </w:tabs>
        <w:jc w:val="center"/>
        <w:rPr>
          <w:rFonts w:ascii="Calibri" w:hAnsi="Calibri" w:cs="Times New Roman"/>
          <w:b/>
          <w:sz w:val="24"/>
          <w:szCs w:val="24"/>
        </w:rPr>
      </w:pPr>
      <w:r w:rsidRPr="002B61F2">
        <w:rPr>
          <w:rFonts w:ascii="Calibri" w:hAnsi="Calibri" w:cs="Times New Roman"/>
          <w:b/>
          <w:sz w:val="16"/>
          <w:szCs w:val="16"/>
        </w:rPr>
        <w:tab/>
      </w:r>
      <w:r w:rsidRPr="002B61F2">
        <w:rPr>
          <w:rFonts w:ascii="Calibri" w:hAnsi="Calibri" w:cs="Times New Roman"/>
          <w:b/>
          <w:sz w:val="16"/>
          <w:szCs w:val="16"/>
        </w:rPr>
        <w:tab/>
      </w:r>
      <w:r w:rsidRPr="002B61F2">
        <w:rPr>
          <w:rFonts w:ascii="Calibri" w:hAnsi="Calibri" w:cs="Times New Roman"/>
          <w:b/>
          <w:sz w:val="16"/>
          <w:szCs w:val="16"/>
        </w:rPr>
        <w:tab/>
      </w:r>
      <w:r w:rsidRPr="002B61F2">
        <w:rPr>
          <w:rFonts w:ascii="Calibri" w:hAnsi="Calibri" w:cs="Times New Roman"/>
          <w:b/>
          <w:sz w:val="16"/>
          <w:szCs w:val="16"/>
        </w:rPr>
        <w:tab/>
      </w:r>
      <w:r w:rsidRPr="002B61F2">
        <w:rPr>
          <w:rFonts w:ascii="Calibri" w:hAnsi="Calibri" w:cs="Times New Roman"/>
          <w:b/>
          <w:sz w:val="16"/>
          <w:szCs w:val="16"/>
        </w:rPr>
        <w:tab/>
      </w:r>
      <w:r w:rsidRPr="002B61F2">
        <w:rPr>
          <w:rFonts w:ascii="Calibri" w:hAnsi="Calibri" w:cs="Times New Roman"/>
          <w:b/>
          <w:sz w:val="16"/>
          <w:szCs w:val="16"/>
        </w:rPr>
        <w:tab/>
      </w:r>
      <w:r w:rsidRPr="002B61F2">
        <w:rPr>
          <w:rFonts w:ascii="Calibri" w:hAnsi="Calibri" w:cs="Times New Roman"/>
          <w:b/>
          <w:sz w:val="16"/>
          <w:szCs w:val="16"/>
        </w:rPr>
        <w:tab/>
      </w:r>
      <w:r w:rsidRPr="002B61F2">
        <w:rPr>
          <w:rFonts w:ascii="Calibri" w:hAnsi="Calibri" w:cs="Times New Roman"/>
          <w:b/>
          <w:sz w:val="16"/>
          <w:szCs w:val="16"/>
        </w:rPr>
        <w:tab/>
      </w:r>
      <w:r w:rsidR="00123FD7">
        <w:rPr>
          <w:rFonts w:ascii="Calibri" w:hAnsi="Calibri" w:cs="Times New Roman"/>
          <w:b/>
          <w:sz w:val="24"/>
          <w:szCs w:val="24"/>
        </w:rPr>
        <w:t>Η</w:t>
      </w:r>
      <w:r w:rsidR="00B2281C">
        <w:rPr>
          <w:rFonts w:ascii="Calibri" w:hAnsi="Calibri" w:cs="Times New Roman"/>
          <w:b/>
          <w:sz w:val="24"/>
          <w:szCs w:val="24"/>
        </w:rPr>
        <w:t xml:space="preserve"> Διευθ</w:t>
      </w:r>
      <w:r w:rsidR="00123FD7">
        <w:rPr>
          <w:rFonts w:ascii="Calibri" w:hAnsi="Calibri" w:cs="Times New Roman"/>
          <w:b/>
          <w:sz w:val="24"/>
          <w:szCs w:val="24"/>
        </w:rPr>
        <w:t>ύντρια</w:t>
      </w:r>
    </w:p>
    <w:p w:rsidR="0016203E" w:rsidRDefault="0016203E" w:rsidP="0016203E">
      <w:pPr>
        <w:pStyle w:val="20"/>
        <w:tabs>
          <w:tab w:val="left" w:pos="0"/>
          <w:tab w:val="left" w:pos="180"/>
        </w:tabs>
        <w:jc w:val="center"/>
        <w:rPr>
          <w:rFonts w:ascii="Calibri" w:hAnsi="Calibri" w:cs="Times New Roman"/>
          <w:b/>
          <w:szCs w:val="16"/>
        </w:rPr>
      </w:pPr>
    </w:p>
    <w:p w:rsidR="00BF29C5" w:rsidRPr="002B61F2" w:rsidRDefault="00BF29C5" w:rsidP="0016203E">
      <w:pPr>
        <w:pStyle w:val="20"/>
        <w:tabs>
          <w:tab w:val="left" w:pos="0"/>
          <w:tab w:val="left" w:pos="180"/>
        </w:tabs>
        <w:jc w:val="center"/>
        <w:rPr>
          <w:rFonts w:ascii="Calibri" w:hAnsi="Calibri" w:cs="Times New Roman"/>
          <w:b/>
          <w:szCs w:val="16"/>
        </w:rPr>
      </w:pPr>
    </w:p>
    <w:p w:rsidR="0016203E" w:rsidRPr="002B61F2" w:rsidRDefault="0016203E" w:rsidP="0016203E">
      <w:pPr>
        <w:pStyle w:val="20"/>
        <w:tabs>
          <w:tab w:val="left" w:pos="0"/>
          <w:tab w:val="left" w:pos="180"/>
        </w:tabs>
        <w:jc w:val="center"/>
        <w:rPr>
          <w:rFonts w:ascii="Calibri" w:hAnsi="Calibri" w:cs="Times New Roman"/>
          <w:b/>
          <w:szCs w:val="16"/>
        </w:rPr>
      </w:pPr>
    </w:p>
    <w:p w:rsidR="007E7254" w:rsidRPr="005A55CD" w:rsidRDefault="0016203E" w:rsidP="005A55CD">
      <w:pPr>
        <w:pStyle w:val="20"/>
        <w:tabs>
          <w:tab w:val="left" w:pos="0"/>
          <w:tab w:val="left" w:pos="180"/>
        </w:tabs>
        <w:jc w:val="center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 w:rsidR="00123FD7">
        <w:rPr>
          <w:rFonts w:ascii="Calibri" w:hAnsi="Calibri" w:cs="Times New Roman"/>
          <w:b/>
          <w:sz w:val="24"/>
          <w:szCs w:val="24"/>
        </w:rPr>
        <w:t>Ελένη Παπαδημητρίου</w:t>
      </w:r>
      <w:r>
        <w:rPr>
          <w:rFonts w:ascii="Calibri" w:hAnsi="Calibri" w:cs="Times New Roman"/>
          <w:b/>
          <w:sz w:val="24"/>
          <w:szCs w:val="24"/>
        </w:rPr>
        <w:t xml:space="preserve">, ΠΕ </w:t>
      </w:r>
      <w:r w:rsidR="00123FD7">
        <w:rPr>
          <w:rFonts w:ascii="Calibri" w:hAnsi="Calibri" w:cs="Times New Roman"/>
          <w:b/>
          <w:sz w:val="24"/>
          <w:szCs w:val="24"/>
        </w:rPr>
        <w:t>11</w:t>
      </w:r>
    </w:p>
    <w:sectPr w:rsidR="007E7254" w:rsidRPr="005A55CD" w:rsidSect="004F52E5">
      <w:pgSz w:w="12240" w:h="15840"/>
      <w:pgMar w:top="1134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92AB3"/>
    <w:multiLevelType w:val="hybridMultilevel"/>
    <w:tmpl w:val="7F44D222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A61C29"/>
    <w:multiLevelType w:val="hybridMultilevel"/>
    <w:tmpl w:val="EAC639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7A7AF9"/>
    <w:multiLevelType w:val="hybridMultilevel"/>
    <w:tmpl w:val="9EB8661A"/>
    <w:lvl w:ilvl="0" w:tplc="7ABAA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715487"/>
    <w:multiLevelType w:val="hybridMultilevel"/>
    <w:tmpl w:val="B934A402"/>
    <w:lvl w:ilvl="0" w:tplc="F92A4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F2E52BA"/>
    <w:multiLevelType w:val="hybridMultilevel"/>
    <w:tmpl w:val="F8B4D3B2"/>
    <w:lvl w:ilvl="0" w:tplc="E9146128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  <w:sz w:val="28"/>
        <w:szCs w:val="28"/>
      </w:rPr>
    </w:lvl>
    <w:lvl w:ilvl="1" w:tplc="0408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3F01"/>
  <w:defaultTabStop w:val="720"/>
  <w:noPunctuationKerning/>
  <w:characterSpacingControl w:val="doNotCompress"/>
  <w:compat/>
  <w:rsids>
    <w:rsidRoot w:val="00D137C3"/>
    <w:rsid w:val="000022A2"/>
    <w:rsid w:val="0000253D"/>
    <w:rsid w:val="00005E16"/>
    <w:rsid w:val="000159F6"/>
    <w:rsid w:val="00036389"/>
    <w:rsid w:val="00042544"/>
    <w:rsid w:val="000506AE"/>
    <w:rsid w:val="00051426"/>
    <w:rsid w:val="0006302D"/>
    <w:rsid w:val="00074981"/>
    <w:rsid w:val="000A2E56"/>
    <w:rsid w:val="000C33F0"/>
    <w:rsid w:val="000D1BDE"/>
    <w:rsid w:val="000F039D"/>
    <w:rsid w:val="000F75B7"/>
    <w:rsid w:val="00102063"/>
    <w:rsid w:val="00113A94"/>
    <w:rsid w:val="00123FD7"/>
    <w:rsid w:val="00125C6E"/>
    <w:rsid w:val="001339E8"/>
    <w:rsid w:val="001471CB"/>
    <w:rsid w:val="00147538"/>
    <w:rsid w:val="0015698C"/>
    <w:rsid w:val="0016203E"/>
    <w:rsid w:val="001709C0"/>
    <w:rsid w:val="00173DC6"/>
    <w:rsid w:val="001B6859"/>
    <w:rsid w:val="001B7897"/>
    <w:rsid w:val="001C3936"/>
    <w:rsid w:val="001C6F6C"/>
    <w:rsid w:val="001D59C4"/>
    <w:rsid w:val="00206737"/>
    <w:rsid w:val="0021136E"/>
    <w:rsid w:val="002225E3"/>
    <w:rsid w:val="00223BA5"/>
    <w:rsid w:val="002403C3"/>
    <w:rsid w:val="00253F31"/>
    <w:rsid w:val="002545BC"/>
    <w:rsid w:val="00281E1F"/>
    <w:rsid w:val="0028504B"/>
    <w:rsid w:val="00286BBE"/>
    <w:rsid w:val="00291E3C"/>
    <w:rsid w:val="00297DD9"/>
    <w:rsid w:val="002A7CFA"/>
    <w:rsid w:val="002B5551"/>
    <w:rsid w:val="002B61F2"/>
    <w:rsid w:val="002E24A9"/>
    <w:rsid w:val="002F23F4"/>
    <w:rsid w:val="002F2F28"/>
    <w:rsid w:val="00310C39"/>
    <w:rsid w:val="003425FC"/>
    <w:rsid w:val="003447DA"/>
    <w:rsid w:val="003466D5"/>
    <w:rsid w:val="003602B3"/>
    <w:rsid w:val="00362278"/>
    <w:rsid w:val="003657BB"/>
    <w:rsid w:val="00370764"/>
    <w:rsid w:val="003731F4"/>
    <w:rsid w:val="0037783C"/>
    <w:rsid w:val="003826A3"/>
    <w:rsid w:val="00387974"/>
    <w:rsid w:val="003A4413"/>
    <w:rsid w:val="003A670A"/>
    <w:rsid w:val="003C09AC"/>
    <w:rsid w:val="003C169C"/>
    <w:rsid w:val="00410BF1"/>
    <w:rsid w:val="00433098"/>
    <w:rsid w:val="004757B5"/>
    <w:rsid w:val="0048427B"/>
    <w:rsid w:val="004857E7"/>
    <w:rsid w:val="004875E0"/>
    <w:rsid w:val="00491BB9"/>
    <w:rsid w:val="00497B0E"/>
    <w:rsid w:val="004E231E"/>
    <w:rsid w:val="004F1740"/>
    <w:rsid w:val="004F52E5"/>
    <w:rsid w:val="005238EC"/>
    <w:rsid w:val="005262AA"/>
    <w:rsid w:val="00540932"/>
    <w:rsid w:val="00561055"/>
    <w:rsid w:val="00563699"/>
    <w:rsid w:val="005A1AEB"/>
    <w:rsid w:val="005A4237"/>
    <w:rsid w:val="005A55CD"/>
    <w:rsid w:val="005D2DB1"/>
    <w:rsid w:val="005E5891"/>
    <w:rsid w:val="005F6A37"/>
    <w:rsid w:val="006239A2"/>
    <w:rsid w:val="0064423C"/>
    <w:rsid w:val="0065060B"/>
    <w:rsid w:val="0065794D"/>
    <w:rsid w:val="006863A1"/>
    <w:rsid w:val="00686B8C"/>
    <w:rsid w:val="00696F78"/>
    <w:rsid w:val="006A22A8"/>
    <w:rsid w:val="006A4F47"/>
    <w:rsid w:val="006E2D1E"/>
    <w:rsid w:val="006F23D2"/>
    <w:rsid w:val="006F43E3"/>
    <w:rsid w:val="007038D6"/>
    <w:rsid w:val="007064AE"/>
    <w:rsid w:val="007125CB"/>
    <w:rsid w:val="00723B2A"/>
    <w:rsid w:val="00727506"/>
    <w:rsid w:val="0073519B"/>
    <w:rsid w:val="00750ED8"/>
    <w:rsid w:val="00751EEA"/>
    <w:rsid w:val="00760EFF"/>
    <w:rsid w:val="00762EBA"/>
    <w:rsid w:val="0077008B"/>
    <w:rsid w:val="00771051"/>
    <w:rsid w:val="0078056B"/>
    <w:rsid w:val="00782BED"/>
    <w:rsid w:val="007C6F3D"/>
    <w:rsid w:val="007D72D2"/>
    <w:rsid w:val="007E7254"/>
    <w:rsid w:val="007F1BDC"/>
    <w:rsid w:val="008017CB"/>
    <w:rsid w:val="00817C10"/>
    <w:rsid w:val="00832392"/>
    <w:rsid w:val="00837A5B"/>
    <w:rsid w:val="00837CA3"/>
    <w:rsid w:val="00853123"/>
    <w:rsid w:val="00862905"/>
    <w:rsid w:val="008716D6"/>
    <w:rsid w:val="00882E7B"/>
    <w:rsid w:val="0088467D"/>
    <w:rsid w:val="008B04E2"/>
    <w:rsid w:val="008B116B"/>
    <w:rsid w:val="008C6A56"/>
    <w:rsid w:val="008D00A9"/>
    <w:rsid w:val="008F66E6"/>
    <w:rsid w:val="00901B6E"/>
    <w:rsid w:val="00903977"/>
    <w:rsid w:val="0090535E"/>
    <w:rsid w:val="00906C2F"/>
    <w:rsid w:val="00912161"/>
    <w:rsid w:val="009144DB"/>
    <w:rsid w:val="00937C65"/>
    <w:rsid w:val="009618A5"/>
    <w:rsid w:val="00966FF2"/>
    <w:rsid w:val="00975F73"/>
    <w:rsid w:val="009A3900"/>
    <w:rsid w:val="009A4B98"/>
    <w:rsid w:val="009B13C8"/>
    <w:rsid w:val="009D0B48"/>
    <w:rsid w:val="009E2973"/>
    <w:rsid w:val="00A03EF2"/>
    <w:rsid w:val="00A247FB"/>
    <w:rsid w:val="00A26D58"/>
    <w:rsid w:val="00A454B9"/>
    <w:rsid w:val="00A4776B"/>
    <w:rsid w:val="00A7628B"/>
    <w:rsid w:val="00A8685D"/>
    <w:rsid w:val="00A933FE"/>
    <w:rsid w:val="00AA488C"/>
    <w:rsid w:val="00AD6896"/>
    <w:rsid w:val="00AD7B36"/>
    <w:rsid w:val="00AE564F"/>
    <w:rsid w:val="00AE77A8"/>
    <w:rsid w:val="00B05F4E"/>
    <w:rsid w:val="00B154E4"/>
    <w:rsid w:val="00B2281C"/>
    <w:rsid w:val="00B278E3"/>
    <w:rsid w:val="00B27E41"/>
    <w:rsid w:val="00B50710"/>
    <w:rsid w:val="00B52258"/>
    <w:rsid w:val="00B60749"/>
    <w:rsid w:val="00B702F2"/>
    <w:rsid w:val="00B83BC2"/>
    <w:rsid w:val="00B93247"/>
    <w:rsid w:val="00B95033"/>
    <w:rsid w:val="00BC3F8F"/>
    <w:rsid w:val="00BD523C"/>
    <w:rsid w:val="00BF29C5"/>
    <w:rsid w:val="00C17D8C"/>
    <w:rsid w:val="00C240F6"/>
    <w:rsid w:val="00C25103"/>
    <w:rsid w:val="00C3177C"/>
    <w:rsid w:val="00C3288B"/>
    <w:rsid w:val="00C548BB"/>
    <w:rsid w:val="00C8083E"/>
    <w:rsid w:val="00C842CE"/>
    <w:rsid w:val="00C87D3D"/>
    <w:rsid w:val="00C94D35"/>
    <w:rsid w:val="00C9607C"/>
    <w:rsid w:val="00CA03FB"/>
    <w:rsid w:val="00CB4561"/>
    <w:rsid w:val="00CD3429"/>
    <w:rsid w:val="00CF3BFF"/>
    <w:rsid w:val="00D03457"/>
    <w:rsid w:val="00D137C3"/>
    <w:rsid w:val="00D24D3F"/>
    <w:rsid w:val="00D3087D"/>
    <w:rsid w:val="00D3350F"/>
    <w:rsid w:val="00D40EE1"/>
    <w:rsid w:val="00D424E5"/>
    <w:rsid w:val="00D43410"/>
    <w:rsid w:val="00D46995"/>
    <w:rsid w:val="00D568D2"/>
    <w:rsid w:val="00D7147C"/>
    <w:rsid w:val="00DD5A03"/>
    <w:rsid w:val="00DD6F82"/>
    <w:rsid w:val="00DD7538"/>
    <w:rsid w:val="00DE10DD"/>
    <w:rsid w:val="00DF36AB"/>
    <w:rsid w:val="00DF4D09"/>
    <w:rsid w:val="00E00724"/>
    <w:rsid w:val="00E131AC"/>
    <w:rsid w:val="00E13EF6"/>
    <w:rsid w:val="00E23D2F"/>
    <w:rsid w:val="00E3708F"/>
    <w:rsid w:val="00E5049F"/>
    <w:rsid w:val="00E61445"/>
    <w:rsid w:val="00E67960"/>
    <w:rsid w:val="00E70572"/>
    <w:rsid w:val="00E740FB"/>
    <w:rsid w:val="00E768E7"/>
    <w:rsid w:val="00E8269B"/>
    <w:rsid w:val="00E90BD2"/>
    <w:rsid w:val="00E94E5F"/>
    <w:rsid w:val="00EA0425"/>
    <w:rsid w:val="00EB4E4E"/>
    <w:rsid w:val="00EB5BF1"/>
    <w:rsid w:val="00ED1B17"/>
    <w:rsid w:val="00ED6565"/>
    <w:rsid w:val="00ED7746"/>
    <w:rsid w:val="00EF3988"/>
    <w:rsid w:val="00F04FD2"/>
    <w:rsid w:val="00F13EB4"/>
    <w:rsid w:val="00F246AB"/>
    <w:rsid w:val="00F411C6"/>
    <w:rsid w:val="00F4384D"/>
    <w:rsid w:val="00F44232"/>
    <w:rsid w:val="00F47AC0"/>
    <w:rsid w:val="00F51A83"/>
    <w:rsid w:val="00F53A46"/>
    <w:rsid w:val="00F62FAC"/>
    <w:rsid w:val="00FD413E"/>
    <w:rsid w:val="00FF2AA9"/>
    <w:rsid w:val="00FF3E01"/>
    <w:rsid w:val="00FF6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52E5"/>
    <w:rPr>
      <w:sz w:val="24"/>
      <w:szCs w:val="24"/>
    </w:rPr>
  </w:style>
  <w:style w:type="paragraph" w:styleId="1">
    <w:name w:val="heading 1"/>
    <w:basedOn w:val="a"/>
    <w:next w:val="a"/>
    <w:qFormat/>
    <w:rsid w:val="004F52E5"/>
    <w:pPr>
      <w:keepNext/>
      <w:jc w:val="both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qFormat/>
    <w:rsid w:val="004F52E5"/>
    <w:pPr>
      <w:keepNext/>
      <w:widowControl w:val="0"/>
      <w:overflowPunct w:val="0"/>
      <w:autoSpaceDE w:val="0"/>
      <w:autoSpaceDN w:val="0"/>
      <w:adjustRightInd w:val="0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4F52E5"/>
    <w:pPr>
      <w:keepNext/>
      <w:outlineLvl w:val="2"/>
    </w:pPr>
    <w:rPr>
      <w:b/>
      <w:szCs w:val="22"/>
      <w:u w:val="single"/>
    </w:rPr>
  </w:style>
  <w:style w:type="paragraph" w:styleId="4">
    <w:name w:val="heading 4"/>
    <w:basedOn w:val="a"/>
    <w:next w:val="a"/>
    <w:qFormat/>
    <w:rsid w:val="004F52E5"/>
    <w:pPr>
      <w:keepNext/>
      <w:ind w:firstLine="720"/>
      <w:outlineLvl w:val="3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F52E5"/>
    <w:pPr>
      <w:framePr w:hSpace="180" w:wrap="around" w:vAnchor="page" w:hAnchor="margin" w:xAlign="center" w:y="858"/>
      <w:ind w:left="175"/>
      <w:jc w:val="center"/>
    </w:pPr>
    <w:rPr>
      <w:rFonts w:ascii="Calibri" w:hAnsi="Calibri"/>
      <w:b/>
      <w:bCs/>
      <w:sz w:val="22"/>
    </w:rPr>
  </w:style>
  <w:style w:type="paragraph" w:styleId="20">
    <w:name w:val="Body Text 2"/>
    <w:basedOn w:val="a"/>
    <w:link w:val="2Char"/>
    <w:rsid w:val="004F52E5"/>
    <w:rPr>
      <w:rFonts w:ascii="Arial" w:hAnsi="Arial" w:cs="Arial"/>
      <w:sz w:val="22"/>
      <w:szCs w:val="22"/>
    </w:rPr>
  </w:style>
  <w:style w:type="paragraph" w:styleId="a4">
    <w:name w:val="caption"/>
    <w:basedOn w:val="a"/>
    <w:next w:val="a"/>
    <w:qFormat/>
    <w:rsid w:val="004F52E5"/>
    <w:pPr>
      <w:jc w:val="center"/>
    </w:pPr>
    <w:rPr>
      <w:b/>
      <w:sz w:val="22"/>
      <w:szCs w:val="22"/>
    </w:rPr>
  </w:style>
  <w:style w:type="character" w:styleId="-">
    <w:name w:val="Hyperlink"/>
    <w:rsid w:val="00E00724"/>
    <w:rPr>
      <w:color w:val="0000FF"/>
      <w:u w:val="single"/>
    </w:rPr>
  </w:style>
  <w:style w:type="table" w:styleId="a5">
    <w:name w:val="Table Grid"/>
    <w:basedOn w:val="a1"/>
    <w:rsid w:val="00966F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rsid w:val="00036389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6"/>
    <w:rsid w:val="00036389"/>
    <w:rPr>
      <w:rFonts w:ascii="Tahoma" w:hAnsi="Tahoma" w:cs="Tahoma"/>
      <w:sz w:val="16"/>
      <w:szCs w:val="16"/>
    </w:rPr>
  </w:style>
  <w:style w:type="character" w:customStyle="1" w:styleId="2Char">
    <w:name w:val="Σώμα κείμενου 2 Char"/>
    <w:basedOn w:val="a0"/>
    <w:link w:val="20"/>
    <w:rsid w:val="0065794D"/>
    <w:rPr>
      <w:rFonts w:ascii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52E5"/>
    <w:rPr>
      <w:sz w:val="24"/>
      <w:szCs w:val="24"/>
    </w:rPr>
  </w:style>
  <w:style w:type="paragraph" w:styleId="1">
    <w:name w:val="heading 1"/>
    <w:basedOn w:val="a"/>
    <w:next w:val="a"/>
    <w:qFormat/>
    <w:rsid w:val="004F52E5"/>
    <w:pPr>
      <w:keepNext/>
      <w:jc w:val="both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qFormat/>
    <w:rsid w:val="004F52E5"/>
    <w:pPr>
      <w:keepNext/>
      <w:widowControl w:val="0"/>
      <w:overflowPunct w:val="0"/>
      <w:autoSpaceDE w:val="0"/>
      <w:autoSpaceDN w:val="0"/>
      <w:adjustRightInd w:val="0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4F52E5"/>
    <w:pPr>
      <w:keepNext/>
      <w:outlineLvl w:val="2"/>
    </w:pPr>
    <w:rPr>
      <w:b/>
      <w:szCs w:val="22"/>
      <w:u w:val="single"/>
    </w:rPr>
  </w:style>
  <w:style w:type="paragraph" w:styleId="4">
    <w:name w:val="heading 4"/>
    <w:basedOn w:val="a"/>
    <w:next w:val="a"/>
    <w:qFormat/>
    <w:rsid w:val="004F52E5"/>
    <w:pPr>
      <w:keepNext/>
      <w:ind w:firstLine="720"/>
      <w:outlineLvl w:val="3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F52E5"/>
    <w:pPr>
      <w:framePr w:hSpace="180" w:wrap="around" w:vAnchor="page" w:hAnchor="margin" w:xAlign="center" w:y="858"/>
      <w:ind w:left="175"/>
      <w:jc w:val="center"/>
    </w:pPr>
    <w:rPr>
      <w:rFonts w:ascii="Calibri" w:hAnsi="Calibri"/>
      <w:b/>
      <w:bCs/>
      <w:sz w:val="22"/>
    </w:rPr>
  </w:style>
  <w:style w:type="paragraph" w:styleId="20">
    <w:name w:val="Body Text 2"/>
    <w:basedOn w:val="a"/>
    <w:link w:val="2Char"/>
    <w:rsid w:val="004F52E5"/>
    <w:rPr>
      <w:rFonts w:ascii="Arial" w:hAnsi="Arial" w:cs="Arial"/>
      <w:sz w:val="22"/>
      <w:szCs w:val="22"/>
    </w:rPr>
  </w:style>
  <w:style w:type="paragraph" w:styleId="a4">
    <w:name w:val="caption"/>
    <w:basedOn w:val="a"/>
    <w:next w:val="a"/>
    <w:qFormat/>
    <w:rsid w:val="004F52E5"/>
    <w:pPr>
      <w:jc w:val="center"/>
    </w:pPr>
    <w:rPr>
      <w:b/>
      <w:sz w:val="22"/>
      <w:szCs w:val="22"/>
    </w:rPr>
  </w:style>
  <w:style w:type="character" w:styleId="-">
    <w:name w:val="Hyperlink"/>
    <w:rsid w:val="00E00724"/>
    <w:rPr>
      <w:color w:val="0000FF"/>
      <w:u w:val="single"/>
    </w:rPr>
  </w:style>
  <w:style w:type="table" w:styleId="a5">
    <w:name w:val="Table Grid"/>
    <w:basedOn w:val="a1"/>
    <w:rsid w:val="00966F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"/>
    <w:rsid w:val="00036389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6"/>
    <w:rsid w:val="00036389"/>
    <w:rPr>
      <w:rFonts w:ascii="Tahoma" w:hAnsi="Tahoma" w:cs="Tahoma"/>
      <w:sz w:val="16"/>
      <w:szCs w:val="16"/>
    </w:rPr>
  </w:style>
  <w:style w:type="character" w:customStyle="1" w:styleId="2Char">
    <w:name w:val="Σώμα κείμενου 2 Char"/>
    <w:basedOn w:val="a0"/>
    <w:link w:val="20"/>
    <w:rsid w:val="0065794D"/>
    <w:rPr>
      <w:rFonts w:ascii="Arial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9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5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2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0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3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4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0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3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1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6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6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3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4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3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1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0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7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6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7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5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1lyk-kifis.att.sch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ew%2001\Application%20Data\Microsoft\Templates\&#928;&#961;&#972;&#964;&#965;&#960;&#959;%20&#947;&#953;&#945;%20&#948;&#953;&#948;&#945;&#954;&#964;&#953;&#954;&#941;&#962;%20(&#957;&#941;&#959;)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Πρότυπο για διδακτικές (νέο).dot</Template>
  <TotalTime>0</TotalTime>
  <Pages>3</Pages>
  <Words>768</Words>
  <Characters>4148</Characters>
  <Application>Microsoft Office Word</Application>
  <DocSecurity>0</DocSecurity>
  <Lines>34</Lines>
  <Paragraphs>9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Καμία ε.π.ε.</Company>
  <LinksUpToDate>false</LinksUpToDate>
  <CharactersWithSpaces>4907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</dc:creator>
  <cp:lastModifiedBy>1o GEL KIFISSIAS</cp:lastModifiedBy>
  <cp:revision>2</cp:revision>
  <cp:lastPrinted>2019-10-18T10:14:00Z</cp:lastPrinted>
  <dcterms:created xsi:type="dcterms:W3CDTF">2019-10-18T11:34:00Z</dcterms:created>
  <dcterms:modified xsi:type="dcterms:W3CDTF">2019-10-18T11:34:00Z</dcterms:modified>
</cp:coreProperties>
</file>