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432" w:rsidRDefault="00992432" w:rsidP="00992432">
      <w:pPr>
        <w:ind w:right="-355"/>
        <w:rPr>
          <w:rFonts w:ascii="Arial" w:hAnsi="Arial"/>
          <w:b/>
        </w:rPr>
      </w:pPr>
      <w:r>
        <w:rPr>
          <w:rFonts w:ascii="Palatino Linotype" w:hAnsi="Palatino Linotype" w:cs="Arial"/>
          <w:b/>
        </w:rPr>
        <w:t xml:space="preserve">                                                                                               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A961F6" w:rsidRDefault="00914D92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5715</wp:posOffset>
                </wp:positionV>
                <wp:extent cx="3971925" cy="23622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A961F6" w:rsidP="00A961F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9575" cy="409575"/>
                                  <wp:effectExtent l="19050" t="0" r="9525" b="0"/>
                                  <wp:docPr id="8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A961F6" w:rsidRPr="005962AD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962A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ΥΠΟΥΡΓΕΙΟ  ΠΑΙΔΕΙΑΣ</w:t>
                            </w:r>
                            <w:r w:rsidR="0057153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ΚΑΙ ΘΡΗΣΚΕΥΜΑΤΩΝ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ΠΕΡΙΦΕΡΕΙΑΚΗ Δ/ΝΣΗ Π.&amp;Δ. ΕΚΠ/ΣΗΣ ΑΤΤΙΚΗΣ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ΔΙΕΥΘΥΝΣΗ Δ.Ε. Β΄ ΑΘΗΝΑΣ</w:t>
                            </w:r>
                          </w:p>
                          <w:p w:rsidR="00A961F6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ο</w:t>
                            </w:r>
                            <w:r w:rsidRPr="009E254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ΓΕΝΙΚΟ ΛΥΚΕΙΟ ΑΜΑΡΟΥΣΙΟΥ</w:t>
                            </w:r>
                          </w:p>
                          <w:p w:rsidR="00A961F6" w:rsidRPr="009E254F" w:rsidRDefault="00A961F6" w:rsidP="00A961F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Ταχ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Δ/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νση</w:t>
                            </w:r>
                            <w:proofErr w:type="spellEnd"/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Νίκης 46</w:t>
                            </w:r>
                          </w:p>
                          <w:p w:rsidR="00A961F6" w:rsidRPr="00C01BF3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Τ.Κ. – Πόλη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26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: 1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5123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- Μαρούσι</w:t>
                            </w:r>
                          </w:p>
                          <w:p w:rsidR="00A961F6" w:rsidRPr="00A1457D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Email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A961F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1A178D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: mail@</w:t>
                            </w:r>
                            <w:r w:rsidRPr="00ED30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lyk-amarous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.att.sch.gr</w:t>
                            </w:r>
                          </w:p>
                          <w:p w:rsidR="00A961F6" w:rsidRPr="003478D9" w:rsidRDefault="00A961F6" w:rsidP="00A961F6">
                            <w:pPr>
                              <w:tabs>
                                <w:tab w:val="left" w:pos="1080"/>
                                <w:tab w:val="left" w:pos="1260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01B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Τηλέφωνο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210</w:t>
                            </w:r>
                            <w:r w:rsidRPr="00037A5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6836136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–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210</w:t>
                            </w:r>
                            <w:r w:rsidR="00A1457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478D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6836137 </w:t>
                            </w:r>
                          </w:p>
                          <w:p w:rsidR="00A961F6" w:rsidRDefault="00A961F6" w:rsidP="00A961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3.5pt;margin-top:.45pt;width:312.75pt;height:18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0ABggIAABA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" stroked="f">
                <v:textbox>
                  <w:txbxContent>
                    <w:p w:rsidR="00A961F6" w:rsidRDefault="00A961F6" w:rsidP="00A961F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9575" cy="409575"/>
                            <wp:effectExtent l="19050" t="0" r="9525" b="0"/>
                            <wp:docPr id="8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</w:rPr>
                        <w:t>ΕΛΛΗΝΙΚΗ ΔΗΜΟΚΡΑΤΙΑ</w:t>
                      </w:r>
                    </w:p>
                    <w:p w:rsidR="00A961F6" w:rsidRPr="005962AD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962A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ΥΠΟΥΡΓΕΙΟ  ΠΑΙΔΕΙΑΣ</w:t>
                      </w:r>
                      <w:r w:rsidR="0057153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ΚΑΙ ΘΡΗΣΚΕΥΜΑΤΩΝ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ΠΕΡΙΦΕΡΕΙΑΚΗ Δ/ΝΣΗ Π.&amp;Δ. ΕΚΠ/ΣΗΣ ΑΤΤΙΚΗΣ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ΔΙΕΥΘΥΝΣΗ Δ.Ε. Β΄ ΑΘΗΝΑΣ</w:t>
                      </w:r>
                    </w:p>
                    <w:p w:rsidR="00A961F6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  <w:vertAlign w:val="superscript"/>
                        </w:rPr>
                        <w:t>ο</w:t>
                      </w:r>
                      <w:r w:rsidRPr="009E254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ΓΕΝΙΚΟ ΛΥΚΕΙΟ ΑΜΑΡΟΥΣΙΟΥ</w:t>
                      </w:r>
                    </w:p>
                    <w:p w:rsidR="00A961F6" w:rsidRPr="009E254F" w:rsidRDefault="00A961F6" w:rsidP="00A961F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Ταχ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Δ/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νση</w:t>
                      </w:r>
                      <w:proofErr w:type="spellEnd"/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Νίκης 46</w:t>
                      </w:r>
                    </w:p>
                    <w:p w:rsidR="00A961F6" w:rsidRPr="00C01BF3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Τ.Κ. – Πόλη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F261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: 1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>5123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- Μαρούσι</w:t>
                      </w:r>
                    </w:p>
                    <w:p w:rsidR="00A961F6" w:rsidRPr="00A1457D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Email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A961F6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1A178D"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: mail@</w:t>
                      </w:r>
                      <w:r w:rsidRPr="00ED305F"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lyk-amarous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fr-FR"/>
                        </w:rPr>
                        <w:t>.att.sch.gr</w:t>
                      </w:r>
                    </w:p>
                    <w:p w:rsidR="00A961F6" w:rsidRPr="003478D9" w:rsidRDefault="00A961F6" w:rsidP="00A961F6">
                      <w:pPr>
                        <w:tabs>
                          <w:tab w:val="left" w:pos="1080"/>
                          <w:tab w:val="left" w:pos="1260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01BF3">
                        <w:rPr>
                          <w:rFonts w:ascii="Arial" w:hAnsi="Arial" w:cs="Arial"/>
                          <w:sz w:val="20"/>
                          <w:szCs w:val="20"/>
                        </w:rPr>
                        <w:t>Τηλέφωνο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>Fax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: 210</w:t>
                      </w:r>
                      <w:r w:rsidRPr="00037A5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6836136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>–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210</w:t>
                      </w:r>
                      <w:r w:rsidR="00A1457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3478D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6836137 </w:t>
                      </w:r>
                    </w:p>
                    <w:p w:rsidR="00A961F6" w:rsidRDefault="00A961F6" w:rsidP="00A961F6"/>
                  </w:txbxContent>
                </v:textbox>
              </v:shape>
            </w:pict>
          </mc:Fallback>
        </mc:AlternateContent>
      </w:r>
    </w:p>
    <w:p w:rsidR="00A961F6" w:rsidRDefault="00914D92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>
        <w:rPr>
          <w:rFonts w:asciiTheme="minorHAnsi" w:hAnsiTheme="minorHAnsi" w:cs="Arial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169545</wp:posOffset>
                </wp:positionV>
                <wp:extent cx="2305050" cy="11049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61F6" w:rsidRDefault="00561C59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Ημερ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 xml:space="preserve">ομηνία </w:t>
                            </w:r>
                            <w:r w:rsidR="00A961F6">
                              <w:rPr>
                                <w:rFonts w:asciiTheme="minorHAnsi" w:hAnsiTheme="minorHAnsi"/>
                              </w:rPr>
                              <w:tab/>
                              <w:t xml:space="preserve">       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571533">
                              <w:rPr>
                                <w:rFonts w:asciiTheme="minorHAnsi" w:hAnsiTheme="minorHAnsi"/>
                              </w:rPr>
                              <w:t>29</w:t>
                            </w:r>
                            <w:r w:rsidR="00DF6D8E" w:rsidRPr="00DF6D8E">
                              <w:rPr>
                                <w:rFonts w:asciiTheme="minorHAnsi" w:hAnsiTheme="minorHAnsi"/>
                              </w:rPr>
                              <w:t>/</w:t>
                            </w:r>
                            <w:r w:rsidR="00DF6D8E">
                              <w:rPr>
                                <w:rFonts w:asciiTheme="minorHAnsi" w:hAnsiTheme="minorHAnsi"/>
                              </w:rPr>
                              <w:t>10</w:t>
                            </w:r>
                            <w:r w:rsidR="005D0E89">
                              <w:rPr>
                                <w:rFonts w:asciiTheme="minorHAnsi" w:hAnsiTheme="minorHAnsi"/>
                              </w:rPr>
                              <w:t>/201</w:t>
                            </w:r>
                            <w:r w:rsidR="00571533">
                              <w:rPr>
                                <w:rFonts w:asciiTheme="minorHAnsi" w:hAnsiTheme="minorHAnsi"/>
                              </w:rPr>
                              <w:t xml:space="preserve">9 </w:t>
                            </w:r>
                            <w:r w:rsidR="00A961F6">
                              <w:rPr>
                                <w:rFonts w:asciiTheme="minorHAnsi" w:hAnsiTheme="minorHAnsi"/>
                              </w:rPr>
                              <w:t xml:space="preserve">Αρ. Πρωτοκόλλου </w:t>
                            </w:r>
                            <w:r w:rsidR="00A961F6" w:rsidRPr="00A961F6">
                              <w:rPr>
                                <w:rFonts w:asciiTheme="minorHAnsi" w:hAnsiTheme="minorHAnsi"/>
                              </w:rPr>
                              <w:t xml:space="preserve">: </w:t>
                            </w:r>
                            <w:r w:rsidR="00141850" w:rsidRPr="00141850">
                              <w:rPr>
                                <w:rFonts w:asciiTheme="minorHAnsi" w:hAnsiTheme="minorHAnsi"/>
                              </w:rPr>
                              <w:t>266</w:t>
                            </w:r>
                            <w:r w:rsidR="00BF4755" w:rsidRPr="00141850">
                              <w:rPr>
                                <w:rFonts w:ascii="Calibri" w:hAnsi="Calibri"/>
                                <w:b/>
                              </w:rPr>
                              <w:t xml:space="preserve">  </w:t>
                            </w:r>
                            <w:r w:rsidR="00BF4755" w:rsidRPr="001F6E60">
                              <w:rPr>
                                <w:rFonts w:ascii="Calibri" w:hAnsi="Calibri"/>
                                <w:b/>
                                <w:color w:val="000000"/>
                              </w:rPr>
                              <w:t xml:space="preserve">                        Προς:  </w:t>
                            </w:r>
                            <w:r w:rsidR="00BF4755" w:rsidRPr="00BF4755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ΔΔΕ Β΄ΑΘΗΝΑΣ</w:t>
                            </w:r>
                          </w:p>
                          <w:p w:rsidR="00BF4755" w:rsidRDefault="00BF4755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BF4755" w:rsidRPr="00A961F6" w:rsidRDefault="00BF4755" w:rsidP="00A961F6">
                            <w:pPr>
                              <w:spacing w:line="360" w:lineRule="auto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26.25pt;margin-top:13.35pt;width:181.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8fzhAIAABcFAAAOAAAAZHJzL2Uyb0RvYy54bWysVG1v2yAQ/j5p/wHxPfXLnDa24lRNukyT&#10;uhep3Q8ggGM0DAxI7G7af9+BkzTrNmma5kgE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" stroked="f">
                <v:textbox>
                  <w:txbxContent>
                    <w:p w:rsidR="00A961F6" w:rsidRDefault="00561C59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Ημερ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 xml:space="preserve">ομηνία </w:t>
                      </w:r>
                      <w:r w:rsidR="00A961F6">
                        <w:rPr>
                          <w:rFonts w:asciiTheme="minorHAnsi" w:hAnsiTheme="minorHAnsi"/>
                        </w:rPr>
                        <w:tab/>
                        <w:t xml:space="preserve">       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571533">
                        <w:rPr>
                          <w:rFonts w:asciiTheme="minorHAnsi" w:hAnsiTheme="minorHAnsi"/>
                        </w:rPr>
                        <w:t>29</w:t>
                      </w:r>
                      <w:r w:rsidR="00DF6D8E" w:rsidRPr="00DF6D8E">
                        <w:rPr>
                          <w:rFonts w:asciiTheme="minorHAnsi" w:hAnsiTheme="minorHAnsi"/>
                        </w:rPr>
                        <w:t>/</w:t>
                      </w:r>
                      <w:r w:rsidR="00DF6D8E">
                        <w:rPr>
                          <w:rFonts w:asciiTheme="minorHAnsi" w:hAnsiTheme="minorHAnsi"/>
                        </w:rPr>
                        <w:t>10</w:t>
                      </w:r>
                      <w:r w:rsidR="005D0E89">
                        <w:rPr>
                          <w:rFonts w:asciiTheme="minorHAnsi" w:hAnsiTheme="minorHAnsi"/>
                        </w:rPr>
                        <w:t>/201</w:t>
                      </w:r>
                      <w:r w:rsidR="00571533">
                        <w:rPr>
                          <w:rFonts w:asciiTheme="minorHAnsi" w:hAnsiTheme="minorHAnsi"/>
                        </w:rPr>
                        <w:t xml:space="preserve">9 </w:t>
                      </w:r>
                      <w:r w:rsidR="00A961F6">
                        <w:rPr>
                          <w:rFonts w:asciiTheme="minorHAnsi" w:hAnsiTheme="minorHAnsi"/>
                        </w:rPr>
                        <w:t xml:space="preserve">Αρ. Πρωτοκόλλου </w:t>
                      </w:r>
                      <w:r w:rsidR="00A961F6" w:rsidRPr="00A961F6">
                        <w:rPr>
                          <w:rFonts w:asciiTheme="minorHAnsi" w:hAnsiTheme="minorHAnsi"/>
                        </w:rPr>
                        <w:t xml:space="preserve">: </w:t>
                      </w:r>
                      <w:r w:rsidR="00141850" w:rsidRPr="00141850">
                        <w:rPr>
                          <w:rFonts w:asciiTheme="minorHAnsi" w:hAnsiTheme="minorHAnsi"/>
                        </w:rPr>
                        <w:t>266</w:t>
                      </w:r>
                      <w:r w:rsidR="00BF4755" w:rsidRPr="00141850">
                        <w:rPr>
                          <w:rFonts w:ascii="Calibri" w:hAnsi="Calibri"/>
                          <w:b/>
                        </w:rPr>
                        <w:t xml:space="preserve">  </w:t>
                      </w:r>
                      <w:r w:rsidR="00BF4755" w:rsidRPr="001F6E60">
                        <w:rPr>
                          <w:rFonts w:ascii="Calibri" w:hAnsi="Calibri"/>
                          <w:b/>
                          <w:color w:val="000000"/>
                        </w:rPr>
                        <w:t xml:space="preserve">                        Προς:  </w:t>
                      </w:r>
                      <w:r w:rsidR="00BF4755" w:rsidRPr="00BF4755">
                        <w:rPr>
                          <w:rFonts w:asciiTheme="minorHAnsi" w:hAnsiTheme="minorHAnsi" w:cstheme="minorHAnsi"/>
                          <w:color w:val="000000"/>
                        </w:rPr>
                        <w:t>ΔΔΕ Β΄ΑΘΗΝΑΣ</w:t>
                      </w:r>
                    </w:p>
                    <w:p w:rsidR="00BF4755" w:rsidRDefault="00BF4755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  <w:p w:rsidR="00BF4755" w:rsidRPr="00A961F6" w:rsidRDefault="00BF4755" w:rsidP="00A961F6">
                      <w:pPr>
                        <w:spacing w:line="360" w:lineRule="auto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A961F6" w:rsidRDefault="00A961F6" w:rsidP="00C1469E">
      <w:pPr>
        <w:ind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C1469E" w:rsidRPr="001264DF" w:rsidRDefault="00C1469E" w:rsidP="00F850ED">
      <w:pPr>
        <w:ind w:left="720" w:right="-377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>ΘΕΜΑ: «</w:t>
      </w:r>
      <w:r w:rsidR="008C5925">
        <w:rPr>
          <w:rFonts w:asciiTheme="minorHAnsi" w:hAnsiTheme="minorHAnsi" w:cs="Arial"/>
          <w:b/>
          <w:bCs/>
          <w:color w:val="000000"/>
          <w:sz w:val="28"/>
          <w:szCs w:val="28"/>
        </w:rPr>
        <w:t>Π</w:t>
      </w:r>
      <w:r w:rsidR="00A1457D">
        <w:rPr>
          <w:rFonts w:asciiTheme="minorHAnsi" w:hAnsiTheme="minorHAnsi" w:cs="Arial"/>
          <w:b/>
          <w:bCs/>
          <w:color w:val="000000"/>
          <w:sz w:val="28"/>
          <w:szCs w:val="28"/>
        </w:rPr>
        <w:t>ροκήρυξη</w:t>
      </w:r>
      <w:r w:rsidRPr="001264DF">
        <w:rPr>
          <w:rFonts w:asciiTheme="minorHAnsi" w:hAnsiTheme="minorHAnsi"/>
          <w:b/>
          <w:bCs/>
          <w:color w:val="000000"/>
          <w:sz w:val="28"/>
          <w:szCs w:val="28"/>
        </w:rPr>
        <w:t xml:space="preserve"> εκδήλωσης ενδιαφέροντος γ</w:t>
      </w:r>
      <w:r w:rsidR="008C5925">
        <w:rPr>
          <w:rFonts w:asciiTheme="minorHAnsi" w:hAnsiTheme="minorHAnsi"/>
          <w:b/>
          <w:bCs/>
          <w:color w:val="000000"/>
          <w:sz w:val="28"/>
          <w:szCs w:val="28"/>
        </w:rPr>
        <w:t>ι</w:t>
      </w:r>
      <w:r w:rsidR="00D30926">
        <w:rPr>
          <w:rFonts w:asciiTheme="minorHAnsi" w:hAnsiTheme="minorHAnsi"/>
          <w:b/>
          <w:bCs/>
          <w:color w:val="000000"/>
          <w:sz w:val="28"/>
          <w:szCs w:val="28"/>
        </w:rPr>
        <w:t xml:space="preserve">α την </w:t>
      </w:r>
      <w:r w:rsidR="00903A87">
        <w:rPr>
          <w:rFonts w:asciiTheme="minorHAnsi" w:hAnsiTheme="minorHAnsi"/>
          <w:b/>
          <w:bCs/>
          <w:color w:val="000000"/>
          <w:sz w:val="28"/>
          <w:szCs w:val="28"/>
        </w:rPr>
        <w:t xml:space="preserve">πολυήμερη </w:t>
      </w:r>
      <w:r w:rsidR="00EA6296">
        <w:rPr>
          <w:rFonts w:asciiTheme="minorHAnsi" w:hAnsiTheme="minorHAnsi"/>
          <w:b/>
          <w:bCs/>
          <w:color w:val="000000"/>
          <w:sz w:val="28"/>
          <w:szCs w:val="28"/>
        </w:rPr>
        <w:t xml:space="preserve">εκδρομή της </w:t>
      </w:r>
      <w:proofErr w:type="spellStart"/>
      <w:r w:rsidR="00EA6296">
        <w:rPr>
          <w:rFonts w:asciiTheme="minorHAnsi" w:hAnsiTheme="minorHAnsi"/>
          <w:b/>
          <w:bCs/>
          <w:color w:val="000000"/>
          <w:sz w:val="28"/>
          <w:szCs w:val="28"/>
        </w:rPr>
        <w:t>Γ</w:t>
      </w:r>
      <w:r w:rsidR="008C5925" w:rsidRPr="001264DF">
        <w:rPr>
          <w:rFonts w:asciiTheme="minorHAnsi" w:hAnsiTheme="minorHAnsi"/>
          <w:b/>
          <w:bCs/>
          <w:color w:val="000000"/>
          <w:sz w:val="28"/>
          <w:szCs w:val="28"/>
        </w:rPr>
        <w:t>΄</w:t>
      </w:r>
      <w:r w:rsidR="00EA6296">
        <w:rPr>
          <w:rFonts w:asciiTheme="minorHAnsi" w:hAnsiTheme="minorHAnsi"/>
          <w:b/>
          <w:bCs/>
          <w:color w:val="000000"/>
          <w:sz w:val="28"/>
          <w:szCs w:val="28"/>
        </w:rPr>
        <w:t>τάξης</w:t>
      </w:r>
      <w:proofErr w:type="spellEnd"/>
      <w:r w:rsidR="008C5925">
        <w:rPr>
          <w:rFonts w:asciiTheme="minorHAnsi" w:hAnsiTheme="minorHAnsi"/>
          <w:b/>
          <w:bCs/>
          <w:color w:val="000000"/>
          <w:sz w:val="28"/>
          <w:szCs w:val="28"/>
        </w:rPr>
        <w:t xml:space="preserve"> </w:t>
      </w:r>
      <w:r w:rsidR="00EA6296">
        <w:rPr>
          <w:rFonts w:asciiTheme="minorHAnsi" w:hAnsiTheme="minorHAnsi"/>
          <w:b/>
          <w:bCs/>
          <w:color w:val="000000"/>
          <w:sz w:val="28"/>
          <w:szCs w:val="28"/>
        </w:rPr>
        <w:t xml:space="preserve"> στα Χανιά</w:t>
      </w:r>
      <w:r w:rsidRPr="001264DF">
        <w:rPr>
          <w:rFonts w:asciiTheme="minorHAnsi" w:hAnsiTheme="minorHAnsi" w:cs="Arial"/>
          <w:b/>
          <w:bCs/>
          <w:color w:val="000000"/>
          <w:sz w:val="28"/>
          <w:szCs w:val="28"/>
        </w:rPr>
        <w:t>».</w:t>
      </w:r>
    </w:p>
    <w:p w:rsidR="00C1469E" w:rsidRDefault="00C1469E" w:rsidP="00C1469E">
      <w:pPr>
        <w:rPr>
          <w:rFonts w:ascii="Arial" w:hAnsi="Arial" w:cs="Arial"/>
          <w:b/>
          <w:bCs/>
          <w:color w:val="000000"/>
        </w:rPr>
      </w:pP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4871B4">
        <w:rPr>
          <w:rFonts w:asciiTheme="minorHAnsi" w:hAnsiTheme="minorHAnsi" w:cs="Arial"/>
          <w:bCs/>
          <w:color w:val="000000"/>
        </w:rPr>
        <w:t xml:space="preserve">Το </w:t>
      </w:r>
      <w:r w:rsidR="001F31F4" w:rsidRPr="00462C6A">
        <w:rPr>
          <w:rFonts w:asciiTheme="minorHAnsi" w:hAnsiTheme="minorHAnsi" w:cs="Arial"/>
          <w:b/>
          <w:bCs/>
          <w:color w:val="000000"/>
        </w:rPr>
        <w:t>9</w:t>
      </w:r>
      <w:r w:rsidRPr="00462C6A">
        <w:rPr>
          <w:rFonts w:asciiTheme="minorHAnsi" w:hAnsiTheme="minorHAnsi" w:cs="Arial"/>
          <w:b/>
          <w:bCs/>
          <w:color w:val="000000"/>
          <w:vertAlign w:val="superscript"/>
        </w:rPr>
        <w:t>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Γ</w:t>
      </w:r>
      <w:r w:rsidR="001F31F4" w:rsidRPr="00462C6A">
        <w:rPr>
          <w:rFonts w:asciiTheme="minorHAnsi" w:hAnsiTheme="minorHAnsi" w:cs="Arial"/>
          <w:b/>
          <w:bCs/>
          <w:color w:val="000000"/>
        </w:rPr>
        <w:t>ενικό Λύκειο</w:t>
      </w:r>
      <w:r w:rsidRPr="00462C6A">
        <w:rPr>
          <w:rFonts w:asciiTheme="minorHAnsi" w:hAnsiTheme="minorHAnsi" w:cs="Arial"/>
          <w:b/>
          <w:bCs/>
          <w:color w:val="000000"/>
        </w:rPr>
        <w:t xml:space="preserve"> Αμαρουσίου</w:t>
      </w:r>
      <w:r w:rsidRPr="004871B4">
        <w:rPr>
          <w:rFonts w:ascii="Calibri" w:hAnsi="Calibri"/>
          <w:color w:val="000000"/>
        </w:rPr>
        <w:t xml:space="preserve"> </w:t>
      </w:r>
      <w:r w:rsidRPr="00C8150F">
        <w:rPr>
          <w:rFonts w:ascii="Calibri" w:hAnsi="Calibri"/>
          <w:color w:val="000000"/>
        </w:rPr>
        <w:t xml:space="preserve">προτίθεται να </w:t>
      </w:r>
      <w:r w:rsidR="00903A87">
        <w:rPr>
          <w:rFonts w:ascii="Calibri" w:hAnsi="Calibri"/>
        </w:rPr>
        <w:t>πραγματοποιήσει εξα</w:t>
      </w:r>
      <w:r w:rsidRPr="00C8150F">
        <w:rPr>
          <w:rFonts w:ascii="Calibri" w:hAnsi="Calibri"/>
        </w:rPr>
        <w:t>ήμερη</w:t>
      </w:r>
      <w:r w:rsidR="005C0EAF">
        <w:rPr>
          <w:rFonts w:ascii="Calibri" w:hAnsi="Calibri"/>
          <w:color w:val="000000"/>
        </w:rPr>
        <w:t xml:space="preserve"> εκπαιδευτική εκδρομή της Γ’ τάξης</w:t>
      </w:r>
      <w:r w:rsidRPr="00C8150F">
        <w:rPr>
          <w:rFonts w:ascii="Calibri" w:hAnsi="Calibri"/>
          <w:color w:val="000000"/>
        </w:rPr>
        <w:t xml:space="preserve"> </w:t>
      </w:r>
      <w:r w:rsidR="003D195F">
        <w:rPr>
          <w:rFonts w:ascii="Calibri" w:hAnsi="Calibri"/>
          <w:color w:val="000000"/>
        </w:rPr>
        <w:t xml:space="preserve">στην </w:t>
      </w:r>
      <w:r w:rsidR="003D195F" w:rsidRPr="00643697">
        <w:rPr>
          <w:rFonts w:ascii="Calibri" w:hAnsi="Calibri"/>
        </w:rPr>
        <w:t>ΚΡΗΤΗ</w:t>
      </w:r>
      <w:r w:rsidR="00FA3AA9" w:rsidRPr="00643697">
        <w:rPr>
          <w:rFonts w:ascii="Calibri" w:hAnsi="Calibri"/>
        </w:rPr>
        <w:t xml:space="preserve"> </w:t>
      </w:r>
      <w:r w:rsidRPr="00643697">
        <w:rPr>
          <w:rFonts w:ascii="Calibri" w:hAnsi="Calibri"/>
        </w:rPr>
        <w:t>(</w:t>
      </w:r>
      <w:r w:rsidR="005D0E89" w:rsidRPr="00643697">
        <w:rPr>
          <w:rFonts w:ascii="Calibri" w:hAnsi="Calibri"/>
        </w:rPr>
        <w:t>τρει</w:t>
      </w:r>
      <w:r w:rsidR="003D195F" w:rsidRPr="00643697">
        <w:rPr>
          <w:rFonts w:ascii="Calibri" w:hAnsi="Calibri"/>
        </w:rPr>
        <w:t>ς</w:t>
      </w:r>
      <w:r w:rsidRPr="00643697">
        <w:rPr>
          <w:rFonts w:ascii="Calibri" w:hAnsi="Calibri"/>
        </w:rPr>
        <w:t xml:space="preserve"> </w:t>
      </w:r>
      <w:r w:rsidRPr="00C8150F">
        <w:rPr>
          <w:rFonts w:ascii="Calibri" w:hAnsi="Calibri"/>
          <w:color w:val="000000"/>
        </w:rPr>
        <w:t>διανυκτερεύσεις</w:t>
      </w:r>
      <w:r w:rsidR="003D195F">
        <w:rPr>
          <w:rFonts w:ascii="Calibri" w:hAnsi="Calibri"/>
          <w:color w:val="000000"/>
        </w:rPr>
        <w:t xml:space="preserve"> στα ΧΑΝΙΑ</w:t>
      </w:r>
      <w:r w:rsidRPr="00C8150F">
        <w:rPr>
          <w:rFonts w:ascii="Calibri" w:hAnsi="Calibri"/>
          <w:color w:val="000000"/>
        </w:rPr>
        <w:t>)</w:t>
      </w:r>
      <w:r w:rsidR="00EA6296">
        <w:rPr>
          <w:rFonts w:ascii="Calibri" w:hAnsi="Calibri"/>
          <w:color w:val="000000"/>
        </w:rPr>
        <w:t>.</w:t>
      </w:r>
    </w:p>
    <w:p w:rsidR="00C1469E" w:rsidRPr="00C8150F" w:rsidRDefault="00C1469E" w:rsidP="00C1469E">
      <w:pPr>
        <w:ind w:firstLine="720"/>
        <w:jc w:val="both"/>
        <w:rPr>
          <w:rFonts w:ascii="Calibri" w:hAnsi="Calibri"/>
        </w:rPr>
      </w:pPr>
      <w:r w:rsidRPr="00C8150F">
        <w:rPr>
          <w:rFonts w:ascii="Calibri" w:hAnsi="Calibri"/>
          <w:color w:val="000000"/>
        </w:rPr>
        <w:t xml:space="preserve">Καλούνται οι έχοντες τα νόμιμα προσόντα τουριστικοί πράκτορες, να υποβάλουν </w:t>
      </w:r>
      <w:r w:rsidRPr="00C8150F">
        <w:rPr>
          <w:rFonts w:ascii="Calibri" w:hAnsi="Calibri"/>
          <w:b/>
          <w:bCs/>
          <w:color w:val="000000"/>
        </w:rPr>
        <w:t>κλειστές</w:t>
      </w:r>
      <w:r w:rsidRPr="00C8150F">
        <w:rPr>
          <w:rFonts w:ascii="Calibri" w:hAnsi="Calibri"/>
          <w:color w:val="000000"/>
        </w:rPr>
        <w:t xml:space="preserve"> προσφορές σχετικά με την εκδρομή-μετακίνηση του σχολείου μας, σύμφωνα με τις παρακάτω προδιαγραφές: </w:t>
      </w:r>
    </w:p>
    <w:p w:rsidR="00C1469E" w:rsidRPr="00C842CE" w:rsidRDefault="00C1469E" w:rsidP="00C1469E">
      <w:pPr>
        <w:pStyle w:val="2"/>
        <w:tabs>
          <w:tab w:val="left" w:pos="0"/>
          <w:tab w:val="left" w:pos="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703"/>
        <w:gridCol w:w="4918"/>
      </w:tblGrid>
      <w:tr w:rsidR="00C20453" w:rsidRPr="001F31F4" w:rsidTr="00426FDC">
        <w:trPr>
          <w:trHeight w:val="458"/>
        </w:trPr>
        <w:tc>
          <w:tcPr>
            <w:tcW w:w="542" w:type="dxa"/>
          </w:tcPr>
          <w:p w:rsidR="00C20453" w:rsidRPr="00D30926" w:rsidRDefault="00C20453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D3092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3" w:type="dxa"/>
          </w:tcPr>
          <w:p w:rsidR="00C20453" w:rsidRPr="00D30926" w:rsidRDefault="00C20453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D30926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ΣΧΟΛΕΙΟ</w:t>
            </w:r>
          </w:p>
        </w:tc>
        <w:tc>
          <w:tcPr>
            <w:tcW w:w="4918" w:type="dxa"/>
          </w:tcPr>
          <w:p w:rsidR="00C20453" w:rsidRPr="001F6E60" w:rsidRDefault="00C20453" w:rsidP="00C20453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>9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  <w:vertAlign w:val="superscript"/>
              </w:rPr>
              <w:t>ο</w:t>
            </w: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ΓΕΛ ΑΜΑΡΟΥΣΙΟΥ       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20453" w:rsidP="00E418F4">
            <w:pPr>
              <w:pStyle w:val="2"/>
              <w:tabs>
                <w:tab w:val="left" w:pos="0"/>
                <w:tab w:val="left" w:pos="180"/>
              </w:tabs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4703" w:type="dxa"/>
          </w:tcPr>
          <w:p w:rsidR="00754314" w:rsidRPr="00D30926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ΠΡΟΟΡΙΣΜΟΣ</w:t>
            </w:r>
          </w:p>
          <w:p w:rsidR="005D0E89" w:rsidRPr="00D30926" w:rsidRDefault="005D0E89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F448A5" w:rsidRPr="00D30926" w:rsidRDefault="00F448A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F448A5" w:rsidRPr="00D30926" w:rsidRDefault="00F448A5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  <w:p w:rsidR="00C1469E" w:rsidRPr="00D30926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ΗΜΕΡΟΜΗΝΙΕΣ</w:t>
            </w:r>
            <w:r w:rsidR="00C1469E" w:rsidRPr="00D30926">
              <w:rPr>
                <w:rFonts w:asciiTheme="minorHAnsi" w:hAnsiTheme="minorHAnsi" w:cs="Times New Roman"/>
              </w:rPr>
              <w:t xml:space="preserve"> ΑΝΑΧΩΡΗΣΗΣ </w:t>
            </w:r>
          </w:p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ΚΑΙ ΕΠΙΣΤΡΟΦΗΣ</w:t>
            </w:r>
          </w:p>
        </w:tc>
        <w:tc>
          <w:tcPr>
            <w:tcW w:w="4918" w:type="dxa"/>
          </w:tcPr>
          <w:p w:rsidR="00F448A5" w:rsidRPr="0093680F" w:rsidRDefault="0057153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 xml:space="preserve">ΚΡΗΤΗ, ΑΚΤΟΠΛΟΪΚΩΣ: </w:t>
            </w:r>
            <w:r w:rsidR="00643697">
              <w:rPr>
                <w:rFonts w:asciiTheme="minorHAnsi" w:hAnsiTheme="minorHAnsi" w:cs="Times New Roman"/>
                <w:b/>
              </w:rPr>
              <w:t>12-17</w:t>
            </w:r>
            <w:r>
              <w:rPr>
                <w:rFonts w:asciiTheme="minorHAnsi" w:hAnsiTheme="minorHAnsi" w:cs="Times New Roman"/>
                <w:b/>
              </w:rPr>
              <w:t>/12/2019</w:t>
            </w:r>
          </w:p>
          <w:p w:rsidR="00F448A5" w:rsidRPr="00643697" w:rsidRDefault="005D0E89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643697">
              <w:rPr>
                <w:rFonts w:asciiTheme="minorHAnsi" w:hAnsiTheme="minorHAnsi" w:cs="Times New Roman"/>
              </w:rPr>
              <w:t xml:space="preserve">3 </w:t>
            </w:r>
            <w:r w:rsidR="00F850ED" w:rsidRPr="00643697">
              <w:rPr>
                <w:rFonts w:asciiTheme="minorHAnsi" w:hAnsiTheme="minorHAnsi" w:cs="Times New Roman"/>
              </w:rPr>
              <w:t>ΔΙΑΝΥΚΤΕΡΕΥΣΕΙΣ</w:t>
            </w:r>
            <w:r w:rsidRPr="00643697">
              <w:rPr>
                <w:rFonts w:asciiTheme="minorHAnsi" w:hAnsiTheme="minorHAnsi" w:cs="Times New Roman"/>
              </w:rPr>
              <w:t xml:space="preserve"> ΣΤΑ ΧΑΝΙΑ</w:t>
            </w:r>
            <w:r w:rsidR="00F850ED" w:rsidRPr="00643697">
              <w:rPr>
                <w:rFonts w:asciiTheme="minorHAnsi" w:hAnsiTheme="minorHAnsi" w:cs="Times New Roman"/>
              </w:rPr>
              <w:t xml:space="preserve">: </w:t>
            </w:r>
            <w:r w:rsidR="00643697" w:rsidRPr="00643697">
              <w:rPr>
                <w:rFonts w:asciiTheme="minorHAnsi" w:hAnsiTheme="minorHAnsi" w:cs="Times New Roman"/>
              </w:rPr>
              <w:t>13,14,15</w:t>
            </w:r>
            <w:r w:rsidR="00F448A5" w:rsidRPr="00643697">
              <w:rPr>
                <w:rFonts w:asciiTheme="minorHAnsi" w:hAnsiTheme="minorHAnsi" w:cs="Times New Roman"/>
              </w:rPr>
              <w:t>/12/</w:t>
            </w:r>
            <w:r w:rsidR="00643697" w:rsidRPr="00643697">
              <w:rPr>
                <w:rFonts w:asciiTheme="minorHAnsi" w:hAnsiTheme="minorHAnsi" w:cs="Times New Roman"/>
              </w:rPr>
              <w:t>2019</w:t>
            </w:r>
            <w:r w:rsidRPr="00643697">
              <w:rPr>
                <w:rFonts w:asciiTheme="minorHAnsi" w:hAnsiTheme="minorHAnsi" w:cs="Times New Roman"/>
              </w:rPr>
              <w:t xml:space="preserve"> και 2 ΔΙΑΝΥΚΤΕΡΕΥΣΕΙΣ </w:t>
            </w:r>
            <w:r w:rsidR="00643697" w:rsidRPr="00643697">
              <w:rPr>
                <w:rFonts w:asciiTheme="minorHAnsi" w:hAnsiTheme="minorHAnsi" w:cs="Times New Roman"/>
              </w:rPr>
              <w:t>στο πλοίο (12/12 ΠΕΙΡΑΙΑΣ – ΗΡΑΚΛΕΙΟ και 16</w:t>
            </w:r>
            <w:r w:rsidR="00F448A5" w:rsidRPr="00643697">
              <w:rPr>
                <w:rFonts w:asciiTheme="minorHAnsi" w:hAnsiTheme="minorHAnsi" w:cs="Times New Roman"/>
              </w:rPr>
              <w:t>/12</w:t>
            </w:r>
            <w:r w:rsidRPr="00643697">
              <w:rPr>
                <w:rFonts w:asciiTheme="minorHAnsi" w:hAnsiTheme="minorHAnsi" w:cs="Times New Roman"/>
              </w:rPr>
              <w:t xml:space="preserve"> ΧΑΝΙΑ</w:t>
            </w:r>
            <w:r w:rsidR="00F448A5" w:rsidRPr="00643697">
              <w:rPr>
                <w:rFonts w:asciiTheme="minorHAnsi" w:hAnsiTheme="minorHAnsi" w:cs="Times New Roman"/>
              </w:rPr>
              <w:t xml:space="preserve"> -ΠΕΙΡΑΙΑΣ</w:t>
            </w:r>
            <w:r w:rsidR="00F850ED" w:rsidRPr="00643697">
              <w:rPr>
                <w:rFonts w:asciiTheme="minorHAnsi" w:hAnsiTheme="minorHAnsi" w:cs="Times New Roman"/>
              </w:rPr>
              <w:t xml:space="preserve">) </w:t>
            </w:r>
          </w:p>
          <w:p w:rsidR="00C1469E" w:rsidRPr="009B2A4E" w:rsidRDefault="00643697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lang w:val="en-US"/>
              </w:rPr>
            </w:pPr>
            <w:r w:rsidRPr="00643697">
              <w:rPr>
                <w:rFonts w:asciiTheme="minorHAnsi" w:hAnsiTheme="minorHAnsi" w:cs="Times New Roman"/>
              </w:rPr>
              <w:t>ΑΝΑΧΩΡΗΣΗ: 12</w:t>
            </w:r>
            <w:r w:rsidR="008C5925" w:rsidRPr="00643697">
              <w:rPr>
                <w:rFonts w:asciiTheme="minorHAnsi" w:hAnsiTheme="minorHAnsi" w:cs="Times New Roman"/>
              </w:rPr>
              <w:t>/</w:t>
            </w:r>
            <w:r w:rsidR="003D195F" w:rsidRPr="00643697">
              <w:rPr>
                <w:rFonts w:asciiTheme="minorHAnsi" w:hAnsiTheme="minorHAnsi" w:cs="Times New Roman"/>
              </w:rPr>
              <w:t>12</w:t>
            </w:r>
            <w:r w:rsidR="009B2A4E">
              <w:rPr>
                <w:rFonts w:asciiTheme="minorHAnsi" w:hAnsiTheme="minorHAnsi" w:cs="Times New Roman"/>
              </w:rPr>
              <w:t>/201</w:t>
            </w:r>
            <w:r w:rsidR="009B2A4E">
              <w:rPr>
                <w:rFonts w:asciiTheme="minorHAnsi" w:hAnsiTheme="minorHAnsi" w:cs="Times New Roman"/>
                <w:lang w:val="en-US"/>
              </w:rPr>
              <w:t>9</w:t>
            </w:r>
          </w:p>
          <w:p w:rsidR="00C1469E" w:rsidRPr="0093680F" w:rsidRDefault="00643697" w:rsidP="003D195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643697">
              <w:rPr>
                <w:rFonts w:asciiTheme="minorHAnsi" w:hAnsiTheme="minorHAnsi" w:cs="Times New Roman"/>
              </w:rPr>
              <w:t>ΕΠΙΣΤΡΟΦΗ: 17</w:t>
            </w:r>
            <w:r w:rsidR="00C1469E" w:rsidRPr="00643697">
              <w:rPr>
                <w:rFonts w:asciiTheme="minorHAnsi" w:hAnsiTheme="minorHAnsi" w:cs="Times New Roman"/>
              </w:rPr>
              <w:t>/</w:t>
            </w:r>
            <w:r w:rsidR="003D195F" w:rsidRPr="00643697">
              <w:rPr>
                <w:rFonts w:asciiTheme="minorHAnsi" w:hAnsiTheme="minorHAnsi" w:cs="Times New Roman"/>
              </w:rPr>
              <w:t>12</w:t>
            </w:r>
            <w:r w:rsidR="00C1469E" w:rsidRPr="00643697">
              <w:rPr>
                <w:rFonts w:asciiTheme="minorHAnsi" w:hAnsiTheme="minorHAnsi" w:cs="Times New Roman"/>
              </w:rPr>
              <w:t>/201</w:t>
            </w:r>
            <w:r w:rsidR="009B2A4E">
              <w:rPr>
                <w:rFonts w:asciiTheme="minorHAnsi" w:hAnsiTheme="minorHAnsi" w:cs="Times New Roman"/>
              </w:rPr>
              <w:t>9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2045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ΠΡΟΒΛΕΠΟΜΕΝΟΣ ΑΡΙΘΜΟΣ ΣΥΜΜΕΤΕΧΟΝΤΩΝ</w:t>
            </w:r>
          </w:p>
          <w:p w:rsidR="00C1469E" w:rsidRPr="00D30926" w:rsidRDefault="00C1469E" w:rsidP="00754314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918" w:type="dxa"/>
          </w:tcPr>
          <w:p w:rsidR="00C1469E" w:rsidRPr="0093680F" w:rsidRDefault="0057153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24</w:t>
            </w:r>
            <w:r w:rsidR="00C1469E" w:rsidRPr="0093680F">
              <w:rPr>
                <w:rFonts w:asciiTheme="minorHAnsi" w:hAnsiTheme="minorHAnsi" w:cs="Times New Roman"/>
              </w:rPr>
              <w:t xml:space="preserve"> ΜΑΘΗΤΕΣ</w:t>
            </w:r>
          </w:p>
          <w:p w:rsidR="00C1469E" w:rsidRPr="0093680F" w:rsidRDefault="00571533" w:rsidP="00571533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  <w:lang w:val="en-US"/>
              </w:rPr>
              <w:t>2</w:t>
            </w:r>
            <w:r w:rsidR="00C1469E" w:rsidRPr="0093680F">
              <w:rPr>
                <w:rFonts w:asciiTheme="minorHAnsi" w:hAnsiTheme="minorHAnsi" w:cs="Times New Roman"/>
              </w:rPr>
              <w:t xml:space="preserve"> </w:t>
            </w:r>
            <w:r w:rsidR="00EA6296" w:rsidRPr="0093680F">
              <w:rPr>
                <w:rFonts w:asciiTheme="minorHAnsi" w:hAnsiTheme="minorHAnsi" w:cs="Times New Roman"/>
              </w:rPr>
              <w:t>ΣΥΝΟΔΟΙ</w:t>
            </w:r>
            <w:r w:rsidR="00F850ED" w:rsidRPr="0093680F">
              <w:rPr>
                <w:rFonts w:asciiTheme="minorHAnsi" w:hAnsiTheme="minorHAnsi" w:cs="Times New Roman"/>
              </w:rPr>
              <w:t xml:space="preserve"> ΚΑΘΗΓΗΤΕΣ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2045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4</w:t>
            </w:r>
          </w:p>
        </w:tc>
        <w:tc>
          <w:tcPr>
            <w:tcW w:w="4703" w:type="dxa"/>
          </w:tcPr>
          <w:p w:rsidR="00C1469E" w:rsidRPr="00D30926" w:rsidRDefault="00754314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ΜΕΤΑΦΟΡΙΚΑ ΜΕΣΑ</w:t>
            </w:r>
          </w:p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</w:p>
        </w:tc>
        <w:tc>
          <w:tcPr>
            <w:tcW w:w="4918" w:type="dxa"/>
          </w:tcPr>
          <w:p w:rsidR="00561C59" w:rsidRPr="0093680F" w:rsidRDefault="00462C6A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93680F">
              <w:rPr>
                <w:rFonts w:asciiTheme="minorHAnsi" w:hAnsiTheme="minorHAnsi" w:cs="Times New Roman"/>
                <w:b/>
              </w:rPr>
              <w:t>Π</w:t>
            </w:r>
            <w:r w:rsidR="009A7219" w:rsidRPr="0093680F">
              <w:rPr>
                <w:rFonts w:asciiTheme="minorHAnsi" w:hAnsiTheme="minorHAnsi" w:cs="Times New Roman"/>
                <w:b/>
              </w:rPr>
              <w:t>λοίο</w:t>
            </w:r>
            <w:r w:rsidRPr="0093680F">
              <w:rPr>
                <w:rFonts w:asciiTheme="minorHAnsi" w:hAnsiTheme="minorHAnsi" w:cs="Times New Roman"/>
              </w:rPr>
              <w:t xml:space="preserve"> από </w:t>
            </w:r>
            <w:r w:rsidR="00EA6296" w:rsidRPr="0093680F">
              <w:rPr>
                <w:rFonts w:asciiTheme="minorHAnsi" w:hAnsiTheme="minorHAnsi" w:cs="Times New Roman"/>
              </w:rPr>
              <w:t>ΠΕΙΡΑ</w:t>
            </w:r>
            <w:r w:rsidRPr="0093680F">
              <w:rPr>
                <w:rFonts w:asciiTheme="minorHAnsi" w:hAnsiTheme="minorHAnsi" w:cs="Times New Roman"/>
              </w:rPr>
              <w:t xml:space="preserve">ΙΑ για </w:t>
            </w:r>
            <w:r w:rsidR="00EA6296" w:rsidRPr="0093680F">
              <w:rPr>
                <w:rFonts w:asciiTheme="minorHAnsi" w:hAnsiTheme="minorHAnsi" w:cs="Times New Roman"/>
              </w:rPr>
              <w:t>ΗΡΑΚΛΕΙΟ</w:t>
            </w:r>
            <w:r w:rsidR="00561C59" w:rsidRPr="0093680F">
              <w:rPr>
                <w:rFonts w:asciiTheme="minorHAnsi" w:hAnsiTheme="minorHAnsi" w:cs="Times New Roman"/>
              </w:rPr>
              <w:t xml:space="preserve"> και </w:t>
            </w:r>
            <w:r w:rsidR="003D195F" w:rsidRPr="0093680F">
              <w:rPr>
                <w:rFonts w:asciiTheme="minorHAnsi" w:hAnsiTheme="minorHAnsi" w:cs="Times New Roman"/>
              </w:rPr>
              <w:t>από ΧΑΝΙΑ γι</w:t>
            </w:r>
            <w:r w:rsidR="005C0EAF" w:rsidRPr="0093680F">
              <w:rPr>
                <w:rFonts w:asciiTheme="minorHAnsi" w:hAnsiTheme="minorHAnsi" w:cs="Times New Roman"/>
              </w:rPr>
              <w:t>α ΠΕΙΡΑΙΑ σε ΚΑΜΠΙΝΕΣ για ΟΛΟΥΣ</w:t>
            </w:r>
          </w:p>
          <w:p w:rsidR="00561C59" w:rsidRPr="0093680F" w:rsidRDefault="00F448A5" w:rsidP="00F850E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93680F">
              <w:rPr>
                <w:rFonts w:ascii="Calibri" w:hAnsi="Calibri" w:cs="Times New Roman"/>
                <w:b/>
                <w:color w:val="000000"/>
              </w:rPr>
              <w:t>Πούλμαν με τις προδια</w:t>
            </w:r>
            <w:r w:rsidR="009B2A4E">
              <w:rPr>
                <w:rFonts w:ascii="Calibri" w:hAnsi="Calibri" w:cs="Times New Roman"/>
                <w:b/>
                <w:color w:val="000000"/>
              </w:rPr>
              <w:t>γραφές που ορίζονται από το ΥΠΑΙ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 xml:space="preserve">Θ α) </w:t>
            </w:r>
            <w:r w:rsidRPr="0093680F">
              <w:rPr>
                <w:rFonts w:ascii="Calibri" w:hAnsi="Calibri" w:cs="Times New Roman"/>
                <w:color w:val="000000"/>
              </w:rPr>
              <w:t xml:space="preserve">για τη μεταφορά από το σχολείο στο λιμάνι του Πειραιά και αντιστρόφως και 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>β)</w:t>
            </w:r>
            <w:r w:rsidRPr="0093680F">
              <w:rPr>
                <w:rFonts w:ascii="Calibri" w:hAnsi="Calibri" w:cs="Times New Roman"/>
                <w:color w:val="000000"/>
              </w:rPr>
              <w:t xml:space="preserve"> καθ’ όλη τη διάρκεια της εκδρομής στην Κρήτη, στην αποκλειστική διάθεση του σχολείου.</w:t>
            </w:r>
          </w:p>
        </w:tc>
      </w:tr>
      <w:tr w:rsidR="00C1469E" w:rsidRPr="001F31F4" w:rsidTr="00F448A5">
        <w:trPr>
          <w:trHeight w:val="933"/>
        </w:trPr>
        <w:tc>
          <w:tcPr>
            <w:tcW w:w="542" w:type="dxa"/>
          </w:tcPr>
          <w:p w:rsidR="00C1469E" w:rsidRPr="0093680F" w:rsidRDefault="00C2045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5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ΚΑΤΗΓΟΡΙΑ ΚΑΤΑΛΥΜΑΤΟΣ-</w:t>
            </w:r>
          </w:p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ΠΡΟΣΘΕΤΕΣ ΠΡΟΔΙΑΓΡΑΦΕΣ</w:t>
            </w:r>
          </w:p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 xml:space="preserve"> </w:t>
            </w:r>
          </w:p>
        </w:tc>
        <w:tc>
          <w:tcPr>
            <w:tcW w:w="4918" w:type="dxa"/>
          </w:tcPr>
          <w:p w:rsidR="00C1469E" w:rsidRPr="003C5066" w:rsidRDefault="009A7219" w:rsidP="00EB630D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93680F">
              <w:rPr>
                <w:rFonts w:ascii="Calibri" w:hAnsi="Calibri" w:cs="Times New Roman"/>
                <w:b/>
                <w:color w:val="000000"/>
              </w:rPr>
              <w:t xml:space="preserve">Ξενοδοχείο </w:t>
            </w:r>
            <w:r w:rsidRPr="0093680F">
              <w:rPr>
                <w:rFonts w:ascii="Calibri" w:hAnsi="Calibri" w:cs="Times New Roman"/>
                <w:color w:val="000000"/>
              </w:rPr>
              <w:t xml:space="preserve">τουλάχιστον 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>4*</w:t>
            </w:r>
            <w:r w:rsidRPr="0093680F">
              <w:rPr>
                <w:rFonts w:asciiTheme="minorHAnsi" w:hAnsiTheme="minorHAnsi" w:cstheme="minorHAnsi"/>
              </w:rPr>
              <w:t xml:space="preserve"> μέσα </w:t>
            </w:r>
            <w:r w:rsidRPr="0093680F">
              <w:rPr>
                <w:rFonts w:asciiTheme="minorHAnsi" w:hAnsiTheme="minorHAnsi" w:cstheme="minorHAnsi"/>
                <w:color w:val="000000"/>
              </w:rPr>
              <w:t>στην πόλη ή στην ευρύτερη περιοχή των Χανίων (σε απόσταση όχι μεγαλύτερη των 10 χιλιομέτρων) με</w:t>
            </w:r>
            <w:r w:rsidR="00435A9F">
              <w:rPr>
                <w:rFonts w:ascii="Calibri" w:hAnsi="Calibri" w:cs="Times New Roman"/>
                <w:color w:val="000000"/>
              </w:rPr>
              <w:t xml:space="preserve"> τρίκλινα κατά βάση</w:t>
            </w:r>
            <w:r w:rsidRPr="0093680F">
              <w:rPr>
                <w:rFonts w:ascii="Calibri" w:hAnsi="Calibri" w:cs="Times New Roman"/>
                <w:color w:val="000000"/>
              </w:rPr>
              <w:t xml:space="preserve"> δωμάτια</w:t>
            </w:r>
            <w:r w:rsidR="00435A9F">
              <w:rPr>
                <w:rFonts w:ascii="Calibri" w:hAnsi="Calibri" w:cs="Times New Roman"/>
                <w:color w:val="000000"/>
              </w:rPr>
              <w:t>,</w:t>
            </w:r>
            <w:r w:rsidRPr="0093680F">
              <w:rPr>
                <w:rFonts w:ascii="Calibri" w:hAnsi="Calibri" w:cs="Times New Roman"/>
                <w:color w:val="000000"/>
              </w:rPr>
              <w:t xml:space="preserve"> με κανονικά κρεβάτια (όχι ράντζα) για τη διαμονή των μαθητών και μονόκλινα για τους συνοδούς καθηγητές.</w:t>
            </w:r>
            <w:r w:rsidR="00571533">
              <w:rPr>
                <w:rFonts w:ascii="Calibri" w:hAnsi="Calibri" w:cs="Times New Roman"/>
                <w:color w:val="000000"/>
              </w:rPr>
              <w:t xml:space="preserve"> Τα δωμάτια του σχολείου</w:t>
            </w:r>
            <w:r w:rsidR="003C5066">
              <w:rPr>
                <w:rFonts w:ascii="Calibri" w:hAnsi="Calibri" w:cs="Times New Roman"/>
                <w:color w:val="000000"/>
              </w:rPr>
              <w:t xml:space="preserve"> να είναι </w:t>
            </w:r>
            <w:r w:rsidR="00571533">
              <w:rPr>
                <w:rFonts w:ascii="Calibri" w:hAnsi="Calibri" w:cs="Times New Roman"/>
                <w:color w:val="000000"/>
              </w:rPr>
              <w:t xml:space="preserve">όσο το δυνατόν </w:t>
            </w:r>
            <w:r w:rsidR="003C5066">
              <w:rPr>
                <w:rFonts w:ascii="Calibri" w:hAnsi="Calibri" w:cs="Times New Roman"/>
                <w:color w:val="000000"/>
              </w:rPr>
              <w:t>συγκεντρωμένα</w:t>
            </w:r>
            <w:r w:rsidR="003C5066">
              <w:rPr>
                <w:rFonts w:ascii="Calibri" w:hAnsi="Calibri" w:cs="Times New Roman"/>
                <w:b/>
                <w:color w:val="000000"/>
              </w:rPr>
              <w:t xml:space="preserve"> (στον ίδιο όροφο ή πτέρυγα του ξενοδοχείου). </w:t>
            </w:r>
            <w:r w:rsidR="00EB630D" w:rsidRPr="0093680F">
              <w:rPr>
                <w:rFonts w:asciiTheme="minorHAnsi" w:hAnsiTheme="minorHAnsi" w:cs="Times New Roman"/>
              </w:rPr>
              <w:t xml:space="preserve">Πρωϊνό </w:t>
            </w:r>
            <w:r w:rsidR="008C5925" w:rsidRPr="0093680F">
              <w:rPr>
                <w:rFonts w:asciiTheme="minorHAnsi" w:hAnsiTheme="minorHAnsi" w:cs="Times New Roman"/>
              </w:rPr>
              <w:t xml:space="preserve">και </w:t>
            </w:r>
            <w:r w:rsidR="00EB630D" w:rsidRPr="0093680F">
              <w:rPr>
                <w:rFonts w:asciiTheme="minorHAnsi" w:hAnsiTheme="minorHAnsi" w:cs="Times New Roman"/>
              </w:rPr>
              <w:t>βραδινό ΕΝΤΟΣ του ξενοδοχείου σε</w:t>
            </w:r>
            <w:r w:rsidR="00C1469E" w:rsidRPr="0093680F">
              <w:rPr>
                <w:rFonts w:asciiTheme="minorHAnsi" w:hAnsiTheme="minorHAnsi" w:cs="Times New Roman"/>
              </w:rPr>
              <w:t xml:space="preserve"> ΜΠΟΥΦΕ</w:t>
            </w:r>
          </w:p>
        </w:tc>
      </w:tr>
      <w:tr w:rsidR="0093680F" w:rsidRPr="001F31F4" w:rsidTr="00F448A5">
        <w:trPr>
          <w:trHeight w:val="458"/>
        </w:trPr>
        <w:tc>
          <w:tcPr>
            <w:tcW w:w="542" w:type="dxa"/>
          </w:tcPr>
          <w:p w:rsidR="0093680F" w:rsidRPr="0093680F" w:rsidRDefault="0093680F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6</w:t>
            </w:r>
          </w:p>
        </w:tc>
        <w:tc>
          <w:tcPr>
            <w:tcW w:w="4703" w:type="dxa"/>
          </w:tcPr>
          <w:p w:rsidR="0093680F" w:rsidRPr="00D30926" w:rsidRDefault="0093680F" w:rsidP="0093680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D30926">
              <w:rPr>
                <w:rFonts w:ascii="Calibri" w:hAnsi="Calibri" w:cs="Times New Roman"/>
                <w:color w:val="000000"/>
              </w:rPr>
              <w:t>ΛΟΙΠΕΣ ΥΠΗΡΕΣΙΕΣ (ΠΡΟΓΡΑΜΜΑ, ΠΑΡΑΚΟΛΟΥΘΗΣΗ ΕΚΔΗΛΩΣΕΩΝ, ΕΠΙΣΚΕΨΗ ΧΩΡΩΝ, ΓΕΥΜΑΤΑ κ.τ.λ.))</w:t>
            </w:r>
          </w:p>
        </w:tc>
        <w:tc>
          <w:tcPr>
            <w:tcW w:w="4918" w:type="dxa"/>
          </w:tcPr>
          <w:p w:rsidR="0093680F" w:rsidRPr="0093680F" w:rsidRDefault="0093680F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color w:val="000000"/>
              </w:rPr>
            </w:pPr>
            <w:r w:rsidRPr="0093680F">
              <w:rPr>
                <w:rFonts w:ascii="Calibri" w:hAnsi="Calibri" w:cs="Times New Roman"/>
                <w:b/>
                <w:color w:val="000000"/>
              </w:rPr>
              <w:t xml:space="preserve">Επίσκεψη </w:t>
            </w:r>
            <w:r w:rsidRPr="0093680F">
              <w:rPr>
                <w:rFonts w:ascii="Calibri" w:hAnsi="Calibri" w:cs="Times New Roman"/>
                <w:color w:val="000000"/>
              </w:rPr>
              <w:t>την ημέρα της άφιξης στο Ηράκλειο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 xml:space="preserve"> στην Κνωσσό (</w:t>
            </w:r>
            <w:r w:rsidRPr="0093680F">
              <w:rPr>
                <w:rFonts w:ascii="Calibri" w:hAnsi="Calibri" w:cs="Times New Roman"/>
                <w:color w:val="000000"/>
              </w:rPr>
              <w:t>με ξενάγηση από επίσημο ξεναγό)</w:t>
            </w:r>
            <w:r w:rsidR="00435A9F">
              <w:rPr>
                <w:rFonts w:ascii="Calibri" w:hAnsi="Calibri" w:cs="Times New Roman"/>
                <w:color w:val="000000"/>
              </w:rPr>
              <w:t>,</w:t>
            </w:r>
            <w:r w:rsidRPr="0093680F">
              <w:rPr>
                <w:rFonts w:ascii="Calibri" w:hAnsi="Calibri" w:cs="Times New Roman"/>
                <w:color w:val="000000"/>
              </w:rPr>
              <w:t xml:space="preserve"> 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>στο Αρχαιολογικό Μουσείο του Ηρακλείου</w:t>
            </w:r>
            <w:r w:rsidRPr="0093680F">
              <w:rPr>
                <w:rFonts w:ascii="Calibri" w:hAnsi="Calibri" w:cs="Times New Roman"/>
                <w:color w:val="000000"/>
              </w:rPr>
              <w:t xml:space="preserve"> και 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>στο Ενυδρείο</w:t>
            </w:r>
            <w:r w:rsidR="00435A9F">
              <w:rPr>
                <w:rFonts w:ascii="Calibri" w:hAnsi="Calibri" w:cs="Times New Roman"/>
                <w:b/>
                <w:color w:val="000000"/>
              </w:rPr>
              <w:t>.</w:t>
            </w:r>
          </w:p>
          <w:p w:rsidR="0093680F" w:rsidRPr="0048703E" w:rsidRDefault="0093680F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93680F">
              <w:rPr>
                <w:rFonts w:ascii="Calibri" w:hAnsi="Calibri" w:cs="Times New Roman"/>
                <w:color w:val="000000"/>
              </w:rPr>
              <w:t xml:space="preserve">Εκδρομή σε ενδιάμεση ημέρα στο </w:t>
            </w:r>
            <w:r w:rsidRPr="0093680F">
              <w:rPr>
                <w:rFonts w:ascii="Calibri" w:hAnsi="Calibri" w:cs="Times New Roman"/>
                <w:b/>
                <w:color w:val="000000"/>
              </w:rPr>
              <w:t>Ρέθυμνο</w:t>
            </w:r>
            <w:r w:rsidR="00435A9F">
              <w:rPr>
                <w:rFonts w:ascii="Calibri" w:hAnsi="Calibri" w:cs="Times New Roman"/>
                <w:b/>
                <w:color w:val="000000"/>
              </w:rPr>
              <w:t>.</w:t>
            </w:r>
            <w:r w:rsidR="0048703E">
              <w:rPr>
                <w:rFonts w:ascii="Calibri" w:hAnsi="Calibri" w:cs="Times New Roman"/>
                <w:b/>
                <w:color w:val="000000"/>
              </w:rPr>
              <w:t xml:space="preserve"> </w:t>
            </w:r>
            <w:r w:rsidR="0048703E">
              <w:rPr>
                <w:rFonts w:ascii="Calibri" w:hAnsi="Calibri" w:cs="Times New Roman"/>
                <w:color w:val="000000"/>
              </w:rPr>
              <w:t>Άλλες επισκέψεις βάσει του προγράμματος που θα καταρτιστεί σε συνεννόηση με το πρακτορείο.</w:t>
            </w:r>
          </w:p>
          <w:p w:rsidR="0093680F" w:rsidRPr="0093680F" w:rsidRDefault="0093680F" w:rsidP="0093680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color w:val="000000"/>
              </w:rPr>
            </w:pPr>
            <w:r w:rsidRPr="0093680F">
              <w:rPr>
                <w:rFonts w:ascii="Calibri" w:hAnsi="Calibri" w:cs="Times New Roman"/>
                <w:color w:val="000000"/>
              </w:rPr>
              <w:t>Να συμμετέχει στην εκδρομή υπεύθυνος του πρακτορείου.</w:t>
            </w:r>
          </w:p>
        </w:tc>
      </w:tr>
      <w:tr w:rsidR="0093680F" w:rsidRPr="001F31F4" w:rsidTr="00F448A5">
        <w:trPr>
          <w:trHeight w:val="458"/>
        </w:trPr>
        <w:tc>
          <w:tcPr>
            <w:tcW w:w="542" w:type="dxa"/>
          </w:tcPr>
          <w:p w:rsidR="0093680F" w:rsidRPr="0093680F" w:rsidRDefault="0093680F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lastRenderedPageBreak/>
              <w:t>7</w:t>
            </w:r>
          </w:p>
        </w:tc>
        <w:tc>
          <w:tcPr>
            <w:tcW w:w="4703" w:type="dxa"/>
          </w:tcPr>
          <w:p w:rsidR="0093680F" w:rsidRPr="00D30926" w:rsidRDefault="0093680F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ΥΠΟΧΡΕΩΤΙΚΗ ΑΣΦΑΛΙΣΗ ΕΥΘΥΝΗΣ ΔΙΟΡΓΑΝΩΤΗ</w:t>
            </w:r>
          </w:p>
        </w:tc>
        <w:tc>
          <w:tcPr>
            <w:tcW w:w="4918" w:type="dxa"/>
          </w:tcPr>
          <w:p w:rsidR="0093680F" w:rsidRPr="009B1BA5" w:rsidRDefault="0093680F" w:rsidP="00AA3C71">
            <w:pPr>
              <w:pStyle w:val="2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</w:pPr>
            <w:r w:rsidRPr="001F6E60"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ΝΑΙ </w:t>
            </w:r>
            <w:r>
              <w:rPr>
                <w:rFonts w:ascii="Calibri" w:hAnsi="Calibri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Calibri" w:hAnsi="Calibri" w:cs="Times New Roman"/>
                <w:color w:val="000000"/>
                <w:sz w:val="24"/>
                <w:szCs w:val="24"/>
              </w:rPr>
              <w:t>ταξιδιωτική ασφάλιση και ασφάλεια αστικής ευθύνης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, </w:t>
            </w:r>
            <w:r w:rsidRPr="00AA65B2">
              <w:rPr>
                <w:rFonts w:ascii="Calibri" w:hAnsi="Calibri" w:cs="Times New Roman"/>
                <w:color w:val="000000"/>
                <w:sz w:val="24"/>
                <w:szCs w:val="24"/>
              </w:rPr>
              <w:t xml:space="preserve"> </w:t>
            </w:r>
            <w:r w:rsidRPr="001F6E60">
              <w:rPr>
                <w:rFonts w:ascii="Calibri" w:hAnsi="Calibri" w:cs="Times New Roman"/>
                <w:color w:val="000000"/>
                <w:sz w:val="24"/>
                <w:szCs w:val="24"/>
              </w:rPr>
              <w:t>ΦΠΑ)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2045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8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ΠΡΟΣΘΕΤΗ ΠΡΟΑΙΡΕΤΙΚΗ ΑΣΦΑΛΙΣΗ ΚΑΛΥΨΗΣ</w:t>
            </w:r>
          </w:p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 xml:space="preserve">ΕΞΟΔΩΝ ΣΕ ΠΕΡΙΠΤΩΣΗ ΑΤΥΧΗΜΑΤΟΣ  Ή ΑΣΘΕΝΕΙΑΣ </w:t>
            </w:r>
          </w:p>
        </w:tc>
        <w:tc>
          <w:tcPr>
            <w:tcW w:w="4918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ΝΑΙ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2045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9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ΤΕΛΙΚΗ ΣΥΝΟΛΙΚΗ ΤΙΜΗ ΟΡΓΑΝΩΜΕΝΟΥ ΤΑΞΙΔΙΟΥ</w:t>
            </w:r>
          </w:p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(ΣΥΜΠΕΡΙΛΑΜΒΑΝΟΜΕΝΟΥ  Φ.Π.Α.)</w:t>
            </w:r>
          </w:p>
        </w:tc>
        <w:tc>
          <w:tcPr>
            <w:tcW w:w="4918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ΝΑΙ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20453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10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 xml:space="preserve">ΕΠΙΒΑΡΥΝΣΗ ΑΝΑ ΜΑΘΗΤΗ </w:t>
            </w:r>
          </w:p>
          <w:p w:rsidR="00C1469E" w:rsidRPr="00D30926" w:rsidRDefault="00C1469E" w:rsidP="00D3092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(ΣΥΜΠΕΡΙΛΑΜΒΑΝΟΜΕΝΟΥ Φ.Π.Α.)</w:t>
            </w:r>
          </w:p>
        </w:tc>
        <w:tc>
          <w:tcPr>
            <w:tcW w:w="4918" w:type="dxa"/>
          </w:tcPr>
          <w:p w:rsidR="005C0EAF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ΝΑΙ</w:t>
            </w:r>
            <w:r w:rsidR="005C0EAF" w:rsidRPr="00D30926">
              <w:rPr>
                <w:rFonts w:asciiTheme="minorHAnsi" w:hAnsiTheme="minorHAnsi" w:cs="Times New Roman"/>
              </w:rPr>
              <w:t xml:space="preserve"> </w:t>
            </w:r>
          </w:p>
          <w:p w:rsidR="00C1469E" w:rsidRPr="00D30926" w:rsidRDefault="005C0EAF" w:rsidP="00470CDF">
            <w:pPr>
              <w:pStyle w:val="2"/>
              <w:tabs>
                <w:tab w:val="left" w:pos="0"/>
                <w:tab w:val="left" w:pos="180"/>
              </w:tabs>
              <w:jc w:val="center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ΕΚΔΟΣΗ ΟΝΟΜΑΣΤΙΚΗΣ ΑΠΟΔΕΙΞΗΣ ΑΝΑ ΜΑΘΗΤΗ</w:t>
            </w:r>
          </w:p>
        </w:tc>
      </w:tr>
      <w:tr w:rsidR="0093680F" w:rsidRPr="001F31F4" w:rsidTr="00F448A5">
        <w:trPr>
          <w:trHeight w:val="458"/>
        </w:trPr>
        <w:tc>
          <w:tcPr>
            <w:tcW w:w="542" w:type="dxa"/>
          </w:tcPr>
          <w:p w:rsidR="0093680F" w:rsidRPr="0093680F" w:rsidRDefault="0093680F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1</w:t>
            </w:r>
            <w:r w:rsidR="00D30926">
              <w:rPr>
                <w:rFonts w:asciiTheme="minorHAnsi" w:hAnsiTheme="minorHAnsi" w:cs="Times New Roman"/>
                <w:b/>
              </w:rPr>
              <w:t>1</w:t>
            </w:r>
          </w:p>
        </w:tc>
        <w:tc>
          <w:tcPr>
            <w:tcW w:w="4703" w:type="dxa"/>
          </w:tcPr>
          <w:p w:rsidR="0093680F" w:rsidRPr="00D30926" w:rsidRDefault="0093680F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color w:val="000000"/>
              </w:rPr>
            </w:pPr>
            <w:r w:rsidRPr="00D30926">
              <w:rPr>
                <w:rFonts w:ascii="Calibri" w:hAnsi="Calibri" w:cs="Times New Roman"/>
                <w:color w:val="000000"/>
              </w:rPr>
              <w:t>ΠΡΟΣΘΕΤΑ</w:t>
            </w:r>
          </w:p>
        </w:tc>
        <w:tc>
          <w:tcPr>
            <w:tcW w:w="4918" w:type="dxa"/>
          </w:tcPr>
          <w:p w:rsidR="0093680F" w:rsidRPr="00D30926" w:rsidRDefault="0093680F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 xml:space="preserve">Με την προσφορά να αποσταλεί η </w:t>
            </w:r>
            <w:r w:rsidRPr="00D30926">
              <w:rPr>
                <w:rFonts w:ascii="Calibri" w:hAnsi="Calibri"/>
                <w:b/>
                <w:color w:val="000000"/>
              </w:rPr>
              <w:t xml:space="preserve">βεβαίωση διαθεσιμότητας εισιτηρίων από την ακτοπλοϊκή εταιρεία </w:t>
            </w:r>
            <w:r w:rsidRPr="00D30926">
              <w:rPr>
                <w:rFonts w:ascii="Calibri" w:hAnsi="Calibri"/>
                <w:color w:val="000000"/>
              </w:rPr>
              <w:t xml:space="preserve">(ακτοπλοϊκά εισιτήρια για τη διαδρομή Πειραιάς – Ηράκλειο , Χανιά – Πειραιάς </w:t>
            </w:r>
            <w:r w:rsidR="00D306D6">
              <w:rPr>
                <w:rFonts w:ascii="Calibri" w:hAnsi="Calibri"/>
                <w:color w:val="000000"/>
              </w:rPr>
              <w:t>σε καμπίνες για όλους τους εκδρομείς</w:t>
            </w:r>
            <w:r w:rsidRPr="00D30926">
              <w:rPr>
                <w:rFonts w:ascii="Calibri" w:hAnsi="Calibri"/>
                <w:color w:val="000000"/>
              </w:rPr>
              <w:t>).</w:t>
            </w:r>
          </w:p>
          <w:p w:rsidR="0093680F" w:rsidRPr="00D30926" w:rsidRDefault="0093680F" w:rsidP="00AA3C71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 xml:space="preserve">Στην προσφορά να αναφέρονται ονομαστικά τα προτεινόμενα ξενοδοχεία με </w:t>
            </w:r>
            <w:r w:rsidRPr="00D30926">
              <w:rPr>
                <w:rFonts w:ascii="Calibri" w:hAnsi="Calibri"/>
                <w:b/>
                <w:color w:val="000000"/>
              </w:rPr>
              <w:t xml:space="preserve">βεβαίωση </w:t>
            </w:r>
            <w:r w:rsidR="009B2A4E" w:rsidRPr="00D30926">
              <w:rPr>
                <w:rFonts w:ascii="Calibri" w:hAnsi="Calibri"/>
                <w:b/>
                <w:color w:val="000000"/>
              </w:rPr>
              <w:t>διαθεσιμότητας</w:t>
            </w:r>
            <w:r w:rsidR="009B2A4E" w:rsidRPr="00D30926">
              <w:rPr>
                <w:rFonts w:ascii="Calibri" w:hAnsi="Calibri"/>
                <w:b/>
                <w:color w:val="000000"/>
              </w:rPr>
              <w:t xml:space="preserve"> </w:t>
            </w:r>
            <w:r w:rsidRPr="00D30926">
              <w:rPr>
                <w:rFonts w:ascii="Calibri" w:hAnsi="Calibri"/>
                <w:b/>
                <w:color w:val="000000"/>
              </w:rPr>
              <w:t>των απαιτούμενων δωματίων στο όνομα του σχολείου</w:t>
            </w:r>
            <w:r w:rsidRPr="00D30926">
              <w:rPr>
                <w:rFonts w:ascii="Calibri" w:hAnsi="Calibri"/>
                <w:color w:val="000000"/>
              </w:rPr>
              <w:t>.</w:t>
            </w:r>
          </w:p>
          <w:p w:rsidR="0093680F" w:rsidRPr="00D30926" w:rsidRDefault="0093680F" w:rsidP="0093680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="Calibri" w:hAnsi="Calibri"/>
                <w:color w:val="000000"/>
              </w:rPr>
            </w:pPr>
            <w:r w:rsidRPr="00D30926">
              <w:rPr>
                <w:rFonts w:ascii="Calibri" w:hAnsi="Calibri"/>
                <w:color w:val="000000"/>
              </w:rPr>
              <w:t xml:space="preserve">Το πρακτορείο που θα επιλεγεί θα πρέπει μετά τη διαδικασία επιλογής να προσκομίσει στο σχολείο </w:t>
            </w:r>
            <w:r w:rsidRPr="00D30926">
              <w:rPr>
                <w:rFonts w:ascii="Calibri" w:hAnsi="Calibri"/>
                <w:b/>
                <w:color w:val="000000"/>
              </w:rPr>
              <w:t>βεβαίωση ότι έχει προβεί σε κράτηση των εισιτηρίων</w:t>
            </w:r>
            <w:r w:rsidRPr="00D30926">
              <w:rPr>
                <w:rFonts w:ascii="Calibri" w:hAnsi="Calibri"/>
                <w:color w:val="000000"/>
              </w:rPr>
              <w:t xml:space="preserve"> από την ακτοπλοϊκή εταιρεία </w:t>
            </w:r>
            <w:r w:rsidR="009B2A4E">
              <w:rPr>
                <w:rFonts w:ascii="Calibri" w:hAnsi="Calibri"/>
                <w:color w:val="000000"/>
              </w:rPr>
              <w:t xml:space="preserve">και των </w:t>
            </w:r>
            <w:r w:rsidR="009B2A4E" w:rsidRPr="009B2A4E">
              <w:rPr>
                <w:rFonts w:ascii="Calibri" w:hAnsi="Calibri"/>
                <w:b/>
                <w:color w:val="000000"/>
              </w:rPr>
              <w:t xml:space="preserve">δωματίων </w:t>
            </w:r>
            <w:r w:rsidR="009B2A4E">
              <w:rPr>
                <w:rFonts w:ascii="Calibri" w:hAnsi="Calibri"/>
                <w:color w:val="000000"/>
              </w:rPr>
              <w:t>στο επιλεχθέν</w:t>
            </w:r>
            <w:bookmarkStart w:id="0" w:name="_GoBack"/>
            <w:bookmarkEnd w:id="0"/>
            <w:r w:rsidR="009B2A4E">
              <w:rPr>
                <w:rFonts w:ascii="Calibri" w:hAnsi="Calibri"/>
                <w:color w:val="000000"/>
              </w:rPr>
              <w:t xml:space="preserve"> ξενοδοχείο </w:t>
            </w:r>
            <w:r w:rsidRPr="00D30926">
              <w:rPr>
                <w:rFonts w:ascii="Calibri" w:hAnsi="Calibri"/>
                <w:color w:val="000000"/>
              </w:rPr>
              <w:t>στο όνομα του σχολείου.</w:t>
            </w:r>
          </w:p>
        </w:tc>
      </w:tr>
      <w:tr w:rsidR="00C1469E" w:rsidRPr="001F31F4" w:rsidTr="00F448A5">
        <w:trPr>
          <w:trHeight w:val="458"/>
        </w:trPr>
        <w:tc>
          <w:tcPr>
            <w:tcW w:w="542" w:type="dxa"/>
          </w:tcPr>
          <w:p w:rsidR="00C1469E" w:rsidRPr="0093680F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1</w:t>
            </w:r>
            <w:r w:rsidR="00D30926">
              <w:rPr>
                <w:rFonts w:asciiTheme="minorHAnsi" w:hAnsiTheme="minorHAnsi" w:cs="Times New Roman"/>
                <w:b/>
              </w:rPr>
              <w:t>2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918" w:type="dxa"/>
          </w:tcPr>
          <w:p w:rsidR="00C1469E" w:rsidRPr="00D30926" w:rsidRDefault="00180903" w:rsidP="00462C6A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ΤΡΙ</w:t>
            </w:r>
            <w:r w:rsidR="00D306D6">
              <w:rPr>
                <w:rFonts w:asciiTheme="minorHAnsi" w:hAnsiTheme="minorHAnsi" w:cs="Times New Roman"/>
              </w:rPr>
              <w:t>ΤΗ</w:t>
            </w:r>
            <w:r w:rsidR="00C1469E" w:rsidRPr="00D30926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05</w:t>
            </w:r>
            <w:r w:rsidR="00561C59" w:rsidRPr="00D30926">
              <w:rPr>
                <w:rFonts w:asciiTheme="minorHAnsi" w:hAnsiTheme="minorHAnsi" w:cs="Times New Roman"/>
              </w:rPr>
              <w:t>/</w:t>
            </w:r>
            <w:r w:rsidR="008917DB" w:rsidRPr="00D30926">
              <w:rPr>
                <w:rFonts w:asciiTheme="minorHAnsi" w:hAnsiTheme="minorHAnsi" w:cs="Times New Roman"/>
              </w:rPr>
              <w:t>11</w:t>
            </w:r>
            <w:r>
              <w:rPr>
                <w:rFonts w:asciiTheme="minorHAnsi" w:hAnsiTheme="minorHAnsi" w:cs="Times New Roman"/>
              </w:rPr>
              <w:t>/2019</w:t>
            </w:r>
            <w:r w:rsidR="00646A42">
              <w:rPr>
                <w:rFonts w:asciiTheme="minorHAnsi" w:hAnsiTheme="minorHAnsi" w:cs="Times New Roman"/>
              </w:rPr>
              <w:t xml:space="preserve"> &amp; ΩΡΑ 11:00</w:t>
            </w:r>
          </w:p>
        </w:tc>
      </w:tr>
      <w:tr w:rsidR="00C1469E" w:rsidRPr="001F31F4" w:rsidTr="00F448A5">
        <w:trPr>
          <w:trHeight w:val="288"/>
        </w:trPr>
        <w:tc>
          <w:tcPr>
            <w:tcW w:w="542" w:type="dxa"/>
          </w:tcPr>
          <w:p w:rsidR="00C1469E" w:rsidRPr="0093680F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</w:rPr>
            </w:pPr>
            <w:r w:rsidRPr="0093680F">
              <w:rPr>
                <w:rFonts w:asciiTheme="minorHAnsi" w:hAnsiTheme="minorHAnsi" w:cs="Times New Roman"/>
                <w:b/>
              </w:rPr>
              <w:t>1</w:t>
            </w:r>
            <w:r w:rsidR="00D30926">
              <w:rPr>
                <w:rFonts w:asciiTheme="minorHAnsi" w:hAnsiTheme="minorHAnsi" w:cs="Times New Roman"/>
                <w:b/>
              </w:rPr>
              <w:t>3</w:t>
            </w:r>
          </w:p>
        </w:tc>
        <w:tc>
          <w:tcPr>
            <w:tcW w:w="4703" w:type="dxa"/>
          </w:tcPr>
          <w:p w:rsidR="00C1469E" w:rsidRPr="00D30926" w:rsidRDefault="00C1469E" w:rsidP="00470CDF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 w:rsidRPr="00D30926">
              <w:rPr>
                <w:rFonts w:asciiTheme="minorHAnsi" w:hAnsiTheme="minorHAnsi" w:cs="Times New Roman"/>
              </w:rPr>
              <w:t>ΗΜΕΡΟΜΗΝΙΑ ΚΑΙ ΩΡΑ ΑΝΟΙΓΜΑΤΟΣ ΠΡΟΣΦΟΡΩΝ</w:t>
            </w:r>
          </w:p>
        </w:tc>
        <w:tc>
          <w:tcPr>
            <w:tcW w:w="4918" w:type="dxa"/>
          </w:tcPr>
          <w:p w:rsidR="00C1469E" w:rsidRPr="00D30926" w:rsidRDefault="00141850" w:rsidP="00D30926">
            <w:pPr>
              <w:pStyle w:val="2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ΤΡΙΤΗ</w:t>
            </w:r>
            <w:r w:rsidRPr="00D30926">
              <w:rPr>
                <w:rFonts w:asciiTheme="minorHAnsi" w:hAnsiTheme="minorHAnsi" w:cs="Times New Roman"/>
              </w:rPr>
              <w:t xml:space="preserve"> </w:t>
            </w:r>
            <w:r>
              <w:rPr>
                <w:rFonts w:asciiTheme="minorHAnsi" w:hAnsiTheme="minorHAnsi" w:cs="Times New Roman"/>
              </w:rPr>
              <w:t>05</w:t>
            </w:r>
            <w:r w:rsidRPr="00D30926">
              <w:rPr>
                <w:rFonts w:asciiTheme="minorHAnsi" w:hAnsiTheme="minorHAnsi" w:cs="Times New Roman"/>
              </w:rPr>
              <w:t>/11</w:t>
            </w:r>
            <w:r>
              <w:rPr>
                <w:rFonts w:asciiTheme="minorHAnsi" w:hAnsiTheme="minorHAnsi" w:cs="Times New Roman"/>
              </w:rPr>
              <w:t xml:space="preserve">/2019 </w:t>
            </w:r>
            <w:r w:rsidR="00646A42">
              <w:rPr>
                <w:rFonts w:asciiTheme="minorHAnsi" w:hAnsiTheme="minorHAnsi" w:cs="Times New Roman"/>
              </w:rPr>
              <w:t>&amp; ΩΡΑ 12:0</w:t>
            </w:r>
            <w:r w:rsidR="00D306D6" w:rsidRPr="00D30926">
              <w:rPr>
                <w:rFonts w:asciiTheme="minorHAnsi" w:hAnsiTheme="minorHAnsi" w:cs="Times New Roman"/>
              </w:rPr>
              <w:t>0</w:t>
            </w:r>
          </w:p>
        </w:tc>
      </w:tr>
    </w:tbl>
    <w:p w:rsidR="005C0EAF" w:rsidRDefault="005C0EAF" w:rsidP="00C1469E">
      <w:pPr>
        <w:pStyle w:val="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9E" w:rsidRDefault="00FA3AA9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ΠΑΡΑΤΗΡΗΣΕΙΣ</w:t>
      </w:r>
    </w:p>
    <w:p w:rsidR="00C1469E" w:rsidRDefault="00C1469E" w:rsidP="00C1469E">
      <w:pPr>
        <w:pStyle w:val="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1469E" w:rsidRPr="00903A87" w:rsidRDefault="00FA3AA9" w:rsidP="00C1469E">
      <w:pPr>
        <w:pStyle w:val="2"/>
        <w:numPr>
          <w:ilvl w:val="0"/>
          <w:numId w:val="7"/>
        </w:numPr>
        <w:jc w:val="both"/>
        <w:rPr>
          <w:rFonts w:asciiTheme="minorHAnsi" w:hAnsiTheme="minorHAnsi" w:cs="Calibri"/>
          <w:sz w:val="24"/>
          <w:szCs w:val="24"/>
        </w:rPr>
      </w:pPr>
      <w:r w:rsidRPr="00903A87">
        <w:rPr>
          <w:rFonts w:asciiTheme="minorHAnsi" w:hAnsiTheme="minorHAnsi" w:cs="Calibri"/>
          <w:sz w:val="24"/>
          <w:szCs w:val="24"/>
        </w:rPr>
        <w:t xml:space="preserve">Οι προσφορές με τα απαραίτητα δικαιολογητικά θα κατατεθούν </w:t>
      </w:r>
      <w:r w:rsidR="00C1469E" w:rsidRPr="00903A87">
        <w:rPr>
          <w:rFonts w:asciiTheme="minorHAnsi" w:hAnsiTheme="minorHAnsi" w:cs="Calibri"/>
          <w:bCs/>
          <w:sz w:val="24"/>
          <w:szCs w:val="24"/>
        </w:rPr>
        <w:t>κλειστ</w:t>
      </w:r>
      <w:r w:rsidR="002E1D50" w:rsidRPr="00903A87">
        <w:rPr>
          <w:rFonts w:asciiTheme="minorHAnsi" w:hAnsiTheme="minorHAnsi" w:cs="Calibri"/>
          <w:bCs/>
          <w:sz w:val="24"/>
          <w:szCs w:val="24"/>
        </w:rPr>
        <w:t xml:space="preserve">ές σε έντυπη μορφή και όχι με </w:t>
      </w:r>
      <w:r w:rsidR="002E1D50" w:rsidRPr="00903A87">
        <w:rPr>
          <w:rFonts w:asciiTheme="minorHAnsi" w:hAnsiTheme="minorHAnsi" w:cs="Calibri"/>
          <w:bCs/>
          <w:sz w:val="24"/>
          <w:szCs w:val="24"/>
          <w:lang w:val="en-US"/>
        </w:rPr>
        <w:t>email</w:t>
      </w:r>
      <w:r w:rsidR="00892988" w:rsidRPr="00903A87">
        <w:rPr>
          <w:rFonts w:asciiTheme="minorHAnsi" w:hAnsiTheme="minorHAnsi" w:cs="Calibri"/>
          <w:bCs/>
          <w:sz w:val="24"/>
          <w:szCs w:val="24"/>
        </w:rPr>
        <w:t xml:space="preserve"> ή </w:t>
      </w:r>
      <w:r w:rsidR="00892988" w:rsidRPr="00903A87">
        <w:rPr>
          <w:rFonts w:asciiTheme="minorHAnsi" w:hAnsiTheme="minorHAnsi" w:cs="Calibri"/>
          <w:bCs/>
          <w:sz w:val="24"/>
          <w:szCs w:val="24"/>
          <w:lang w:val="en-US"/>
        </w:rPr>
        <w:t>fax</w:t>
      </w:r>
      <w:r w:rsidR="00C1469E" w:rsidRPr="00903A87">
        <w:rPr>
          <w:rFonts w:asciiTheme="minorHAnsi" w:hAnsiTheme="minorHAnsi" w:cs="Calibri"/>
          <w:bCs/>
          <w:sz w:val="24"/>
          <w:szCs w:val="24"/>
        </w:rPr>
        <w:t>,</w:t>
      </w:r>
      <w:r w:rsidR="00C1469E" w:rsidRPr="00903A87">
        <w:rPr>
          <w:rFonts w:asciiTheme="minorHAnsi" w:hAnsiTheme="minorHAnsi" w:cs="Calibri"/>
          <w:sz w:val="24"/>
          <w:szCs w:val="24"/>
        </w:rPr>
        <w:t xml:space="preserve"> στο Σχολείο.</w:t>
      </w:r>
    </w:p>
    <w:p w:rsidR="00FA3AA9" w:rsidRPr="00903A87" w:rsidRDefault="00FA3AA9" w:rsidP="00FA3AA9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Cs/>
          <w:sz w:val="24"/>
          <w:szCs w:val="24"/>
        </w:rPr>
      </w:pPr>
      <w:r w:rsidRPr="00903A87">
        <w:rPr>
          <w:rFonts w:asciiTheme="minorHAnsi" w:hAnsiTheme="minorHAnsi" w:cs="Calibri"/>
          <w:sz w:val="24"/>
          <w:szCs w:val="24"/>
        </w:rPr>
        <w:t xml:space="preserve">Με κάθε προσφορά </w:t>
      </w:r>
      <w:r w:rsidRPr="00903A87">
        <w:rPr>
          <w:rFonts w:asciiTheme="minorHAnsi" w:hAnsiTheme="minorHAnsi" w:cs="Calibri"/>
          <w:bCs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903A87">
        <w:rPr>
          <w:rFonts w:asciiTheme="minorHAnsi" w:hAnsiTheme="minorHAnsi" w:cs="Calibri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C1469E" w:rsidRPr="007650CA" w:rsidRDefault="00754314" w:rsidP="00C1469E">
      <w:pPr>
        <w:pStyle w:val="2"/>
        <w:numPr>
          <w:ilvl w:val="0"/>
          <w:numId w:val="7"/>
        </w:numPr>
        <w:ind w:left="71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Το 1</w:t>
      </w:r>
      <w:r w:rsidR="00C1469E" w:rsidRPr="007650CA">
        <w:rPr>
          <w:rFonts w:asciiTheme="minorHAnsi" w:hAnsiTheme="minorHAnsi" w:cs="Calibri"/>
          <w:sz w:val="24"/>
          <w:szCs w:val="24"/>
        </w:rPr>
        <w:t xml:space="preserve">0% της αμοιβής του πρακτορείου θα </w:t>
      </w:r>
      <w:proofErr w:type="spellStart"/>
      <w:r w:rsidR="00C1469E" w:rsidRPr="007650CA">
        <w:rPr>
          <w:rFonts w:asciiTheme="minorHAnsi" w:hAnsiTheme="minorHAnsi" w:cs="Calibri"/>
          <w:sz w:val="24"/>
          <w:szCs w:val="24"/>
        </w:rPr>
        <w:t>παρακρατηθεί</w:t>
      </w:r>
      <w:proofErr w:type="spellEnd"/>
      <w:r w:rsidR="00C1469E" w:rsidRPr="007650CA">
        <w:rPr>
          <w:rFonts w:asciiTheme="minorHAnsi" w:hAnsiTheme="minorHAnsi" w:cs="Calibri"/>
          <w:sz w:val="24"/>
          <w:szCs w:val="24"/>
        </w:rPr>
        <w:t xml:space="preserve"> και θα αποδοθεί μετά την επιστροφή της εκδρομής και εφόσον έχουν τηρηθεί από το τουριστικό γραφείο όλοι οι όροι της συγκεκριμένης σύμβασης.</w:t>
      </w:r>
    </w:p>
    <w:p w:rsidR="00903A87" w:rsidRDefault="00903A87" w:rsidP="00903A87">
      <w:pPr>
        <w:ind w:firstLine="357"/>
        <w:jc w:val="both"/>
        <w:rPr>
          <w:color w:val="000000"/>
        </w:rPr>
      </w:pPr>
      <w:r w:rsidRPr="007650CA">
        <w:rPr>
          <w:rFonts w:asciiTheme="minorHAnsi" w:hAnsiTheme="minorHAnsi"/>
        </w:rPr>
        <w:t xml:space="preserve"> Όλες οι προσφορές θα ανοιχτούν και θα αξιολογηθούν από την αρμόδια επιτροπή του σχολείου, όπως προβλέπεται από τις κείμενες διατάξεις. </w:t>
      </w:r>
      <w:r w:rsidR="00C1469E" w:rsidRPr="007650CA">
        <w:rPr>
          <w:rFonts w:asciiTheme="minorHAnsi" w:hAnsiTheme="minorHAnsi"/>
        </w:rPr>
        <w:t>Θα ληφθούν υπόψη μόνον όσες προσφορές πληρούν στο ακέραιο τις ως άνω προδιαγραφές</w:t>
      </w:r>
      <w:r>
        <w:rPr>
          <w:rFonts w:asciiTheme="minorHAnsi" w:hAnsiTheme="minorHAnsi"/>
        </w:rPr>
        <w:t xml:space="preserve">. </w:t>
      </w:r>
      <w:r w:rsidR="00EA17FC">
        <w:rPr>
          <w:color w:val="000000"/>
        </w:rPr>
        <w:t xml:space="preserve">Η επιτροπή </w:t>
      </w:r>
      <w:r w:rsidR="00A34710">
        <w:rPr>
          <w:rFonts w:asciiTheme="minorHAnsi" w:hAnsiTheme="minorHAnsi"/>
        </w:rPr>
        <w:t xml:space="preserve">θα αξιολογήσει τις προσφορές </w:t>
      </w:r>
      <w:r w:rsidR="00EA17FC">
        <w:rPr>
          <w:color w:val="000000"/>
        </w:rPr>
        <w:t xml:space="preserve">συνεκτιμώντας </w:t>
      </w:r>
      <w:r w:rsidR="00EA17FC" w:rsidRPr="00903A87">
        <w:rPr>
          <w:color w:val="000000"/>
        </w:rPr>
        <w:t xml:space="preserve">την </w:t>
      </w:r>
      <w:r>
        <w:rPr>
          <w:color w:val="000000"/>
        </w:rPr>
        <w:t>ποιότητα των προσφερόμε</w:t>
      </w:r>
      <w:r w:rsidR="00EA17FC" w:rsidRPr="00903A87">
        <w:rPr>
          <w:color w:val="000000"/>
        </w:rPr>
        <w:t>νων  υπηρεσιών-παροχών και</w:t>
      </w:r>
      <w:r w:rsidR="00EA17FC">
        <w:rPr>
          <w:color w:val="000000"/>
        </w:rPr>
        <w:t xml:space="preserve"> θα επιλέξει την πλέον συμφέρουσα από οικονομική</w:t>
      </w:r>
      <w:r w:rsidRPr="00903A87">
        <w:rPr>
          <w:color w:val="000000"/>
        </w:rPr>
        <w:t xml:space="preserve"> </w:t>
      </w:r>
      <w:r>
        <w:rPr>
          <w:color w:val="000000"/>
        </w:rPr>
        <w:t xml:space="preserve">άποψη προσφορά. </w:t>
      </w:r>
    </w:p>
    <w:p w:rsidR="00EA17FC" w:rsidRDefault="00903A87" w:rsidP="00903A87">
      <w:pPr>
        <w:ind w:firstLine="360"/>
        <w:jc w:val="both"/>
        <w:rPr>
          <w:color w:val="000000"/>
        </w:rPr>
      </w:pPr>
      <w:r>
        <w:rPr>
          <w:rFonts w:asciiTheme="minorHAnsi" w:hAnsiTheme="minorHAnsi"/>
        </w:rPr>
        <w:t>Τ</w:t>
      </w:r>
      <w:r w:rsidR="00C1469E" w:rsidRPr="007650CA">
        <w:rPr>
          <w:rFonts w:asciiTheme="minorHAnsi" w:hAnsiTheme="minorHAnsi"/>
        </w:rPr>
        <w:t xml:space="preserve">ο πρακτορείο που θα επιλεγεί, για τη διοργάνωση της εκδρομής θα ειδοποιηθεί τηλεφωνικά αμέσως μετά την σύνταξη σχετικού πρακτικού.  </w:t>
      </w:r>
    </w:p>
    <w:p w:rsidR="00C1469E" w:rsidRPr="007650CA" w:rsidRDefault="00C1469E" w:rsidP="00496ED6">
      <w:pPr>
        <w:ind w:firstLine="360"/>
        <w:jc w:val="both"/>
        <w:rPr>
          <w:rFonts w:asciiTheme="minorHAnsi" w:hAnsiTheme="minorHAnsi"/>
        </w:rPr>
      </w:pPr>
    </w:p>
    <w:p w:rsidR="00C1469E" w:rsidRDefault="00C1469E" w:rsidP="00C1469E">
      <w:pPr>
        <w:pStyle w:val="2"/>
        <w:tabs>
          <w:tab w:val="left" w:pos="0"/>
          <w:tab w:val="left" w:pos="180"/>
        </w:tabs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C7AA4" w:rsidRPr="0057416F" w:rsidRDefault="00914D92" w:rsidP="009544EE">
      <w:pPr>
        <w:spacing w:after="240"/>
        <w:ind w:left="360" w:right="-360"/>
        <w:jc w:val="both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163195</wp:posOffset>
                </wp:positionV>
                <wp:extent cx="1647825" cy="1562100"/>
                <wp:effectExtent l="0" t="0" r="0" b="254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Ο   ΔΙΕΥΘΥΝΤΗΣ</w:t>
                            </w: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  <w:p w:rsidR="005D393E" w:rsidRDefault="005D393E" w:rsidP="005D393E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57416F">
                              <w:rPr>
                                <w:rFonts w:asciiTheme="minorHAnsi" w:hAnsiTheme="minorHAnsi"/>
                                <w:b/>
                              </w:rPr>
                              <w:t>Δαμιανός Νικόλαος</w:t>
                            </w:r>
                          </w:p>
                          <w:p w:rsidR="00715AC8" w:rsidRDefault="00715AC8" w:rsidP="005D393E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Χημικός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12.85pt;width:129.75pt;height:12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" stroked="f">
                <v:textbox>
                  <w:txbxContent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Ο   ΔΙΕΥΘΥΝΤΗΣ</w:t>
                      </w: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  <w:p w:rsidR="005D393E" w:rsidRDefault="005D393E" w:rsidP="005D393E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57416F">
                        <w:rPr>
                          <w:rFonts w:asciiTheme="minorHAnsi" w:hAnsiTheme="minorHAnsi"/>
                          <w:b/>
                        </w:rPr>
                        <w:t>Δαμιανός Νικόλαος</w:t>
                      </w:r>
                    </w:p>
                    <w:p w:rsidR="00715AC8" w:rsidRDefault="00715AC8" w:rsidP="005D393E">
                      <w:pPr>
                        <w:jc w:val="center"/>
                      </w:pPr>
                      <w:r>
                        <w:rPr>
                          <w:rFonts w:asciiTheme="minorHAnsi" w:hAnsiTheme="minorHAnsi"/>
                          <w:b/>
                        </w:rPr>
                        <w:t>Χημικός</w:t>
                      </w:r>
                    </w:p>
                  </w:txbxContent>
                </v:textbox>
              </v:shape>
            </w:pict>
          </mc:Fallback>
        </mc:AlternateContent>
      </w:r>
    </w:p>
    <w:p w:rsidR="00EA17FC" w:rsidRDefault="00247F9F" w:rsidP="00EA17FC">
      <w:pPr>
        <w:spacing w:line="276" w:lineRule="auto"/>
        <w:ind w:left="-1134" w:right="171"/>
        <w:rPr>
          <w:color w:val="000000"/>
        </w:rPr>
      </w:pPr>
      <w:r w:rsidRPr="0057416F">
        <w:rPr>
          <w:rFonts w:asciiTheme="minorHAnsi" w:hAnsiTheme="minorHAnsi"/>
        </w:rPr>
        <w:t xml:space="preserve">                          </w:t>
      </w:r>
    </w:p>
    <w:p w:rsidR="00EA17FC" w:rsidRDefault="00EA17FC" w:rsidP="00EA17FC">
      <w:pPr>
        <w:spacing w:line="276" w:lineRule="auto"/>
        <w:ind w:right="171"/>
        <w:rPr>
          <w:color w:val="000000"/>
        </w:rPr>
      </w:pPr>
    </w:p>
    <w:p w:rsidR="00EC5719" w:rsidRPr="0057416F" w:rsidRDefault="00247F9F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  <w:r w:rsidRPr="0057416F">
        <w:rPr>
          <w:rFonts w:asciiTheme="minorHAnsi" w:hAnsiTheme="minorHAnsi"/>
        </w:rPr>
        <w:t xml:space="preserve">            </w:t>
      </w:r>
      <w:r w:rsidR="00A36AAB" w:rsidRPr="0057416F">
        <w:rPr>
          <w:rFonts w:asciiTheme="minorHAnsi" w:hAnsiTheme="minorHAnsi"/>
        </w:rPr>
        <w:t xml:space="preserve"> </w:t>
      </w:r>
      <w:r w:rsidR="00253561" w:rsidRPr="0057416F">
        <w:rPr>
          <w:rFonts w:asciiTheme="minorHAnsi" w:hAnsiTheme="minorHAnsi"/>
        </w:rPr>
        <w:t xml:space="preserve">                                                         </w:t>
      </w:r>
    </w:p>
    <w:p w:rsidR="005962AD" w:rsidRPr="0057416F" w:rsidRDefault="005962AD" w:rsidP="00A36AAB">
      <w:pPr>
        <w:spacing w:after="240"/>
        <w:ind w:left="360" w:right="-360"/>
        <w:jc w:val="both"/>
        <w:rPr>
          <w:rFonts w:asciiTheme="minorHAnsi" w:hAnsiTheme="minorHAnsi"/>
          <w:b/>
        </w:rPr>
      </w:pPr>
    </w:p>
    <w:p w:rsidR="005962AD" w:rsidRPr="0057416F" w:rsidRDefault="005962AD" w:rsidP="00EA17FC">
      <w:pPr>
        <w:spacing w:after="240"/>
        <w:ind w:right="-360"/>
        <w:jc w:val="both"/>
        <w:rPr>
          <w:rFonts w:asciiTheme="minorHAnsi" w:hAnsiTheme="minorHAnsi"/>
          <w:b/>
        </w:rPr>
      </w:pPr>
    </w:p>
    <w:sectPr w:rsidR="005962AD" w:rsidRPr="0057416F" w:rsidSect="001B7981">
      <w:pgSz w:w="11906" w:h="16838"/>
      <w:pgMar w:top="180" w:right="1797" w:bottom="426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D03B4"/>
    <w:multiLevelType w:val="hybridMultilevel"/>
    <w:tmpl w:val="37FAD57E"/>
    <w:lvl w:ilvl="0" w:tplc="E8523B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40652"/>
    <w:multiLevelType w:val="hybridMultilevel"/>
    <w:tmpl w:val="CB60AAA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110D7"/>
    <w:multiLevelType w:val="hybridMultilevel"/>
    <w:tmpl w:val="828494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E1D41"/>
    <w:multiLevelType w:val="hybridMultilevel"/>
    <w:tmpl w:val="D7626B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B16AA"/>
    <w:multiLevelType w:val="hybridMultilevel"/>
    <w:tmpl w:val="A34E6E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752E9B"/>
    <w:multiLevelType w:val="hybridMultilevel"/>
    <w:tmpl w:val="6F6AC0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C1AD6"/>
    <w:multiLevelType w:val="singleLevel"/>
    <w:tmpl w:val="6EE4A30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7"/>
    <w:lvlOverride w:ilvl="0">
      <w:lvl w:ilvl="0">
        <w:start w:val="1"/>
        <w:numFmt w:val="decimal"/>
        <w:lvlText w:val="%1."/>
        <w:legacy w:legacy="1" w:legacySpace="0" w:legacyIndent="351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8D9"/>
    <w:rsid w:val="000134FA"/>
    <w:rsid w:val="0002703D"/>
    <w:rsid w:val="00037A58"/>
    <w:rsid w:val="00061216"/>
    <w:rsid w:val="000709D1"/>
    <w:rsid w:val="00086F2E"/>
    <w:rsid w:val="00091121"/>
    <w:rsid w:val="000A2994"/>
    <w:rsid w:val="000D0D3C"/>
    <w:rsid w:val="000D5F4F"/>
    <w:rsid w:val="000E36BF"/>
    <w:rsid w:val="000F7C41"/>
    <w:rsid w:val="001264DF"/>
    <w:rsid w:val="00141850"/>
    <w:rsid w:val="00144599"/>
    <w:rsid w:val="00146093"/>
    <w:rsid w:val="001678CA"/>
    <w:rsid w:val="00167F38"/>
    <w:rsid w:val="00172172"/>
    <w:rsid w:val="00180903"/>
    <w:rsid w:val="001928F3"/>
    <w:rsid w:val="001A178D"/>
    <w:rsid w:val="001A6D96"/>
    <w:rsid w:val="001A78DA"/>
    <w:rsid w:val="001B7981"/>
    <w:rsid w:val="001B7BAC"/>
    <w:rsid w:val="001C7A44"/>
    <w:rsid w:val="001D355F"/>
    <w:rsid w:val="001D47FF"/>
    <w:rsid w:val="001E56C4"/>
    <w:rsid w:val="001E6ED5"/>
    <w:rsid w:val="001F31F4"/>
    <w:rsid w:val="00215E01"/>
    <w:rsid w:val="00243193"/>
    <w:rsid w:val="00247F9F"/>
    <w:rsid w:val="00253561"/>
    <w:rsid w:val="00255458"/>
    <w:rsid w:val="00262165"/>
    <w:rsid w:val="00264E34"/>
    <w:rsid w:val="00265459"/>
    <w:rsid w:val="00267D42"/>
    <w:rsid w:val="00280E3B"/>
    <w:rsid w:val="002B3AE4"/>
    <w:rsid w:val="002B511F"/>
    <w:rsid w:val="002C4CFB"/>
    <w:rsid w:val="002C65CB"/>
    <w:rsid w:val="002D0A93"/>
    <w:rsid w:val="002D77C3"/>
    <w:rsid w:val="002E1D50"/>
    <w:rsid w:val="002F4B4E"/>
    <w:rsid w:val="00300F5B"/>
    <w:rsid w:val="00306F1E"/>
    <w:rsid w:val="00314743"/>
    <w:rsid w:val="003168F5"/>
    <w:rsid w:val="00332013"/>
    <w:rsid w:val="00344688"/>
    <w:rsid w:val="003478D9"/>
    <w:rsid w:val="00354E1B"/>
    <w:rsid w:val="00360B34"/>
    <w:rsid w:val="00376CA6"/>
    <w:rsid w:val="003947B3"/>
    <w:rsid w:val="003A4362"/>
    <w:rsid w:val="003A6AFE"/>
    <w:rsid w:val="003B10F1"/>
    <w:rsid w:val="003C5066"/>
    <w:rsid w:val="003C7D3E"/>
    <w:rsid w:val="003D195F"/>
    <w:rsid w:val="003D578A"/>
    <w:rsid w:val="003D7B1F"/>
    <w:rsid w:val="003F2615"/>
    <w:rsid w:val="003F665D"/>
    <w:rsid w:val="00404A66"/>
    <w:rsid w:val="00417FAA"/>
    <w:rsid w:val="00431248"/>
    <w:rsid w:val="0043210A"/>
    <w:rsid w:val="00435A9F"/>
    <w:rsid w:val="00444161"/>
    <w:rsid w:val="004555F4"/>
    <w:rsid w:val="00462C6A"/>
    <w:rsid w:val="00471D1D"/>
    <w:rsid w:val="00475ABB"/>
    <w:rsid w:val="0048703E"/>
    <w:rsid w:val="0049041A"/>
    <w:rsid w:val="00492040"/>
    <w:rsid w:val="00496ED6"/>
    <w:rsid w:val="004A36B4"/>
    <w:rsid w:val="004B09EB"/>
    <w:rsid w:val="004B73C3"/>
    <w:rsid w:val="004C49B8"/>
    <w:rsid w:val="004D0547"/>
    <w:rsid w:val="004D4CE3"/>
    <w:rsid w:val="0050458F"/>
    <w:rsid w:val="00512306"/>
    <w:rsid w:val="00531377"/>
    <w:rsid w:val="00542135"/>
    <w:rsid w:val="00561C59"/>
    <w:rsid w:val="00563299"/>
    <w:rsid w:val="00571533"/>
    <w:rsid w:val="0057416F"/>
    <w:rsid w:val="00575569"/>
    <w:rsid w:val="005962AD"/>
    <w:rsid w:val="005B726D"/>
    <w:rsid w:val="005C0EAF"/>
    <w:rsid w:val="005C5F2B"/>
    <w:rsid w:val="005D0E89"/>
    <w:rsid w:val="005D393E"/>
    <w:rsid w:val="005E4A09"/>
    <w:rsid w:val="005F175E"/>
    <w:rsid w:val="005F54C9"/>
    <w:rsid w:val="00602258"/>
    <w:rsid w:val="00602DBC"/>
    <w:rsid w:val="00605C4D"/>
    <w:rsid w:val="00616020"/>
    <w:rsid w:val="00616FE9"/>
    <w:rsid w:val="00643697"/>
    <w:rsid w:val="00646A42"/>
    <w:rsid w:val="00662D8F"/>
    <w:rsid w:val="00686826"/>
    <w:rsid w:val="006A29BC"/>
    <w:rsid w:val="006C3475"/>
    <w:rsid w:val="006C7417"/>
    <w:rsid w:val="006C766A"/>
    <w:rsid w:val="006E0B54"/>
    <w:rsid w:val="00715AC8"/>
    <w:rsid w:val="007201E4"/>
    <w:rsid w:val="00734E7A"/>
    <w:rsid w:val="00745CFE"/>
    <w:rsid w:val="0074698C"/>
    <w:rsid w:val="0075122C"/>
    <w:rsid w:val="00754314"/>
    <w:rsid w:val="00777667"/>
    <w:rsid w:val="00777A43"/>
    <w:rsid w:val="007826E8"/>
    <w:rsid w:val="007978A3"/>
    <w:rsid w:val="007A454C"/>
    <w:rsid w:val="007A4A38"/>
    <w:rsid w:val="007A5E5F"/>
    <w:rsid w:val="007B700B"/>
    <w:rsid w:val="007C3C53"/>
    <w:rsid w:val="007C7AA4"/>
    <w:rsid w:val="007E39AD"/>
    <w:rsid w:val="007F137C"/>
    <w:rsid w:val="008250DA"/>
    <w:rsid w:val="0082766D"/>
    <w:rsid w:val="008422DB"/>
    <w:rsid w:val="00842806"/>
    <w:rsid w:val="00851C6D"/>
    <w:rsid w:val="00867CD4"/>
    <w:rsid w:val="00872D52"/>
    <w:rsid w:val="008917DB"/>
    <w:rsid w:val="00892988"/>
    <w:rsid w:val="008955D2"/>
    <w:rsid w:val="008A229D"/>
    <w:rsid w:val="008C24DD"/>
    <w:rsid w:val="008C5925"/>
    <w:rsid w:val="008D1FAC"/>
    <w:rsid w:val="008F3A04"/>
    <w:rsid w:val="008F4710"/>
    <w:rsid w:val="00901AF1"/>
    <w:rsid w:val="00903A87"/>
    <w:rsid w:val="00912394"/>
    <w:rsid w:val="00913E18"/>
    <w:rsid w:val="00914D92"/>
    <w:rsid w:val="00921630"/>
    <w:rsid w:val="00923407"/>
    <w:rsid w:val="00926F67"/>
    <w:rsid w:val="0093680F"/>
    <w:rsid w:val="00950C21"/>
    <w:rsid w:val="00952049"/>
    <w:rsid w:val="009544EE"/>
    <w:rsid w:val="00986748"/>
    <w:rsid w:val="00992432"/>
    <w:rsid w:val="009931F2"/>
    <w:rsid w:val="009A7219"/>
    <w:rsid w:val="009A7AF7"/>
    <w:rsid w:val="009B2A4E"/>
    <w:rsid w:val="009B5F10"/>
    <w:rsid w:val="009C1412"/>
    <w:rsid w:val="009E254F"/>
    <w:rsid w:val="009F2406"/>
    <w:rsid w:val="009F3D1B"/>
    <w:rsid w:val="009F3E55"/>
    <w:rsid w:val="00A04BB4"/>
    <w:rsid w:val="00A04F59"/>
    <w:rsid w:val="00A1457D"/>
    <w:rsid w:val="00A23182"/>
    <w:rsid w:val="00A23572"/>
    <w:rsid w:val="00A34710"/>
    <w:rsid w:val="00A36AAB"/>
    <w:rsid w:val="00A4751B"/>
    <w:rsid w:val="00A817D2"/>
    <w:rsid w:val="00A84280"/>
    <w:rsid w:val="00A961F6"/>
    <w:rsid w:val="00AB3EE4"/>
    <w:rsid w:val="00AB5A39"/>
    <w:rsid w:val="00AC3671"/>
    <w:rsid w:val="00AD1612"/>
    <w:rsid w:val="00AD7295"/>
    <w:rsid w:val="00AD7D86"/>
    <w:rsid w:val="00AE1A86"/>
    <w:rsid w:val="00AF09B7"/>
    <w:rsid w:val="00AF4612"/>
    <w:rsid w:val="00AF5280"/>
    <w:rsid w:val="00B02C66"/>
    <w:rsid w:val="00B053E9"/>
    <w:rsid w:val="00B06603"/>
    <w:rsid w:val="00B15B21"/>
    <w:rsid w:val="00B15D10"/>
    <w:rsid w:val="00B356F8"/>
    <w:rsid w:val="00B439A6"/>
    <w:rsid w:val="00B43E39"/>
    <w:rsid w:val="00B4506E"/>
    <w:rsid w:val="00B62156"/>
    <w:rsid w:val="00B63EE8"/>
    <w:rsid w:val="00B67183"/>
    <w:rsid w:val="00B709C7"/>
    <w:rsid w:val="00B74AF3"/>
    <w:rsid w:val="00B91F2C"/>
    <w:rsid w:val="00B970ED"/>
    <w:rsid w:val="00BA09C1"/>
    <w:rsid w:val="00BA7F12"/>
    <w:rsid w:val="00BB4458"/>
    <w:rsid w:val="00BB736A"/>
    <w:rsid w:val="00BD167D"/>
    <w:rsid w:val="00BD6D5C"/>
    <w:rsid w:val="00BE01D7"/>
    <w:rsid w:val="00BE1E31"/>
    <w:rsid w:val="00BF0DB4"/>
    <w:rsid w:val="00BF454F"/>
    <w:rsid w:val="00BF4755"/>
    <w:rsid w:val="00BF5E9F"/>
    <w:rsid w:val="00C0743E"/>
    <w:rsid w:val="00C1185C"/>
    <w:rsid w:val="00C1469E"/>
    <w:rsid w:val="00C20453"/>
    <w:rsid w:val="00C27074"/>
    <w:rsid w:val="00C35088"/>
    <w:rsid w:val="00C374D4"/>
    <w:rsid w:val="00C40128"/>
    <w:rsid w:val="00C45FF2"/>
    <w:rsid w:val="00C66B08"/>
    <w:rsid w:val="00C94B76"/>
    <w:rsid w:val="00CB288D"/>
    <w:rsid w:val="00CB4BBE"/>
    <w:rsid w:val="00CC0320"/>
    <w:rsid w:val="00CF4DB5"/>
    <w:rsid w:val="00D306D6"/>
    <w:rsid w:val="00D30926"/>
    <w:rsid w:val="00D40175"/>
    <w:rsid w:val="00D5190F"/>
    <w:rsid w:val="00D53991"/>
    <w:rsid w:val="00D625EA"/>
    <w:rsid w:val="00D648B0"/>
    <w:rsid w:val="00D77CBE"/>
    <w:rsid w:val="00D8369E"/>
    <w:rsid w:val="00D846E0"/>
    <w:rsid w:val="00D90426"/>
    <w:rsid w:val="00DA1961"/>
    <w:rsid w:val="00DA4500"/>
    <w:rsid w:val="00DB233E"/>
    <w:rsid w:val="00DB6735"/>
    <w:rsid w:val="00DC3C95"/>
    <w:rsid w:val="00DE0130"/>
    <w:rsid w:val="00DF6D8E"/>
    <w:rsid w:val="00E02BB7"/>
    <w:rsid w:val="00E1790C"/>
    <w:rsid w:val="00E273B6"/>
    <w:rsid w:val="00E323F1"/>
    <w:rsid w:val="00E33889"/>
    <w:rsid w:val="00E418F4"/>
    <w:rsid w:val="00E423C2"/>
    <w:rsid w:val="00E456F3"/>
    <w:rsid w:val="00E523BA"/>
    <w:rsid w:val="00E87D4D"/>
    <w:rsid w:val="00E9641E"/>
    <w:rsid w:val="00E97D1D"/>
    <w:rsid w:val="00EA17FC"/>
    <w:rsid w:val="00EA6296"/>
    <w:rsid w:val="00EB630D"/>
    <w:rsid w:val="00EC5719"/>
    <w:rsid w:val="00ED305F"/>
    <w:rsid w:val="00EF5B8E"/>
    <w:rsid w:val="00EF7D4F"/>
    <w:rsid w:val="00F02D66"/>
    <w:rsid w:val="00F214B3"/>
    <w:rsid w:val="00F425FE"/>
    <w:rsid w:val="00F429CA"/>
    <w:rsid w:val="00F448A5"/>
    <w:rsid w:val="00F46453"/>
    <w:rsid w:val="00F657DB"/>
    <w:rsid w:val="00F66C44"/>
    <w:rsid w:val="00F74211"/>
    <w:rsid w:val="00F80608"/>
    <w:rsid w:val="00F850ED"/>
    <w:rsid w:val="00F93967"/>
    <w:rsid w:val="00FA3AA9"/>
    <w:rsid w:val="00FA4F35"/>
    <w:rsid w:val="00FA57E7"/>
    <w:rsid w:val="00FC4EF4"/>
    <w:rsid w:val="00FD16E8"/>
    <w:rsid w:val="00FE002D"/>
    <w:rsid w:val="00FE0EA9"/>
    <w:rsid w:val="00FF5265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BB9495-0509-41B5-8C27-24101218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432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1E56C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478D9"/>
    <w:pPr>
      <w:ind w:left="720"/>
      <w:contextualSpacing/>
    </w:pPr>
  </w:style>
  <w:style w:type="paragraph" w:styleId="2">
    <w:name w:val="Body Text 2"/>
    <w:basedOn w:val="a"/>
    <w:link w:val="2Char"/>
    <w:rsid w:val="00C1469E"/>
    <w:rPr>
      <w:rFonts w:ascii="Arial" w:hAnsi="Arial" w:cs="Arial"/>
      <w:sz w:val="22"/>
      <w:szCs w:val="22"/>
    </w:rPr>
  </w:style>
  <w:style w:type="character" w:customStyle="1" w:styleId="2Char">
    <w:name w:val="Σώμα κείμενου 2 Char"/>
    <w:basedOn w:val="a0"/>
    <w:link w:val="2"/>
    <w:rsid w:val="00C1469E"/>
    <w:rPr>
      <w:rFonts w:ascii="Arial" w:hAnsi="Arial" w:cs="Arial"/>
      <w:sz w:val="22"/>
      <w:szCs w:val="22"/>
    </w:rPr>
  </w:style>
  <w:style w:type="paragraph" w:styleId="a8">
    <w:name w:val="List"/>
    <w:basedOn w:val="a"/>
    <w:rsid w:val="0093680F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eni\&#917;&#960;&#953;&#966;&#940;&#957;&#949;&#953;&#945;%20&#949;&#961;&#947;&#945;&#963;&#943;&#945;&#962;\&#913;&#957;&#964;&#943;&#947;&#961;&#945;&#966;&#959;%20&#945;&#960;&#972;%20&#916;&#921;&#913;&#914;&#921;&#914;&#913;&#931;&#932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2EBC-5183-47AB-8AFD-94C8DA33E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Αντίγραφο από ΔΙΑΒΙΒΑΣΤΙΚΟ</Template>
  <TotalTime>251</TotalTime>
  <Pages>2</Pages>
  <Words>693</Words>
  <Characters>3743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                        </vt:lpstr>
    </vt:vector>
  </TitlesOfParts>
  <Company>OSK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9lykamarousiou</cp:lastModifiedBy>
  <cp:revision>9</cp:revision>
  <cp:lastPrinted>2018-10-31T07:55:00Z</cp:lastPrinted>
  <dcterms:created xsi:type="dcterms:W3CDTF">2019-10-29T06:24:00Z</dcterms:created>
  <dcterms:modified xsi:type="dcterms:W3CDTF">2019-10-29T11:25:00Z</dcterms:modified>
</cp:coreProperties>
</file>