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BB1EF1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521FEF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832392" w:rsidRPr="00751EEA" w:rsidRDefault="00AA488C" w:rsidP="009D15E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="009D15E7"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25202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ΒΑΡΒΑΚΕΙΟ </w:t>
            </w:r>
            <w:r w:rsidR="00521FEF">
              <w:rPr>
                <w:rFonts w:ascii="Calibri" w:hAnsi="Calibri" w:cs="Times New Roman"/>
                <w:sz w:val="20"/>
                <w:szCs w:val="20"/>
              </w:rPr>
              <w:t>ΠΡΟΤΥΠΟ ΓΥΜΝΑΣΙΟ</w:t>
            </w:r>
          </w:p>
          <w:p w:rsidR="00521FE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ΜΟΥΣΩΝ &amp;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ΠΑΠΑΔΙΑΜΑΝΤΗ,</w:t>
            </w:r>
            <w:r w:rsidR="005A562F">
              <w:rPr>
                <w:rFonts w:ascii="Calibri" w:hAnsi="Calibri" w:cs="Times New Roman"/>
                <w:sz w:val="20"/>
                <w:szCs w:val="20"/>
              </w:rPr>
              <w:t xml:space="preserve">15452 </w:t>
            </w:r>
            <w:r>
              <w:rPr>
                <w:rFonts w:ascii="Calibri" w:hAnsi="Calibri" w:cs="Times New Roman"/>
                <w:sz w:val="20"/>
                <w:szCs w:val="20"/>
              </w:rPr>
              <w:t>ΨΥΧΙΚΟ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521FEF" w:rsidRPr="00521FEF" w:rsidRDefault="00521FE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ΤΗΛ. 210 </w:t>
            </w:r>
            <w:r w:rsidR="0025202F">
              <w:rPr>
                <w:rFonts w:ascii="Calibri" w:hAnsi="Calibri" w:cs="Times New Roman"/>
                <w:sz w:val="20"/>
                <w:szCs w:val="20"/>
              </w:rPr>
              <w:t>6718234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: 210 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>6775372</w:t>
            </w:r>
          </w:p>
          <w:p w:rsidR="00832392" w:rsidRPr="001C2E0A" w:rsidRDefault="001C2E0A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color w:val="555555"/>
                <w:sz w:val="19"/>
                <w:szCs w:val="19"/>
                <w:shd w:val="clear" w:color="auto" w:fill="FFFFFF"/>
              </w:rPr>
              <w:t>mail@gym-peir-athin.att.sch.gr</w:t>
            </w:r>
          </w:p>
        </w:tc>
        <w:tc>
          <w:tcPr>
            <w:tcW w:w="4810" w:type="dxa"/>
          </w:tcPr>
          <w:p w:rsidR="00832392" w:rsidRPr="001C2E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5B47A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>Ημερομηνία</w:t>
            </w:r>
            <w:r w:rsidR="00521FEF" w:rsidRPr="005B47A6"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5F00B0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0A5738">
              <w:rPr>
                <w:rFonts w:ascii="Calibri" w:hAnsi="Calibri" w:cs="Times New Roman"/>
                <w:sz w:val="24"/>
                <w:szCs w:val="24"/>
              </w:rPr>
              <w:t>13</w:t>
            </w:r>
            <w:r w:rsidR="00941CB5">
              <w:rPr>
                <w:rFonts w:ascii="Calibri" w:hAnsi="Calibri" w:cs="Times New Roman"/>
                <w:sz w:val="24"/>
                <w:szCs w:val="24"/>
                <w:lang w:val="en-US"/>
              </w:rPr>
              <w:t>/11</w:t>
            </w:r>
            <w:r w:rsidR="00036F46" w:rsidRPr="005B47A6">
              <w:rPr>
                <w:rFonts w:ascii="Calibri" w:hAnsi="Calibri" w:cs="Times New Roman"/>
                <w:sz w:val="24"/>
                <w:szCs w:val="24"/>
                <w:lang w:val="en-US"/>
              </w:rPr>
              <w:t>/201</w:t>
            </w:r>
            <w:r w:rsidR="005F00B0">
              <w:rPr>
                <w:rFonts w:ascii="Calibri" w:hAnsi="Calibri" w:cs="Times New Roman"/>
                <w:sz w:val="24"/>
                <w:szCs w:val="24"/>
                <w:lang w:val="en-US"/>
              </w:rPr>
              <w:t>9</w:t>
            </w:r>
          </w:p>
          <w:p w:rsidR="00832392" w:rsidRPr="000A5738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 xml:space="preserve">Αρ. </w:t>
            </w:r>
            <w:proofErr w:type="spellStart"/>
            <w:r w:rsidRPr="005B47A6">
              <w:rPr>
                <w:rFonts w:ascii="Calibri" w:hAnsi="Calibri" w:cs="Times New Roman"/>
                <w:sz w:val="24"/>
                <w:szCs w:val="24"/>
              </w:rPr>
              <w:t>Πρ</w:t>
            </w:r>
            <w:r w:rsidR="005F00B0">
              <w:rPr>
                <w:rFonts w:ascii="Calibri" w:hAnsi="Calibri" w:cs="Times New Roman"/>
                <w:sz w:val="24"/>
                <w:szCs w:val="24"/>
              </w:rPr>
              <w:t>ωτ</w:t>
            </w:r>
            <w:proofErr w:type="spellEnd"/>
            <w:r w:rsidR="00521FEF" w:rsidRPr="005B47A6"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A964BF" w:rsidRPr="005B47A6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0A5738">
              <w:rPr>
                <w:rFonts w:ascii="Calibri" w:hAnsi="Calibri" w:cs="Times New Roman"/>
                <w:sz w:val="24"/>
                <w:szCs w:val="24"/>
              </w:rPr>
              <w:t>488</w:t>
            </w:r>
          </w:p>
          <w:p w:rsidR="00832392" w:rsidRPr="00521FE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ΒΑΡΒΑΚΕΙΟ </w:t>
            </w:r>
            <w:r w:rsidR="001476DE">
              <w:rPr>
                <w:rFonts w:ascii="Calibri" w:hAnsi="Calibri" w:cs="Times New Roman"/>
                <w:b/>
                <w:sz w:val="24"/>
                <w:szCs w:val="24"/>
              </w:rPr>
              <w:t xml:space="preserve">ΠΡΟΤΥΠΟ ΓΥΜΝΑΣΙΟ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D324B0" w:rsidRPr="00D324B0" w:rsidRDefault="00941CB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ΡΕΫΚΙΑΒΙΚ, ΙΣΛΑΝΔΙΑ</w:t>
            </w:r>
          </w:p>
          <w:p w:rsidR="00966FF2" w:rsidRPr="00D324B0" w:rsidRDefault="00D324B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ΠΡΟΓΡΑΜΜΑ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ERASMUS</w:t>
            </w:r>
            <w:r w:rsidRPr="00D324B0">
              <w:rPr>
                <w:rFonts w:ascii="Calibri" w:hAnsi="Calibri" w:cs="Times New Roman"/>
                <w:b/>
                <w:sz w:val="24"/>
                <w:szCs w:val="24"/>
              </w:rPr>
              <w:t xml:space="preserve">+ </w:t>
            </w:r>
          </w:p>
          <w:p w:rsidR="001476DE" w:rsidRPr="00B0482A" w:rsidRDefault="0026381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ΑΝΑΧΩΡΗΣΗ: </w:t>
            </w:r>
            <w:r w:rsidR="009B232D">
              <w:rPr>
                <w:rFonts w:ascii="Calibri" w:hAnsi="Calibri" w:cs="Times New Roman"/>
                <w:b/>
                <w:sz w:val="24"/>
                <w:szCs w:val="24"/>
              </w:rPr>
              <w:t xml:space="preserve">Κυριακή </w:t>
            </w:r>
            <w:r w:rsidR="00941CB5">
              <w:rPr>
                <w:rFonts w:ascii="Calibri" w:hAnsi="Calibri" w:cs="Times New Roman"/>
                <w:b/>
                <w:sz w:val="24"/>
                <w:szCs w:val="24"/>
              </w:rPr>
              <w:t>22</w:t>
            </w:r>
            <w:r w:rsidR="005F00B0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941CB5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9A27E3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941CB5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6191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1476DE" w:rsidRPr="00D324B0" w:rsidRDefault="005F00B0" w:rsidP="00941CB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ΕΠΙΣΤΡΟΦΗ: </w:t>
            </w:r>
            <w:r w:rsidR="009B232D">
              <w:rPr>
                <w:rFonts w:ascii="Calibri" w:hAnsi="Calibri" w:cs="Times New Roman"/>
                <w:b/>
                <w:sz w:val="24"/>
                <w:szCs w:val="24"/>
              </w:rPr>
              <w:t xml:space="preserve">Παρασκευή </w:t>
            </w:r>
            <w:r w:rsidR="00941CB5">
              <w:rPr>
                <w:rFonts w:ascii="Calibri" w:hAnsi="Calibri" w:cs="Times New Roman"/>
                <w:b/>
                <w:sz w:val="24"/>
                <w:szCs w:val="24"/>
              </w:rPr>
              <w:t>27</w:t>
            </w:r>
            <w:r w:rsidR="00C426B0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C426B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941CB5">
              <w:rPr>
                <w:rFonts w:ascii="Calibri" w:hAnsi="Calibri" w:cs="Times New Roman"/>
                <w:b/>
                <w:sz w:val="24"/>
                <w:szCs w:val="24"/>
              </w:rPr>
              <w:t>/2020</w:t>
            </w:r>
            <w:r w:rsidR="0026191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523ED" w:rsidRDefault="005F00B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1476DE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  <w:r w:rsidR="009523E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523ED">
              <w:rPr>
                <w:rFonts w:ascii="Calibri" w:hAnsi="Calibri" w:cs="Times New Roman"/>
                <w:b/>
                <w:sz w:val="24"/>
                <w:szCs w:val="24"/>
              </w:rPr>
              <w:t>ΗΛΙΚΙΑΣ 14-15 ΕΤΩΝ</w:t>
            </w:r>
          </w:p>
          <w:p w:rsidR="001476DE" w:rsidRPr="00751EEA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476DE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F13AA2" w:rsidRPr="00DF6BDC" w:rsidRDefault="00D324B0" w:rsidP="00F13AA2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ΑΕΡΟΠΛΑΝΟ</w:t>
            </w:r>
            <w:r w:rsidR="00DF6BDC" w:rsidRPr="00DF6BDC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DF6BDC">
              <w:rPr>
                <w:rFonts w:ascii="Calibri" w:hAnsi="Calibri" w:cs="Times New Roman"/>
                <w:b/>
                <w:sz w:val="24"/>
                <w:szCs w:val="24"/>
              </w:rPr>
              <w:t xml:space="preserve">ΑΘΗΝΑ- </w:t>
            </w:r>
            <w:r w:rsidR="00AF67C6">
              <w:rPr>
                <w:rFonts w:ascii="Calibri" w:hAnsi="Calibri" w:cs="Times New Roman"/>
                <w:b/>
                <w:sz w:val="24"/>
                <w:szCs w:val="24"/>
              </w:rPr>
              <w:t>ΡΕΫΚΙΑΒΙΚ</w:t>
            </w:r>
            <w:r w:rsidR="00DF6BDC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AF67C6">
              <w:rPr>
                <w:rFonts w:ascii="Calibri" w:hAnsi="Calibri" w:cs="Times New Roman"/>
                <w:b/>
                <w:sz w:val="24"/>
                <w:szCs w:val="24"/>
              </w:rPr>
              <w:t xml:space="preserve">ΡΕΫΚΙΑΒΙΚ </w:t>
            </w:r>
            <w:r w:rsidR="00DF6BDC">
              <w:rPr>
                <w:rFonts w:ascii="Calibri" w:hAnsi="Calibri" w:cs="Times New Roman"/>
                <w:b/>
                <w:sz w:val="24"/>
                <w:szCs w:val="24"/>
              </w:rPr>
              <w:t xml:space="preserve">-ΑΘΗΝΑ με </w:t>
            </w:r>
            <w:r w:rsidR="00AF67C6">
              <w:rPr>
                <w:rFonts w:ascii="Calibri" w:hAnsi="Calibri" w:cs="Times New Roman"/>
                <w:b/>
                <w:sz w:val="24"/>
                <w:szCs w:val="24"/>
              </w:rPr>
              <w:t>μία ενδιάμεση στάση</w:t>
            </w:r>
            <w:r w:rsidR="00DF6BDC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</w:p>
          <w:p w:rsidR="00B43C8C" w:rsidRPr="00D324B0" w:rsidRDefault="00B43C8C" w:rsidP="00F13AA2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Οι πτήσεις αναχώρησης και επιστροφής να εκτελ</w:t>
            </w:r>
            <w:r w:rsidR="00E404BD">
              <w:rPr>
                <w:rFonts w:ascii="Calibri" w:hAnsi="Calibri" w:cs="Times New Roman"/>
                <w:b/>
                <w:sz w:val="24"/>
                <w:szCs w:val="24"/>
              </w:rPr>
              <w:t xml:space="preserve">ούνται και να ολοκληρώνονται σε μία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ημέρα. </w:t>
            </w:r>
          </w:p>
          <w:p w:rsidR="00261BC3" w:rsidRPr="00B0499C" w:rsidRDefault="00261BC3" w:rsidP="00261917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Οι πτήσεις αφορούν οικονομική θέση και περιλαμβάνουν </w:t>
            </w:r>
            <w:r w:rsidR="00261917">
              <w:rPr>
                <w:rFonts w:ascii="Calibri" w:hAnsi="Calibri" w:cs="Times New Roman"/>
                <w:b/>
                <w:sz w:val="24"/>
                <w:szCs w:val="24"/>
              </w:rPr>
              <w:t xml:space="preserve">μία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χειραποσκευή </w:t>
            </w:r>
            <w:r w:rsidR="00261917">
              <w:rPr>
                <w:rFonts w:ascii="Calibri" w:hAnsi="Calibri" w:cs="Times New Roman"/>
                <w:b/>
                <w:sz w:val="24"/>
                <w:szCs w:val="24"/>
              </w:rPr>
              <w:t>έως 8</w:t>
            </w:r>
            <w:r w:rsidR="00261917" w:rsidRPr="0026191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F00B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kg</w:t>
            </w:r>
            <w:r w:rsidR="00AF67C6">
              <w:rPr>
                <w:rFonts w:ascii="Calibri" w:hAnsi="Calibri" w:cs="Times New Roman"/>
                <w:b/>
                <w:sz w:val="24"/>
                <w:szCs w:val="24"/>
              </w:rPr>
              <w:t xml:space="preserve"> και μία</w:t>
            </w:r>
            <w:r w:rsidR="003D02D5" w:rsidRPr="003D02D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D02D5">
              <w:rPr>
                <w:rFonts w:ascii="Calibri" w:hAnsi="Calibri" w:cs="Times New Roman"/>
                <w:b/>
                <w:sz w:val="24"/>
                <w:szCs w:val="24"/>
              </w:rPr>
              <w:t>καταγεγραμμένη</w:t>
            </w:r>
            <w:r w:rsidR="00AF67C6">
              <w:rPr>
                <w:rFonts w:ascii="Calibri" w:hAnsi="Calibri" w:cs="Times New Roman"/>
                <w:b/>
                <w:sz w:val="24"/>
                <w:szCs w:val="24"/>
              </w:rPr>
              <w:t xml:space="preserve"> αποσκευή 23</w:t>
            </w:r>
            <w:r w:rsidR="00AF67C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kg</w:t>
            </w:r>
            <w:r w:rsidR="00B0499C" w:rsidRPr="00B0499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21FEF" w:rsidRPr="009A2BD3" w:rsidRDefault="009A2BD3" w:rsidP="009A2BD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A2BD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1476DE" w:rsidRPr="003436E3" w:rsidRDefault="003436E3" w:rsidP="003436E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436E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9A2BD3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521FEF" w:rsidRPr="0026381B" w:rsidRDefault="00D07A59" w:rsidP="00D07A5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</w:t>
            </w:r>
            <w:r w:rsidR="00B0499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049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B0499C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B049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11</w:t>
            </w:r>
            <w:r w:rsidR="003B1842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 w:rsidR="00A12CAA">
              <w:rPr>
                <w:rFonts w:ascii="Calibri" w:hAnsi="Calibri" w:cs="Times New Roman"/>
                <w:b/>
                <w:sz w:val="20"/>
                <w:szCs w:val="20"/>
              </w:rPr>
              <w:t xml:space="preserve"> ΩΡΑ:12</w:t>
            </w:r>
            <w:r w:rsidR="0026381B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0E3A6A" w:rsidP="00D07A5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</w:t>
            </w:r>
            <w:r w:rsidR="003E71DF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0499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D07A59">
              <w:rPr>
                <w:rFonts w:ascii="Calibri" w:hAnsi="Calibri" w:cs="Times New Roman"/>
                <w:b/>
                <w:sz w:val="20"/>
                <w:szCs w:val="20"/>
              </w:rPr>
              <w:t>9/</w:t>
            </w:r>
            <w:r w:rsidR="00B049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11</w:t>
            </w:r>
            <w:r w:rsidR="003B1842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 w:rsidR="00FF46A7">
              <w:rPr>
                <w:rFonts w:ascii="Calibri" w:hAnsi="Calibri" w:cs="Times New Roman"/>
                <w:b/>
                <w:sz w:val="20"/>
                <w:szCs w:val="20"/>
              </w:rPr>
              <w:t xml:space="preserve"> ΩΡΑ: 13:3</w:t>
            </w:r>
            <w:r w:rsidR="0026381B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1476DE" w:rsidP="001476DE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4C2246" w:rsidRPr="00751EEA" w:rsidRDefault="00A66127" w:rsidP="001476DE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ΣΟΦΙΑ </w:t>
      </w:r>
      <w:r w:rsidR="003B3604">
        <w:rPr>
          <w:rFonts w:ascii="Calibri" w:hAnsi="Calibri" w:cs="Times New Roman"/>
          <w:b/>
          <w:sz w:val="24"/>
          <w:szCs w:val="24"/>
        </w:rPr>
        <w:t>ΓΕΛΑΔΑΚΗ</w:t>
      </w:r>
      <w:r w:rsidR="004C2246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3B" w:rsidRDefault="0036513B" w:rsidP="003376F7">
      <w:r>
        <w:separator/>
      </w:r>
    </w:p>
  </w:endnote>
  <w:endnote w:type="continuationSeparator" w:id="0">
    <w:p w:rsidR="0036513B" w:rsidRDefault="0036513B" w:rsidP="0033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3B" w:rsidRDefault="0036513B" w:rsidP="003376F7">
      <w:r>
        <w:separator/>
      </w:r>
    </w:p>
  </w:footnote>
  <w:footnote w:type="continuationSeparator" w:id="0">
    <w:p w:rsidR="0036513B" w:rsidRDefault="0036513B" w:rsidP="00337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BC3"/>
    <w:multiLevelType w:val="hybridMultilevel"/>
    <w:tmpl w:val="A7864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01171"/>
    <w:multiLevelType w:val="hybridMultilevel"/>
    <w:tmpl w:val="AABEE49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C3"/>
    <w:rsid w:val="000022A2"/>
    <w:rsid w:val="00005E16"/>
    <w:rsid w:val="000159F6"/>
    <w:rsid w:val="0003489B"/>
    <w:rsid w:val="00036389"/>
    <w:rsid w:val="00036F46"/>
    <w:rsid w:val="000506AE"/>
    <w:rsid w:val="0006302D"/>
    <w:rsid w:val="000A2E56"/>
    <w:rsid w:val="000A5738"/>
    <w:rsid w:val="000D1BDE"/>
    <w:rsid w:val="000E3A6A"/>
    <w:rsid w:val="00102063"/>
    <w:rsid w:val="00105243"/>
    <w:rsid w:val="001476DE"/>
    <w:rsid w:val="0015698C"/>
    <w:rsid w:val="001709C0"/>
    <w:rsid w:val="001A5C9B"/>
    <w:rsid w:val="001C2E0A"/>
    <w:rsid w:val="001D59C4"/>
    <w:rsid w:val="0021136E"/>
    <w:rsid w:val="00212E00"/>
    <w:rsid w:val="002403C3"/>
    <w:rsid w:val="00247028"/>
    <w:rsid w:val="0025202F"/>
    <w:rsid w:val="00253F31"/>
    <w:rsid w:val="002545BC"/>
    <w:rsid w:val="00261917"/>
    <w:rsid w:val="00261BC3"/>
    <w:rsid w:val="0026381B"/>
    <w:rsid w:val="00281E1F"/>
    <w:rsid w:val="00286BBE"/>
    <w:rsid w:val="00291E3C"/>
    <w:rsid w:val="00296E52"/>
    <w:rsid w:val="00297DD9"/>
    <w:rsid w:val="002A7CFA"/>
    <w:rsid w:val="002B5551"/>
    <w:rsid w:val="002E24A9"/>
    <w:rsid w:val="002F23F4"/>
    <w:rsid w:val="002F2F28"/>
    <w:rsid w:val="003376F7"/>
    <w:rsid w:val="003425FC"/>
    <w:rsid w:val="003436E3"/>
    <w:rsid w:val="003466D5"/>
    <w:rsid w:val="003602B3"/>
    <w:rsid w:val="00362278"/>
    <w:rsid w:val="0036513B"/>
    <w:rsid w:val="00370764"/>
    <w:rsid w:val="003845E6"/>
    <w:rsid w:val="003A4413"/>
    <w:rsid w:val="003A670A"/>
    <w:rsid w:val="003B1842"/>
    <w:rsid w:val="003B3604"/>
    <w:rsid w:val="003C09AC"/>
    <w:rsid w:val="003D02D5"/>
    <w:rsid w:val="003E71DF"/>
    <w:rsid w:val="00410BF1"/>
    <w:rsid w:val="00460BD2"/>
    <w:rsid w:val="0048427B"/>
    <w:rsid w:val="00491BB9"/>
    <w:rsid w:val="00497B0E"/>
    <w:rsid w:val="004B0994"/>
    <w:rsid w:val="004C2246"/>
    <w:rsid w:val="004D3666"/>
    <w:rsid w:val="004F52E5"/>
    <w:rsid w:val="00521FEF"/>
    <w:rsid w:val="005238EC"/>
    <w:rsid w:val="00540932"/>
    <w:rsid w:val="00561055"/>
    <w:rsid w:val="005A562F"/>
    <w:rsid w:val="005B47A6"/>
    <w:rsid w:val="005D2DB1"/>
    <w:rsid w:val="005E5891"/>
    <w:rsid w:val="005F00B0"/>
    <w:rsid w:val="0061573B"/>
    <w:rsid w:val="006239A2"/>
    <w:rsid w:val="006425CA"/>
    <w:rsid w:val="0064423C"/>
    <w:rsid w:val="006807B6"/>
    <w:rsid w:val="00686B8C"/>
    <w:rsid w:val="006A4F47"/>
    <w:rsid w:val="006C0A20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B53C0"/>
    <w:rsid w:val="007C6F3D"/>
    <w:rsid w:val="007D72D2"/>
    <w:rsid w:val="007E7254"/>
    <w:rsid w:val="007F4200"/>
    <w:rsid w:val="008017CB"/>
    <w:rsid w:val="00832392"/>
    <w:rsid w:val="00837A5B"/>
    <w:rsid w:val="00853123"/>
    <w:rsid w:val="00862905"/>
    <w:rsid w:val="008716D6"/>
    <w:rsid w:val="00876E8C"/>
    <w:rsid w:val="00882E7B"/>
    <w:rsid w:val="0088467D"/>
    <w:rsid w:val="008B04E2"/>
    <w:rsid w:val="008B116B"/>
    <w:rsid w:val="0090535E"/>
    <w:rsid w:val="00906C2F"/>
    <w:rsid w:val="009144DB"/>
    <w:rsid w:val="00937C65"/>
    <w:rsid w:val="00941CB5"/>
    <w:rsid w:val="00950C1F"/>
    <w:rsid w:val="009523ED"/>
    <w:rsid w:val="009618A5"/>
    <w:rsid w:val="00966FF2"/>
    <w:rsid w:val="00975F73"/>
    <w:rsid w:val="009A27E3"/>
    <w:rsid w:val="009A2BD3"/>
    <w:rsid w:val="009A4B98"/>
    <w:rsid w:val="009B13C8"/>
    <w:rsid w:val="009B232D"/>
    <w:rsid w:val="009B40B1"/>
    <w:rsid w:val="009D15E7"/>
    <w:rsid w:val="009E2973"/>
    <w:rsid w:val="00A12CAA"/>
    <w:rsid w:val="00A26D58"/>
    <w:rsid w:val="00A35FD3"/>
    <w:rsid w:val="00A454B9"/>
    <w:rsid w:val="00A4776B"/>
    <w:rsid w:val="00A61F54"/>
    <w:rsid w:val="00A66127"/>
    <w:rsid w:val="00A7628B"/>
    <w:rsid w:val="00A8685D"/>
    <w:rsid w:val="00A964BF"/>
    <w:rsid w:val="00AA488C"/>
    <w:rsid w:val="00AA6BAB"/>
    <w:rsid w:val="00AB2B9B"/>
    <w:rsid w:val="00AD0897"/>
    <w:rsid w:val="00AD6896"/>
    <w:rsid w:val="00AE564F"/>
    <w:rsid w:val="00AE77A8"/>
    <w:rsid w:val="00AF67C6"/>
    <w:rsid w:val="00B0482A"/>
    <w:rsid w:val="00B0499C"/>
    <w:rsid w:val="00B111BE"/>
    <w:rsid w:val="00B154E4"/>
    <w:rsid w:val="00B26F9E"/>
    <w:rsid w:val="00B278E3"/>
    <w:rsid w:val="00B27E41"/>
    <w:rsid w:val="00B43C8C"/>
    <w:rsid w:val="00B50710"/>
    <w:rsid w:val="00B531E3"/>
    <w:rsid w:val="00B60749"/>
    <w:rsid w:val="00B702F2"/>
    <w:rsid w:val="00B93247"/>
    <w:rsid w:val="00B95033"/>
    <w:rsid w:val="00BB1EF1"/>
    <w:rsid w:val="00BC3F8F"/>
    <w:rsid w:val="00BD523C"/>
    <w:rsid w:val="00C17D8C"/>
    <w:rsid w:val="00C240F6"/>
    <w:rsid w:val="00C3288B"/>
    <w:rsid w:val="00C426B0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07A59"/>
    <w:rsid w:val="00D137C3"/>
    <w:rsid w:val="00D25075"/>
    <w:rsid w:val="00D3087D"/>
    <w:rsid w:val="00D324B0"/>
    <w:rsid w:val="00D3350F"/>
    <w:rsid w:val="00D43410"/>
    <w:rsid w:val="00D568D2"/>
    <w:rsid w:val="00D7147C"/>
    <w:rsid w:val="00DD5A03"/>
    <w:rsid w:val="00DD7538"/>
    <w:rsid w:val="00DF4D09"/>
    <w:rsid w:val="00DF6BDC"/>
    <w:rsid w:val="00E00724"/>
    <w:rsid w:val="00E131AC"/>
    <w:rsid w:val="00E13BAB"/>
    <w:rsid w:val="00E23D2F"/>
    <w:rsid w:val="00E404BD"/>
    <w:rsid w:val="00E61445"/>
    <w:rsid w:val="00E70572"/>
    <w:rsid w:val="00E768E7"/>
    <w:rsid w:val="00E90BD2"/>
    <w:rsid w:val="00EA0425"/>
    <w:rsid w:val="00EB4E4E"/>
    <w:rsid w:val="00EB5BF1"/>
    <w:rsid w:val="00ED02A1"/>
    <w:rsid w:val="00ED1B17"/>
    <w:rsid w:val="00ED7746"/>
    <w:rsid w:val="00EF3988"/>
    <w:rsid w:val="00F04FD2"/>
    <w:rsid w:val="00F13AA2"/>
    <w:rsid w:val="00F51A83"/>
    <w:rsid w:val="00F53A46"/>
    <w:rsid w:val="00F62FAC"/>
    <w:rsid w:val="00FB67C3"/>
    <w:rsid w:val="00FD413E"/>
    <w:rsid w:val="00FF2AA9"/>
    <w:rsid w:val="00FF3E01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Char0"/>
    <w:rsid w:val="001476DE"/>
    <w:rPr>
      <w:rFonts w:ascii="Tahoma" w:hAnsi="Tahoma"/>
      <w:sz w:val="16"/>
      <w:szCs w:val="16"/>
    </w:rPr>
  </w:style>
  <w:style w:type="character" w:customStyle="1" w:styleId="Char0">
    <w:name w:val="Χάρτης εγγράφου Char"/>
    <w:link w:val="a7"/>
    <w:rsid w:val="001476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rsid w:val="003376F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3376F7"/>
    <w:rPr>
      <w:sz w:val="24"/>
      <w:szCs w:val="24"/>
    </w:rPr>
  </w:style>
  <w:style w:type="paragraph" w:styleId="a9">
    <w:name w:val="footer"/>
    <w:basedOn w:val="a"/>
    <w:link w:val="Char2"/>
    <w:rsid w:val="003376F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337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MM</cp:lastModifiedBy>
  <cp:revision>2</cp:revision>
  <cp:lastPrinted>2017-10-31T09:37:00Z</cp:lastPrinted>
  <dcterms:created xsi:type="dcterms:W3CDTF">2019-11-12T11:13:00Z</dcterms:created>
  <dcterms:modified xsi:type="dcterms:W3CDTF">2019-11-12T11:13:00Z</dcterms:modified>
</cp:coreProperties>
</file>