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F91485" w:rsidP="00F9148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832392" w:rsidRPr="00751EEA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AE0EC8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="007A4DB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7A4DB6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FC126F">
              <w:rPr>
                <w:rFonts w:ascii="Calibri" w:hAnsi="Calibri" w:cs="Times New Roman"/>
                <w:b/>
                <w:sz w:val="24"/>
                <w:szCs w:val="24"/>
              </w:rPr>
              <w:t>/11</w:t>
            </w:r>
            <w:r w:rsidR="007D60D4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</w:p>
          <w:p w:rsidR="00832392" w:rsidRPr="00BA1244" w:rsidRDefault="00832392" w:rsidP="009D6E6D">
            <w:pPr>
              <w:pStyle w:val="20"/>
              <w:tabs>
                <w:tab w:val="left" w:pos="0"/>
                <w:tab w:val="left" w:pos="180"/>
              </w:tabs>
              <w:ind w:left="1440"/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r w:rsidRPr="007A4DB6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A4DB6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r w:rsidR="00BA1244" w:rsidRPr="007A4DB6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proofErr w:type="spellEnd"/>
            <w:r w:rsidR="00BA1244" w:rsidRPr="007A4DB6"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7A4DB6" w:rsidRPr="007A4DB6">
              <w:rPr>
                <w:rFonts w:ascii="Calibri" w:hAnsi="Calibri" w:cs="Times New Roman"/>
                <w:b/>
                <w:sz w:val="24"/>
                <w:szCs w:val="24"/>
              </w:rPr>
              <w:t xml:space="preserve"> 491</w:t>
            </w:r>
            <w:r w:rsidR="007D60D4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</w:p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3B0594" w:rsidP="003B0594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ΠΡΟΣΚΛΗΣΗ</w:t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140"/>
        <w:gridCol w:w="5142"/>
      </w:tblGrid>
      <w:tr w:rsidR="002A7CFA" w:rsidRPr="007A4DB6" w:rsidTr="001848F6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42" w:type="dxa"/>
          </w:tcPr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</w:t>
            </w:r>
            <w:r w:rsidRPr="004903CB">
              <w:rPr>
                <w:sz w:val="20"/>
                <w:szCs w:val="20"/>
                <w:vertAlign w:val="superscript"/>
              </w:rPr>
              <w:t>ο</w:t>
            </w:r>
            <w:r w:rsidRPr="004903CB">
              <w:rPr>
                <w:sz w:val="20"/>
                <w:szCs w:val="20"/>
              </w:rPr>
              <w:t xml:space="preserve"> ΓΥΜΝΑΣΙΟ ΠΑΠΑΓΟΥ</w:t>
            </w:r>
          </w:p>
          <w:p w:rsidR="001848F6" w:rsidRDefault="001848F6" w:rsidP="0018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9D6E6D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9D6E6D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BA1244" w:rsidRDefault="001848F6" w:rsidP="00BA1244">
            <w:pPr>
              <w:rPr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</w:t>
            </w:r>
            <w:proofErr w:type="spellStart"/>
            <w:r w:rsidRPr="004903CB">
              <w:rPr>
                <w:sz w:val="18"/>
                <w:lang w:val="de-DE"/>
              </w:rPr>
              <w:t>mail</w:t>
            </w:r>
            <w:proofErr w:type="spellEnd"/>
            <w:r w:rsidRPr="004903CB">
              <w:rPr>
                <w:sz w:val="18"/>
                <w:lang w:val="de-DE"/>
              </w:rPr>
              <w:t xml:space="preserve">: </w:t>
            </w:r>
            <w:hyperlink r:id="rId6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966FF2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  <w:r w:rsidR="00EE71D6">
              <w:rPr>
                <w:rFonts w:ascii="Calibri" w:hAnsi="Calibri" w:cs="Times New Roman"/>
                <w:sz w:val="20"/>
                <w:szCs w:val="20"/>
              </w:rPr>
              <w:t xml:space="preserve">: </w:t>
            </w:r>
            <w:r w:rsidR="00025BB1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EE71D6">
              <w:rPr>
                <w:rFonts w:ascii="Calibri" w:hAnsi="Calibri" w:cs="Times New Roman"/>
                <w:sz w:val="20"/>
                <w:szCs w:val="20"/>
              </w:rPr>
              <w:t>ΣΤΟΥΤΓΑΡΔΗ-</w:t>
            </w:r>
            <w:r w:rsidR="00EC73AA" w:rsidRPr="00EE71D6">
              <w:rPr>
                <w:rFonts w:ascii="Calibri" w:hAnsi="Calibri" w:cs="Times New Roman"/>
                <w:sz w:val="20"/>
                <w:szCs w:val="20"/>
              </w:rPr>
              <w:t>ΓΕΡΜΑΝΙΑ</w:t>
            </w:r>
            <w:r w:rsidR="00EE71D6" w:rsidRPr="00EE71D6">
              <w:rPr>
                <w:rFonts w:ascii="Calibri" w:hAnsi="Calibri" w:cs="Times New Roman"/>
                <w:sz w:val="20"/>
                <w:szCs w:val="20"/>
              </w:rPr>
              <w:t>&amp;</w:t>
            </w:r>
            <w:r w:rsidR="00EC73AA" w:rsidRPr="00EE71D6">
              <w:rPr>
                <w:rFonts w:ascii="Calibri" w:hAnsi="Calibri" w:cs="Times New Roman"/>
                <w:sz w:val="20"/>
                <w:szCs w:val="20"/>
              </w:rPr>
              <w:t xml:space="preserve"> ΑΛΣΑΤΙΑ</w:t>
            </w:r>
            <w:r w:rsidR="00EC73AA" w:rsidRPr="009E51A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  <w:p w:rsidR="001848F6" w:rsidRPr="00025BB1" w:rsidRDefault="001848F6" w:rsidP="001848F6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Αναχώρηση   </w:t>
            </w:r>
            <w:r w:rsidR="007D60D4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 </w:t>
            </w:r>
            <w:r w:rsidR="00EE71D6">
              <w:rPr>
                <w:rFonts w:ascii="Calibri" w:hAnsi="Calibri"/>
                <w:sz w:val="20"/>
                <w:szCs w:val="20"/>
              </w:rPr>
              <w:t>13</w:t>
            </w:r>
            <w:r w:rsidR="00FC126F" w:rsidRPr="00025BB1">
              <w:rPr>
                <w:rFonts w:ascii="Calibri" w:hAnsi="Calibri"/>
                <w:sz w:val="20"/>
                <w:szCs w:val="20"/>
              </w:rPr>
              <w:t>-03-2020</w:t>
            </w:r>
            <w:r w:rsidRPr="00025BB1">
              <w:rPr>
                <w:rFonts w:ascii="Calibri" w:hAnsi="Calibri"/>
                <w:sz w:val="20"/>
                <w:szCs w:val="20"/>
              </w:rPr>
              <w:t>,  πρωινή πτήση</w:t>
            </w:r>
          </w:p>
          <w:p w:rsidR="001848F6" w:rsidRPr="00600940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 w:rsidRPr="00025BB1">
              <w:rPr>
                <w:rFonts w:ascii="Calibri" w:hAnsi="Calibri" w:cs="Times New Roman"/>
                <w:sz w:val="20"/>
                <w:szCs w:val="20"/>
              </w:rPr>
              <w:t>Επιστροφή    </w:t>
            </w:r>
            <w:r w:rsidR="007D60D4" w:rsidRPr="00025BB1">
              <w:rPr>
                <w:rFonts w:ascii="Calibri" w:hAnsi="Calibri" w:cs="Times New Roman"/>
                <w:sz w:val="20"/>
                <w:szCs w:val="20"/>
              </w:rPr>
              <w:t> </w:t>
            </w:r>
            <w:r w:rsidR="00EE71D6">
              <w:rPr>
                <w:rFonts w:ascii="Calibri" w:hAnsi="Calibri" w:cs="Times New Roman"/>
                <w:sz w:val="20"/>
                <w:szCs w:val="20"/>
              </w:rPr>
              <w:t>17</w:t>
            </w:r>
            <w:r w:rsidR="00FC126F" w:rsidRPr="00025BB1">
              <w:rPr>
                <w:rFonts w:ascii="Calibri" w:hAnsi="Calibri" w:cs="Times New Roman"/>
                <w:sz w:val="20"/>
                <w:szCs w:val="20"/>
              </w:rPr>
              <w:t>-03-2020</w:t>
            </w:r>
            <w:r w:rsidR="00F24964" w:rsidRPr="00025BB1">
              <w:rPr>
                <w:rFonts w:ascii="Calibri" w:hAnsi="Calibri" w:cs="Times New Roman"/>
                <w:sz w:val="20"/>
                <w:szCs w:val="20"/>
              </w:rPr>
              <w:t>,</w:t>
            </w:r>
            <w:r w:rsidR="00F24964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Pr="001314DD">
              <w:rPr>
                <w:b/>
                <w:bCs/>
                <w:color w:val="222222"/>
                <w:sz w:val="19"/>
                <w:szCs w:val="19"/>
              </w:rPr>
              <w:t> απογευματινή  πτήση</w:t>
            </w:r>
          </w:p>
          <w:p w:rsidR="00BA1244" w:rsidRPr="00600940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142" w:type="dxa"/>
          </w:tcPr>
          <w:p w:rsidR="00966FF2" w:rsidRDefault="00FC126F" w:rsidP="00871A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45</w:t>
            </w:r>
            <w:r w:rsidR="00600940">
              <w:rPr>
                <w:color w:val="222222"/>
                <w:sz w:val="19"/>
                <w:szCs w:val="19"/>
              </w:rPr>
              <w:t xml:space="preserve"> μαθητές </w:t>
            </w:r>
            <w:r>
              <w:rPr>
                <w:color w:val="222222"/>
                <w:sz w:val="19"/>
                <w:szCs w:val="19"/>
              </w:rPr>
              <w:t>4</w:t>
            </w:r>
            <w:r w:rsidR="001848F6" w:rsidRPr="001314DD">
              <w:rPr>
                <w:color w:val="222222"/>
                <w:sz w:val="19"/>
                <w:szCs w:val="19"/>
              </w:rPr>
              <w:t xml:space="preserve"> συνοδοί καθηγητές</w:t>
            </w:r>
          </w:p>
          <w:p w:rsidR="00871A77" w:rsidRPr="00751EEA" w:rsidRDefault="00871A77" w:rsidP="00871A7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966FF2" w:rsidRPr="00025BB1" w:rsidRDefault="001848F6" w:rsidP="00FC126F">
            <w:pPr>
              <w:shd w:val="clear" w:color="auto" w:fill="FFFFFF"/>
              <w:rPr>
                <w:rFonts w:ascii="Calibri" w:hAnsi="Calibri"/>
              </w:rPr>
            </w:pPr>
            <w:r w:rsidRPr="00025BB1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ΑΕΡΟΠΟΡΙΚΑ    ΕΙΣΙΤΗΡΙΑ   ΑΘΗΝΑ </w:t>
            </w:r>
            <w:r w:rsidR="00600940" w:rsidRPr="00025BB1">
              <w:rPr>
                <w:rFonts w:ascii="Arial" w:hAnsi="Arial" w:cs="Arial"/>
                <w:bCs/>
                <w:color w:val="222222"/>
                <w:sz w:val="19"/>
                <w:szCs w:val="19"/>
              </w:rPr>
              <w:t>-</w:t>
            </w:r>
            <w:r w:rsidR="00EE71D6" w:rsidRPr="00EE71D6">
              <w:rPr>
                <w:rFonts w:ascii="Calibri" w:hAnsi="Calibri"/>
                <w:sz w:val="20"/>
                <w:szCs w:val="20"/>
              </w:rPr>
              <w:t xml:space="preserve"> ΓΕΡΜΑΝΙΑ</w:t>
            </w:r>
            <w:r w:rsidR="00F91485" w:rsidRPr="00025BB1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– ΑΘΗΝΑ. </w:t>
            </w:r>
            <w:r w:rsidRPr="00025BB1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ΝΑ ΠΕΡΙΛΑΜΒΑΝΟΝΤΑΙ  ΟΙ ΦΟΡΟΙ ΑΕΡΟΔΡΟΜΙΩΝ</w:t>
            </w:r>
          </w:p>
        </w:tc>
      </w:tr>
      <w:tr w:rsidR="002A7CFA" w:rsidRPr="00751EEA" w:rsidTr="001848F6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848F6" w:rsidRPr="001314DD" w:rsidRDefault="004C7487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Τέσσερις  (04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) διανυκτερεύσ</w:t>
            </w:r>
            <w:r w:rsidR="00871A77">
              <w:rPr>
                <w:rFonts w:ascii="Arial" w:hAnsi="Arial" w:cs="Arial"/>
                <w:color w:val="222222"/>
                <w:sz w:val="19"/>
                <w:szCs w:val="19"/>
              </w:rPr>
              <w:t>εις  σε  ξενοδοχείο 4</w:t>
            </w:r>
            <w:r w:rsidR="00F91485">
              <w:rPr>
                <w:rFonts w:ascii="Arial" w:hAnsi="Arial" w:cs="Arial"/>
                <w:color w:val="222222"/>
                <w:sz w:val="19"/>
                <w:szCs w:val="19"/>
              </w:rPr>
              <w:t xml:space="preserve">*, 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 σε ενιαίο κτίριο και όχι σε 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  <w:lang w:val="en-US"/>
              </w:rPr>
              <w:t>bungalows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, με πρωινό  και ένα δείπνο ημερησίως  </w:t>
            </w:r>
            <w:r w:rsidR="001848F6"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(να περιλαμβάνεται ο δημοτικός φόρος διανυκτερεύσεων )</w:t>
            </w:r>
          </w:p>
          <w:p w:rsidR="00FC126F" w:rsidRDefault="001848F6" w:rsidP="003B0594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Διαμονή των μαθητών σε 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δίκλινα, τρίκλινα 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δωμάτια και για τους συνοδούς </w:t>
            </w:r>
            <w:r w:rsidR="00871A77">
              <w:rPr>
                <w:rFonts w:ascii="Arial" w:hAnsi="Arial" w:cs="Arial"/>
                <w:color w:val="222222"/>
                <w:sz w:val="19"/>
                <w:szCs w:val="19"/>
              </w:rPr>
              <w:t>0</w:t>
            </w:r>
            <w:r w:rsidR="00FC126F">
              <w:rPr>
                <w:rFonts w:ascii="Arial" w:hAnsi="Arial" w:cs="Arial"/>
                <w:color w:val="222222"/>
                <w:sz w:val="19"/>
                <w:szCs w:val="19"/>
              </w:rPr>
              <w:t>4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μονόκλινα</w:t>
            </w:r>
            <w:r w:rsidR="009168CF"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.</w:t>
            </w:r>
            <w:r w:rsidR="00FC126F"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</w:t>
            </w:r>
          </w:p>
          <w:p w:rsidR="00966FF2" w:rsidRPr="009168CF" w:rsidRDefault="00FC126F" w:rsidP="003B0594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Σημαντικό: τα δωμάτια να βρίσκονται όλα στον ίδιο όροφο ή στην ίδια πτέρυγα</w:t>
            </w:r>
            <w:r w:rsidRPr="00FC126F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και να υπάρχει προσωπικό ασφαλείας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.  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848F6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Μεταφορές, εκδρομές με κλιματιζόμενο πούλμαν</w:t>
            </w:r>
            <w:r w:rsidR="003B0594">
              <w:rPr>
                <w:rFonts w:ascii="Arial" w:hAnsi="Arial" w:cs="Arial"/>
                <w:color w:val="222222"/>
                <w:sz w:val="19"/>
                <w:szCs w:val="19"/>
              </w:rPr>
              <w:t xml:space="preserve"> στη 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διάθεση του σ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χολείου μας σε όλη τη διάρκεια της εκδρομής</w:t>
            </w:r>
            <w:r w:rsidR="00FC126F">
              <w:rPr>
                <w:rFonts w:ascii="Arial" w:hAnsi="Arial" w:cs="Arial"/>
                <w:color w:val="222222"/>
                <w:sz w:val="19"/>
                <w:szCs w:val="19"/>
              </w:rPr>
              <w:t xml:space="preserve"> (05 ημέρες)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. 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κ.λ.π</w:t>
            </w:r>
            <w:proofErr w:type="spellEnd"/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.) καθώς και τις προϋποθέσεις ασφαλείας για μετακίνηση μαθητών (ζώνες ασ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 xml:space="preserve">φαλείας, έμπειρους οδηγούς </w:t>
            </w:r>
            <w:proofErr w:type="spellStart"/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κ.λπ</w:t>
            </w:r>
            <w:proofErr w:type="spellEnd"/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Ν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α περιλαμβάνονται όλα τα έξοδ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α του λεωφορείου, ε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ίσοδοι πόλεων, διόδια, 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en-US"/>
              </w:rPr>
              <w:t>parking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.</w:t>
            </w: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Μεταφορά από το χώρο του σχολείου στο αεροδρόμιο ΕΛ. ΒΕΝΙΖΕΛΟΣ κατά την αναχώρηση και αντιστρόφως κατά την επιστροφή.</w:t>
            </w:r>
          </w:p>
          <w:p w:rsidR="00966FF2" w:rsidRPr="00FC126F" w:rsidRDefault="007A4DB6" w:rsidP="00EE71D6">
            <w:pPr>
              <w:pStyle w:val="a7"/>
              <w:shd w:val="clear" w:color="auto" w:fill="FFFFFF"/>
              <w:spacing w:before="120" w:after="0"/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t xml:space="preserve">Ξεναγήσεις </w:t>
            </w:r>
            <w:r w:rsidR="00EE71D6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t xml:space="preserve">στη Στουτγάρδη, </w:t>
            </w:r>
            <w:r w:rsidR="00EE71D6" w:rsidRPr="00EE71D6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t xml:space="preserve"> στο Στρασβούργο</w:t>
            </w:r>
            <w:r w:rsidR="00EE71D6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t xml:space="preserve">, </w:t>
            </w:r>
            <w:r w:rsidR="00EE71D6" w:rsidRPr="00EE71D6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t xml:space="preserve"> στην Αλσατία, στο Φράιμπουργκ, στο Μέλανα Δρυμό, στη </w:t>
            </w:r>
            <w:r w:rsidR="00EE71D6" w:rsidRPr="00EE71D6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lastRenderedPageBreak/>
              <w:t xml:space="preserve">Βασιλεία, στο Κολμάρ </w:t>
            </w:r>
            <w:r w:rsidR="00FC126F" w:rsidRPr="00FC126F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t>και όπου αλλού απαιτείται σύμφωνα με το πρόγραμμα της εκδρομής, από επίσημο ξεναγό. Συνοδός του γραφείου σε όλη τη διάρκεια της εκδ</w:t>
            </w:r>
            <w:r w:rsidR="00FC126F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t>ρομής</w:t>
            </w:r>
            <w:r w:rsidR="00FC126F" w:rsidRPr="00FC126F">
              <w:rPr>
                <w:rFonts w:ascii="Arial" w:eastAsia="Times New Roman" w:hAnsi="Arial" w:cs="Arial"/>
                <w:color w:val="222222"/>
                <w:kern w:val="0"/>
                <w:sz w:val="19"/>
                <w:szCs w:val="19"/>
              </w:rPr>
              <w:t>.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Pr="001314DD" w:rsidRDefault="009168CF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Pr="001314DD" w:rsidRDefault="009168CF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Διασφάλιση πλήρους ιατροφαρμακευτικής περίθαλψης μαθητών και καθηγητών</w:t>
            </w:r>
            <w:r w:rsidR="00F91485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και πρόσθετη ασφάλιση κάλυψης εξόδων σε περίπτωση ατυχήματος ή ασθένειας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</w:tcPr>
          <w:p w:rsidR="00966FF2" w:rsidRPr="00EE71D6" w:rsidRDefault="007A4DB6" w:rsidP="0045346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</w:pPr>
            <w:r w:rsidRPr="007A4DB6">
              <w:rPr>
                <w:rFonts w:ascii="Calibri" w:hAnsi="Calibri" w:cs="Times New Roman"/>
                <w:b/>
                <w:sz w:val="20"/>
                <w:szCs w:val="20"/>
              </w:rPr>
              <w:t>Παρασκευή 2</w:t>
            </w:r>
            <w:r w:rsidR="00453461" w:rsidRPr="007A4DB6">
              <w:rPr>
                <w:rFonts w:ascii="Calibri" w:hAnsi="Calibri" w:cs="Times New Roman"/>
                <w:b/>
                <w:sz w:val="20"/>
                <w:szCs w:val="20"/>
              </w:rPr>
              <w:t>2-11</w:t>
            </w:r>
            <w:r w:rsidR="003B0594" w:rsidRPr="007A4DB6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="007D60D4" w:rsidRPr="007A4DB6">
              <w:rPr>
                <w:rFonts w:ascii="Calibri" w:hAnsi="Calibri" w:cs="Times New Roman"/>
                <w:b/>
                <w:sz w:val="20"/>
                <w:szCs w:val="20"/>
              </w:rPr>
              <w:t>2019</w:t>
            </w:r>
            <w:r w:rsidR="00AE0EC8" w:rsidRPr="007A4DB6">
              <w:rPr>
                <w:rFonts w:ascii="Calibri" w:hAnsi="Calibri" w:cs="Times New Roman"/>
                <w:b/>
                <w:sz w:val="20"/>
                <w:szCs w:val="20"/>
              </w:rPr>
              <w:t xml:space="preserve"> και ώρες</w:t>
            </w:r>
            <w:r w:rsidR="00995548" w:rsidRPr="007A4DB6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AE0EC8" w:rsidRPr="007A4DB6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221FDE" w:rsidRPr="007A4DB6">
              <w:rPr>
                <w:rFonts w:ascii="Calibri" w:hAnsi="Calibri" w:cs="Times New Roman"/>
                <w:b/>
                <w:sz w:val="20"/>
                <w:szCs w:val="20"/>
              </w:rPr>
              <w:t>:3</w:t>
            </w:r>
            <w:r w:rsidR="00186B1C" w:rsidRPr="007A4DB6">
              <w:rPr>
                <w:rFonts w:ascii="Calibri" w:hAnsi="Calibri" w:cs="Times New Roman"/>
                <w:b/>
                <w:sz w:val="20"/>
                <w:szCs w:val="20"/>
              </w:rPr>
              <w:t xml:space="preserve">0 </w:t>
            </w:r>
            <w:r w:rsidR="00AE0EC8" w:rsidRPr="007A4DB6">
              <w:rPr>
                <w:rFonts w:ascii="Calibri" w:hAnsi="Calibri" w:cs="Times New Roman"/>
                <w:b/>
                <w:sz w:val="20"/>
                <w:szCs w:val="20"/>
              </w:rPr>
              <w:t>–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13</w:t>
            </w:r>
            <w:r w:rsidR="00F24964" w:rsidRPr="007A4DB6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  <w:r w:rsidR="00AE0EC8" w:rsidRPr="007A4DB6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186B1C" w:rsidRPr="007A4DB6">
              <w:rPr>
                <w:rFonts w:ascii="Calibri" w:hAnsi="Calibri" w:cs="Times New Roman"/>
                <w:b/>
                <w:sz w:val="20"/>
                <w:szCs w:val="20"/>
              </w:rPr>
              <w:t>στο Γραφείο της Δ/</w:t>
            </w:r>
            <w:proofErr w:type="spellStart"/>
            <w:r w:rsidR="00186B1C" w:rsidRPr="007A4DB6">
              <w:rPr>
                <w:rFonts w:ascii="Calibri" w:hAnsi="Calibri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  <w:tr w:rsidR="002A7CFA" w:rsidRPr="00751EEA" w:rsidTr="001848F6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42" w:type="dxa"/>
          </w:tcPr>
          <w:p w:rsidR="00966FF2" w:rsidRPr="00751EEA" w:rsidRDefault="007A4DB6" w:rsidP="007A4DB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A4DB6">
              <w:rPr>
                <w:rFonts w:ascii="Calibri" w:hAnsi="Calibri" w:cs="Times New Roman"/>
                <w:b/>
                <w:sz w:val="20"/>
                <w:szCs w:val="20"/>
              </w:rPr>
              <w:t>Παρασκευή 22-11-2019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  <w:r w:rsidRPr="007A4DB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13:3</w:t>
            </w:r>
            <w:r w:rsidRPr="007A4DB6">
              <w:rPr>
                <w:rFonts w:ascii="Calibri" w:hAnsi="Calibri" w:cs="Times New Roman"/>
                <w:b/>
                <w:sz w:val="20"/>
                <w:szCs w:val="20"/>
              </w:rPr>
              <w:t>0  στο Γραφείο της Δ/</w:t>
            </w:r>
            <w:proofErr w:type="spellStart"/>
            <w:r w:rsidRPr="007A4DB6">
              <w:rPr>
                <w:rFonts w:ascii="Calibri" w:hAnsi="Calibri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BC0650" w:rsidP="00BC065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E7254" w:rsidRPr="00751EEA">
        <w:rPr>
          <w:rFonts w:ascii="Calibri" w:hAnsi="Calibri" w:cs="Times New Roman"/>
          <w:b/>
          <w:sz w:val="24"/>
          <w:szCs w:val="24"/>
        </w:rPr>
        <w:t>Η 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D6E6D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D6E6D" w:rsidRPr="00751EEA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Αγγελική </w:t>
      </w:r>
      <w:proofErr w:type="spellStart"/>
      <w:r>
        <w:rPr>
          <w:rFonts w:ascii="Calibri" w:hAnsi="Calibri" w:cs="Times New Roman"/>
          <w:b/>
          <w:sz w:val="24"/>
          <w:szCs w:val="24"/>
        </w:rPr>
        <w:t>Κοσμάτου</w:t>
      </w:r>
      <w:proofErr w:type="spellEnd"/>
    </w:p>
    <w:p w:rsidR="00540932" w:rsidRPr="00751EEA" w:rsidRDefault="00C842CE" w:rsidP="009D6E6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  <w:r w:rsidR="009D6E6D">
        <w:rPr>
          <w:rFonts w:ascii="Calibri" w:hAnsi="Calibri" w:cs="Times New Roman"/>
          <w:sz w:val="24"/>
          <w:szCs w:val="24"/>
        </w:rPr>
        <w:t>Επισημαίνουμε</w:t>
      </w:r>
      <w:r w:rsidR="00E23D2F" w:rsidRPr="00751EEA">
        <w:rPr>
          <w:rFonts w:ascii="Calibri" w:hAnsi="Calibri" w:cs="Times New Roman"/>
          <w:sz w:val="24"/>
          <w:szCs w:val="24"/>
        </w:rPr>
        <w:t xml:space="preserve">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9D6E6D">
      <w:pPr>
        <w:rPr>
          <w:rFonts w:ascii="Calibri" w:hAnsi="Calibri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51353"/>
    <w:multiLevelType w:val="multilevel"/>
    <w:tmpl w:val="072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25BB1"/>
    <w:rsid w:val="00036389"/>
    <w:rsid w:val="000506AE"/>
    <w:rsid w:val="0006302D"/>
    <w:rsid w:val="0006539E"/>
    <w:rsid w:val="000706B4"/>
    <w:rsid w:val="000A2E56"/>
    <w:rsid w:val="000D1BDE"/>
    <w:rsid w:val="00102063"/>
    <w:rsid w:val="00126413"/>
    <w:rsid w:val="0015698C"/>
    <w:rsid w:val="001709C0"/>
    <w:rsid w:val="001848F6"/>
    <w:rsid w:val="00186915"/>
    <w:rsid w:val="00186B1C"/>
    <w:rsid w:val="001D59C4"/>
    <w:rsid w:val="0021136E"/>
    <w:rsid w:val="0021779E"/>
    <w:rsid w:val="00221FDE"/>
    <w:rsid w:val="002403C3"/>
    <w:rsid w:val="00253F31"/>
    <w:rsid w:val="002545BC"/>
    <w:rsid w:val="00281E1F"/>
    <w:rsid w:val="00286BBE"/>
    <w:rsid w:val="00291E3C"/>
    <w:rsid w:val="0029682B"/>
    <w:rsid w:val="00297DD9"/>
    <w:rsid w:val="002A7CFA"/>
    <w:rsid w:val="002B42C2"/>
    <w:rsid w:val="002B5551"/>
    <w:rsid w:val="002E24A9"/>
    <w:rsid w:val="002F23F4"/>
    <w:rsid w:val="002F2F28"/>
    <w:rsid w:val="002F5E7F"/>
    <w:rsid w:val="003425FC"/>
    <w:rsid w:val="003466D5"/>
    <w:rsid w:val="003602B3"/>
    <w:rsid w:val="00362278"/>
    <w:rsid w:val="00370764"/>
    <w:rsid w:val="003A4413"/>
    <w:rsid w:val="003A670A"/>
    <w:rsid w:val="003B0594"/>
    <w:rsid w:val="003C09AC"/>
    <w:rsid w:val="00410BF1"/>
    <w:rsid w:val="00453461"/>
    <w:rsid w:val="00455E84"/>
    <w:rsid w:val="0048427B"/>
    <w:rsid w:val="00491BB9"/>
    <w:rsid w:val="00492400"/>
    <w:rsid w:val="00497B0E"/>
    <w:rsid w:val="004C7487"/>
    <w:rsid w:val="004F52E5"/>
    <w:rsid w:val="005238EC"/>
    <w:rsid w:val="00527E6A"/>
    <w:rsid w:val="00540932"/>
    <w:rsid w:val="00561055"/>
    <w:rsid w:val="005D2DB1"/>
    <w:rsid w:val="005E5891"/>
    <w:rsid w:val="00600940"/>
    <w:rsid w:val="00602F79"/>
    <w:rsid w:val="006239A2"/>
    <w:rsid w:val="0064423C"/>
    <w:rsid w:val="00647DB3"/>
    <w:rsid w:val="00686B8C"/>
    <w:rsid w:val="006A4F47"/>
    <w:rsid w:val="006E2D1E"/>
    <w:rsid w:val="006F23D2"/>
    <w:rsid w:val="006F43E3"/>
    <w:rsid w:val="007038D6"/>
    <w:rsid w:val="00705BCA"/>
    <w:rsid w:val="007064AE"/>
    <w:rsid w:val="00723B2A"/>
    <w:rsid w:val="0073519B"/>
    <w:rsid w:val="007467FA"/>
    <w:rsid w:val="00750ED8"/>
    <w:rsid w:val="00751EEA"/>
    <w:rsid w:val="00757AB1"/>
    <w:rsid w:val="00762EBA"/>
    <w:rsid w:val="007847A4"/>
    <w:rsid w:val="007A0428"/>
    <w:rsid w:val="007A4DB6"/>
    <w:rsid w:val="007C6F3D"/>
    <w:rsid w:val="007D60D4"/>
    <w:rsid w:val="007D72D2"/>
    <w:rsid w:val="007E7254"/>
    <w:rsid w:val="008017CB"/>
    <w:rsid w:val="00832392"/>
    <w:rsid w:val="00837A5B"/>
    <w:rsid w:val="00853123"/>
    <w:rsid w:val="00862905"/>
    <w:rsid w:val="008716D6"/>
    <w:rsid w:val="00871A77"/>
    <w:rsid w:val="00882E7B"/>
    <w:rsid w:val="0088467D"/>
    <w:rsid w:val="008B04E2"/>
    <w:rsid w:val="008B116B"/>
    <w:rsid w:val="0090535E"/>
    <w:rsid w:val="00906C2F"/>
    <w:rsid w:val="009144DB"/>
    <w:rsid w:val="009168CF"/>
    <w:rsid w:val="00937C65"/>
    <w:rsid w:val="009618A5"/>
    <w:rsid w:val="00966FF2"/>
    <w:rsid w:val="00975F73"/>
    <w:rsid w:val="00995548"/>
    <w:rsid w:val="009A4B98"/>
    <w:rsid w:val="009B13C8"/>
    <w:rsid w:val="009D6E6D"/>
    <w:rsid w:val="009E2973"/>
    <w:rsid w:val="00A20C7B"/>
    <w:rsid w:val="00A26D58"/>
    <w:rsid w:val="00A454B9"/>
    <w:rsid w:val="00A4776B"/>
    <w:rsid w:val="00A7628B"/>
    <w:rsid w:val="00A8685D"/>
    <w:rsid w:val="00A932FA"/>
    <w:rsid w:val="00AA488C"/>
    <w:rsid w:val="00AD66E6"/>
    <w:rsid w:val="00AD6896"/>
    <w:rsid w:val="00AE0EC8"/>
    <w:rsid w:val="00AE564F"/>
    <w:rsid w:val="00AE77A8"/>
    <w:rsid w:val="00B121E5"/>
    <w:rsid w:val="00B154E4"/>
    <w:rsid w:val="00B278E3"/>
    <w:rsid w:val="00B27E41"/>
    <w:rsid w:val="00B50710"/>
    <w:rsid w:val="00B60749"/>
    <w:rsid w:val="00B702F2"/>
    <w:rsid w:val="00B76226"/>
    <w:rsid w:val="00B93247"/>
    <w:rsid w:val="00B95033"/>
    <w:rsid w:val="00BA1244"/>
    <w:rsid w:val="00BB564D"/>
    <w:rsid w:val="00BC0650"/>
    <w:rsid w:val="00BC3F8F"/>
    <w:rsid w:val="00BD523C"/>
    <w:rsid w:val="00C17D8C"/>
    <w:rsid w:val="00C240F6"/>
    <w:rsid w:val="00C3288B"/>
    <w:rsid w:val="00C46CD8"/>
    <w:rsid w:val="00C548BB"/>
    <w:rsid w:val="00C8083E"/>
    <w:rsid w:val="00C842CE"/>
    <w:rsid w:val="00C87D3D"/>
    <w:rsid w:val="00C94D35"/>
    <w:rsid w:val="00CA03FB"/>
    <w:rsid w:val="00CB4561"/>
    <w:rsid w:val="00CB6316"/>
    <w:rsid w:val="00CD3429"/>
    <w:rsid w:val="00D03457"/>
    <w:rsid w:val="00D137C3"/>
    <w:rsid w:val="00D3087D"/>
    <w:rsid w:val="00D3350F"/>
    <w:rsid w:val="00D43410"/>
    <w:rsid w:val="00D568D2"/>
    <w:rsid w:val="00D7147C"/>
    <w:rsid w:val="00D833EA"/>
    <w:rsid w:val="00DD336D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C73AA"/>
    <w:rsid w:val="00ED0C0C"/>
    <w:rsid w:val="00ED1B17"/>
    <w:rsid w:val="00ED7746"/>
    <w:rsid w:val="00EE71D6"/>
    <w:rsid w:val="00EF3988"/>
    <w:rsid w:val="00F04FD2"/>
    <w:rsid w:val="00F24964"/>
    <w:rsid w:val="00F51A83"/>
    <w:rsid w:val="00F53A46"/>
    <w:rsid w:val="00F62FAC"/>
    <w:rsid w:val="00F91485"/>
    <w:rsid w:val="00FC126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0"/>
    <w:rsid w:val="00FC126F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Char0">
    <w:name w:val="Σώμα κειμένου Char"/>
    <w:basedOn w:val="a0"/>
    <w:link w:val="a7"/>
    <w:rsid w:val="00FC126F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ympapagou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0</TotalTime>
  <Pages>2</Pages>
  <Words>441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2</cp:revision>
  <cp:lastPrinted>2019-10-11T09:16:00Z</cp:lastPrinted>
  <dcterms:created xsi:type="dcterms:W3CDTF">2019-11-14T19:02:00Z</dcterms:created>
  <dcterms:modified xsi:type="dcterms:W3CDTF">2019-11-14T19:02:00Z</dcterms:modified>
</cp:coreProperties>
</file>