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1F6E60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  <w:lang w:val="en-US"/>
        </w:rPr>
      </w:pPr>
      <w:r w:rsidRPr="001F6E60">
        <w:rPr>
          <w:rFonts w:ascii="Calibri" w:hAnsi="Calibri" w:cs="Times New Roman"/>
          <w:b/>
          <w:i/>
          <w:color w:val="000000"/>
          <w:sz w:val="24"/>
          <w:szCs w:val="24"/>
        </w:rPr>
        <w:t xml:space="preserve">                                                   </w:t>
      </w:r>
      <w:r w:rsidR="00C842CE" w:rsidRPr="001F6E60">
        <w:rPr>
          <w:rFonts w:ascii="Calibri" w:hAnsi="Calibri" w:cs="Times New Roman"/>
          <w:b/>
          <w:color w:val="000000"/>
          <w:sz w:val="24"/>
          <w:szCs w:val="24"/>
        </w:rPr>
        <w:tab/>
      </w:r>
      <w:r w:rsidR="00C842CE" w:rsidRPr="001F6E60">
        <w:rPr>
          <w:rFonts w:ascii="Calibri" w:hAnsi="Calibri" w:cs="Times New Roman"/>
          <w:b/>
          <w:color w:val="000000"/>
          <w:sz w:val="24"/>
          <w:szCs w:val="24"/>
        </w:rPr>
        <w:tab/>
      </w:r>
      <w:r w:rsidR="00C842CE" w:rsidRPr="001F6E60">
        <w:rPr>
          <w:rFonts w:ascii="Calibri" w:hAnsi="Calibri" w:cs="Times New Roman"/>
          <w:b/>
          <w:color w:val="000000"/>
          <w:sz w:val="24"/>
          <w:szCs w:val="24"/>
        </w:rPr>
        <w:tab/>
      </w:r>
      <w:r w:rsidR="00832392" w:rsidRPr="001F6E60">
        <w:rPr>
          <w:rFonts w:ascii="Calibri" w:hAnsi="Calibri" w:cs="Times New Roman"/>
          <w:b/>
          <w:color w:val="000000"/>
          <w:sz w:val="24"/>
          <w:szCs w:val="24"/>
          <w:lang w:val="en-US"/>
        </w:rPr>
        <w:t xml:space="preserve">    </w:t>
      </w:r>
    </w:p>
    <w:p w:rsidR="00832392" w:rsidRPr="001F6E60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</w:pPr>
      <w:r w:rsidRPr="001F6E60"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                    </w:t>
      </w:r>
      <w:r w:rsidR="009B1BA5">
        <w:rPr>
          <w:rFonts w:ascii="Calibri" w:hAnsi="Calibri" w:cs="Times New Roman"/>
          <w:b/>
          <w:noProof/>
          <w:color w:val="000000"/>
          <w:sz w:val="24"/>
          <w:szCs w:val="24"/>
        </w:rPr>
        <w:t xml:space="preserve">       </w:t>
      </w:r>
      <w:r w:rsidRPr="001F6E60"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</w:t>
      </w:r>
      <w:r w:rsidR="00B333CF">
        <w:rPr>
          <w:rFonts w:ascii="Calibri" w:hAnsi="Calibri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1F6E60" w:rsidTr="00751EEA">
        <w:tc>
          <w:tcPr>
            <w:tcW w:w="4810" w:type="dxa"/>
          </w:tcPr>
          <w:p w:rsidR="00832392" w:rsidRPr="001F6E60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ΕΛΛΗΝΙΚΗ ΔΗΜΟΚΡΑΤΙΑ</w:t>
            </w:r>
          </w:p>
          <w:p w:rsidR="00832392" w:rsidRPr="00B42C3F" w:rsidRDefault="00AA488C" w:rsidP="00B42C3F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ΥΠΟΥΡΓΕΙΟ </w:t>
            </w:r>
            <w:r w:rsidR="00832392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ΠΑΙΔΕΙΑΣ</w:t>
            </w: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</w:t>
            </w:r>
            <w:r w:rsidR="00832392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ΚΑΙ ΘΡΗΣΚΕΥΜΑΤΩΝ</w:t>
            </w:r>
          </w:p>
          <w:p w:rsidR="00832392" w:rsidRPr="001F6E60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ΠΕΡΙΦΕΡΕΙΑΚΗ Δ/ΝΣΗ Π.Ε. ΚΑΙ Δ.Ε. ΑΤΤΙΚΗΣ</w:t>
            </w:r>
          </w:p>
          <w:p w:rsidR="00832392" w:rsidRPr="001F6E60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ΔΙΕΥΘΥΝΣΗ ΔΕΥΤΕΡΟΒΑΘΜΙΑΣ ΕΚΠΑΙΔΕΥΣΗΣ</w:t>
            </w:r>
          </w:p>
          <w:p w:rsidR="00C2340F" w:rsidRPr="001F6E60" w:rsidRDefault="00832392" w:rsidP="00C2340F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color w:val="000000"/>
              </w:rPr>
            </w:pPr>
            <w:r w:rsidRPr="001F6E60">
              <w:rPr>
                <w:rFonts w:ascii="Calibri" w:hAnsi="Calibri" w:cs="Times New Roman"/>
                <w:color w:val="000000"/>
              </w:rPr>
              <w:t>Β΄ ΑΘΗΝΑΣ</w:t>
            </w:r>
            <w:r w:rsidR="00C2340F" w:rsidRPr="001F6E60">
              <w:rPr>
                <w:color w:val="000000"/>
              </w:rPr>
              <w:t xml:space="preserve">                         </w:t>
            </w:r>
            <w:r w:rsidR="001F6E60" w:rsidRPr="001F6E60">
              <w:rPr>
                <w:color w:val="000000"/>
              </w:rPr>
              <w:t xml:space="preserve">                      </w:t>
            </w:r>
            <w:r w:rsidR="00C2340F" w:rsidRPr="001F6E60">
              <w:rPr>
                <w:color w:val="000000"/>
              </w:rPr>
              <w:t xml:space="preserve">    </w:t>
            </w:r>
          </w:p>
          <w:p w:rsidR="00C2340F" w:rsidRPr="001F6E60" w:rsidRDefault="00C2340F" w:rsidP="00C2340F">
            <w:pPr>
              <w:rPr>
                <w:b/>
                <w:color w:val="000000"/>
              </w:rPr>
            </w:pPr>
            <w:r w:rsidRPr="001F6E60">
              <w:rPr>
                <w:b/>
                <w:color w:val="000000"/>
                <w:sz w:val="28"/>
                <w:szCs w:val="28"/>
              </w:rPr>
              <w:t xml:space="preserve">                 </w:t>
            </w:r>
            <w:r w:rsidRPr="001F6E60">
              <w:rPr>
                <w:rFonts w:ascii="Calibri" w:hAnsi="Calibri"/>
                <w:color w:val="000000"/>
              </w:rPr>
              <w:t>3ο ΓΕΛ ΑΜΑΡΟΥΣΙΟΥ</w:t>
            </w:r>
            <w:r w:rsidRPr="001F6E60">
              <w:rPr>
                <w:b/>
                <w:color w:val="000000"/>
              </w:rPr>
              <w:t xml:space="preserve">            </w:t>
            </w:r>
          </w:p>
          <w:p w:rsidR="00C2340F" w:rsidRPr="001F6E60" w:rsidRDefault="00C2340F" w:rsidP="00C234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/>
                <w:color w:val="000000"/>
                <w:sz w:val="20"/>
                <w:szCs w:val="20"/>
              </w:rPr>
              <w:t xml:space="preserve">         </w:t>
            </w:r>
            <w:proofErr w:type="spellStart"/>
            <w:r w:rsidRPr="001F6E60">
              <w:rPr>
                <w:rFonts w:ascii="Calibri" w:hAnsi="Calibri"/>
                <w:color w:val="000000"/>
                <w:sz w:val="20"/>
                <w:szCs w:val="20"/>
              </w:rPr>
              <w:t>Πέλικα</w:t>
            </w:r>
            <w:proofErr w:type="spellEnd"/>
            <w:r w:rsidRPr="001F6E60">
              <w:rPr>
                <w:rFonts w:ascii="Calibri" w:hAnsi="Calibri"/>
                <w:color w:val="000000"/>
                <w:sz w:val="20"/>
                <w:szCs w:val="20"/>
              </w:rPr>
              <w:t xml:space="preserve"> &amp; Κυρίλλου   ΤΚ 151 22 ΜΑΡΟΥΣΙ                      </w:t>
            </w:r>
          </w:p>
          <w:p w:rsidR="00832392" w:rsidRPr="001F6E60" w:rsidRDefault="00C2340F" w:rsidP="00C2340F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        Τηλέφωνο 2106141103 - </w:t>
            </w:r>
            <w:proofErr w:type="spellStart"/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fax</w:t>
            </w:r>
            <w:proofErr w:type="spellEnd"/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: 2106126084</w:t>
            </w:r>
          </w:p>
        </w:tc>
        <w:tc>
          <w:tcPr>
            <w:tcW w:w="4810" w:type="dxa"/>
          </w:tcPr>
          <w:p w:rsidR="00832392" w:rsidRPr="0035626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  <w:p w:rsidR="00832392" w:rsidRPr="003B3FE5" w:rsidRDefault="001F6E60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Μαρούσι,  </w:t>
            </w:r>
            <w:r w:rsidR="00B71A69" w:rsidRPr="003B3FE5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20</w:t>
            </w:r>
            <w:r w:rsidR="009B1BA5" w:rsidRPr="003562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</w:t>
            </w:r>
            <w:r w:rsidR="00B71A69" w:rsidRPr="003B3FE5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11</w:t>
            </w:r>
            <w:r w:rsidR="009B1BA5" w:rsidRPr="003562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/201</w:t>
            </w:r>
            <w:r w:rsidR="00B71A69" w:rsidRPr="003B3FE5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</w:p>
          <w:p w:rsidR="00832392" w:rsidRPr="00B71A6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Αρ. </w:t>
            </w:r>
            <w:proofErr w:type="spellStart"/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Πρ</w:t>
            </w:r>
            <w:r w:rsidR="001F6E60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ωτ</w:t>
            </w:r>
            <w:proofErr w:type="spellEnd"/>
            <w:r w:rsidR="001F6E60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.: </w:t>
            </w:r>
            <w:r w:rsidR="001746C0" w:rsidRP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71A69" w:rsidRPr="003B3FE5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1098</w:t>
            </w:r>
            <w:r w:rsidR="003562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F6E60" w:rsidRPr="001F6E60" w:rsidRDefault="001F6E60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                    </w:t>
            </w:r>
          </w:p>
          <w:p w:rsidR="00832392" w:rsidRPr="001F6E60" w:rsidRDefault="001F6E60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                    Προς:  </w:t>
            </w:r>
            <w:r w:rsidRPr="001F6E60">
              <w:rPr>
                <w:color w:val="000000"/>
                <w:sz w:val="20"/>
                <w:szCs w:val="20"/>
              </w:rPr>
              <w:t>ΔΔΕ Β΄ΑΘΗΝΑΣ</w:t>
            </w:r>
          </w:p>
        </w:tc>
      </w:tr>
    </w:tbl>
    <w:p w:rsidR="00036389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C512D2" w:rsidRPr="00B71A69" w:rsidRDefault="00C512D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2738DB" w:rsidRDefault="002738DB" w:rsidP="002738DB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  <w:r>
        <w:rPr>
          <w:rFonts w:ascii="Calibri" w:hAnsi="Calibri" w:cs="Times New Roman"/>
          <w:b/>
          <w:color w:val="000000"/>
          <w:sz w:val="24"/>
          <w:szCs w:val="24"/>
        </w:rPr>
        <w:t xml:space="preserve">Υπουργική Απόφαση με αρ. </w:t>
      </w:r>
      <w:proofErr w:type="spellStart"/>
      <w:r>
        <w:rPr>
          <w:rFonts w:ascii="Calibri" w:hAnsi="Calibri" w:cs="Times New Roman"/>
          <w:b/>
          <w:color w:val="000000"/>
          <w:sz w:val="24"/>
          <w:szCs w:val="24"/>
        </w:rPr>
        <w:t>πρωτ</w:t>
      </w:r>
      <w:proofErr w:type="spellEnd"/>
      <w:r>
        <w:rPr>
          <w:rFonts w:ascii="Calibri" w:hAnsi="Calibri" w:cs="Times New Roman"/>
          <w:b/>
          <w:color w:val="000000"/>
          <w:sz w:val="24"/>
          <w:szCs w:val="24"/>
        </w:rPr>
        <w:t>. 33120 / ΓΔ4 / 28-02-2017</w:t>
      </w:r>
    </w:p>
    <w:p w:rsidR="00356269" w:rsidRPr="00356269" w:rsidRDefault="0035626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1F6E60" w:rsidTr="00AE77A8">
        <w:trPr>
          <w:trHeight w:val="271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1F6E60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1F6E60" w:rsidRPr="001F6E60" w:rsidRDefault="00276443" w:rsidP="001F6E60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  <w:vertAlign w:val="superscript"/>
              </w:rPr>
              <w:t>ο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ΓΕΛ ΑΜΑΡΟΥΣΙΟΥ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2A7CFA" w:rsidRPr="001F6E60" w:rsidTr="00AE77A8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966FF2" w:rsidRPr="00B71A69" w:rsidRDefault="00DE68B4" w:rsidP="0027644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</w:pPr>
            <w:r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Σαντορίνη</w:t>
            </w:r>
            <w:r w:rsidR="00276443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,</w:t>
            </w:r>
            <w:r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49537A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276443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–</w:t>
            </w:r>
            <w:r w:rsidR="0049537A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  <w:r w:rsidR="00276443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/ </w:t>
            </w:r>
            <w:r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04 /201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9</w:t>
            </w:r>
          </w:p>
          <w:p w:rsidR="00491F05" w:rsidRDefault="00491F05" w:rsidP="00DE68B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  <w:p w:rsidR="00DE68B4" w:rsidRPr="001F6E60" w:rsidRDefault="00DE68B4" w:rsidP="00DE68B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7CFA" w:rsidRPr="001F6E60" w:rsidTr="00AE77A8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ΠΡΟΒΛΕΠΟΜΕΝΟΣ ΑΡΙΘΜΟΣ ΣΥΜΜΕΤΕΧΟΝΤΩΝ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1F6E60" w:rsidRDefault="0049537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276443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μαθητές + </w:t>
            </w:r>
            <w:r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 w:rsidR="00276443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συνοδοί καθηγητές</w:t>
            </w:r>
            <w:r w:rsidR="00276443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91F05" w:rsidRPr="001F6E60" w:rsidRDefault="00491F0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7CFA" w:rsidRPr="001F6E60" w:rsidTr="00AE77A8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ΜΕΤΑΦΟΡΙΚΟ ΜΕΣΟ/Α-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Default="00E57E0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 w:rsidR="00DE68B4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E68B4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Πλοίο (Πειραιάς – Σαντορίνη – Πειραιάς)</w:t>
            </w:r>
          </w:p>
          <w:p w:rsidR="00DE68B4" w:rsidRPr="001F6E60" w:rsidRDefault="00DE68B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  <w:p w:rsidR="00DE68B4" w:rsidRDefault="00491F0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E68B4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Πούλμαν με τις προδιαγραφές που ορίζονται από το ΥΠΠΕΘ</w:t>
            </w:r>
            <w:r w:rsidR="00DE68B4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E68B4" w:rsidRDefault="00DE68B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α) για τη μετακίνηση από το σχολείο στον Πειραιά κατά την αναχώρηση και από τ</w:t>
            </w:r>
            <w:r w:rsidR="0049537A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ον Πειραιά προς το σχολείο κατά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την επιστροφή</w:t>
            </w:r>
          </w:p>
          <w:p w:rsidR="00E57E08" w:rsidRPr="001F6E60" w:rsidRDefault="00DE68B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β) με πλήρη διάθεση στη Σαντορίνη και για βραδινές εξόδους</w:t>
            </w:r>
          </w:p>
          <w:p w:rsidR="00E57E08" w:rsidRPr="001F6E60" w:rsidRDefault="00E57E0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7CFA" w:rsidRPr="001F6E60" w:rsidTr="00AE77A8">
        <w:trPr>
          <w:trHeight w:val="933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ΚΑΤΗΓΟΡΙΑ ΚΑΤΑΛΥΜΑΤΟΣ-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ΠΡΟΣΘΕΤΕΣ ΠΡΟΔΙΑΓΡΑΦΕΣ</w:t>
            </w:r>
          </w:p>
          <w:p w:rsidR="002A7CFA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(ΜΟΝΟΚΛΙΝΑ/ΔΙΚΛΙΝΑ/ΤΡΙΚΛΙΝΑ-</w:t>
            </w:r>
          </w:p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ΠΡΩΙΝΟ Ή ΗΜΙΔΙΑΤΡΟΦΗ)</w:t>
            </w:r>
            <w:r w:rsidR="00966FF2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5F5D06" w:rsidRPr="00B71A69" w:rsidRDefault="005F5D06" w:rsidP="00B71A6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52C3D" w:rsidRP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Ξενοδοχεί</w:t>
            </w:r>
            <w:r w:rsidR="00B71A69" w:rsidRP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ο</w:t>
            </w:r>
            <w:r w:rsidR="00352C3D" w:rsidRP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71A69" w:rsidRP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τουλάχιστον</w:t>
            </w:r>
            <w:r w:rsidR="00DE68B4" w:rsidRP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6704F" w:rsidRP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4*</w:t>
            </w:r>
            <w:r w:rsidR="00B71A69" w:rsidRP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στο </w:t>
            </w:r>
            <w:proofErr w:type="spellStart"/>
            <w:r w:rsidR="00B71A69" w:rsidRP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Ημεροβίγλι</w:t>
            </w:r>
            <w:proofErr w:type="spellEnd"/>
            <w:r w:rsidR="00B71A69" w:rsidRP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ή στο </w:t>
            </w:r>
            <w:proofErr w:type="spellStart"/>
            <w:r w:rsidR="00B71A69" w:rsidRP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Φηροστεφάνι</w:t>
            </w:r>
            <w:proofErr w:type="spellEnd"/>
            <w:r w:rsidR="00B71A69" w:rsidRP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C75CF" w:rsidRPr="00B71A69">
              <w:rPr>
                <w:rFonts w:ascii="Calibri" w:hAnsi="Calibri"/>
                <w:b/>
                <w:color w:val="000000"/>
                <w:sz w:val="24"/>
                <w:szCs w:val="24"/>
              </w:rPr>
              <w:t>σε 3κλινα / 4κλινα δωμάτια για τους μαθητές και μονόκλινα για τους συνοδούς καθηγητές</w:t>
            </w:r>
            <w:r w:rsidR="003C75CF">
              <w:rPr>
                <w:rFonts w:ascii="Calibri" w:hAnsi="Calibri"/>
                <w:b/>
                <w:color w:val="000000"/>
              </w:rPr>
              <w:t xml:space="preserve"> </w:t>
            </w:r>
          </w:p>
          <w:p w:rsidR="005F5D06" w:rsidRPr="001F6E60" w:rsidRDefault="005F5D06" w:rsidP="005F5D06">
            <w:pPr>
              <w:jc w:val="both"/>
              <w:rPr>
                <w:rFonts w:ascii="Calibri" w:hAnsi="Calibri"/>
                <w:b/>
                <w:color w:val="000000"/>
              </w:rPr>
            </w:pPr>
          </w:p>
          <w:p w:rsidR="005F5D06" w:rsidRPr="001F6E60" w:rsidRDefault="005F5D06" w:rsidP="005F5D06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1F6E60">
              <w:rPr>
                <w:rFonts w:ascii="Calibri" w:hAnsi="Calibri"/>
                <w:b/>
                <w:color w:val="000000"/>
              </w:rPr>
              <w:sym w:font="Symbol" w:char="F0B7"/>
            </w:r>
            <w:r w:rsidRPr="001F6E60">
              <w:rPr>
                <w:rFonts w:ascii="Calibri" w:hAnsi="Calibri"/>
                <w:b/>
                <w:color w:val="000000"/>
              </w:rPr>
              <w:t xml:space="preserve"> </w:t>
            </w:r>
            <w:r w:rsidR="00E57E08" w:rsidRPr="001F6E60">
              <w:rPr>
                <w:rFonts w:ascii="Calibri" w:hAnsi="Calibri"/>
                <w:b/>
                <w:color w:val="000000"/>
              </w:rPr>
              <w:t xml:space="preserve">  </w:t>
            </w:r>
            <w:proofErr w:type="spellStart"/>
            <w:r w:rsidRPr="001F6E60">
              <w:rPr>
                <w:rFonts w:ascii="Calibri" w:hAnsi="Calibri"/>
                <w:b/>
                <w:color w:val="000000"/>
              </w:rPr>
              <w:t>Πρωϊνό</w:t>
            </w:r>
            <w:proofErr w:type="spellEnd"/>
            <w:r w:rsidRPr="001F6E60">
              <w:rPr>
                <w:rFonts w:ascii="Calibri" w:hAnsi="Calibri"/>
                <w:b/>
                <w:color w:val="000000"/>
              </w:rPr>
              <w:t xml:space="preserve"> και δείπνο σε μπουφέ εντός τ</w:t>
            </w:r>
            <w:r w:rsidR="003C75CF">
              <w:rPr>
                <w:rFonts w:ascii="Calibri" w:hAnsi="Calibri"/>
                <w:b/>
                <w:color w:val="000000"/>
              </w:rPr>
              <w:t>ου ξενοδοχείου</w:t>
            </w:r>
          </w:p>
          <w:p w:rsidR="00491F05" w:rsidRPr="001F6E60" w:rsidRDefault="00491F05" w:rsidP="005F5D06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2A7CFA" w:rsidRPr="001F6E60" w:rsidTr="00AE77A8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B71A69" w:rsidRDefault="00E57E08" w:rsidP="009B1BA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Ξεναγήσεις όπου απαιτείται, σύμφωνα με το τελικό πρόγραμμα</w:t>
            </w:r>
            <w:r w:rsidR="00B71A69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(Ακρωτήρι, οινοποιείο)</w:t>
            </w:r>
          </w:p>
          <w:p w:rsidR="00B71A69" w:rsidRPr="00B71A69" w:rsidRDefault="00B71A69" w:rsidP="009B1BA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2A7CFA" w:rsidRPr="001F6E60" w:rsidTr="00AE77A8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</w:tcPr>
          <w:p w:rsidR="00491F05" w:rsidRPr="009B1BA5" w:rsidRDefault="002A7CFA" w:rsidP="009B1BA5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  <w:r w:rsidR="00491F05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B1BA5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491F05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(Ασφαλιστική κάλυψη, </w:t>
            </w:r>
            <w:r w:rsidR="008D0820">
              <w:rPr>
                <w:rFonts w:ascii="Calibri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91F05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ΦΠΑ)</w:t>
            </w:r>
          </w:p>
        </w:tc>
      </w:tr>
      <w:tr w:rsidR="002A7CFA" w:rsidRPr="001F6E60" w:rsidTr="00AE77A8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592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ΠΡΟΣΘΕΤΗ ΠΡΟΑΙΡΕΤΙΚΗ ΑΣΦΑΛΙΣΗ ΚΑΛΥΨΗΣ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1F6E60" w:rsidRDefault="00BE0131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</w:p>
        </w:tc>
      </w:tr>
      <w:tr w:rsidR="00B97797" w:rsidRPr="001F6E60" w:rsidTr="00AE77A8">
        <w:trPr>
          <w:trHeight w:val="288"/>
        </w:trPr>
        <w:tc>
          <w:tcPr>
            <w:tcW w:w="542" w:type="dxa"/>
          </w:tcPr>
          <w:p w:rsidR="00B97797" w:rsidRPr="001F6E60" w:rsidRDefault="00C512D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8177CD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ΤΕΛΙΚΗ ΣΥΝΟΛΙΚΗ ΤΙΜΗ ΟΡΓΑΝΩΜΕΝΟΥ ΤΑΞΙΔΙΟΥ</w:t>
            </w:r>
          </w:p>
          <w:p w:rsidR="00B97797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</w:tcPr>
          <w:p w:rsidR="008177CD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</w:p>
        </w:tc>
      </w:tr>
      <w:tr w:rsidR="00B97797" w:rsidRPr="001F6E60" w:rsidTr="00B97797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7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ΕΠΙΒΑΡΥΝΣΗ ΑΝΑ ΜΑΘΗΤΗ </w:t>
            </w:r>
          </w:p>
          <w:p w:rsidR="00B97797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7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</w:p>
          <w:p w:rsidR="008177CD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8177CD" w:rsidRPr="001F6E60" w:rsidTr="008177CD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ΠΡΟΣΘΕΤΑ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5" w:rsidRDefault="003B3FE5" w:rsidP="003B3F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</w:rPr>
              <w:sym w:font="Symbol" w:char="00B7"/>
            </w:r>
            <w:r>
              <w:rPr>
                <w:rFonts w:ascii="Calibri" w:hAnsi="Calibri"/>
                <w:b/>
                <w:color w:val="000000"/>
              </w:rPr>
              <w:t xml:space="preserve"> 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δωρεάν συμμετοχές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για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οικονομικά αδύνατους μαθητές. </w:t>
            </w:r>
          </w:p>
          <w:p w:rsidR="003B3FE5" w:rsidRDefault="003B3FE5" w:rsidP="003B3F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</w:rPr>
              <w:sym w:font="Symbol" w:char="00B7"/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Υπεύθυνος του πρακτορείου να συμμετέχει στην εκδρομή.</w:t>
            </w:r>
          </w:p>
          <w:p w:rsidR="003B3FE5" w:rsidRPr="003B3FE5" w:rsidRDefault="003B3FE5" w:rsidP="003B3F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</w:rPr>
              <w:sym w:font="Symbol" w:char="00B7"/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Με την προσφορά να αποσταλεί η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βεβαίωση διαθεσιμότητας εισιτηρίων από την ακτοπλοϊκή εταιρεία </w:t>
            </w:r>
          </w:p>
          <w:p w:rsidR="003B3FE5" w:rsidRDefault="003B3FE5" w:rsidP="003B3F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</w:rPr>
              <w:sym w:font="Symbol" w:char="00B7"/>
            </w:r>
            <w:r w:rsidR="00B42C3F" w:rsidRPr="00B42C3F"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Στην προσφορά να αναφέρονται ονομαστικά τα προτεινόμενα ξενοδοχεία με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βεβαίωση διαθεσιμότητας των απαιτούμενων δωματίων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  <w:p w:rsidR="003B3FE5" w:rsidRDefault="003B3FE5" w:rsidP="003B3F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</w:rPr>
              <w:sym w:font="Symbol" w:char="00B7"/>
            </w:r>
            <w:r>
              <w:rPr>
                <w:rFonts w:ascii="Calibri" w:hAnsi="Calibri"/>
                <w:b/>
                <w:color w:val="000000"/>
              </w:rPr>
              <w:t xml:space="preserve">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Το πρακτορείο που θα επιλεγεί θα πρέπει μετά τη διαδικασία επιλογής να προσκομίσει στο σχολείο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βεβαίωση ότι έχει προβεί σε κράτηση των εισιτηρίων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από την ακτοπλοϊκή εταιρεία στο όνομα του σχολείου και των δωματίων του ξενοδοχείου.</w:t>
            </w:r>
          </w:p>
          <w:p w:rsidR="003B3FE5" w:rsidRDefault="003B3FE5" w:rsidP="003B3F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sym w:font="Symbol" w:char="00B7"/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pacing w:val="3"/>
                <w:sz w:val="24"/>
                <w:szCs w:val="24"/>
              </w:rPr>
              <w:t>Η επιτροπή πέραν της τιμής, θα συνεκτιμήσει και την ποιότητα των προσφερόμενων παροχών.</w:t>
            </w:r>
          </w:p>
          <w:p w:rsidR="008A4D52" w:rsidRPr="001F6E60" w:rsidRDefault="008A4D52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</w:p>
        </w:tc>
      </w:tr>
      <w:tr w:rsidR="008177CD" w:rsidRPr="001F6E60" w:rsidTr="008177CD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8A4D52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ΚΑΤΑΛΗΚΤΙΚΗ ΗΜΕΡΟΜΗΝΙΑ ΚΑΙ ΩΡΑ ΥΠΟΒΟΛΗΣ ΠΡΟΣΦΟΡΑΣ</w:t>
            </w:r>
          </w:p>
          <w:p w:rsidR="008177CD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0F0288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8A4D52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proofErr w:type="spellEnd"/>
            <w:r w:rsid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A4D52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/201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  <w:r w:rsidR="008A4D52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, 1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  <w:r w:rsidR="008A4D52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: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="008A4D52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</w:p>
          <w:p w:rsidR="008177CD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8A4D52" w:rsidRPr="001F6E60" w:rsidTr="008A4D52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C512D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3C75CF" w:rsidRDefault="0076704F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7</w:t>
            </w:r>
            <w:r w:rsidR="003C75CF" w:rsidRP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F0288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 w:rsidR="003C75CF" w:rsidRP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proofErr w:type="spellStart"/>
            <w:r w:rsidR="000F0288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proofErr w:type="spellEnd"/>
            <w:r w:rsidR="003C75CF" w:rsidRP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A4D52" w:rsidRP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/201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  <w:r w:rsidR="008A4D52" w:rsidRP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, 1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8A4D52" w:rsidRP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: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  <w:r w:rsidR="008A4D52" w:rsidRP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</w:p>
          <w:p w:rsidR="008A4D52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966FF2" w:rsidRPr="001F6E60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B97797" w:rsidRPr="001F6E60" w:rsidRDefault="00B97797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540932" w:rsidRPr="001F6E60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color w:val="000000"/>
          <w:sz w:val="24"/>
          <w:szCs w:val="24"/>
        </w:rPr>
        <w:t>Σας υ</w:t>
      </w:r>
      <w:r w:rsidR="00E23D2F" w:rsidRPr="001F6E60">
        <w:rPr>
          <w:rFonts w:ascii="Calibri" w:hAnsi="Calibri" w:cs="Times New Roman"/>
          <w:color w:val="000000"/>
          <w:sz w:val="24"/>
          <w:szCs w:val="24"/>
        </w:rPr>
        <w:t>πενθυμίζουμε ότι:</w:t>
      </w:r>
    </w:p>
    <w:p w:rsidR="00540932" w:rsidRPr="001F6E60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>α)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 xml:space="preserve">η προσφορά κατατίθεται </w:t>
      </w:r>
      <w:r w:rsidR="00540932" w:rsidRPr="001F6E60">
        <w:rPr>
          <w:rFonts w:ascii="Calibri" w:hAnsi="Calibri" w:cs="Times New Roman"/>
          <w:b/>
          <w:color w:val="000000"/>
          <w:sz w:val="24"/>
          <w:szCs w:val="24"/>
        </w:rPr>
        <w:t>κλειστή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E61445" w:rsidRPr="001F6E60">
        <w:rPr>
          <w:rFonts w:ascii="Calibri" w:hAnsi="Calibri" w:cs="Times New Roman"/>
          <w:b/>
          <w:color w:val="000000"/>
          <w:sz w:val="24"/>
          <w:szCs w:val="24"/>
        </w:rPr>
        <w:t>σε έντυπη μορφή</w:t>
      </w:r>
      <w:r w:rsidR="00C2340F"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(όχι με 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  <w:lang w:val="en-US"/>
        </w:rPr>
        <w:t>email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ή 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  <w:lang w:val="en-US"/>
        </w:rPr>
        <w:t>fax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>)</w:t>
      </w:r>
      <w:r w:rsidR="00E61445"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>στο σχολείο και</w:t>
      </w:r>
    </w:p>
    <w:p w:rsidR="00540932" w:rsidRPr="001F6E60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β)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με κάθε προσφορά 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ότι διαθέτει </w:t>
      </w:r>
      <w:r w:rsidR="007E7254" w:rsidRPr="001F6E60">
        <w:rPr>
          <w:rFonts w:ascii="Calibri" w:hAnsi="Calibri" w:cs="Times New Roman"/>
          <w:color w:val="000000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οποί</w:t>
      </w:r>
      <w:r w:rsidR="007E7254" w:rsidRPr="001F6E60">
        <w:rPr>
          <w:rFonts w:ascii="Calibri" w:hAnsi="Calibri" w:cs="Times New Roman"/>
          <w:color w:val="000000"/>
          <w:sz w:val="24"/>
          <w:szCs w:val="24"/>
        </w:rPr>
        <w:t>α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βρίσκεται σε ισχύ.</w:t>
      </w:r>
    </w:p>
    <w:p w:rsidR="00C512D2" w:rsidRDefault="00C512D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</w:p>
    <w:p w:rsidR="00C512D2" w:rsidRDefault="00C512D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</w:p>
    <w:p w:rsidR="00C512D2" w:rsidRDefault="00C512D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</w:p>
    <w:p w:rsidR="00C512D2" w:rsidRPr="001F6E60" w:rsidRDefault="00C512D2" w:rsidP="00C512D2">
      <w:pPr>
        <w:pStyle w:val="20"/>
        <w:tabs>
          <w:tab w:val="left" w:pos="0"/>
          <w:tab w:val="left" w:pos="180"/>
        </w:tabs>
        <w:ind w:right="408"/>
        <w:jc w:val="center"/>
        <w:rPr>
          <w:rFonts w:ascii="Calibri" w:hAnsi="Calibri" w:cs="Times New Roman"/>
          <w:b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352C3D">
        <w:rPr>
          <w:rFonts w:ascii="Calibri" w:hAnsi="Calibri" w:cs="Times New Roman"/>
          <w:b/>
          <w:color w:val="000000"/>
          <w:sz w:val="24"/>
          <w:szCs w:val="24"/>
        </w:rPr>
        <w:t xml:space="preserve">                Η 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>Δ/</w:t>
      </w:r>
      <w:proofErr w:type="spellStart"/>
      <w:r w:rsidRPr="001F6E60">
        <w:rPr>
          <w:rFonts w:ascii="Calibri" w:hAnsi="Calibri" w:cs="Times New Roman"/>
          <w:b/>
          <w:color w:val="000000"/>
          <w:sz w:val="24"/>
          <w:szCs w:val="24"/>
        </w:rPr>
        <w:t>ντρια</w:t>
      </w:r>
      <w:proofErr w:type="spellEnd"/>
    </w:p>
    <w:p w:rsidR="00C512D2" w:rsidRPr="001F6E60" w:rsidRDefault="00C512D2" w:rsidP="00C512D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C512D2" w:rsidRPr="001F6E60" w:rsidRDefault="00C512D2" w:rsidP="00C512D2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t>Δρ. Μαρία Φωτεινή Αναστασίου</w:t>
      </w:r>
    </w:p>
    <w:p w:rsidR="00C512D2" w:rsidRPr="001F6E60" w:rsidRDefault="00C512D2" w:rsidP="00C512D2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color w:val="000000"/>
          <w:sz w:val="24"/>
          <w:szCs w:val="24"/>
        </w:rPr>
      </w:pPr>
    </w:p>
    <w:p w:rsidR="007E7254" w:rsidRPr="001F6E60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color w:val="000000"/>
          <w:sz w:val="24"/>
          <w:szCs w:val="24"/>
        </w:rPr>
        <w:tab/>
      </w:r>
    </w:p>
    <w:sectPr w:rsidR="007E7254" w:rsidRPr="001F6E60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56A0F"/>
    <w:rsid w:val="0006302D"/>
    <w:rsid w:val="000A2E56"/>
    <w:rsid w:val="000D1BDE"/>
    <w:rsid w:val="000F0288"/>
    <w:rsid w:val="00102063"/>
    <w:rsid w:val="0015698C"/>
    <w:rsid w:val="001709C0"/>
    <w:rsid w:val="001746C0"/>
    <w:rsid w:val="001D59C4"/>
    <w:rsid w:val="001F6E60"/>
    <w:rsid w:val="0021136E"/>
    <w:rsid w:val="002403C3"/>
    <w:rsid w:val="00253F31"/>
    <w:rsid w:val="002545BC"/>
    <w:rsid w:val="002738DB"/>
    <w:rsid w:val="00276443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52C3D"/>
    <w:rsid w:val="00356269"/>
    <w:rsid w:val="003602B3"/>
    <w:rsid w:val="00362278"/>
    <w:rsid w:val="00370764"/>
    <w:rsid w:val="003A4413"/>
    <w:rsid w:val="003A670A"/>
    <w:rsid w:val="003B3FE5"/>
    <w:rsid w:val="003C09AC"/>
    <w:rsid w:val="003C75CF"/>
    <w:rsid w:val="00410BF1"/>
    <w:rsid w:val="004252C5"/>
    <w:rsid w:val="0048427B"/>
    <w:rsid w:val="00491BB9"/>
    <w:rsid w:val="00491F05"/>
    <w:rsid w:val="0049312E"/>
    <w:rsid w:val="0049537A"/>
    <w:rsid w:val="00497B0E"/>
    <w:rsid w:val="004F52E5"/>
    <w:rsid w:val="005238EC"/>
    <w:rsid w:val="00540932"/>
    <w:rsid w:val="00561055"/>
    <w:rsid w:val="005D2DB1"/>
    <w:rsid w:val="005E5891"/>
    <w:rsid w:val="005F5D06"/>
    <w:rsid w:val="006239A2"/>
    <w:rsid w:val="00634B13"/>
    <w:rsid w:val="0064423C"/>
    <w:rsid w:val="00686B8C"/>
    <w:rsid w:val="00692D2B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6704F"/>
    <w:rsid w:val="007C6F3D"/>
    <w:rsid w:val="007D72D2"/>
    <w:rsid w:val="007E7254"/>
    <w:rsid w:val="007F6CDA"/>
    <w:rsid w:val="008017CB"/>
    <w:rsid w:val="008177CD"/>
    <w:rsid w:val="00832392"/>
    <w:rsid w:val="00837A5B"/>
    <w:rsid w:val="00853123"/>
    <w:rsid w:val="00862905"/>
    <w:rsid w:val="008716D6"/>
    <w:rsid w:val="00882E7B"/>
    <w:rsid w:val="0088467D"/>
    <w:rsid w:val="008A46E0"/>
    <w:rsid w:val="008A4D52"/>
    <w:rsid w:val="008B04E2"/>
    <w:rsid w:val="008B116B"/>
    <w:rsid w:val="008D0820"/>
    <w:rsid w:val="008D0873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B1BA5"/>
    <w:rsid w:val="009D1FF5"/>
    <w:rsid w:val="009E297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333CF"/>
    <w:rsid w:val="00B42C3F"/>
    <w:rsid w:val="00B50710"/>
    <w:rsid w:val="00B60749"/>
    <w:rsid w:val="00B62D2C"/>
    <w:rsid w:val="00B702F2"/>
    <w:rsid w:val="00B71A69"/>
    <w:rsid w:val="00B93247"/>
    <w:rsid w:val="00B95033"/>
    <w:rsid w:val="00B97797"/>
    <w:rsid w:val="00BC3F8F"/>
    <w:rsid w:val="00BD523C"/>
    <w:rsid w:val="00BE0131"/>
    <w:rsid w:val="00C17D8C"/>
    <w:rsid w:val="00C2340F"/>
    <w:rsid w:val="00C240F6"/>
    <w:rsid w:val="00C3288B"/>
    <w:rsid w:val="00C512D2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62D4"/>
    <w:rsid w:val="00DD7538"/>
    <w:rsid w:val="00DE68B4"/>
    <w:rsid w:val="00DF4D09"/>
    <w:rsid w:val="00E00724"/>
    <w:rsid w:val="00E131AC"/>
    <w:rsid w:val="00E23D2F"/>
    <w:rsid w:val="00E57E08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77408"/>
    <w:rsid w:val="00F822B2"/>
    <w:rsid w:val="00F8369A"/>
    <w:rsid w:val="00FD11B4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"/>
    <w:basedOn w:val="a"/>
    <w:rsid w:val="00C2340F"/>
    <w:pPr>
      <w:ind w:left="283" w:hanging="283"/>
    </w:pPr>
  </w:style>
  <w:style w:type="character" w:customStyle="1" w:styleId="2Char">
    <w:name w:val="Σώμα κείμενου 2 Char"/>
    <w:basedOn w:val="a0"/>
    <w:link w:val="20"/>
    <w:rsid w:val="002738DB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12</TotalTime>
  <Pages>1</Pages>
  <Words>510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</vt:lpstr>
    </vt:vector>
  </TitlesOfParts>
  <Company>Καμία ε.π.ε.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lyk3mar</cp:lastModifiedBy>
  <cp:revision>11</cp:revision>
  <cp:lastPrinted>2016-10-11T09:57:00Z</cp:lastPrinted>
  <dcterms:created xsi:type="dcterms:W3CDTF">2019-11-20T11:16:00Z</dcterms:created>
  <dcterms:modified xsi:type="dcterms:W3CDTF">2019-11-20T11:41:00Z</dcterms:modified>
</cp:coreProperties>
</file>