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C842CE" w:rsidRPr="001F6E60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832392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B333C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1F6E60" w:rsidRDefault="00AA488C" w:rsidP="003B236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="003B236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3562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3B3FE5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9B1BA5" w:rsidRP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832392" w:rsidRPr="00B71A6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1746C0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 w:rsidRPr="003B3FE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109</w:t>
            </w:r>
            <w:r w:rsidR="003B2363" w:rsidRPr="00CF71F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3562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B71A69" w:rsidRDefault="00C512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2738DB" w:rsidRDefault="002738DB" w:rsidP="002738DB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Υπουργική Απόφαση με αρ. </w:t>
      </w:r>
      <w:proofErr w:type="spellStart"/>
      <w:r>
        <w:rPr>
          <w:rFonts w:ascii="Calibri" w:hAnsi="Calibri" w:cs="Times New Roman"/>
          <w:b/>
          <w:color w:val="000000"/>
          <w:sz w:val="24"/>
          <w:szCs w:val="24"/>
        </w:rPr>
        <w:t>πρωτ</w:t>
      </w:r>
      <w:proofErr w:type="spellEnd"/>
      <w:r>
        <w:rPr>
          <w:rFonts w:ascii="Calibri" w:hAnsi="Calibri" w:cs="Times New Roman"/>
          <w:b/>
          <w:color w:val="000000"/>
          <w:sz w:val="24"/>
          <w:szCs w:val="24"/>
        </w:rPr>
        <w:t>. 33120 / ΓΔ4 / 28-02-2017</w:t>
      </w:r>
    </w:p>
    <w:p w:rsidR="00356269" w:rsidRPr="00356269" w:rsidRDefault="0035626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1F6E60" w:rsidTr="00AE77A8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F6E60" w:rsidRPr="001F6E60" w:rsidRDefault="00276443" w:rsidP="001F6E6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B71A69" w:rsidRDefault="003B2363" w:rsidP="00276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Ζάκυνθος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 w:rsidR="00DE68B4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DE68B4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04 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  <w:p w:rsidR="00491F05" w:rsidRDefault="00491F05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DE68B4" w:rsidRPr="001F6E60" w:rsidRDefault="00DE68B4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6E60" w:rsidRDefault="0049537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F6E60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DE68B4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68B4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α) για τη μετ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αφορά των μαθητών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από το σχολείο στ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η Ζάκυνθο μέσω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Κυλλήνης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κατά την αναχώρηση και από τ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η Ζάκυνθο μέσω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Κυλλήνης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 σχολείο κατά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την επιστροφή</w:t>
            </w:r>
          </w:p>
          <w:p w:rsidR="00E57E08" w:rsidRPr="00803078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β) με πλήρη διάθεση στη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Ζάκυνθο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για βραδινές εξόδους</w:t>
            </w:r>
          </w:p>
          <w:p w:rsidR="00803078" w:rsidRPr="00803078" w:rsidRDefault="0080307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3B2363" w:rsidRDefault="003B2363" w:rsidP="003B236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Πλοίο (Κυλλήνη – Ζάκυνθος – Κυλλήνη)</w:t>
            </w:r>
          </w:p>
          <w:p w:rsidR="00E57E08" w:rsidRPr="001F6E60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F5D06" w:rsidRPr="00B71A69" w:rsidRDefault="005F5D06" w:rsidP="00B71A6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52C3D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Ξενοδοχεί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</w:t>
            </w:r>
            <w:r w:rsidR="00352C3D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τουλάχιστον</w:t>
            </w:r>
            <w:r w:rsidR="00DE68B4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6704F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4*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στο </w:t>
            </w:r>
            <w:r w:rsidR="003B236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κέντρο της πόλης της Ζακύνθου</w:t>
            </w:r>
            <w:r w:rsidR="00B71A69" w:rsidRP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 w:rsidRPr="00B71A69">
              <w:rPr>
                <w:rFonts w:ascii="Calibri" w:hAnsi="Calibri"/>
                <w:b/>
                <w:color w:val="000000"/>
                <w:sz w:val="24"/>
                <w:szCs w:val="24"/>
              </w:rPr>
              <w:t>σε 3κλινα / 4κλινα δωμάτια για τους μαθητές και μονόκλινα για τους συνοδούς καθηγητές</w:t>
            </w:r>
            <w:r w:rsidR="003C75CF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</w:t>
            </w:r>
            <w:r w:rsidR="00E57E08" w:rsidRPr="001F6E60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1F6E60">
              <w:rPr>
                <w:rFonts w:ascii="Calibri" w:hAnsi="Calibri"/>
                <w:b/>
                <w:color w:val="000000"/>
              </w:rPr>
              <w:t>Πρωϊνό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 σε μπουφέ εντός τ</w:t>
            </w:r>
            <w:r w:rsidR="003C75CF">
              <w:rPr>
                <w:rFonts w:ascii="Calibri" w:hAnsi="Calibri"/>
                <w:b/>
                <w:color w:val="000000"/>
              </w:rPr>
              <w:t>ου ξενοδοχείου</w:t>
            </w:r>
          </w:p>
          <w:p w:rsidR="00491F05" w:rsidRPr="001F6E60" w:rsidRDefault="00491F05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B71A69" w:rsidRDefault="00E57E08" w:rsidP="009B1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Ξεναγήσεις όπου απαιτείται, σύμφωνα με το τελικό πρόγραμμα</w:t>
            </w:r>
            <w:r w:rsidR="00B71A6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B71A69" w:rsidRPr="00B71A69" w:rsidRDefault="00B71A69" w:rsidP="009B1BA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</w:tcPr>
          <w:p w:rsidR="00491F05" w:rsidRPr="009B1BA5" w:rsidRDefault="002A7CFA" w:rsidP="009B1BA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BA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(Ασφαλιστική κάλυψη, </w:t>
            </w:r>
            <w:r w:rsidR="008D082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F6E60" w:rsidRDefault="00BE01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E77A8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B9779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δωρεάν συμμετοχές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οικονομικά αδύνατους μαθητές.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3B3FE5" w:rsidRP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Με την προσφορά να αποσταλεί η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διαθεσιμότητας εισιτηρίων από την ακτοπλοϊκή εταιρεία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ακτοπλοϊκή εταιρεία στο όνομα του σχολείου και των δωματίων του ξενοδοχείου.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0F0288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8A4D5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3C75CF" w:rsidRDefault="0076704F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proofErr w:type="spellStart"/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B97797" w:rsidRPr="001F6E60" w:rsidRDefault="00B9779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52C3D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7E7254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0F0288"/>
    <w:rsid w:val="00102063"/>
    <w:rsid w:val="0015698C"/>
    <w:rsid w:val="001709C0"/>
    <w:rsid w:val="001746C0"/>
    <w:rsid w:val="001D59C4"/>
    <w:rsid w:val="001F6E60"/>
    <w:rsid w:val="0021136E"/>
    <w:rsid w:val="002403C3"/>
    <w:rsid w:val="00253F31"/>
    <w:rsid w:val="002545BC"/>
    <w:rsid w:val="002738DB"/>
    <w:rsid w:val="00276443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2C3D"/>
    <w:rsid w:val="00356269"/>
    <w:rsid w:val="003602B3"/>
    <w:rsid w:val="00362278"/>
    <w:rsid w:val="00370764"/>
    <w:rsid w:val="003A4413"/>
    <w:rsid w:val="003A670A"/>
    <w:rsid w:val="003B2363"/>
    <w:rsid w:val="003B3FE5"/>
    <w:rsid w:val="003C09AC"/>
    <w:rsid w:val="003C75CF"/>
    <w:rsid w:val="00410BF1"/>
    <w:rsid w:val="004252C5"/>
    <w:rsid w:val="0048427B"/>
    <w:rsid w:val="00491BB9"/>
    <w:rsid w:val="00491F05"/>
    <w:rsid w:val="0049312E"/>
    <w:rsid w:val="0049537A"/>
    <w:rsid w:val="00497B0E"/>
    <w:rsid w:val="004F52E5"/>
    <w:rsid w:val="005238EC"/>
    <w:rsid w:val="00540932"/>
    <w:rsid w:val="00561055"/>
    <w:rsid w:val="005D2DB1"/>
    <w:rsid w:val="005E5891"/>
    <w:rsid w:val="005F5D06"/>
    <w:rsid w:val="006239A2"/>
    <w:rsid w:val="0064423C"/>
    <w:rsid w:val="00686B8C"/>
    <w:rsid w:val="00692D2B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6704F"/>
    <w:rsid w:val="007C6F3D"/>
    <w:rsid w:val="007D72D2"/>
    <w:rsid w:val="007E7254"/>
    <w:rsid w:val="007F6CDA"/>
    <w:rsid w:val="008017CB"/>
    <w:rsid w:val="00803078"/>
    <w:rsid w:val="008177CD"/>
    <w:rsid w:val="00832392"/>
    <w:rsid w:val="00837A5B"/>
    <w:rsid w:val="00853123"/>
    <w:rsid w:val="00861540"/>
    <w:rsid w:val="00862905"/>
    <w:rsid w:val="008716D6"/>
    <w:rsid w:val="00882E7B"/>
    <w:rsid w:val="0088467D"/>
    <w:rsid w:val="008A46E0"/>
    <w:rsid w:val="008A4D52"/>
    <w:rsid w:val="008B04E2"/>
    <w:rsid w:val="008B116B"/>
    <w:rsid w:val="008D0820"/>
    <w:rsid w:val="008D087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1BA5"/>
    <w:rsid w:val="009D1FF5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333CF"/>
    <w:rsid w:val="00B50710"/>
    <w:rsid w:val="00B60749"/>
    <w:rsid w:val="00B62D2C"/>
    <w:rsid w:val="00B702F2"/>
    <w:rsid w:val="00B71A69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8083E"/>
    <w:rsid w:val="00C842CE"/>
    <w:rsid w:val="00C87D3D"/>
    <w:rsid w:val="00C94D35"/>
    <w:rsid w:val="00CA03FB"/>
    <w:rsid w:val="00CB4561"/>
    <w:rsid w:val="00CD3429"/>
    <w:rsid w:val="00CF71F5"/>
    <w:rsid w:val="00D03457"/>
    <w:rsid w:val="00D137C3"/>
    <w:rsid w:val="00D3087D"/>
    <w:rsid w:val="00D3350F"/>
    <w:rsid w:val="00D43410"/>
    <w:rsid w:val="00D568D2"/>
    <w:rsid w:val="00D7147C"/>
    <w:rsid w:val="00DB277D"/>
    <w:rsid w:val="00DD5A03"/>
    <w:rsid w:val="00DD7538"/>
    <w:rsid w:val="00DE68B4"/>
    <w:rsid w:val="00DF4D09"/>
    <w:rsid w:val="00E00724"/>
    <w:rsid w:val="00E131AC"/>
    <w:rsid w:val="00E23D2F"/>
    <w:rsid w:val="00E57E08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2133"/>
    <w:rsid w:val="00EF3988"/>
    <w:rsid w:val="00F04FD2"/>
    <w:rsid w:val="00F51A83"/>
    <w:rsid w:val="00F53A46"/>
    <w:rsid w:val="00F62FAC"/>
    <w:rsid w:val="00F77408"/>
    <w:rsid w:val="00F822B2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2738DB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21</TotalTime>
  <Pages>1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Καμία ε.π.ε.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lyk3mar</cp:lastModifiedBy>
  <cp:revision>12</cp:revision>
  <cp:lastPrinted>2016-10-11T09:57:00Z</cp:lastPrinted>
  <dcterms:created xsi:type="dcterms:W3CDTF">2019-11-20T11:16:00Z</dcterms:created>
  <dcterms:modified xsi:type="dcterms:W3CDTF">2019-11-20T11:41:00Z</dcterms:modified>
</cp:coreProperties>
</file>