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1F6E60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  <w:lang w:val="en-US"/>
        </w:rPr>
      </w:pPr>
      <w:r w:rsidRPr="001F6E60"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                                                  </w:t>
      </w:r>
      <w:r w:rsidR="00C842CE" w:rsidRPr="001F6E60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C842CE" w:rsidRPr="001F6E60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C842CE" w:rsidRPr="001F6E60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832392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 xml:space="preserve">    </w:t>
      </w:r>
    </w:p>
    <w:p w:rsidR="00832392" w:rsidRPr="001F6E60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 w:rsidR="009B1BA5"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 w:rsidR="00B333CF"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1F6E60" w:rsidTr="00751EEA">
        <w:tc>
          <w:tcPr>
            <w:tcW w:w="4810" w:type="dxa"/>
          </w:tcPr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ΕΛΛΗΝΙΚΗ ΔΗΜΟΚΡΑΤΙΑ</w:t>
            </w:r>
          </w:p>
          <w:p w:rsidR="00832392" w:rsidRPr="00B42C3F" w:rsidRDefault="00AA488C" w:rsidP="00B42C3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ΥΠΟΥΡΓΕΙΟ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ΠΑΙΔΕΙΑΣ</w:t>
            </w: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ΘΡΗΣΚΕΥΜΑΤΩΝ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C2340F" w:rsidRPr="001F6E60" w:rsidRDefault="00832392" w:rsidP="00C2340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</w:rPr>
              <w:t>Β΄ ΑΘΗΝΑΣ</w:t>
            </w:r>
            <w:r w:rsidR="00C2340F" w:rsidRPr="001F6E60">
              <w:rPr>
                <w:color w:val="000000"/>
              </w:rPr>
              <w:t xml:space="preserve">                         </w:t>
            </w:r>
            <w:r w:rsidR="001F6E60" w:rsidRPr="001F6E60">
              <w:rPr>
                <w:color w:val="000000"/>
              </w:rPr>
              <w:t xml:space="preserve">                      </w:t>
            </w:r>
            <w:r w:rsidR="00C2340F" w:rsidRPr="001F6E60">
              <w:rPr>
                <w:color w:val="000000"/>
              </w:rPr>
              <w:t xml:space="preserve">    </w:t>
            </w:r>
          </w:p>
          <w:p w:rsidR="00C2340F" w:rsidRPr="001F6E60" w:rsidRDefault="00C2340F" w:rsidP="00C2340F">
            <w:pPr>
              <w:rPr>
                <w:b/>
                <w:color w:val="000000"/>
              </w:rPr>
            </w:pPr>
            <w:r w:rsidRPr="001F6E60"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Pr="001F6E60">
              <w:rPr>
                <w:rFonts w:ascii="Calibri" w:hAnsi="Calibri"/>
                <w:color w:val="000000"/>
              </w:rPr>
              <w:t>3ο ΓΕΛ ΑΜΑΡΟΥΣΙΟΥ</w:t>
            </w:r>
            <w:r w:rsidRPr="001F6E60">
              <w:rPr>
                <w:b/>
                <w:color w:val="000000"/>
              </w:rPr>
              <w:t xml:space="preserve">            </w:t>
            </w:r>
          </w:p>
          <w:p w:rsidR="00C2340F" w:rsidRPr="001F6E60" w:rsidRDefault="00C2340F" w:rsidP="00C234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>Πέλικα</w:t>
            </w:r>
            <w:proofErr w:type="spellEnd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&amp; Κυρίλλου   ΤΚ 151 22 ΜΑΡΟΥΣΙ                      </w:t>
            </w:r>
          </w:p>
          <w:p w:rsidR="00832392" w:rsidRPr="001F6E60" w:rsidRDefault="00C2340F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Τηλέφωνο 2106141103 - 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fax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: 2106126084</w:t>
            </w:r>
          </w:p>
        </w:tc>
        <w:tc>
          <w:tcPr>
            <w:tcW w:w="4810" w:type="dxa"/>
          </w:tcPr>
          <w:p w:rsidR="00832392" w:rsidRPr="0035626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832392" w:rsidRPr="003B3FE5" w:rsidRDefault="001F6E6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Μαρούσι,  </w:t>
            </w:r>
            <w:r w:rsidR="00B71A69" w:rsidRPr="003B3FE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20</w:t>
            </w:r>
            <w:r w:rsidR="009B1BA5" w:rsidRPr="003562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="00B71A69" w:rsidRPr="003B3FE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11</w:t>
            </w:r>
            <w:r w:rsidR="009B1BA5" w:rsidRPr="003562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/201</w:t>
            </w:r>
            <w:r w:rsidR="00B71A69" w:rsidRPr="003B3FE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  <w:p w:rsidR="00832392" w:rsidRPr="00B71A6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Πρ</w:t>
            </w:r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ωτ</w:t>
            </w:r>
            <w:proofErr w:type="spellEnd"/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.: </w:t>
            </w:r>
            <w:r w:rsidR="001746C0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1A69" w:rsidRPr="003B3FE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1098</w:t>
            </w:r>
            <w:r w:rsidR="003562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F6E60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832392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F6E60">
              <w:rPr>
                <w:color w:val="000000"/>
                <w:sz w:val="20"/>
                <w:szCs w:val="20"/>
              </w:rPr>
              <w:t>ΔΔΕ Β΄ΑΘΗΝΑΣ</w:t>
            </w: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C512D2" w:rsidRPr="00B71A69" w:rsidRDefault="00C512D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2738DB" w:rsidRDefault="002738DB" w:rsidP="002738DB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 xml:space="preserve">Υπουργική Απόφαση με αρ. </w:t>
      </w:r>
      <w:proofErr w:type="spellStart"/>
      <w:r>
        <w:rPr>
          <w:rFonts w:ascii="Calibri" w:hAnsi="Calibri" w:cs="Times New Roman"/>
          <w:b/>
          <w:color w:val="000000"/>
          <w:sz w:val="24"/>
          <w:szCs w:val="24"/>
        </w:rPr>
        <w:t>πρωτ</w:t>
      </w:r>
      <w:proofErr w:type="spellEnd"/>
      <w:r>
        <w:rPr>
          <w:rFonts w:ascii="Calibri" w:hAnsi="Calibri" w:cs="Times New Roman"/>
          <w:b/>
          <w:color w:val="000000"/>
          <w:sz w:val="24"/>
          <w:szCs w:val="24"/>
        </w:rPr>
        <w:t>. 33120 / ΓΔ4 / 28-02-2017</w:t>
      </w:r>
    </w:p>
    <w:p w:rsidR="00356269" w:rsidRPr="00356269" w:rsidRDefault="0035626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1F6E60" w:rsidTr="00AE77A8">
        <w:trPr>
          <w:trHeight w:val="271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1F6E60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1F6E60" w:rsidRPr="001F6E60" w:rsidRDefault="00276443" w:rsidP="001F6E6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ΑΜΑΡΟΥΣΙΟΥ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28664B" w:rsidRDefault="00DE68B4" w:rsidP="002764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Σαντορίνη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</w:t>
            </w: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49537A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–</w:t>
            </w:r>
            <w:r w:rsidR="0049537A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/ </w:t>
            </w:r>
            <w:r w:rsidR="0028664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04 /20</w:t>
            </w:r>
            <w:r w:rsidR="0028664B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  <w:p w:rsidR="00491F05" w:rsidRDefault="00491F05" w:rsidP="00DE68B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  <w:p w:rsidR="00DE68B4" w:rsidRPr="001F6E60" w:rsidRDefault="00DE68B4" w:rsidP="00DE68B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ΠΡΟΒΛΕΠΟΜΕΝΟΣ ΑΡΙΘΜΟΣ ΣΥΜΜΕΤΕΧΟΝΤΩΝ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1F6E60" w:rsidRDefault="0049537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μαθητές + </w:t>
            </w: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συνοδοί καθηγητές</w:t>
            </w:r>
            <w:r w:rsidR="00276443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1F05" w:rsidRPr="001F6E60" w:rsidRDefault="00491F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ΜΕΤΑΦΟΡΙΚΟ ΜΕΣΟ/Α-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Default="00E57E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DE68B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E68B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Πλοίο (Πειραιάς – Σαντορίνη – Πειραιάς)</w:t>
            </w:r>
          </w:p>
          <w:p w:rsidR="00DE68B4" w:rsidRPr="001F6E60" w:rsidRDefault="00DE68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DE68B4" w:rsidRDefault="00491F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E68B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 w:rsidR="00DE68B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E68B4" w:rsidRDefault="00DE68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α) για τη μετακίνηση από το σχολείο στον Πειραιά κατά την αναχώρηση και από τ</w:t>
            </w:r>
            <w:r w:rsidR="004953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ον Πειραιά προς το σχολείο κατά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την επιστροφή</w:t>
            </w:r>
          </w:p>
          <w:p w:rsidR="00E57E08" w:rsidRPr="001F6E60" w:rsidRDefault="00DE68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 με πλήρη διάθεση στη Σαντορίνη και για βραδινές εξόδους</w:t>
            </w:r>
          </w:p>
          <w:p w:rsidR="00E57E08" w:rsidRPr="001F6E60" w:rsidRDefault="00E57E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933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ΚΑΤΗΓΟΡΙΑ ΚΑΤΑΛΥΜΑΤΟΣ-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  <w:p w:rsidR="002A7CFA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(ΜΟΝΟΚΛΙΝΑ/ΔΙΚΛΙΝΑ/ΤΡΙΚΛΙΝΑ-</w:t>
            </w:r>
          </w:p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ΠΡΩΙΝΟ Ή ΗΜΙΔΙΑΤΡΟΦΗ)</w:t>
            </w:r>
            <w:r w:rsidR="00966FF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5F5D06" w:rsidRPr="00B71A69" w:rsidRDefault="005F5D06" w:rsidP="00B71A6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52C3D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Ξενοδοχεί</w:t>
            </w:r>
            <w:r w:rsidR="00B71A69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ο</w:t>
            </w:r>
            <w:r w:rsidR="00352C3D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1A69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τουλάχιστον</w:t>
            </w:r>
            <w:r w:rsidR="00DE68B4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6704F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4*</w:t>
            </w:r>
            <w:r w:rsidR="00B71A69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στο </w:t>
            </w:r>
            <w:proofErr w:type="spellStart"/>
            <w:r w:rsidR="00B71A69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Ημεροβίγλι</w:t>
            </w:r>
            <w:proofErr w:type="spellEnd"/>
            <w:r w:rsidR="00B71A69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ή στο </w:t>
            </w:r>
            <w:proofErr w:type="spellStart"/>
            <w:r w:rsidR="00B71A69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Φηροστεφάνι</w:t>
            </w:r>
            <w:proofErr w:type="spellEnd"/>
            <w:r w:rsidR="00B71A69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C75CF" w:rsidRPr="00B71A69">
              <w:rPr>
                <w:rFonts w:ascii="Calibri" w:hAnsi="Calibri"/>
                <w:b/>
                <w:color w:val="000000"/>
                <w:sz w:val="24"/>
                <w:szCs w:val="24"/>
              </w:rPr>
              <w:t>σε 3κλινα / 4κλινα δωμάτια για τους μαθητές και μονόκλινα για τους συνοδούς καθηγητές</w:t>
            </w:r>
            <w:r w:rsidR="003C75CF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5F5D06" w:rsidRPr="001F6E60" w:rsidRDefault="005F5D06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5F5D06" w:rsidRPr="001F6E60" w:rsidRDefault="005F5D06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F6E60">
              <w:rPr>
                <w:rFonts w:ascii="Calibri" w:hAnsi="Calibri"/>
                <w:b/>
                <w:color w:val="000000"/>
              </w:rPr>
              <w:t xml:space="preserve"> </w:t>
            </w:r>
            <w:r w:rsidR="00E57E08" w:rsidRPr="001F6E60">
              <w:rPr>
                <w:rFonts w:ascii="Calibri" w:hAnsi="Calibri"/>
                <w:b/>
                <w:color w:val="000000"/>
              </w:rPr>
              <w:t xml:space="preserve">  </w:t>
            </w:r>
            <w:proofErr w:type="spellStart"/>
            <w:r w:rsidRPr="001F6E60">
              <w:rPr>
                <w:rFonts w:ascii="Calibri" w:hAnsi="Calibri"/>
                <w:b/>
                <w:color w:val="000000"/>
              </w:rPr>
              <w:t>Πρωϊνό</w:t>
            </w:r>
            <w:proofErr w:type="spellEnd"/>
            <w:r w:rsidRPr="001F6E60">
              <w:rPr>
                <w:rFonts w:ascii="Calibri" w:hAnsi="Calibri"/>
                <w:b/>
                <w:color w:val="000000"/>
              </w:rPr>
              <w:t xml:space="preserve"> και δείπνο σε μπουφέ εντός τ</w:t>
            </w:r>
            <w:r w:rsidR="003C75CF">
              <w:rPr>
                <w:rFonts w:ascii="Calibri" w:hAnsi="Calibri"/>
                <w:b/>
                <w:color w:val="000000"/>
              </w:rPr>
              <w:t>ου ξενοδοχείου</w:t>
            </w:r>
          </w:p>
          <w:p w:rsidR="00491F05" w:rsidRPr="001F6E60" w:rsidRDefault="00491F05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B71A69" w:rsidRDefault="00E57E08" w:rsidP="009B1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Ξεναγήσεις όπου απαιτείται, σύμφωνα με το τελικό πρόγραμμα</w:t>
            </w:r>
            <w:r w:rsidR="00B71A69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(Ακρωτήρι, οινοποιείο)</w:t>
            </w:r>
          </w:p>
          <w:p w:rsidR="00B71A69" w:rsidRPr="00B71A69" w:rsidRDefault="00B71A69" w:rsidP="009B1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</w:tcPr>
          <w:p w:rsidR="00491F05" w:rsidRPr="009B1BA5" w:rsidRDefault="002A7CFA" w:rsidP="009B1BA5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491F05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B1BA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491F05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(Ασφαλιστική κάλυψη, </w:t>
            </w:r>
            <w:r w:rsidR="008D0820">
              <w:rPr>
                <w:rFonts w:ascii="Calibri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91F05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1F6E60" w:rsidRDefault="00BE0131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AE77A8">
        <w:trPr>
          <w:trHeight w:val="288"/>
        </w:trPr>
        <w:tc>
          <w:tcPr>
            <w:tcW w:w="542" w:type="dxa"/>
          </w:tcPr>
          <w:p w:rsidR="00B97797" w:rsidRPr="001F6E60" w:rsidRDefault="00C512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ΤΕΛΙΚΗ ΣΥΝΟΛΙΚΗ ΤΙΜΗ ΟΡΓΑΝΩΜΕΝΟΥ ΤΑΞΙΔΙΟΥ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B97797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ΕΠΙΒΑΡΥΝΣΗ ΑΝΑ ΜΑΘΗΤΗ 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177CD" w:rsidRPr="001F6E60" w:rsidTr="008177C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ΠΡΟΣΘΕΤΑ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δωρεάν συμμετοχές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για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οικονομικά αδύνατους μαθητές. 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Υπεύθυνος του πρακτορείου να συμμετέχει στην εκδρομή.</w:t>
            </w:r>
          </w:p>
          <w:p w:rsidR="003B3FE5" w:rsidRP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Με την προσφορά να αποσταλεί η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βεβαίωση διαθεσιμότητας εισιτηρίων από την ακτοπλοϊκή εταιρεία 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 w:rsidR="00B42C3F" w:rsidRPr="00B42C3F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Στην προσφορά να αναφέρονται ονομαστικά τα προτεινόμενα ξενοδοχεία με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βεβαίωση διαθεσιμότητας των απαιτούμενων δωματίων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βεβαίωση ότι έχει προβεί σε κράτηση των εισιτηρίων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από την ακτοπλοϊκή εταιρεία στο όνομα του σχολείου και των δωματίων του ξενοδοχείου.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pacing w:val="3"/>
                <w:sz w:val="24"/>
                <w:szCs w:val="24"/>
              </w:rPr>
              <w:t>Η επιτροπή πέραν της τιμής, θα συνεκτιμήσει και την ποιότητα των προσφερόμενων παροχών.</w:t>
            </w:r>
          </w:p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</w:p>
        </w:tc>
      </w:tr>
      <w:tr w:rsidR="008177CD" w:rsidRPr="001F6E60" w:rsidTr="008177C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0F0288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/201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A4D52" w:rsidRPr="001F6E60" w:rsidTr="008A4D5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C512D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3C75CF" w:rsidRDefault="0076704F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7</w:t>
            </w:r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F028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proofErr w:type="spellStart"/>
            <w:r w:rsidR="000F028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/201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66FF2" w:rsidRPr="001F6E60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B97797" w:rsidRPr="001F6E60" w:rsidRDefault="00B97797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40932" w:rsidRPr="001F6E60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>Σας υ</w:t>
      </w:r>
      <w:r w:rsidR="00E23D2F" w:rsidRPr="001F6E60">
        <w:rPr>
          <w:rFonts w:ascii="Calibri" w:hAnsi="Calibri" w:cs="Times New Roman"/>
          <w:color w:val="000000"/>
          <w:sz w:val="24"/>
          <w:szCs w:val="24"/>
        </w:rPr>
        <w:t>πενθυμίζουμε ότι:</w:t>
      </w:r>
    </w:p>
    <w:p w:rsidR="00540932" w:rsidRPr="001F6E60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α)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η προσφορά κατατίθεται </w:t>
      </w:r>
      <w:r w:rsidR="00540932" w:rsidRPr="001F6E60">
        <w:rPr>
          <w:rFonts w:ascii="Calibri" w:hAnsi="Calibri" w:cs="Times New Roman"/>
          <w:b/>
          <w:color w:val="000000"/>
          <w:sz w:val="24"/>
          <w:szCs w:val="24"/>
        </w:rPr>
        <w:t>κλειστή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E61445" w:rsidRPr="001F6E60">
        <w:rPr>
          <w:rFonts w:ascii="Calibri" w:hAnsi="Calibri" w:cs="Times New Roman"/>
          <w:b/>
          <w:color w:val="000000"/>
          <w:sz w:val="24"/>
          <w:szCs w:val="24"/>
        </w:rPr>
        <w:t>σε έντυπη μορφή</w:t>
      </w:r>
      <w:r w:rsidR="00C2340F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(όχι με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email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ή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fax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>)</w:t>
      </w:r>
      <w:r w:rsidR="00E61445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>στο σχολείο και</w:t>
      </w:r>
    </w:p>
    <w:p w:rsidR="00540932" w:rsidRPr="001F6E6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β)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με κάθε προσφορά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ότι διαθέτει 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οποί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α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βρίσκεται σε ισχύ.</w:t>
      </w:r>
    </w:p>
    <w:p w:rsidR="00C512D2" w:rsidRDefault="00C512D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C512D2" w:rsidRDefault="00C512D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C512D2" w:rsidRDefault="00C512D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352C3D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Η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Δ/</w:t>
      </w:r>
      <w:proofErr w:type="spellStart"/>
      <w:r w:rsidRPr="001F6E60">
        <w:rPr>
          <w:rFonts w:ascii="Calibri" w:hAnsi="Calibri" w:cs="Times New Roman"/>
          <w:b/>
          <w:color w:val="000000"/>
          <w:sz w:val="24"/>
          <w:szCs w:val="24"/>
        </w:rPr>
        <w:t>ντρια</w:t>
      </w:r>
      <w:proofErr w:type="spellEnd"/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>Δρ. Μαρία Φωτεινή Αναστασίου</w:t>
      </w: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</w:p>
    <w:p w:rsidR="007E7254" w:rsidRPr="001F6E6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ab/>
      </w:r>
    </w:p>
    <w:sectPr w:rsidR="007E7254" w:rsidRPr="001F6E60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56A0F"/>
    <w:rsid w:val="0006302D"/>
    <w:rsid w:val="000A2E56"/>
    <w:rsid w:val="000D1BDE"/>
    <w:rsid w:val="000F0288"/>
    <w:rsid w:val="00102063"/>
    <w:rsid w:val="0015698C"/>
    <w:rsid w:val="001709C0"/>
    <w:rsid w:val="001746C0"/>
    <w:rsid w:val="001D59C4"/>
    <w:rsid w:val="001F6E60"/>
    <w:rsid w:val="0021136E"/>
    <w:rsid w:val="002403C3"/>
    <w:rsid w:val="00253F31"/>
    <w:rsid w:val="002545BC"/>
    <w:rsid w:val="002738DB"/>
    <w:rsid w:val="00276443"/>
    <w:rsid w:val="00281E1F"/>
    <w:rsid w:val="0028664B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52C3D"/>
    <w:rsid w:val="00356269"/>
    <w:rsid w:val="003602B3"/>
    <w:rsid w:val="00362278"/>
    <w:rsid w:val="00370764"/>
    <w:rsid w:val="003A4413"/>
    <w:rsid w:val="003A670A"/>
    <w:rsid w:val="003B3FE5"/>
    <w:rsid w:val="003C09AC"/>
    <w:rsid w:val="003C75CF"/>
    <w:rsid w:val="00410BF1"/>
    <w:rsid w:val="004252C5"/>
    <w:rsid w:val="0048427B"/>
    <w:rsid w:val="00491BB9"/>
    <w:rsid w:val="00491F05"/>
    <w:rsid w:val="0049312E"/>
    <w:rsid w:val="0049537A"/>
    <w:rsid w:val="00497B0E"/>
    <w:rsid w:val="004F52E5"/>
    <w:rsid w:val="005238EC"/>
    <w:rsid w:val="00540932"/>
    <w:rsid w:val="00561055"/>
    <w:rsid w:val="005D2DB1"/>
    <w:rsid w:val="005E5891"/>
    <w:rsid w:val="005F5D06"/>
    <w:rsid w:val="006239A2"/>
    <w:rsid w:val="00634B13"/>
    <w:rsid w:val="0064423C"/>
    <w:rsid w:val="00686B8C"/>
    <w:rsid w:val="00692D2B"/>
    <w:rsid w:val="006A4F47"/>
    <w:rsid w:val="006E2D1E"/>
    <w:rsid w:val="006F23D2"/>
    <w:rsid w:val="006F43E3"/>
    <w:rsid w:val="007038D6"/>
    <w:rsid w:val="007064AE"/>
    <w:rsid w:val="007238A7"/>
    <w:rsid w:val="00723B2A"/>
    <w:rsid w:val="0073519B"/>
    <w:rsid w:val="00750ED8"/>
    <w:rsid w:val="00751EEA"/>
    <w:rsid w:val="00762EBA"/>
    <w:rsid w:val="0076704F"/>
    <w:rsid w:val="007C6F3D"/>
    <w:rsid w:val="007D72D2"/>
    <w:rsid w:val="007E7254"/>
    <w:rsid w:val="007F6CDA"/>
    <w:rsid w:val="008017CB"/>
    <w:rsid w:val="008177CD"/>
    <w:rsid w:val="00832392"/>
    <w:rsid w:val="00837A5B"/>
    <w:rsid w:val="00853123"/>
    <w:rsid w:val="00862905"/>
    <w:rsid w:val="008716D6"/>
    <w:rsid w:val="00882E7B"/>
    <w:rsid w:val="0088467D"/>
    <w:rsid w:val="008A46E0"/>
    <w:rsid w:val="008A4D52"/>
    <w:rsid w:val="008B04E2"/>
    <w:rsid w:val="008B116B"/>
    <w:rsid w:val="008D0820"/>
    <w:rsid w:val="008D0873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B1BA5"/>
    <w:rsid w:val="009D1FF5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333CF"/>
    <w:rsid w:val="00B42C3F"/>
    <w:rsid w:val="00B50710"/>
    <w:rsid w:val="00B60749"/>
    <w:rsid w:val="00B62D2C"/>
    <w:rsid w:val="00B702F2"/>
    <w:rsid w:val="00B71A69"/>
    <w:rsid w:val="00B93247"/>
    <w:rsid w:val="00B95033"/>
    <w:rsid w:val="00B97797"/>
    <w:rsid w:val="00BC3F8F"/>
    <w:rsid w:val="00BD523C"/>
    <w:rsid w:val="00BE0131"/>
    <w:rsid w:val="00C17D8C"/>
    <w:rsid w:val="00C2340F"/>
    <w:rsid w:val="00C240F6"/>
    <w:rsid w:val="00C3288B"/>
    <w:rsid w:val="00C512D2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62D4"/>
    <w:rsid w:val="00DD7538"/>
    <w:rsid w:val="00DE68B4"/>
    <w:rsid w:val="00DF4D09"/>
    <w:rsid w:val="00E00724"/>
    <w:rsid w:val="00E131AC"/>
    <w:rsid w:val="00E23D2F"/>
    <w:rsid w:val="00E57E08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77408"/>
    <w:rsid w:val="00F822B2"/>
    <w:rsid w:val="00F8369A"/>
    <w:rsid w:val="00FD11B4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C2340F"/>
    <w:pPr>
      <w:ind w:left="283" w:hanging="283"/>
    </w:pPr>
  </w:style>
  <w:style w:type="character" w:customStyle="1" w:styleId="2Char">
    <w:name w:val="Σώμα κείμενου 2 Char"/>
    <w:basedOn w:val="a0"/>
    <w:link w:val="20"/>
    <w:rsid w:val="002738DB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12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>Καμία ε.π.ε.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lyk3mar</cp:lastModifiedBy>
  <cp:revision>12</cp:revision>
  <cp:lastPrinted>2016-10-11T09:57:00Z</cp:lastPrinted>
  <dcterms:created xsi:type="dcterms:W3CDTF">2019-11-20T11:16:00Z</dcterms:created>
  <dcterms:modified xsi:type="dcterms:W3CDTF">2019-11-21T07:34:00Z</dcterms:modified>
</cp:coreProperties>
</file>