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8123E5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8123E5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832392" w:rsidRPr="008123E5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 w:rsidRPr="00751EEA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  <w:r w:rsidR="008123E5"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       </w:t>
      </w:r>
      <w:r w:rsidR="000412DC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p w:rsidR="008123E5" w:rsidRPr="008123E5" w:rsidRDefault="008123E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, 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AE12F2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A3B7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27/11/2019</w:t>
            </w:r>
          </w:p>
          <w:p w:rsidR="00832392" w:rsidRPr="00ED0E50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: 996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12D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 w:rsidRPr="00ED0E5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1278F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08/03/2020 - 13/03/2020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br/>
              <w:t>(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ΔΙΕΘΝΕΣ ΜΟΝΤΕΛΟ ΗΝ. ΕΘΝΩΝ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ΡΩΜΗΣ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27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ED0E50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ΑΝΟ &amp; ΠΟΥΛΜΑΝ ΣΤΗ ΔΙΑΘΕΣΗ ΜΑΣ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ΚΑΘΟΛΗ ΤΗ ΔΙΑΡΚΕΙΑ ΤΟΥ ΠΡΟΓΡΑΜΜΑΤΟΣ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. ΠΤΗΣΕΙΣ ΓΙΑ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 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ΝΩΡΙΣ ΤΟ ΠΡΩΙ 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08/03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ΒΡΑΔΥ 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13/03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ΓΙΑ ΑΘΗΝΑ.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ED0E50" w:rsidRDefault="00AE12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ΗΜΕΡΗΣΙΑ ΕΚΔΡΟΜΗ ΣΤ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 ΦΛΩΡΕΝΤΙΑ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D0E50" w:rsidP="00A05F7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F62FAC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ED0E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F7610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Τετάρτη 4/12/2019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έως τις 14.00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8123E5" w:rsidRDefault="00B073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5/12/2019 στις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D02505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</w:t>
      </w:r>
      <w:r w:rsidR="008E1895">
        <w:rPr>
          <w:rFonts w:ascii="Calibri" w:hAnsi="Calibri" w:cs="Times New Roman"/>
          <w:b/>
          <w:sz w:val="24"/>
          <w:szCs w:val="24"/>
        </w:rPr>
        <w:t xml:space="preserve">__                            </w:t>
      </w:r>
      <w:r w:rsidR="00A05F78">
        <w:rPr>
          <w:rFonts w:ascii="Calibri" w:hAnsi="Calibri" w:cs="Times New Roman"/>
          <w:b/>
          <w:sz w:val="24"/>
          <w:szCs w:val="24"/>
        </w:rPr>
        <w:t xml:space="preserve">     </w:t>
      </w:r>
      <w:r w:rsidR="008E1895">
        <w:rPr>
          <w:rFonts w:ascii="Calibri" w:hAnsi="Calibri" w:cs="Times New Roman"/>
          <w:b/>
          <w:sz w:val="24"/>
          <w:szCs w:val="24"/>
        </w:rPr>
        <w:t xml:space="preserve"> ΗΛΙΑΣ ΚΟΥΤΣΙΚΟΣ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412DC"/>
    <w:rsid w:val="000506AE"/>
    <w:rsid w:val="0006302D"/>
    <w:rsid w:val="000A2E56"/>
    <w:rsid w:val="000D1BDE"/>
    <w:rsid w:val="00102063"/>
    <w:rsid w:val="0015698C"/>
    <w:rsid w:val="001709C0"/>
    <w:rsid w:val="001A31DC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C8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A3B76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3BE2"/>
    <w:rsid w:val="007D72D2"/>
    <w:rsid w:val="007E7254"/>
    <w:rsid w:val="008017CB"/>
    <w:rsid w:val="008123E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9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5F78"/>
    <w:rsid w:val="00A1278F"/>
    <w:rsid w:val="00A26D58"/>
    <w:rsid w:val="00A454B9"/>
    <w:rsid w:val="00A4776B"/>
    <w:rsid w:val="00A7628B"/>
    <w:rsid w:val="00A819B1"/>
    <w:rsid w:val="00A8685D"/>
    <w:rsid w:val="00AA488C"/>
    <w:rsid w:val="00AA7B6B"/>
    <w:rsid w:val="00AD6896"/>
    <w:rsid w:val="00AE12F2"/>
    <w:rsid w:val="00AE564F"/>
    <w:rsid w:val="00AE77A8"/>
    <w:rsid w:val="00B0738D"/>
    <w:rsid w:val="00B154E4"/>
    <w:rsid w:val="00B278E3"/>
    <w:rsid w:val="00B27E41"/>
    <w:rsid w:val="00B50710"/>
    <w:rsid w:val="00B60749"/>
    <w:rsid w:val="00B702F2"/>
    <w:rsid w:val="00B83600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60FF"/>
    <w:rsid w:val="00CD3429"/>
    <w:rsid w:val="00D02505"/>
    <w:rsid w:val="00D03457"/>
    <w:rsid w:val="00D137C3"/>
    <w:rsid w:val="00D3087D"/>
    <w:rsid w:val="00D3350F"/>
    <w:rsid w:val="00D43410"/>
    <w:rsid w:val="00D568D2"/>
    <w:rsid w:val="00D7147C"/>
    <w:rsid w:val="00DB0DA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0E50"/>
    <w:rsid w:val="00ED1B17"/>
    <w:rsid w:val="00ED7746"/>
    <w:rsid w:val="00EF3988"/>
    <w:rsid w:val="00F04FD2"/>
    <w:rsid w:val="00F51A83"/>
    <w:rsid w:val="00F53A46"/>
    <w:rsid w:val="00F62FAC"/>
    <w:rsid w:val="00F76103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2019-11-27T10:36:00Z</cp:lastPrinted>
  <dcterms:created xsi:type="dcterms:W3CDTF">2019-11-27T10:40:00Z</dcterms:created>
  <dcterms:modified xsi:type="dcterms:W3CDTF">2019-11-27T10:47:00Z</dcterms:modified>
</cp:coreProperties>
</file>