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8123E5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8123E5"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832392" w:rsidRPr="008123E5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8123E5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  <w:r w:rsidR="004542DC" w:rsidRPr="004542DC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65pt;height:32.65pt;visibility:visible">
            <v:imagedata r:id="rId5" o:title="ED"/>
          </v:shape>
        </w:pict>
      </w:r>
      <w:r w:rsidR="008123E5" w:rsidRPr="008123E5">
        <w:rPr>
          <w:rFonts w:ascii="Calibri" w:hAnsi="Calibri" w:cs="Times New Roman"/>
          <w:b/>
          <w:noProof/>
          <w:sz w:val="24"/>
          <w:szCs w:val="24"/>
        </w:rPr>
        <w:t xml:space="preserve">                          </w:t>
      </w:r>
      <w:r w:rsidR="005A3B76">
        <w:rPr>
          <w:rFonts w:ascii="Calibri" w:hAnsi="Calibri" w:cs="Times New Roman"/>
          <w:b/>
          <w:noProof/>
          <w:sz w:val="24"/>
          <w:szCs w:val="24"/>
        </w:rPr>
        <w:t xml:space="preserve">        </w:t>
      </w:r>
      <w:r w:rsidR="000412DC">
        <w:rPr>
          <w:rFonts w:ascii="Calibri" w:hAnsi="Calibri" w:cs="Times New Roman"/>
          <w:b/>
          <w:noProof/>
          <w:sz w:val="24"/>
          <w:szCs w:val="24"/>
        </w:rPr>
        <w:t xml:space="preserve">                     </w:t>
      </w:r>
    </w:p>
    <w:p w:rsidR="008123E5" w:rsidRPr="008123E5" w:rsidRDefault="008123E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                                                              </w:t>
      </w:r>
      <w:r w:rsidR="005A3B76">
        <w:rPr>
          <w:rFonts w:ascii="Calibri" w:hAnsi="Calibri" w:cs="Times New Roman"/>
          <w:b/>
          <w:noProof/>
          <w:sz w:val="24"/>
          <w:szCs w:val="24"/>
        </w:rPr>
        <w:t xml:space="preserve"> </w: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5A14D8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5A14D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AE12F2" w:rsidRDefault="00ED0E5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5A3B7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>27/11/2019</w:t>
            </w:r>
          </w:p>
          <w:p w:rsidR="00832392" w:rsidRPr="00ED0E50" w:rsidRDefault="00ED0E5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>: 996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412D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ED0E50" w:rsidRPr="00ED0E50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A1278F" w:rsidRDefault="00AE12F2" w:rsidP="00AE12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ΡΩΜΗ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08/03/2020 - 13/03/2020</w:t>
            </w:r>
            <w:r w:rsidR="00F7610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76103">
              <w:rPr>
                <w:rFonts w:ascii="Calibri" w:hAnsi="Calibri" w:cs="Times New Roman"/>
                <w:b/>
                <w:sz w:val="24"/>
                <w:szCs w:val="24"/>
              </w:rPr>
              <w:br/>
              <w:t>(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ΔΙΕΘΝΕΣ ΜΟΝΤΕΛΟ ΗΝ. ΕΘΝΩΝ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ΡΩΜΗΣ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AE12F2" w:rsidP="00AE12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27 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&amp;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ED0E50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ΣΥΝΟΔΟΙ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51EEA" w:rsidRDefault="00ED0E50" w:rsidP="00AE12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ΑΕΡΟΠΛ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 xml:space="preserve">ΑΝΟ &amp; ΠΟΥΛΜΑΝ ΣΤΗ ΔΙΑΘΕΣΗ ΜΑΣ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ΚΑΘΟΛΗ ΤΗ ΔΙΑΡΚΕΙΑ ΤΟΥ ΠΡΟΓΡΑΜΜΑΤΟΣ</w:t>
            </w:r>
            <w:r w:rsidR="008E1895">
              <w:rPr>
                <w:rFonts w:ascii="Calibri" w:hAnsi="Calibri" w:cs="Times New Roman"/>
                <w:b/>
                <w:sz w:val="24"/>
                <w:szCs w:val="24"/>
              </w:rPr>
              <w:t xml:space="preserve">. ΠΤΗΣΕΙΣ ΓΙΑ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 xml:space="preserve"> ΡΩΜΗ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 ΝΩΡΙΣ ΤΟ ΠΡΩΙ ΣΤΙΣ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>08/03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 ΚΑΙ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 xml:space="preserve">ΒΡΑΔΥ 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ΣΤΙΣ </w:t>
            </w:r>
            <w:r w:rsidR="00AE12F2">
              <w:rPr>
                <w:rFonts w:ascii="Calibri" w:hAnsi="Calibri" w:cs="Times New Roman"/>
                <w:b/>
                <w:sz w:val="24"/>
                <w:szCs w:val="24"/>
              </w:rPr>
              <w:t>13/03</w:t>
            </w:r>
            <w:r w:rsidR="008E1895">
              <w:rPr>
                <w:rFonts w:ascii="Calibri" w:hAnsi="Calibri" w:cs="Times New Roman"/>
                <w:b/>
                <w:sz w:val="24"/>
                <w:szCs w:val="24"/>
              </w:rPr>
              <w:t xml:space="preserve"> ΓΙΑ ΑΘΗΝΑ</w:t>
            </w:r>
            <w:r w:rsidR="005A14D8">
              <w:rPr>
                <w:rFonts w:ascii="Calibri" w:hAnsi="Calibri" w:cs="Times New Roman"/>
                <w:b/>
                <w:sz w:val="24"/>
                <w:szCs w:val="24"/>
              </w:rPr>
              <w:t>(ΑΦΙΞΗ ΣΤΟ ΑΕΡΟΔΡΟΜΙΟ ΩΣ 23.30 ΤΟ ΑΡΓΟΤΕΡΟ ).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ED0E50" w:rsidRDefault="00AE12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AE12F2" w:rsidP="00AE12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ΚΥΡΙΑΚΗ</w:t>
            </w:r>
            <w:r w:rsidR="00A127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08/03/2020</w:t>
            </w:r>
            <w:r w:rsidR="008E1895">
              <w:rPr>
                <w:rFonts w:ascii="Calibri" w:hAnsi="Calibri" w:cs="Times New Roman"/>
                <w:b/>
                <w:sz w:val="24"/>
                <w:szCs w:val="24"/>
              </w:rPr>
              <w:t xml:space="preserve"> ΗΜΕΡΗΣΙΑ ΕΚΔΡΟΜΗ ΣΤ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Η ΦΛΩΡΕΝΤΙΑ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ED0E50" w:rsidP="00A05F7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</w:t>
            </w:r>
            <w:r w:rsidR="00F62FAC" w:rsidRPr="00751EEA"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ED0E50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F7610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Τετάρτη 4/12/2019 </w:t>
            </w:r>
            <w:r w:rsidR="008E1895">
              <w:rPr>
                <w:rFonts w:ascii="Calibri" w:hAnsi="Calibri" w:cs="Times New Roman"/>
                <w:b/>
                <w:sz w:val="20"/>
                <w:szCs w:val="20"/>
              </w:rPr>
              <w:t xml:space="preserve"> έως τις 14.00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8123E5" w:rsidRDefault="00B073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Πέμπτη 5/12/2019 στις </w:t>
            </w:r>
            <w:r w:rsidR="008E1895">
              <w:rPr>
                <w:rFonts w:ascii="Calibri" w:hAnsi="Calibri" w:cs="Times New Roman"/>
                <w:b/>
                <w:sz w:val="20"/>
                <w:szCs w:val="20"/>
              </w:rPr>
              <w:t xml:space="preserve"> 12.00 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D02505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</w:t>
      </w:r>
      <w:r w:rsidR="008E1895">
        <w:rPr>
          <w:rFonts w:ascii="Calibri" w:hAnsi="Calibri" w:cs="Times New Roman"/>
          <w:b/>
          <w:sz w:val="24"/>
          <w:szCs w:val="24"/>
        </w:rPr>
        <w:t xml:space="preserve">__                            </w:t>
      </w:r>
      <w:r w:rsidR="00A05F78">
        <w:rPr>
          <w:rFonts w:ascii="Calibri" w:hAnsi="Calibri" w:cs="Times New Roman"/>
          <w:b/>
          <w:sz w:val="24"/>
          <w:szCs w:val="24"/>
        </w:rPr>
        <w:t xml:space="preserve">     </w:t>
      </w:r>
      <w:r w:rsidR="008E1895">
        <w:rPr>
          <w:rFonts w:ascii="Calibri" w:hAnsi="Calibri" w:cs="Times New Roman"/>
          <w:b/>
          <w:sz w:val="24"/>
          <w:szCs w:val="24"/>
        </w:rPr>
        <w:t xml:space="preserve"> ΗΛΙΑΣ ΚΟΥΤΣΙΚΟΣ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lastRenderedPageBreak/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22A2"/>
    <w:rsid w:val="00005E16"/>
    <w:rsid w:val="000159F6"/>
    <w:rsid w:val="00036389"/>
    <w:rsid w:val="000412DC"/>
    <w:rsid w:val="000506AE"/>
    <w:rsid w:val="0006302D"/>
    <w:rsid w:val="000A2E56"/>
    <w:rsid w:val="000D1BDE"/>
    <w:rsid w:val="00102063"/>
    <w:rsid w:val="0015698C"/>
    <w:rsid w:val="001709C0"/>
    <w:rsid w:val="001A31DC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2C88"/>
    <w:rsid w:val="00370764"/>
    <w:rsid w:val="003A4413"/>
    <w:rsid w:val="003A670A"/>
    <w:rsid w:val="003C09AC"/>
    <w:rsid w:val="00410BF1"/>
    <w:rsid w:val="004542DC"/>
    <w:rsid w:val="0048427B"/>
    <w:rsid w:val="00491BB9"/>
    <w:rsid w:val="00497B0E"/>
    <w:rsid w:val="004F52E5"/>
    <w:rsid w:val="005238EC"/>
    <w:rsid w:val="00540932"/>
    <w:rsid w:val="00561055"/>
    <w:rsid w:val="005A14D8"/>
    <w:rsid w:val="005A3B76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3BE2"/>
    <w:rsid w:val="007D72D2"/>
    <w:rsid w:val="007E7254"/>
    <w:rsid w:val="008017CB"/>
    <w:rsid w:val="008123E5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E1895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05F78"/>
    <w:rsid w:val="00A1278F"/>
    <w:rsid w:val="00A26D58"/>
    <w:rsid w:val="00A454B9"/>
    <w:rsid w:val="00A4776B"/>
    <w:rsid w:val="00A7628B"/>
    <w:rsid w:val="00A819B1"/>
    <w:rsid w:val="00A8685D"/>
    <w:rsid w:val="00AA488C"/>
    <w:rsid w:val="00AA7B6B"/>
    <w:rsid w:val="00AD6896"/>
    <w:rsid w:val="00AE12F2"/>
    <w:rsid w:val="00AE564F"/>
    <w:rsid w:val="00AE77A8"/>
    <w:rsid w:val="00B0738D"/>
    <w:rsid w:val="00B154E4"/>
    <w:rsid w:val="00B278E3"/>
    <w:rsid w:val="00B27E41"/>
    <w:rsid w:val="00B50710"/>
    <w:rsid w:val="00B60749"/>
    <w:rsid w:val="00B702F2"/>
    <w:rsid w:val="00B83600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60FF"/>
    <w:rsid w:val="00CD3429"/>
    <w:rsid w:val="00D02505"/>
    <w:rsid w:val="00D03457"/>
    <w:rsid w:val="00D137C3"/>
    <w:rsid w:val="00D3087D"/>
    <w:rsid w:val="00D3350F"/>
    <w:rsid w:val="00D43410"/>
    <w:rsid w:val="00D568D2"/>
    <w:rsid w:val="00D7147C"/>
    <w:rsid w:val="00DB0DAF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0E50"/>
    <w:rsid w:val="00ED1B17"/>
    <w:rsid w:val="00ED7746"/>
    <w:rsid w:val="00EF3988"/>
    <w:rsid w:val="00F04FD2"/>
    <w:rsid w:val="00F51A83"/>
    <w:rsid w:val="00F53A46"/>
    <w:rsid w:val="00F62FAC"/>
    <w:rsid w:val="00F76103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20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6</cp:revision>
  <cp:lastPrinted>2019-11-27T10:36:00Z</cp:lastPrinted>
  <dcterms:created xsi:type="dcterms:W3CDTF">2019-11-27T10:40:00Z</dcterms:created>
  <dcterms:modified xsi:type="dcterms:W3CDTF">2019-11-27T11:34:00Z</dcterms:modified>
</cp:coreProperties>
</file>