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84EF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521FE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832392" w:rsidRPr="00751EEA" w:rsidRDefault="00AA488C" w:rsidP="009D15E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="009D15E7"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25202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ΒΑΡΒΑΚΕΙΟ </w:t>
            </w:r>
            <w:r w:rsidR="00521FEF">
              <w:rPr>
                <w:rFonts w:ascii="Calibri" w:hAnsi="Calibri" w:cs="Times New Roman"/>
                <w:sz w:val="20"/>
                <w:szCs w:val="20"/>
              </w:rPr>
              <w:t>ΠΡΟΤΥΠΟ ΓΥΜΝΑΣΙΟ</w:t>
            </w:r>
          </w:p>
          <w:p w:rsidR="00521FE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ΜΟΥΣΩΝ &amp;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ΠΑΠΑΔΙΑΜΑΝΤΗ,</w:t>
            </w:r>
            <w:r w:rsidR="00CF0529">
              <w:rPr>
                <w:rFonts w:ascii="Calibri" w:hAnsi="Calibri" w:cs="Times New Roman"/>
                <w:sz w:val="20"/>
                <w:szCs w:val="20"/>
              </w:rPr>
              <w:t xml:space="preserve">15452- </w:t>
            </w:r>
            <w:r>
              <w:rPr>
                <w:rFonts w:ascii="Calibri" w:hAnsi="Calibri" w:cs="Times New Roman"/>
                <w:sz w:val="20"/>
                <w:szCs w:val="20"/>
              </w:rPr>
              <w:t>ΨΥΧΙΚΟ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521FEF" w:rsidRPr="00521FEF" w:rsidRDefault="00521FE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ΤΗΛ. 210 </w:t>
            </w:r>
            <w:r w:rsidR="0025202F">
              <w:rPr>
                <w:rFonts w:ascii="Calibri" w:hAnsi="Calibri" w:cs="Times New Roman"/>
                <w:sz w:val="20"/>
                <w:szCs w:val="20"/>
              </w:rPr>
              <w:t>6718234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: 210 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>6775372</w:t>
            </w:r>
          </w:p>
          <w:p w:rsidR="00832392" w:rsidRPr="001C2E0A" w:rsidRDefault="001C2E0A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color w:val="555555"/>
                <w:sz w:val="19"/>
                <w:szCs w:val="19"/>
                <w:shd w:val="clear" w:color="auto" w:fill="FFFFFF"/>
              </w:rPr>
              <w:t>mail@gym-peir-athin.att.sch.gr</w:t>
            </w:r>
          </w:p>
        </w:tc>
        <w:tc>
          <w:tcPr>
            <w:tcW w:w="4810" w:type="dxa"/>
          </w:tcPr>
          <w:p w:rsidR="00832392" w:rsidRPr="001C2E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71CE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>Ημερομηνία</w:t>
            </w:r>
            <w:r w:rsidR="00B71CE2">
              <w:rPr>
                <w:rFonts w:ascii="Calibri" w:hAnsi="Calibri" w:cs="Times New Roman"/>
                <w:sz w:val="24"/>
                <w:szCs w:val="24"/>
              </w:rPr>
              <w:t xml:space="preserve"> 13/1</w:t>
            </w:r>
            <w:r w:rsidR="00B71CE2">
              <w:rPr>
                <w:rFonts w:ascii="Calibri" w:hAnsi="Calibri" w:cs="Times New Roman"/>
                <w:sz w:val="24"/>
                <w:szCs w:val="24"/>
                <w:lang w:val="en-US"/>
              </w:rPr>
              <w:t>/20</w:t>
            </w:r>
            <w:r w:rsidR="00B71CE2">
              <w:rPr>
                <w:rFonts w:ascii="Calibri" w:hAnsi="Calibri" w:cs="Times New Roman"/>
                <w:sz w:val="24"/>
                <w:szCs w:val="24"/>
              </w:rPr>
              <w:t>20</w:t>
            </w:r>
          </w:p>
          <w:p w:rsidR="00832392" w:rsidRPr="00B71CE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 xml:space="preserve">Αρ. </w:t>
            </w:r>
            <w:proofErr w:type="spellStart"/>
            <w:r w:rsidRPr="005B47A6">
              <w:rPr>
                <w:rFonts w:ascii="Calibri" w:hAnsi="Calibri" w:cs="Times New Roman"/>
                <w:sz w:val="24"/>
                <w:szCs w:val="24"/>
              </w:rPr>
              <w:t>Πρ</w:t>
            </w:r>
            <w:r w:rsidR="005F00B0">
              <w:rPr>
                <w:rFonts w:ascii="Calibri" w:hAnsi="Calibri" w:cs="Times New Roman"/>
                <w:sz w:val="24"/>
                <w:szCs w:val="24"/>
              </w:rPr>
              <w:t>ωτ</w:t>
            </w:r>
            <w:proofErr w:type="spellEnd"/>
            <w:r w:rsidR="00521FEF" w:rsidRPr="005B47A6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964BF" w:rsidRPr="005B47A6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B71CE2">
              <w:rPr>
                <w:rFonts w:ascii="Calibri" w:hAnsi="Calibri" w:cs="Times New Roman"/>
                <w:sz w:val="24"/>
                <w:szCs w:val="24"/>
              </w:rPr>
              <w:t>7</w:t>
            </w:r>
          </w:p>
          <w:p w:rsidR="00832392" w:rsidRPr="00521FE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ΒΑΡΒΑΚΕΙΟ </w:t>
            </w:r>
            <w:r w:rsidR="001476DE">
              <w:rPr>
                <w:rFonts w:ascii="Calibri" w:hAnsi="Calibri" w:cs="Times New Roman"/>
                <w:b/>
                <w:sz w:val="24"/>
                <w:szCs w:val="24"/>
              </w:rPr>
              <w:t xml:space="preserve">ΠΡΟΤΥΠΟ ΓΥΜΝΑΣΙΟ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D324B0" w:rsidRPr="00B71CE2" w:rsidRDefault="00FC6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ΚΟΠΕΓΧΑΓΗ (ΔΑΝΙΑ)</w:t>
            </w:r>
          </w:p>
          <w:p w:rsidR="00966FF2" w:rsidRPr="009A4707" w:rsidRDefault="00D324B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ΠΡΟΓΡΑΜΜΑ </w:t>
            </w:r>
            <w:r w:rsidRPr="009A470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ERASMUS</w:t>
            </w: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+ </w:t>
            </w:r>
          </w:p>
          <w:p w:rsidR="001476DE" w:rsidRPr="009A4707" w:rsidRDefault="0026381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ΑΝΑΧΩΡΗΣΗ: </w:t>
            </w:r>
            <w:r w:rsidR="009B232D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Κυριακή 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19/04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/2020</w:t>
            </w:r>
            <w:r w:rsidR="00261917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1476DE" w:rsidRPr="009A4707" w:rsidRDefault="005F00B0" w:rsidP="00EB0F1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ΕΠΙΣΤΡΟΦΗ: </w:t>
            </w:r>
            <w:r w:rsidR="00EB0F1F">
              <w:rPr>
                <w:rFonts w:ascii="Calibri" w:hAnsi="Calibri" w:cs="Times New Roman"/>
                <w:b/>
                <w:sz w:val="24"/>
                <w:szCs w:val="24"/>
              </w:rPr>
              <w:t>Σάββατο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EB0F1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61917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A4707" w:rsidRDefault="009D544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5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  <w:r w:rsidR="009523ED" w:rsidRPr="009A470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ΗΛΙΚΙΑΣ 13-14</w:t>
            </w:r>
            <w:r w:rsidR="009523ED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ΕΤΩΝ</w:t>
            </w:r>
          </w:p>
          <w:p w:rsidR="001476DE" w:rsidRPr="009A4707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0E6B25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966FF2" w:rsidRPr="000E6B25" w:rsidRDefault="00966FF2" w:rsidP="000E6B25">
            <w:pPr>
              <w:jc w:val="center"/>
            </w:pPr>
          </w:p>
        </w:tc>
        <w:tc>
          <w:tcPr>
            <w:tcW w:w="4690" w:type="dxa"/>
          </w:tcPr>
          <w:p w:rsidR="00EB0A03" w:rsidRDefault="00D324B0" w:rsidP="00261917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>ΑΕΡΟΠΛΑΝΟ</w:t>
            </w:r>
            <w:r w:rsidR="00DF6BDC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0E6B25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ΑΘΗΝΑ- 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ΚΟΠΕΓΧΑΓΗ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ΚΟΠΕΓΧΑΓΗ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-ΑΘΗΝΑ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EB0A03" w:rsidRPr="00242A57" w:rsidRDefault="00F45061" w:rsidP="00CF0529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εταιρ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>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ία όχι χαμηλού κόστους</w:t>
            </w:r>
          </w:p>
          <w:p w:rsidR="00242A57" w:rsidRDefault="00B71CE2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269FA">
              <w:rPr>
                <w:rFonts w:ascii="Calibri" w:hAnsi="Calibri" w:cs="Times New Roman"/>
                <w:b/>
                <w:sz w:val="24"/>
                <w:szCs w:val="24"/>
              </w:rPr>
              <w:t xml:space="preserve">απευθείας </w:t>
            </w:r>
            <w:r w:rsidR="00242A57" w:rsidRPr="00F269FA">
              <w:rPr>
                <w:rFonts w:ascii="Calibri" w:hAnsi="Calibri" w:cs="Times New Roman"/>
                <w:b/>
                <w:sz w:val="24"/>
                <w:szCs w:val="24"/>
              </w:rPr>
              <w:t xml:space="preserve">πτήσεις </w:t>
            </w:r>
          </w:p>
          <w:p w:rsidR="00F269FA" w:rsidRPr="00F269FA" w:rsidRDefault="00F269FA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αναχώρηση μετά τις 12.00</w:t>
            </w:r>
          </w:p>
          <w:p w:rsidR="00261BC3" w:rsidRDefault="00F45061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 εισιτήρια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οικονομική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θέση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που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 xml:space="preserve">να 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περιλαμβάνουν χειραποσκευή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κ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αι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 μια βαλίτσα 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 xml:space="preserve">έως 23 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kg</w:t>
            </w:r>
          </w:p>
          <w:p w:rsidR="00EB0A03" w:rsidRPr="00EB0A03" w:rsidRDefault="00EB0A03" w:rsidP="002D2FE6">
            <w:pPr>
              <w:pStyle w:val="20"/>
              <w:tabs>
                <w:tab w:val="left" w:pos="0"/>
                <w:tab w:val="left" w:pos="180"/>
              </w:tabs>
              <w:ind w:left="765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21FEF" w:rsidRPr="009A2BD3" w:rsidRDefault="009A2BD3" w:rsidP="009A2BD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A2BD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1476DE" w:rsidRPr="003436E3" w:rsidRDefault="003436E3" w:rsidP="003436E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436E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9A2BD3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521FEF" w:rsidRPr="0026381B" w:rsidRDefault="00F269FA" w:rsidP="000E6B2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 xml:space="preserve"> 20/01/2020 ΩΡΑ:12</w:t>
            </w:r>
            <w:r w:rsidR="0026381B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F269FA" w:rsidP="003B184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 xml:space="preserve"> 20/01/2020 ΩΡΑ:12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1476DE" w:rsidP="001476DE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0E6B25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0E6B25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0E6B25" w:rsidRDefault="00A66127" w:rsidP="00CF0529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ΣΟΦΙΑ </w:t>
      </w:r>
      <w:r w:rsidR="003B3604">
        <w:rPr>
          <w:rFonts w:ascii="Calibri" w:hAnsi="Calibri" w:cs="Times New Roman"/>
          <w:b/>
          <w:sz w:val="24"/>
          <w:szCs w:val="24"/>
        </w:rPr>
        <w:t>ΓΕΛΑΔΑΚΗ</w:t>
      </w:r>
    </w:p>
    <w:p w:rsidR="000E6B25" w:rsidRPr="00751EEA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BC3"/>
    <w:multiLevelType w:val="hybridMultilevel"/>
    <w:tmpl w:val="A7864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01171"/>
    <w:multiLevelType w:val="hybridMultilevel"/>
    <w:tmpl w:val="AABEE49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2A207C2"/>
    <w:multiLevelType w:val="hybridMultilevel"/>
    <w:tmpl w:val="BA549BD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0C1543C"/>
    <w:multiLevelType w:val="hybridMultilevel"/>
    <w:tmpl w:val="A3CA26B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489B"/>
    <w:rsid w:val="00036389"/>
    <w:rsid w:val="00036F46"/>
    <w:rsid w:val="000506AE"/>
    <w:rsid w:val="0006302D"/>
    <w:rsid w:val="000A2E56"/>
    <w:rsid w:val="000D0C96"/>
    <w:rsid w:val="000D1BDE"/>
    <w:rsid w:val="000E6B25"/>
    <w:rsid w:val="00102063"/>
    <w:rsid w:val="00105243"/>
    <w:rsid w:val="001476DE"/>
    <w:rsid w:val="0015698C"/>
    <w:rsid w:val="001709C0"/>
    <w:rsid w:val="001C2E0A"/>
    <w:rsid w:val="001D59C4"/>
    <w:rsid w:val="0021136E"/>
    <w:rsid w:val="00212E00"/>
    <w:rsid w:val="002403C3"/>
    <w:rsid w:val="00242A57"/>
    <w:rsid w:val="0025202F"/>
    <w:rsid w:val="00253F31"/>
    <w:rsid w:val="002545BC"/>
    <w:rsid w:val="00261917"/>
    <w:rsid w:val="00261BC3"/>
    <w:rsid w:val="0026381B"/>
    <w:rsid w:val="00281E1F"/>
    <w:rsid w:val="00286BBE"/>
    <w:rsid w:val="00291E3C"/>
    <w:rsid w:val="00296E52"/>
    <w:rsid w:val="00297DD9"/>
    <w:rsid w:val="002A7CFA"/>
    <w:rsid w:val="002B5551"/>
    <w:rsid w:val="002D2FE6"/>
    <w:rsid w:val="002E24A9"/>
    <w:rsid w:val="002F23F4"/>
    <w:rsid w:val="002F2F28"/>
    <w:rsid w:val="003425FC"/>
    <w:rsid w:val="003436E3"/>
    <w:rsid w:val="003466D5"/>
    <w:rsid w:val="003602B3"/>
    <w:rsid w:val="00362278"/>
    <w:rsid w:val="00367069"/>
    <w:rsid w:val="00370764"/>
    <w:rsid w:val="003845E6"/>
    <w:rsid w:val="003A4413"/>
    <w:rsid w:val="003A670A"/>
    <w:rsid w:val="003B1842"/>
    <w:rsid w:val="003B3604"/>
    <w:rsid w:val="003C09AC"/>
    <w:rsid w:val="003E71DF"/>
    <w:rsid w:val="00410BF1"/>
    <w:rsid w:val="0048427B"/>
    <w:rsid w:val="00491BB9"/>
    <w:rsid w:val="00493941"/>
    <w:rsid w:val="00497B0E"/>
    <w:rsid w:val="004B0994"/>
    <w:rsid w:val="004C2246"/>
    <w:rsid w:val="004D3666"/>
    <w:rsid w:val="004F52E5"/>
    <w:rsid w:val="00513F60"/>
    <w:rsid w:val="00521FEF"/>
    <w:rsid w:val="005238EC"/>
    <w:rsid w:val="005408FC"/>
    <w:rsid w:val="00540932"/>
    <w:rsid w:val="00561055"/>
    <w:rsid w:val="005B47A6"/>
    <w:rsid w:val="005D2DB1"/>
    <w:rsid w:val="005E5891"/>
    <w:rsid w:val="005F00B0"/>
    <w:rsid w:val="0061573B"/>
    <w:rsid w:val="006239A2"/>
    <w:rsid w:val="006425CA"/>
    <w:rsid w:val="0064423C"/>
    <w:rsid w:val="00672041"/>
    <w:rsid w:val="006807B6"/>
    <w:rsid w:val="00686B8C"/>
    <w:rsid w:val="006A4F47"/>
    <w:rsid w:val="006C0A20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B53C0"/>
    <w:rsid w:val="007C6F3D"/>
    <w:rsid w:val="007D72D2"/>
    <w:rsid w:val="007E7254"/>
    <w:rsid w:val="007F4200"/>
    <w:rsid w:val="008017CB"/>
    <w:rsid w:val="00832392"/>
    <w:rsid w:val="00837A5B"/>
    <w:rsid w:val="00853123"/>
    <w:rsid w:val="00862905"/>
    <w:rsid w:val="008716D6"/>
    <w:rsid w:val="00876E8C"/>
    <w:rsid w:val="00882E7B"/>
    <w:rsid w:val="0088467D"/>
    <w:rsid w:val="008B04E2"/>
    <w:rsid w:val="008B116B"/>
    <w:rsid w:val="0090535E"/>
    <w:rsid w:val="00906C2F"/>
    <w:rsid w:val="009144DB"/>
    <w:rsid w:val="00937C65"/>
    <w:rsid w:val="00950C1F"/>
    <w:rsid w:val="009523ED"/>
    <w:rsid w:val="009618A5"/>
    <w:rsid w:val="00966FF2"/>
    <w:rsid w:val="00975F73"/>
    <w:rsid w:val="009A27E3"/>
    <w:rsid w:val="009A2BD3"/>
    <w:rsid w:val="009A4707"/>
    <w:rsid w:val="009A4B98"/>
    <w:rsid w:val="009B13C8"/>
    <w:rsid w:val="009B232D"/>
    <w:rsid w:val="009B40B1"/>
    <w:rsid w:val="009D15E7"/>
    <w:rsid w:val="009D5449"/>
    <w:rsid w:val="009E2973"/>
    <w:rsid w:val="00A12CAA"/>
    <w:rsid w:val="00A26D58"/>
    <w:rsid w:val="00A35FD3"/>
    <w:rsid w:val="00A454B9"/>
    <w:rsid w:val="00A4776B"/>
    <w:rsid w:val="00A61F54"/>
    <w:rsid w:val="00A66127"/>
    <w:rsid w:val="00A7628B"/>
    <w:rsid w:val="00A8685D"/>
    <w:rsid w:val="00A964BF"/>
    <w:rsid w:val="00AA488C"/>
    <w:rsid w:val="00AA6BAB"/>
    <w:rsid w:val="00AB2B9B"/>
    <w:rsid w:val="00AD0897"/>
    <w:rsid w:val="00AD6896"/>
    <w:rsid w:val="00AE564F"/>
    <w:rsid w:val="00AE77A8"/>
    <w:rsid w:val="00B0482A"/>
    <w:rsid w:val="00B111BE"/>
    <w:rsid w:val="00B154E4"/>
    <w:rsid w:val="00B26F9E"/>
    <w:rsid w:val="00B278E3"/>
    <w:rsid w:val="00B27E41"/>
    <w:rsid w:val="00B43C8C"/>
    <w:rsid w:val="00B50710"/>
    <w:rsid w:val="00B531E3"/>
    <w:rsid w:val="00B60749"/>
    <w:rsid w:val="00B702F2"/>
    <w:rsid w:val="00B71CE2"/>
    <w:rsid w:val="00B93247"/>
    <w:rsid w:val="00B95033"/>
    <w:rsid w:val="00BC3F8F"/>
    <w:rsid w:val="00BD523C"/>
    <w:rsid w:val="00C17D8C"/>
    <w:rsid w:val="00C240F6"/>
    <w:rsid w:val="00C3288B"/>
    <w:rsid w:val="00C548BB"/>
    <w:rsid w:val="00C73D54"/>
    <w:rsid w:val="00C8083E"/>
    <w:rsid w:val="00C842CE"/>
    <w:rsid w:val="00C87D3D"/>
    <w:rsid w:val="00C94D35"/>
    <w:rsid w:val="00CA03FB"/>
    <w:rsid w:val="00CB4561"/>
    <w:rsid w:val="00CD3429"/>
    <w:rsid w:val="00CF0529"/>
    <w:rsid w:val="00D03457"/>
    <w:rsid w:val="00D137C3"/>
    <w:rsid w:val="00D25075"/>
    <w:rsid w:val="00D3087D"/>
    <w:rsid w:val="00D324B0"/>
    <w:rsid w:val="00D3350F"/>
    <w:rsid w:val="00D43410"/>
    <w:rsid w:val="00D568D2"/>
    <w:rsid w:val="00D7147C"/>
    <w:rsid w:val="00DD5A03"/>
    <w:rsid w:val="00DD7538"/>
    <w:rsid w:val="00DF4D09"/>
    <w:rsid w:val="00DF6BDC"/>
    <w:rsid w:val="00E00724"/>
    <w:rsid w:val="00E04735"/>
    <w:rsid w:val="00E131AC"/>
    <w:rsid w:val="00E23D2F"/>
    <w:rsid w:val="00E404BD"/>
    <w:rsid w:val="00E61445"/>
    <w:rsid w:val="00E70572"/>
    <w:rsid w:val="00E768E7"/>
    <w:rsid w:val="00E90BD2"/>
    <w:rsid w:val="00EA0425"/>
    <w:rsid w:val="00EB0A03"/>
    <w:rsid w:val="00EB0F1F"/>
    <w:rsid w:val="00EB4E4E"/>
    <w:rsid w:val="00EB5BF1"/>
    <w:rsid w:val="00ED02A1"/>
    <w:rsid w:val="00ED1B17"/>
    <w:rsid w:val="00ED7746"/>
    <w:rsid w:val="00EF3988"/>
    <w:rsid w:val="00F04FD2"/>
    <w:rsid w:val="00F13AA2"/>
    <w:rsid w:val="00F269FA"/>
    <w:rsid w:val="00F45061"/>
    <w:rsid w:val="00F51A83"/>
    <w:rsid w:val="00F53A46"/>
    <w:rsid w:val="00F62FAC"/>
    <w:rsid w:val="00F84EF7"/>
    <w:rsid w:val="00FB67C3"/>
    <w:rsid w:val="00FC4DA0"/>
    <w:rsid w:val="00FC689B"/>
    <w:rsid w:val="00FD413E"/>
    <w:rsid w:val="00FF2AA9"/>
    <w:rsid w:val="00FF3E01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Char0"/>
    <w:rsid w:val="001476DE"/>
    <w:rPr>
      <w:rFonts w:ascii="Tahoma" w:hAnsi="Tahoma"/>
      <w:sz w:val="16"/>
      <w:szCs w:val="16"/>
    </w:rPr>
  </w:style>
  <w:style w:type="character" w:customStyle="1" w:styleId="Char0">
    <w:name w:val="Χάρτης εγγράφου Char"/>
    <w:link w:val="a7"/>
    <w:rsid w:val="0014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18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MM</cp:lastModifiedBy>
  <cp:revision>5</cp:revision>
  <cp:lastPrinted>2017-10-31T09:37:00Z</cp:lastPrinted>
  <dcterms:created xsi:type="dcterms:W3CDTF">2020-01-13T08:26:00Z</dcterms:created>
  <dcterms:modified xsi:type="dcterms:W3CDTF">2020-01-13T11:40:00Z</dcterms:modified>
</cp:coreProperties>
</file>