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84EF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CF0529">
              <w:rPr>
                <w:rFonts w:ascii="Calibri" w:hAnsi="Calibri" w:cs="Times New Roman"/>
                <w:sz w:val="20"/>
                <w:szCs w:val="20"/>
              </w:rPr>
              <w:t xml:space="preserve">15452-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 xml:space="preserve"> 13/1</w:t>
            </w:r>
            <w:r w:rsidR="00B71CE2">
              <w:rPr>
                <w:rFonts w:ascii="Calibri" w:hAnsi="Calibri" w:cs="Times New Roman"/>
                <w:sz w:val="24"/>
                <w:szCs w:val="24"/>
                <w:lang w:val="en-US"/>
              </w:rPr>
              <w:t>/20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7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B71CE2" w:rsidRDefault="00FC6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ΚΟΠΕΓΧΑΓΗ (ΔΑΝΙΑ)</w:t>
            </w:r>
          </w:p>
          <w:p w:rsidR="00966FF2" w:rsidRPr="009A4707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9A4707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19/04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9A4707" w:rsidRDefault="005F00B0" w:rsidP="00EB0F1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Σάββατο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A4707" w:rsidRDefault="009D544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ΗΛΙΚΙΑΣ 13-14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ΕΤΩΝ</w:t>
            </w:r>
          </w:p>
          <w:p w:rsidR="001476DE" w:rsidRPr="009A4707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0E6B2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966FF2" w:rsidRPr="000E6B25" w:rsidRDefault="00966FF2" w:rsidP="000E6B25">
            <w:pPr>
              <w:jc w:val="center"/>
            </w:pPr>
          </w:p>
        </w:tc>
        <w:tc>
          <w:tcPr>
            <w:tcW w:w="4690" w:type="dxa"/>
          </w:tcPr>
          <w:p w:rsidR="00EB0A03" w:rsidRDefault="00D324B0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0E6B25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ΚΟΠΕΓΧΑΓΗ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ΚΟΠΕΓΧΑΓΗ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-ΑΘΗΝΑ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EB0A03" w:rsidRPr="00242A57" w:rsidRDefault="00F45061" w:rsidP="00CF0529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εταιρ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ία όχι χαμηλού κόστους</w:t>
            </w:r>
          </w:p>
          <w:p w:rsidR="00242A57" w:rsidRDefault="00B71CE2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απευθείας </w:t>
            </w:r>
            <w:r w:rsidR="00242A57"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πτήσεις </w:t>
            </w:r>
          </w:p>
          <w:p w:rsidR="00F269FA" w:rsidRPr="00F269FA" w:rsidRDefault="00F269FA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αναχώρηση </w:t>
            </w:r>
            <w:r w:rsidR="00DB3BEB">
              <w:rPr>
                <w:rFonts w:ascii="Calibri" w:hAnsi="Calibri" w:cs="Times New Roman"/>
                <w:b/>
                <w:sz w:val="24"/>
                <w:szCs w:val="24"/>
              </w:rPr>
              <w:t>και επιστροφή μετά τις 10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.00</w:t>
            </w:r>
          </w:p>
          <w:p w:rsidR="00261BC3" w:rsidRDefault="00F45061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εισιτήρια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οικονομική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θέση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που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 xml:space="preserve">να 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περιλαμβάνουν χειραποσκευή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κ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αι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μια βαλίτσα 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 xml:space="preserve">έως 23 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</w:p>
          <w:p w:rsidR="00EB0A03" w:rsidRPr="00EB0A03" w:rsidRDefault="00EB0A03" w:rsidP="002D2FE6">
            <w:pPr>
              <w:pStyle w:val="20"/>
              <w:tabs>
                <w:tab w:val="left" w:pos="0"/>
                <w:tab w:val="left" w:pos="180"/>
              </w:tabs>
              <w:ind w:left="765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F269FA" w:rsidP="000E6B2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20/01/2020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69FA" w:rsidP="003B184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20/01/2020 ΩΡΑ:12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A66127" w:rsidP="00CF0529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</w:p>
    <w:p w:rsidR="000E6B25" w:rsidRPr="00751EEA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A207C2"/>
    <w:multiLevelType w:val="hybridMultilevel"/>
    <w:tmpl w:val="BA549B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C1543C"/>
    <w:multiLevelType w:val="hybridMultilevel"/>
    <w:tmpl w:val="A3CA26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489B"/>
    <w:rsid w:val="00036389"/>
    <w:rsid w:val="00036F46"/>
    <w:rsid w:val="000506AE"/>
    <w:rsid w:val="0006302D"/>
    <w:rsid w:val="000A2E56"/>
    <w:rsid w:val="000D0C96"/>
    <w:rsid w:val="000D1BDE"/>
    <w:rsid w:val="000E6B25"/>
    <w:rsid w:val="00102063"/>
    <w:rsid w:val="00105243"/>
    <w:rsid w:val="001476DE"/>
    <w:rsid w:val="0015698C"/>
    <w:rsid w:val="001709C0"/>
    <w:rsid w:val="001C2E0A"/>
    <w:rsid w:val="001D59C4"/>
    <w:rsid w:val="0021136E"/>
    <w:rsid w:val="00212E00"/>
    <w:rsid w:val="002403C3"/>
    <w:rsid w:val="00242A57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D2FE6"/>
    <w:rsid w:val="002E24A9"/>
    <w:rsid w:val="002F23F4"/>
    <w:rsid w:val="002F2F28"/>
    <w:rsid w:val="003425FC"/>
    <w:rsid w:val="003436E3"/>
    <w:rsid w:val="003466D5"/>
    <w:rsid w:val="003602B3"/>
    <w:rsid w:val="00362278"/>
    <w:rsid w:val="00367069"/>
    <w:rsid w:val="00370764"/>
    <w:rsid w:val="003845E6"/>
    <w:rsid w:val="003A4413"/>
    <w:rsid w:val="003A670A"/>
    <w:rsid w:val="003B1842"/>
    <w:rsid w:val="003B3604"/>
    <w:rsid w:val="003C09AC"/>
    <w:rsid w:val="003E71DF"/>
    <w:rsid w:val="00410BF1"/>
    <w:rsid w:val="0048427B"/>
    <w:rsid w:val="00491BB9"/>
    <w:rsid w:val="00493941"/>
    <w:rsid w:val="00497B0E"/>
    <w:rsid w:val="004B0994"/>
    <w:rsid w:val="004C2246"/>
    <w:rsid w:val="004D3666"/>
    <w:rsid w:val="004F52E5"/>
    <w:rsid w:val="00513F60"/>
    <w:rsid w:val="00521FEF"/>
    <w:rsid w:val="005238EC"/>
    <w:rsid w:val="005408FC"/>
    <w:rsid w:val="00540932"/>
    <w:rsid w:val="00561055"/>
    <w:rsid w:val="005B47A6"/>
    <w:rsid w:val="005D2DB1"/>
    <w:rsid w:val="005E5891"/>
    <w:rsid w:val="005F00B0"/>
    <w:rsid w:val="0061573B"/>
    <w:rsid w:val="006239A2"/>
    <w:rsid w:val="006425CA"/>
    <w:rsid w:val="0064423C"/>
    <w:rsid w:val="00672041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074C"/>
    <w:rsid w:val="00723B2A"/>
    <w:rsid w:val="0073519B"/>
    <w:rsid w:val="00750ED8"/>
    <w:rsid w:val="00751EEA"/>
    <w:rsid w:val="00762EBA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716D6"/>
    <w:rsid w:val="00876E8C"/>
    <w:rsid w:val="00882E7B"/>
    <w:rsid w:val="0088467D"/>
    <w:rsid w:val="008B04E2"/>
    <w:rsid w:val="008B116B"/>
    <w:rsid w:val="0090535E"/>
    <w:rsid w:val="00906C2F"/>
    <w:rsid w:val="009144DB"/>
    <w:rsid w:val="00937C65"/>
    <w:rsid w:val="00950C1F"/>
    <w:rsid w:val="009523ED"/>
    <w:rsid w:val="009618A5"/>
    <w:rsid w:val="00966FF2"/>
    <w:rsid w:val="00975F73"/>
    <w:rsid w:val="009A27E3"/>
    <w:rsid w:val="009A2BD3"/>
    <w:rsid w:val="009A4707"/>
    <w:rsid w:val="009A4B98"/>
    <w:rsid w:val="009B13C8"/>
    <w:rsid w:val="009B232D"/>
    <w:rsid w:val="009B40B1"/>
    <w:rsid w:val="009D15E7"/>
    <w:rsid w:val="009D5449"/>
    <w:rsid w:val="009E2973"/>
    <w:rsid w:val="00A12CAA"/>
    <w:rsid w:val="00A26D58"/>
    <w:rsid w:val="00A35FD3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B0482A"/>
    <w:rsid w:val="00B111BE"/>
    <w:rsid w:val="00B154E4"/>
    <w:rsid w:val="00B26F9E"/>
    <w:rsid w:val="00B278E3"/>
    <w:rsid w:val="00B27E41"/>
    <w:rsid w:val="00B43C8C"/>
    <w:rsid w:val="00B50710"/>
    <w:rsid w:val="00B531E3"/>
    <w:rsid w:val="00B60749"/>
    <w:rsid w:val="00B702F2"/>
    <w:rsid w:val="00B71CE2"/>
    <w:rsid w:val="00B93247"/>
    <w:rsid w:val="00B95033"/>
    <w:rsid w:val="00BC3F8F"/>
    <w:rsid w:val="00BD523C"/>
    <w:rsid w:val="00C17D8C"/>
    <w:rsid w:val="00C240F6"/>
    <w:rsid w:val="00C3288B"/>
    <w:rsid w:val="00C548BB"/>
    <w:rsid w:val="00C73D54"/>
    <w:rsid w:val="00C8083E"/>
    <w:rsid w:val="00C842CE"/>
    <w:rsid w:val="00C87D3D"/>
    <w:rsid w:val="00C94D35"/>
    <w:rsid w:val="00CA03FB"/>
    <w:rsid w:val="00CB4561"/>
    <w:rsid w:val="00CD3429"/>
    <w:rsid w:val="00CF0529"/>
    <w:rsid w:val="00D03457"/>
    <w:rsid w:val="00D137C3"/>
    <w:rsid w:val="00D25075"/>
    <w:rsid w:val="00D3087D"/>
    <w:rsid w:val="00D324B0"/>
    <w:rsid w:val="00D3350F"/>
    <w:rsid w:val="00D43410"/>
    <w:rsid w:val="00D568D2"/>
    <w:rsid w:val="00D7147C"/>
    <w:rsid w:val="00DB3BEB"/>
    <w:rsid w:val="00DD5A03"/>
    <w:rsid w:val="00DD7538"/>
    <w:rsid w:val="00DF4D09"/>
    <w:rsid w:val="00DF6BDC"/>
    <w:rsid w:val="00E00724"/>
    <w:rsid w:val="00E04735"/>
    <w:rsid w:val="00E131AC"/>
    <w:rsid w:val="00E23D2F"/>
    <w:rsid w:val="00E404BD"/>
    <w:rsid w:val="00E61445"/>
    <w:rsid w:val="00E70572"/>
    <w:rsid w:val="00E768E7"/>
    <w:rsid w:val="00E90BD2"/>
    <w:rsid w:val="00EA0425"/>
    <w:rsid w:val="00EB0A03"/>
    <w:rsid w:val="00EB0F1F"/>
    <w:rsid w:val="00EB4E4E"/>
    <w:rsid w:val="00EB5BF1"/>
    <w:rsid w:val="00ED02A1"/>
    <w:rsid w:val="00ED1B17"/>
    <w:rsid w:val="00ED7746"/>
    <w:rsid w:val="00EF3988"/>
    <w:rsid w:val="00F04FD2"/>
    <w:rsid w:val="00F13AA2"/>
    <w:rsid w:val="00F269FA"/>
    <w:rsid w:val="00F45061"/>
    <w:rsid w:val="00F51A83"/>
    <w:rsid w:val="00F53A46"/>
    <w:rsid w:val="00F62FAC"/>
    <w:rsid w:val="00F84EF7"/>
    <w:rsid w:val="00FB67C3"/>
    <w:rsid w:val="00FC4DA0"/>
    <w:rsid w:val="00FC689B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19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6</cp:revision>
  <cp:lastPrinted>2017-10-31T09:37:00Z</cp:lastPrinted>
  <dcterms:created xsi:type="dcterms:W3CDTF">2020-01-13T08:26:00Z</dcterms:created>
  <dcterms:modified xsi:type="dcterms:W3CDTF">2020-01-13T12:20:00Z</dcterms:modified>
</cp:coreProperties>
</file>