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84EF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CF0529">
              <w:rPr>
                <w:rFonts w:ascii="Calibri" w:hAnsi="Calibri" w:cs="Times New Roman"/>
                <w:sz w:val="20"/>
                <w:szCs w:val="20"/>
              </w:rPr>
              <w:t xml:space="preserve">15452-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120CE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20CE6">
              <w:rPr>
                <w:rFonts w:ascii="Calibri" w:hAnsi="Calibri" w:cs="Times New Roman"/>
                <w:sz w:val="24"/>
                <w:szCs w:val="24"/>
                <w:lang w:val="en-US"/>
              </w:rPr>
              <w:t>22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/1</w:t>
            </w:r>
            <w:r w:rsidR="00B71CE2">
              <w:rPr>
                <w:rFonts w:ascii="Calibri" w:hAnsi="Calibri" w:cs="Times New Roman"/>
                <w:sz w:val="24"/>
                <w:szCs w:val="24"/>
                <w:lang w:val="en-US"/>
              </w:rPr>
              <w:t>/20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832392" w:rsidRPr="00120CE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120CE6">
              <w:rPr>
                <w:rFonts w:ascii="Calibri" w:hAnsi="Calibri" w:cs="Times New Roman"/>
                <w:sz w:val="24"/>
                <w:szCs w:val="24"/>
                <w:lang w:val="en-US"/>
              </w:rPr>
              <w:t>28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B71CE2" w:rsidRDefault="00865A9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ΜΠΑΪΑ ΜΑΡΕ (ΡΟΥΜΑΝΙΑ)</w:t>
            </w:r>
          </w:p>
          <w:p w:rsidR="00966FF2" w:rsidRPr="009A4707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9A4707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10/05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9A4707" w:rsidRDefault="005F00B0" w:rsidP="00865A9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Παρασκευή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A4707" w:rsidRDefault="00F209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ΗΛΙΚΙΑΣ 14-15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ΕΤΩΝ</w:t>
            </w:r>
          </w:p>
          <w:p w:rsidR="001476DE" w:rsidRPr="009A4707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0E6B2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966FF2" w:rsidRPr="000E6B25" w:rsidRDefault="00966FF2" w:rsidP="000E6B25">
            <w:pPr>
              <w:jc w:val="center"/>
            </w:pPr>
          </w:p>
        </w:tc>
        <w:tc>
          <w:tcPr>
            <w:tcW w:w="4690" w:type="dxa"/>
          </w:tcPr>
          <w:p w:rsidR="00EB0A03" w:rsidRDefault="00D324B0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0E6B25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>ΜΠΑΪΑ ΜΑΡΕ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 xml:space="preserve">ΜΠΑΪΑ ΜΑΡΕ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-ΑΘΗΝΑ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EB0A03" w:rsidRPr="00242A57" w:rsidRDefault="00BA1C88" w:rsidP="00CF0529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Όχι </w:t>
            </w:r>
            <w:r w:rsidR="00F45061">
              <w:rPr>
                <w:rFonts w:ascii="Calibri" w:hAnsi="Calibri" w:cs="Times New Roman"/>
                <w:b/>
                <w:sz w:val="24"/>
                <w:szCs w:val="24"/>
              </w:rPr>
              <w:t>εταιρ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ία </w:t>
            </w:r>
            <w:r w:rsidR="00F45061">
              <w:rPr>
                <w:rFonts w:ascii="Calibri" w:hAnsi="Calibri" w:cs="Times New Roman"/>
                <w:b/>
                <w:sz w:val="24"/>
                <w:szCs w:val="24"/>
              </w:rPr>
              <w:t>χαμηλού κόστους</w:t>
            </w:r>
          </w:p>
          <w:p w:rsidR="00242A57" w:rsidRDefault="005F3DE9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>τήσεις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έως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 xml:space="preserve"> μία ενδιάμεση στάση</w:t>
            </w:r>
            <w:r w:rsidR="00242A57"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269FA" w:rsidRPr="00F269FA" w:rsidRDefault="005F3DE9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ναχώρηση 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>και επιστροφή μετά τις 12:00</w:t>
            </w:r>
          </w:p>
          <w:p w:rsidR="00261BC3" w:rsidRDefault="00F209F2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εισιτήρια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οικονομική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θέση</w:t>
            </w:r>
            <w:r w:rsidR="00F45061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που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 xml:space="preserve">να 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>περιλαμβάνουν χειραποσκευή</w:t>
            </w:r>
            <w:r w:rsidR="00777426">
              <w:rPr>
                <w:rFonts w:ascii="Calibri" w:hAnsi="Calibri" w:cs="Times New Roman"/>
                <w:b/>
                <w:sz w:val="24"/>
                <w:szCs w:val="24"/>
              </w:rPr>
              <w:t xml:space="preserve"> έως 8 </w:t>
            </w:r>
            <w:r w:rsidR="0077742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  <w:r w:rsidR="00777426" w:rsidRPr="0077742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B0A03" w:rsidRPr="00EB0A03" w:rsidRDefault="00EB0A03" w:rsidP="002D2FE6">
            <w:pPr>
              <w:pStyle w:val="20"/>
              <w:tabs>
                <w:tab w:val="left" w:pos="0"/>
                <w:tab w:val="left" w:pos="180"/>
              </w:tabs>
              <w:ind w:left="765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F209F2" w:rsidP="00F209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120CE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120CE6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28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>/01/2020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09F2" w:rsidP="00F209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</w:t>
            </w:r>
            <w:r w:rsidR="00120CE6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8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>/01/2020 ΩΡΑ:1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F269FA">
              <w:rPr>
                <w:rFonts w:ascii="Calibri" w:hAnsi="Calibri" w:cs="Times New Roman"/>
                <w:b/>
                <w:sz w:val="20"/>
                <w:szCs w:val="20"/>
              </w:rPr>
              <w:t>:30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A66127" w:rsidP="00CF0529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</w:p>
    <w:p w:rsidR="000E6B25" w:rsidRPr="00751EEA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A207C2"/>
    <w:multiLevelType w:val="hybridMultilevel"/>
    <w:tmpl w:val="BA549B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C1543C"/>
    <w:multiLevelType w:val="hybridMultilevel"/>
    <w:tmpl w:val="A3CA26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6DC1"/>
    <w:rsid w:val="0003489B"/>
    <w:rsid w:val="00036389"/>
    <w:rsid w:val="00036F46"/>
    <w:rsid w:val="000506AE"/>
    <w:rsid w:val="0006302D"/>
    <w:rsid w:val="000A2E56"/>
    <w:rsid w:val="000D0C96"/>
    <w:rsid w:val="000D1BDE"/>
    <w:rsid w:val="000E6B25"/>
    <w:rsid w:val="00102063"/>
    <w:rsid w:val="00105243"/>
    <w:rsid w:val="00120CE6"/>
    <w:rsid w:val="001476DE"/>
    <w:rsid w:val="0015698C"/>
    <w:rsid w:val="001709C0"/>
    <w:rsid w:val="001C2E0A"/>
    <w:rsid w:val="001D59C4"/>
    <w:rsid w:val="0021136E"/>
    <w:rsid w:val="00212E00"/>
    <w:rsid w:val="002403C3"/>
    <w:rsid w:val="00242A57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D2FE6"/>
    <w:rsid w:val="002E24A9"/>
    <w:rsid w:val="002F23F4"/>
    <w:rsid w:val="002F2F28"/>
    <w:rsid w:val="003425FC"/>
    <w:rsid w:val="003436E3"/>
    <w:rsid w:val="003466D5"/>
    <w:rsid w:val="003602B3"/>
    <w:rsid w:val="00362278"/>
    <w:rsid w:val="00367069"/>
    <w:rsid w:val="00370764"/>
    <w:rsid w:val="003800E8"/>
    <w:rsid w:val="003845E6"/>
    <w:rsid w:val="00393B79"/>
    <w:rsid w:val="003A4413"/>
    <w:rsid w:val="003A670A"/>
    <w:rsid w:val="003B1842"/>
    <w:rsid w:val="003B3604"/>
    <w:rsid w:val="003C09AC"/>
    <w:rsid w:val="003E71DF"/>
    <w:rsid w:val="00410BF1"/>
    <w:rsid w:val="0048427B"/>
    <w:rsid w:val="00491BB9"/>
    <w:rsid w:val="00493941"/>
    <w:rsid w:val="00497B0E"/>
    <w:rsid w:val="004B0994"/>
    <w:rsid w:val="004C2246"/>
    <w:rsid w:val="004D3666"/>
    <w:rsid w:val="004F52E5"/>
    <w:rsid w:val="00513F60"/>
    <w:rsid w:val="00521FEF"/>
    <w:rsid w:val="005238EC"/>
    <w:rsid w:val="005408FC"/>
    <w:rsid w:val="00540932"/>
    <w:rsid w:val="00561055"/>
    <w:rsid w:val="005B47A6"/>
    <w:rsid w:val="005D2DB1"/>
    <w:rsid w:val="005E5891"/>
    <w:rsid w:val="005F00B0"/>
    <w:rsid w:val="005F3DE9"/>
    <w:rsid w:val="0061573B"/>
    <w:rsid w:val="006239A2"/>
    <w:rsid w:val="006425CA"/>
    <w:rsid w:val="0064423C"/>
    <w:rsid w:val="00672041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074C"/>
    <w:rsid w:val="00723B2A"/>
    <w:rsid w:val="0073519B"/>
    <w:rsid w:val="00750ED8"/>
    <w:rsid w:val="00751EEA"/>
    <w:rsid w:val="00762EBA"/>
    <w:rsid w:val="00777426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65A90"/>
    <w:rsid w:val="008716D6"/>
    <w:rsid w:val="00876E8C"/>
    <w:rsid w:val="00882E7B"/>
    <w:rsid w:val="0088467D"/>
    <w:rsid w:val="008B04E2"/>
    <w:rsid w:val="008B116B"/>
    <w:rsid w:val="0090535E"/>
    <w:rsid w:val="00906C2F"/>
    <w:rsid w:val="009144DB"/>
    <w:rsid w:val="00937C65"/>
    <w:rsid w:val="00950C1F"/>
    <w:rsid w:val="009523ED"/>
    <w:rsid w:val="009618A5"/>
    <w:rsid w:val="00966FF2"/>
    <w:rsid w:val="00975F73"/>
    <w:rsid w:val="009A27E3"/>
    <w:rsid w:val="009A2BD3"/>
    <w:rsid w:val="009A4707"/>
    <w:rsid w:val="009A4B98"/>
    <w:rsid w:val="009B13C8"/>
    <w:rsid w:val="009B232D"/>
    <w:rsid w:val="009B40B1"/>
    <w:rsid w:val="009D15E7"/>
    <w:rsid w:val="009D5449"/>
    <w:rsid w:val="009E2973"/>
    <w:rsid w:val="00A12CAA"/>
    <w:rsid w:val="00A26D58"/>
    <w:rsid w:val="00A35FD3"/>
    <w:rsid w:val="00A44B09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B0482A"/>
    <w:rsid w:val="00B111BE"/>
    <w:rsid w:val="00B154E4"/>
    <w:rsid w:val="00B26F9E"/>
    <w:rsid w:val="00B278E3"/>
    <w:rsid w:val="00B27E41"/>
    <w:rsid w:val="00B43C8C"/>
    <w:rsid w:val="00B50710"/>
    <w:rsid w:val="00B531E3"/>
    <w:rsid w:val="00B56437"/>
    <w:rsid w:val="00B60749"/>
    <w:rsid w:val="00B702F2"/>
    <w:rsid w:val="00B71CE2"/>
    <w:rsid w:val="00B93247"/>
    <w:rsid w:val="00B95033"/>
    <w:rsid w:val="00BA1C88"/>
    <w:rsid w:val="00BC3F8F"/>
    <w:rsid w:val="00BD523C"/>
    <w:rsid w:val="00C17D8C"/>
    <w:rsid w:val="00C240F6"/>
    <w:rsid w:val="00C3288B"/>
    <w:rsid w:val="00C548BB"/>
    <w:rsid w:val="00C6716A"/>
    <w:rsid w:val="00C73D54"/>
    <w:rsid w:val="00C8083E"/>
    <w:rsid w:val="00C842CE"/>
    <w:rsid w:val="00C87D3D"/>
    <w:rsid w:val="00C94D35"/>
    <w:rsid w:val="00CA03FB"/>
    <w:rsid w:val="00CB4561"/>
    <w:rsid w:val="00CD3429"/>
    <w:rsid w:val="00CF0529"/>
    <w:rsid w:val="00D03457"/>
    <w:rsid w:val="00D137C3"/>
    <w:rsid w:val="00D25075"/>
    <w:rsid w:val="00D3087D"/>
    <w:rsid w:val="00D324B0"/>
    <w:rsid w:val="00D3350F"/>
    <w:rsid w:val="00D43410"/>
    <w:rsid w:val="00D568D2"/>
    <w:rsid w:val="00D7147C"/>
    <w:rsid w:val="00DB3BEB"/>
    <w:rsid w:val="00DD5A03"/>
    <w:rsid w:val="00DD7538"/>
    <w:rsid w:val="00DF4D09"/>
    <w:rsid w:val="00DF6BDC"/>
    <w:rsid w:val="00E00724"/>
    <w:rsid w:val="00E04735"/>
    <w:rsid w:val="00E131AC"/>
    <w:rsid w:val="00E23D2F"/>
    <w:rsid w:val="00E404BD"/>
    <w:rsid w:val="00E61445"/>
    <w:rsid w:val="00E70572"/>
    <w:rsid w:val="00E768E7"/>
    <w:rsid w:val="00E90BD2"/>
    <w:rsid w:val="00EA0425"/>
    <w:rsid w:val="00EB0A03"/>
    <w:rsid w:val="00EB0F1F"/>
    <w:rsid w:val="00EB4E4E"/>
    <w:rsid w:val="00EB5BF1"/>
    <w:rsid w:val="00ED02A1"/>
    <w:rsid w:val="00ED1B17"/>
    <w:rsid w:val="00ED7746"/>
    <w:rsid w:val="00EF3988"/>
    <w:rsid w:val="00F04FD2"/>
    <w:rsid w:val="00F13AA2"/>
    <w:rsid w:val="00F209F2"/>
    <w:rsid w:val="00F269FA"/>
    <w:rsid w:val="00F45061"/>
    <w:rsid w:val="00F51A83"/>
    <w:rsid w:val="00F53A46"/>
    <w:rsid w:val="00F62FAC"/>
    <w:rsid w:val="00F84EF7"/>
    <w:rsid w:val="00FB67C3"/>
    <w:rsid w:val="00FC4DA0"/>
    <w:rsid w:val="00FC689B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19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14</cp:revision>
  <cp:lastPrinted>2017-10-31T09:37:00Z</cp:lastPrinted>
  <dcterms:created xsi:type="dcterms:W3CDTF">2020-01-15T08:10:00Z</dcterms:created>
  <dcterms:modified xsi:type="dcterms:W3CDTF">2020-01-22T12:19:00Z</dcterms:modified>
</cp:coreProperties>
</file>