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7299" w:rsidRDefault="00430F40">
      <w:pPr>
        <w:rPr>
          <w:sz w:val="24"/>
          <w:szCs w:val="24"/>
          <w:lang w:val="en-US" w:eastAsia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971165" cy="3219450"/>
                <wp:effectExtent l="0" t="0" r="2540" b="190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299" w:rsidRDefault="00C61960">
                            <w:pPr>
                              <w:pStyle w:val="a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8825778" wp14:editId="1B626B6A">
                                  <wp:extent cx="523875" cy="523875"/>
                                  <wp:effectExtent l="0" t="0" r="0" b="0"/>
                                  <wp:docPr id="3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Εικόνα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7299" w:rsidRDefault="00C61960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ΕΛΛΗΝΙΚΗ  ΔΗΜΟΚΡΑΤΙΑ</w:t>
                            </w:r>
                          </w:p>
                          <w:p w:rsidR="00D97299" w:rsidRDefault="00C5080A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ΥΠΟΥΡΓΕΙΟ ΠΑΙΔΕΙΑΣ</w:t>
                            </w:r>
                          </w:p>
                          <w:p w:rsidR="00D97299" w:rsidRDefault="00C61960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ΚΑΙ ΘΡΗΣΚΕΥΜΑΤΩΝ</w:t>
                            </w:r>
                          </w:p>
                          <w:p w:rsidR="00D97299" w:rsidRDefault="00D97299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299" w:rsidRDefault="00C61960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ΠΕΡΙΦΕΡΕΙΑΚΗ Δ/ΝΣΗ Π/ΘΜΙΑΣ &amp; Δ/ΘΜΙΑΣ ΕΚΠ/ΣΗΣ ΑΤΤΙΚΗΣ</w:t>
                            </w:r>
                          </w:p>
                          <w:p w:rsidR="00AC0411" w:rsidRDefault="00AC0411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ΔΙΕΥΘΥΝΣΗ ΔΕΥΤΕΡΟΒΑΘΜΙΑΣ ΕΚΠΑΙΔΕΥΣΗΣ</w:t>
                            </w:r>
                          </w:p>
                          <w:p w:rsidR="00AC0411" w:rsidRPr="008A415A" w:rsidRDefault="00AC0411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Β’ ΑΘΗΝΑΣ</w:t>
                            </w:r>
                          </w:p>
                          <w:p w:rsidR="00AC0411" w:rsidRPr="00B41C35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</w:pP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  <w:t>2</w:t>
                            </w: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vertAlign w:val="superscript"/>
                                <w:lang w:eastAsia="el-GR"/>
                              </w:rPr>
                              <w:t>ο</w:t>
                            </w: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  <w:t xml:space="preserve">  ΓΥΜΝΑΣΙΟ ΜΕΛΙΣΣΙΩΝ</w:t>
                            </w:r>
                          </w:p>
                          <w:p w:rsidR="00AC0411" w:rsidRPr="00CA6C95" w:rsidRDefault="00AC0411" w:rsidP="00AC0411">
                            <w:pPr>
                              <w:ind w:left="851" w:hanging="851"/>
                              <w:jc w:val="center"/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Αγ. Ειρήνης 2Β </w:t>
                            </w:r>
                            <w:r w:rsidRPr="00CA6C95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15127 Μελίσσια</w:t>
                            </w:r>
                          </w:p>
                          <w:p w:rsidR="00AC0411" w:rsidRPr="00AC0411" w:rsidRDefault="00AC0411" w:rsidP="00AC0411">
                            <w:pPr>
                              <w:ind w:left="720" w:right="-355" w:hanging="720"/>
                              <w:jc w:val="center"/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:</w:t>
                            </w:r>
                            <w:r w:rsidRPr="00AC0411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 210 8044824</w:t>
                            </w:r>
                          </w:p>
                          <w:p w:rsidR="00AC0411" w:rsidRPr="00AC0411" w:rsidRDefault="00AC0411" w:rsidP="00AC0411">
                            <w:pPr>
                              <w:ind w:left="851" w:hanging="851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lang w:val="en-US" w:eastAsia="el-GR"/>
                              </w:rPr>
                            </w:pPr>
                            <w:r w:rsidRPr="008A415A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       </w:t>
                            </w:r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Fax</w:t>
                            </w:r>
                            <w:r w:rsidRPr="00AC0411"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: 210 8044837</w:t>
                            </w:r>
                          </w:p>
                          <w:p w:rsidR="00AC0411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:</w:t>
                            </w:r>
                            <w:r w:rsidRPr="00AC0411">
                              <w:rPr>
                                <w:lang w:val="en-US" w:eastAsia="el-GR"/>
                              </w:rPr>
                              <w:t xml:space="preserve"> </w:t>
                            </w:r>
                            <w:r w:rsidR="003936FB">
                              <w:fldChar w:fldCharType="begin"/>
                            </w:r>
                            <w:r w:rsidR="003936FB" w:rsidRPr="003936FB">
                              <w:rPr>
                                <w:lang w:val="en-US"/>
                              </w:rPr>
                              <w:instrText xml:space="preserve"> HYPERLINK "mailto:2gymmeli@sch.gr" </w:instrText>
                            </w:r>
                            <w:r w:rsidR="003936FB">
                              <w:fldChar w:fldCharType="separate"/>
                            </w:r>
                            <w:r w:rsidRPr="00E81492">
                              <w:rPr>
                                <w:rStyle w:val="-"/>
                                <w:rFonts w:ascii="Palatino Linotype" w:hAnsi="Palatino Linotype" w:cs="Arial"/>
                                <w:lang w:val="en-US" w:eastAsia="el-GR"/>
                              </w:rPr>
                              <w:t>2gymmeli@sch.gr</w:t>
                            </w:r>
                            <w:r w:rsidR="003936FB">
                              <w:rPr>
                                <w:rStyle w:val="-"/>
                                <w:rFonts w:ascii="Palatino Linotype" w:hAnsi="Palatino Linotype" w:cs="Arial"/>
                                <w:lang w:val="en-US" w:eastAsia="el-GR"/>
                              </w:rPr>
                              <w:fldChar w:fldCharType="end"/>
                            </w:r>
                          </w:p>
                          <w:p w:rsidR="00AC0411" w:rsidRPr="00AC0411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</w:pPr>
                            <w:r w:rsidRPr="00AC0411"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http://2gym-meliss.att.sch.gr/</w:t>
                            </w:r>
                          </w:p>
                          <w:p w:rsidR="00D97299" w:rsidRPr="00AC0411" w:rsidRDefault="00D97299">
                            <w:pPr>
                              <w:pStyle w:val="log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-9pt;width:233.95pt;height:253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" stroked="f" strokeweight="0">
                <v:textbox inset="0,0,0,0">
                  <w:txbxContent>
                    <w:p w:rsidR="00D97299" w:rsidRDefault="00C61960">
                      <w:pPr>
                        <w:pStyle w:val="ac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8825778" wp14:editId="1B626B6A">
                            <wp:extent cx="523875" cy="523875"/>
                            <wp:effectExtent l="0" t="0" r="0" b="0"/>
                            <wp:docPr id="3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Εικόνα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7299" w:rsidRDefault="00C61960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ΕΛΛΗΝΙΚΗ  ΔΗΜΟΚΡΑΤΙΑ</w:t>
                      </w:r>
                    </w:p>
                    <w:p w:rsidR="00D97299" w:rsidRDefault="00C5080A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ΥΠΟΥΡΓΕΙΟ ΠΑΙΔΕΙΑΣ</w:t>
                      </w:r>
                    </w:p>
                    <w:p w:rsidR="00D97299" w:rsidRDefault="00C61960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ΚΑΙ ΘΡΗΣΚΕΥΜΑΤΩΝ</w:t>
                      </w:r>
                    </w:p>
                    <w:p w:rsidR="00D97299" w:rsidRDefault="00D97299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</w:p>
                    <w:p w:rsidR="00D97299" w:rsidRDefault="00C61960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ΠΕΡΙΦΕΡΕΙΑΚΗ Δ/ΝΣΗ Π/ΘΜΙΑΣ &amp; Δ/ΘΜΙΑΣ ΕΚΠ/ΣΗΣ ΑΤΤΙΚΗΣ</w:t>
                      </w:r>
                    </w:p>
                    <w:p w:rsidR="00AC0411" w:rsidRDefault="00AC0411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ΔΙΕΥΘΥΝΣΗ ΔΕΥΤΕΡΟΒΑΘΜΙΑΣ ΕΚΠΑΙΔΕΥΣΗΣ</w:t>
                      </w:r>
                    </w:p>
                    <w:p w:rsidR="00AC0411" w:rsidRPr="008A415A" w:rsidRDefault="00AC0411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Β’ ΑΘΗΝΑΣ</w:t>
                      </w:r>
                    </w:p>
                    <w:p w:rsidR="00AC0411" w:rsidRPr="00B41C35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</w:pPr>
                      <w:r w:rsidRPr="00B41C35"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  <w:t>2</w:t>
                      </w:r>
                      <w:r w:rsidRPr="00B41C35">
                        <w:rPr>
                          <w:rFonts w:ascii="Palatino Linotype" w:hAnsi="Palatino Linotype" w:cs="Arial"/>
                          <w:b/>
                          <w:vertAlign w:val="superscript"/>
                          <w:lang w:eastAsia="el-GR"/>
                        </w:rPr>
                        <w:t>ο</w:t>
                      </w:r>
                      <w:r w:rsidRPr="00B41C35"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  <w:t xml:space="preserve">  ΓΥΜΝΑΣΙΟ ΜΕΛΙΣΣΙΩΝ</w:t>
                      </w:r>
                    </w:p>
                    <w:p w:rsidR="00AC0411" w:rsidRPr="00CA6C95" w:rsidRDefault="00AC0411" w:rsidP="00AC0411">
                      <w:pPr>
                        <w:ind w:left="851" w:hanging="851"/>
                        <w:jc w:val="center"/>
                        <w:rPr>
                          <w:rFonts w:ascii="Palatino Linotype" w:hAnsi="Palatino Linotype" w:cs="Arial"/>
                          <w:lang w:eastAsia="el-GR"/>
                        </w:rPr>
                      </w:pPr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 xml:space="preserve">Αγ. Ειρήνης 2Β </w:t>
                      </w:r>
                      <w:r w:rsidRPr="00CA6C95">
                        <w:rPr>
                          <w:rFonts w:ascii="Palatino Linotype" w:hAnsi="Palatino Linotype" w:cs="Arial"/>
                          <w:lang w:eastAsia="el-GR"/>
                        </w:rPr>
                        <w:t>15127 Μελίσσια</w:t>
                      </w:r>
                    </w:p>
                    <w:p w:rsidR="00AC0411" w:rsidRPr="00AC0411" w:rsidRDefault="00AC0411" w:rsidP="00AC0411">
                      <w:pPr>
                        <w:ind w:left="720" w:right="-355" w:hanging="720"/>
                        <w:jc w:val="center"/>
                        <w:rPr>
                          <w:rFonts w:ascii="Palatino Linotype" w:hAnsi="Palatino Linotype" w:cs="Arial"/>
                          <w:lang w:eastAsia="el-GR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>Τηλ</w:t>
                      </w:r>
                      <w:proofErr w:type="spellEnd"/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>:</w:t>
                      </w:r>
                      <w:r w:rsidRPr="00AC0411">
                        <w:rPr>
                          <w:rFonts w:ascii="Palatino Linotype" w:hAnsi="Palatino Linotype" w:cs="Arial"/>
                          <w:lang w:eastAsia="el-GR"/>
                        </w:rPr>
                        <w:t xml:space="preserve"> 210 8044824</w:t>
                      </w:r>
                    </w:p>
                    <w:p w:rsidR="00AC0411" w:rsidRPr="00AC0411" w:rsidRDefault="00AC0411" w:rsidP="00AC0411">
                      <w:pPr>
                        <w:ind w:left="851" w:hanging="851"/>
                        <w:jc w:val="center"/>
                        <w:rPr>
                          <w:rFonts w:ascii="Palatino Linotype" w:hAnsi="Palatino Linotype" w:cs="Arial"/>
                          <w:b/>
                          <w:lang w:val="en-US" w:eastAsia="el-GR"/>
                        </w:rPr>
                      </w:pPr>
                      <w:r w:rsidRPr="008A415A">
                        <w:rPr>
                          <w:rFonts w:ascii="Palatino Linotype" w:hAnsi="Palatino Linotype" w:cs="Arial"/>
                          <w:lang w:eastAsia="el-GR"/>
                        </w:rPr>
                        <w:t xml:space="preserve">       </w:t>
                      </w:r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Fax</w:t>
                      </w:r>
                      <w:r w:rsidRPr="00AC0411">
                        <w:rPr>
                          <w:rFonts w:ascii="Palatino Linotype" w:hAnsi="Palatino Linotype" w:cs="Arial"/>
                          <w:lang w:val="en-US" w:eastAsia="el-GR"/>
                        </w:rPr>
                        <w:t>: 210 8044837</w:t>
                      </w:r>
                    </w:p>
                    <w:p w:rsidR="00AC0411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lang w:val="en-US" w:eastAsia="el-GR"/>
                        </w:rPr>
                      </w:pPr>
                      <w:proofErr w:type="gramStart"/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e-mail</w:t>
                      </w:r>
                      <w:proofErr w:type="gramEnd"/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:</w:t>
                      </w:r>
                      <w:r w:rsidRPr="00AC0411">
                        <w:rPr>
                          <w:lang w:val="en-US" w:eastAsia="el-GR"/>
                        </w:rPr>
                        <w:t xml:space="preserve"> </w:t>
                      </w:r>
                      <w:hyperlink r:id="rId8" w:history="1">
                        <w:r w:rsidRPr="00E81492">
                          <w:rPr>
                            <w:rStyle w:val="-"/>
                            <w:rFonts w:ascii="Palatino Linotype" w:hAnsi="Palatino Linotype" w:cs="Arial"/>
                            <w:lang w:val="en-US" w:eastAsia="el-GR"/>
                          </w:rPr>
                          <w:t>2gymmeli@sch.gr</w:t>
                        </w:r>
                      </w:hyperlink>
                    </w:p>
                    <w:p w:rsidR="00AC0411" w:rsidRPr="00AC0411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lang w:val="en-US" w:eastAsia="el-GR"/>
                        </w:rPr>
                      </w:pPr>
                      <w:r w:rsidRPr="00AC0411">
                        <w:rPr>
                          <w:rFonts w:ascii="Palatino Linotype" w:hAnsi="Palatino Linotype" w:cs="Arial"/>
                          <w:lang w:val="en-US" w:eastAsia="el-GR"/>
                        </w:rPr>
                        <w:t>http://2gym-meliss.att.sch.gr/</w:t>
                      </w:r>
                    </w:p>
                    <w:p w:rsidR="00D97299" w:rsidRPr="00AC0411" w:rsidRDefault="00D97299">
                      <w:pPr>
                        <w:pStyle w:val="log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97299" w:rsidRDefault="00430F40"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139065</wp:posOffset>
                </wp:positionV>
                <wp:extent cx="2475865" cy="2562225"/>
                <wp:effectExtent l="0" t="0" r="190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86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299" w:rsidRDefault="00D97299">
                            <w:pPr>
                              <w:pStyle w:val="ac"/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97299" w:rsidRDefault="00AC0411">
                            <w:pPr>
                              <w:pStyle w:val="ac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Μελίσσια</w:t>
                            </w:r>
                            <w:r w:rsidR="00C61960">
                              <w:rPr>
                                <w:sz w:val="24"/>
                              </w:rPr>
                              <w:t xml:space="preserve">, </w:t>
                            </w:r>
                            <w:r w:rsidR="00C5080A">
                              <w:rPr>
                                <w:sz w:val="24"/>
                              </w:rPr>
                              <w:t>24.1.2020</w:t>
                            </w: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</w:rPr>
                            </w:pPr>
                          </w:p>
                          <w:p w:rsidR="00D97299" w:rsidRDefault="00C61960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 w:rsidR="00C5080A">
                              <w:rPr>
                                <w:sz w:val="24"/>
                              </w:rPr>
                              <w:t>509</w:t>
                            </w: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C61960">
                            <w:pPr>
                              <w:pStyle w:val="ac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7.5pt;margin-top:10.95pt;width:194.95pt;height:201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" stroked="f" strokeweight="0">
                <v:textbox inset="0,0,0,0">
                  <w:txbxContent>
                    <w:p w:rsidR="00D97299" w:rsidRDefault="00D97299">
                      <w:pPr>
                        <w:pStyle w:val="ac"/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</w:rPr>
                      </w:pPr>
                    </w:p>
                    <w:p w:rsidR="00D97299" w:rsidRDefault="00AC0411">
                      <w:pPr>
                        <w:pStyle w:val="ac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Μελίσσια</w:t>
                      </w:r>
                      <w:r w:rsidR="00C61960">
                        <w:rPr>
                          <w:sz w:val="24"/>
                        </w:rPr>
                        <w:t xml:space="preserve">, </w:t>
                      </w:r>
                      <w:r w:rsidR="00C5080A">
                        <w:rPr>
                          <w:sz w:val="24"/>
                        </w:rPr>
                        <w:t>24.1.2020</w:t>
                      </w:r>
                    </w:p>
                    <w:p w:rsidR="00D97299" w:rsidRDefault="00D97299">
                      <w:pPr>
                        <w:pStyle w:val="ac"/>
                        <w:rPr>
                          <w:sz w:val="24"/>
                        </w:rPr>
                      </w:pPr>
                    </w:p>
                    <w:p w:rsidR="00D97299" w:rsidRDefault="00C61960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 xml:space="preserve">Αρ. </w:t>
                      </w:r>
                      <w:proofErr w:type="spellStart"/>
                      <w:r>
                        <w:rPr>
                          <w:sz w:val="24"/>
                        </w:rPr>
                        <w:t>Πρωτ</w:t>
                      </w:r>
                      <w:proofErr w:type="spellEnd"/>
                      <w:r>
                        <w:rPr>
                          <w:sz w:val="24"/>
                        </w:rPr>
                        <w:t xml:space="preserve">. </w:t>
                      </w:r>
                      <w:r w:rsidR="00C5080A">
                        <w:rPr>
                          <w:sz w:val="24"/>
                        </w:rPr>
                        <w:t>509</w:t>
                      </w: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C61960">
                      <w:pPr>
                        <w:pStyle w:val="ac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shd w:val="clear" w:color="auto" w:fill="FFFFFF"/>
        <w:spacing w:before="384"/>
        <w:rPr>
          <w:color w:val="000000"/>
          <w:w w:val="87"/>
          <w:sz w:val="24"/>
          <w:szCs w:val="24"/>
        </w:rPr>
      </w:pPr>
    </w:p>
    <w:p w:rsidR="00D97299" w:rsidRDefault="00D97299">
      <w:pPr>
        <w:rPr>
          <w:color w:val="000000"/>
          <w:w w:val="87"/>
        </w:rPr>
      </w:pPr>
    </w:p>
    <w:p w:rsidR="00D97299" w:rsidRDefault="00D97299"/>
    <w:p w:rsidR="00D97299" w:rsidRDefault="00D97299"/>
    <w:p w:rsidR="00D97299" w:rsidRDefault="00D97299"/>
    <w:p w:rsidR="00D97299" w:rsidRDefault="00D97299">
      <w:pPr>
        <w:jc w:val="both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p w:rsidR="00430F40" w:rsidRPr="000D7C02" w:rsidRDefault="00430F40" w:rsidP="00430F40">
      <w:pPr>
        <w:rPr>
          <w:b/>
          <w:sz w:val="24"/>
          <w:szCs w:val="24"/>
        </w:rPr>
      </w:pPr>
      <w:r w:rsidRPr="000D7C02">
        <w:rPr>
          <w:b/>
          <w:sz w:val="24"/>
          <w:szCs w:val="24"/>
        </w:rPr>
        <w:t>ΠΡΟΚΗΡΥΞΗ 2/ΜΕΡΗΣ ΕΚΠΑΙΔΕΥΤΙΚΗΣ ΕΚΔΡΟΜΗΣ ΣΤΟ ΕΣΩΤΕΡΙΚΟ</w:t>
      </w:r>
      <w:r>
        <w:rPr>
          <w:b/>
          <w:sz w:val="24"/>
          <w:szCs w:val="24"/>
        </w:rPr>
        <w:t xml:space="preserve"> ΤΗΣ ΧΩΡΑΣ ΣΤΟ ΠΛΑΙΣΙΟ ΤΟΥ ΠΕΡΙΒΑΛΛΟΝ</w:t>
      </w:r>
      <w:r w:rsidRPr="000D7C02">
        <w:rPr>
          <w:b/>
          <w:sz w:val="24"/>
          <w:szCs w:val="24"/>
        </w:rPr>
        <w:t>ΤΙΚΟΥ ΠΡΟΓΡΑΜΜΜΑΤΟΣ</w:t>
      </w:r>
      <w:r>
        <w:rPr>
          <w:b/>
          <w:sz w:val="24"/>
          <w:szCs w:val="24"/>
        </w:rPr>
        <w:t xml:space="preserve">  «</w:t>
      </w:r>
      <w:r w:rsidR="00C5080A">
        <w:rPr>
          <w:b/>
          <w:sz w:val="24"/>
          <w:szCs w:val="24"/>
        </w:rPr>
        <w:t>ΟΙ ΠΕΙΡΑΤΕΣ ΤΗΣ ΜΑΝΗΣ</w:t>
      </w:r>
      <w:r>
        <w:rPr>
          <w:b/>
          <w:sz w:val="24"/>
          <w:szCs w:val="24"/>
        </w:rPr>
        <w:t>»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39"/>
        <w:gridCol w:w="5386"/>
      </w:tblGrid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:rsidR="00430F40" w:rsidRPr="00D679F6" w:rsidRDefault="00430F40" w:rsidP="005635C7">
            <w:pPr>
              <w:jc w:val="center"/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5386" w:type="dxa"/>
          </w:tcPr>
          <w:p w:rsidR="00430F40" w:rsidRPr="00D679F6" w:rsidRDefault="00430F40" w:rsidP="005635C7">
            <w:pPr>
              <w:jc w:val="center"/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2</w:t>
            </w:r>
            <w:r w:rsidRPr="00D679F6">
              <w:rPr>
                <w:b/>
                <w:sz w:val="24"/>
                <w:szCs w:val="24"/>
                <w:vertAlign w:val="superscript"/>
              </w:rPr>
              <w:t>ο</w:t>
            </w:r>
            <w:r w:rsidRPr="00D679F6">
              <w:rPr>
                <w:b/>
                <w:sz w:val="24"/>
                <w:szCs w:val="24"/>
              </w:rPr>
              <w:t xml:space="preserve"> ΓΥΜΝΑΣΙΟ ΜΕΛΙΣΣΙΩΝ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9" w:type="dxa"/>
          </w:tcPr>
          <w:p w:rsidR="00430F40" w:rsidRPr="00D679F6" w:rsidRDefault="00430F40" w:rsidP="005635C7">
            <w:r>
              <w:t>ΠΡΟΟΡΙΣΜΟΣ</w:t>
            </w:r>
          </w:p>
          <w:p w:rsidR="00430F40" w:rsidRPr="00D679F6" w:rsidRDefault="00430F40" w:rsidP="005635C7">
            <w:r w:rsidRPr="00D679F6">
              <w:t>ΗΜΕΡΟΜΗΝΙΑ ΑΝΑΧΩΡΗΣΗΣ-ΕΠΙΣΤΡΟΦΗΣ</w:t>
            </w:r>
          </w:p>
        </w:tc>
        <w:tc>
          <w:tcPr>
            <w:tcW w:w="5386" w:type="dxa"/>
          </w:tcPr>
          <w:p w:rsidR="00430F40" w:rsidRDefault="00C5080A" w:rsidP="005635C7">
            <w:r>
              <w:t>ΜΑΝΗ</w:t>
            </w:r>
          </w:p>
          <w:p w:rsidR="00430F40" w:rsidRPr="00951C2C" w:rsidRDefault="00C5080A" w:rsidP="005635C7">
            <w:pPr>
              <w:rPr>
                <w:b/>
              </w:rPr>
            </w:pPr>
            <w:r>
              <w:rPr>
                <w:b/>
              </w:rPr>
              <w:t>27-28 ΦΕΒΡΟΥΑΡΙΟΥ 2020</w:t>
            </w:r>
          </w:p>
          <w:p w:rsidR="00430F40" w:rsidRPr="00D679F6" w:rsidRDefault="00430F40" w:rsidP="005635C7"/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9" w:type="dxa"/>
          </w:tcPr>
          <w:p w:rsidR="00430F40" w:rsidRPr="00BE6026" w:rsidRDefault="00430F40" w:rsidP="005635C7">
            <w:pPr>
              <w:rPr>
                <w:lang w:val="en-US"/>
              </w:rPr>
            </w:pPr>
            <w:r w:rsidRPr="00D679F6">
              <w:t>ΠΡΟΒΛΕΠΟΜΕΝΟΣ ΑΡΙΘΜΟΣ ΣΥΜΜΕΤΕΧΟΝΤΩΝ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ΕΚΠ/ΚΟΙ : 2</w:t>
            </w:r>
          </w:p>
          <w:p w:rsidR="00430F40" w:rsidRPr="00C5080A" w:rsidRDefault="00430F40" w:rsidP="005635C7">
            <w:r w:rsidRPr="00951C2C">
              <w:rPr>
                <w:b/>
              </w:rPr>
              <w:t xml:space="preserve">ΜΑΘΗΤΕΣ : </w:t>
            </w:r>
            <w:r w:rsidR="00C5080A">
              <w:rPr>
                <w:b/>
                <w:lang w:val="en-US"/>
              </w:rPr>
              <w:t>18-23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907983" w:rsidRDefault="00430F40" w:rsidP="005635C7">
            <w:pPr>
              <w:rPr>
                <w:sz w:val="24"/>
                <w:szCs w:val="24"/>
              </w:rPr>
            </w:pPr>
            <w:r w:rsidRPr="00907983">
              <w:rPr>
                <w:sz w:val="24"/>
                <w:szCs w:val="24"/>
              </w:rPr>
              <w:t>4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ΜΕΤΑΦΟΡΙΚΟ ΜΕΣΟ/ΠΡΟΣΘΕΤΕΣ ΠΡΟΔΙΑΓΡΑΦΕΣ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ΤΟΥΡΙΣΤΙΚΟ ΛΕΩΦΟΡΕΙΟ</w:t>
            </w:r>
          </w:p>
          <w:p w:rsidR="00430F40" w:rsidRPr="00907983" w:rsidRDefault="00430F40" w:rsidP="005635C7">
            <w:pPr>
              <w:rPr>
                <w:b/>
                <w:lang w:val="en-US"/>
              </w:rPr>
            </w:pPr>
            <w:r w:rsidRPr="00951C2C">
              <w:rPr>
                <w:b/>
              </w:rPr>
              <w:t>ΣΥΝΟΔΟΣ ΠΡΑΚΤΟΡΕΙΟΥ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ΚΑΤΗΓΟΡΙΑ ΚΑΤΑΛΥΜΑΤΟΣ-ΠΡΟΣΘΕΤΕΣ ΠΡΟΔΙΑΓΡΑΦΕΣ (ΜΟΝΟΚΛΙΝΑ/ΔΙΚΛΙΝΑ/ΤΡΙΚΛΙΝΑ-ΠΡΩΙΝΟ Ή ΗΜΙΔΙΑΤΡΟΦΗ)</w:t>
            </w:r>
          </w:p>
        </w:tc>
        <w:tc>
          <w:tcPr>
            <w:tcW w:w="5386" w:type="dxa"/>
          </w:tcPr>
          <w:p w:rsidR="00430F40" w:rsidRPr="00BE6026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 xml:space="preserve">ΔΙΑΜΟΝΗ ΣΕ ΞΕΝΟΔΟΧΕΙΟ </w:t>
            </w:r>
            <w:r>
              <w:rPr>
                <w:b/>
              </w:rPr>
              <w:t>4*ή 5*</w:t>
            </w:r>
          </w:p>
          <w:p w:rsidR="00430F40" w:rsidRPr="00951C2C" w:rsidRDefault="00C5080A" w:rsidP="005635C7">
            <w:pPr>
              <w:rPr>
                <w:b/>
              </w:rPr>
            </w:pPr>
            <w:r>
              <w:rPr>
                <w:b/>
              </w:rPr>
              <w:t>ΣΤΟ ΟΙΤΥΛΟ</w:t>
            </w:r>
            <w:r w:rsidR="00430F40">
              <w:rPr>
                <w:b/>
              </w:rPr>
              <w:t xml:space="preserve">  </w:t>
            </w:r>
            <w:r>
              <w:rPr>
                <w:b/>
              </w:rPr>
              <w:t>ΜΕ ΠΡΩΙΝΟ ΚΑΙ ΒΡΑΔΙΝΟ</w:t>
            </w:r>
          </w:p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ΜΟΝΟΚΛΙΝΑ ΕΚΠ/ΚΩΝ</w:t>
            </w:r>
          </w:p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ΔΙΚΛΙΝΑ ή ΤΡΙΚΛΙΝΑ ΜΑΘΗΤΩΝ</w:t>
            </w:r>
          </w:p>
          <w:p w:rsidR="00430F40" w:rsidRPr="00D679F6" w:rsidRDefault="00430F40" w:rsidP="005635C7">
            <w:r w:rsidRPr="00951C2C">
              <w:rPr>
                <w:b/>
              </w:rPr>
              <w:t>Όλα τα δωμάτια να βρίσκονται συγκεντρωμένα μαζί.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ΛΟΙΠΕΣ ΥΠΗΡΕΣΙΕΣ (ΠΡΟΓΡΑΜΜΑ,</w:t>
            </w:r>
            <w:r w:rsidR="00743E00">
              <w:t xml:space="preserve"> </w:t>
            </w:r>
            <w:r w:rsidRPr="00D679F6">
              <w:t>ΠΑΡΑΚΟΛΟΥΘΗΣΗ ΕΚΔΗΛΩΣΕΩΝ,</w:t>
            </w:r>
            <w:r w:rsidR="00743E00">
              <w:t xml:space="preserve"> </w:t>
            </w:r>
            <w:r w:rsidRPr="00D679F6">
              <w:t xml:space="preserve">ΕΠΙΣΚΕΨΗ  ΧΩΡΩΝ, ΓΕΥΜΑΤΑ </w:t>
            </w:r>
            <w:proofErr w:type="spellStart"/>
            <w:r w:rsidRPr="00D679F6">
              <w:t>κ.τ.λ</w:t>
            </w:r>
            <w:proofErr w:type="spellEnd"/>
            <w:r w:rsidRPr="00D679F6">
              <w:t>)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ΕΠΙΣΚΕΨΕΙΣ ΣΤΟΥΣ ΠΑΡΑΚΑΤΩ ΠΡΟΟΡΙΣΜΟΥΣ :</w:t>
            </w:r>
          </w:p>
          <w:p w:rsidR="00430F40" w:rsidRPr="00743E00" w:rsidRDefault="00C5080A" w:rsidP="005635C7">
            <w:r>
              <w:rPr>
                <w:b/>
              </w:rPr>
              <w:t xml:space="preserve">ΠΕΜΠΤΗ 27.2.2020: </w:t>
            </w:r>
            <w:r w:rsidR="00743E00">
              <w:rPr>
                <w:b/>
              </w:rPr>
              <w:t xml:space="preserve"> </w:t>
            </w:r>
            <w:r w:rsidR="00743E00">
              <w:t>ΚΑΛΑΜΑΤΑ, ΚΑΡΔΑΜΥΛΗ, ΟΙΤΥΛΟ.</w:t>
            </w:r>
          </w:p>
          <w:p w:rsidR="00430F40" w:rsidRPr="00D679F6" w:rsidRDefault="00743E00" w:rsidP="00743E00">
            <w:r>
              <w:rPr>
                <w:b/>
              </w:rPr>
              <w:t>ΠΑΡΑΣΚΕΥΗ</w:t>
            </w:r>
            <w:r w:rsidR="00430F40" w:rsidRPr="00951C2C">
              <w:rPr>
                <w:b/>
              </w:rPr>
              <w:t xml:space="preserve"> </w:t>
            </w:r>
            <w:r>
              <w:rPr>
                <w:b/>
              </w:rPr>
              <w:t>28.2.2020</w:t>
            </w:r>
            <w:r w:rsidR="00430F40">
              <w:t xml:space="preserve"> : </w:t>
            </w:r>
            <w:r>
              <w:t>ΑΡΕΟΠΟΛΗ, ΓΕΡΟΛΙΜΕΝΑΣ, ΒΑΘΕΙΑ, ΤΑΙΝΑΡΟ, ΓΥΘΕΙΟ.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9" w:type="dxa"/>
          </w:tcPr>
          <w:p w:rsidR="00430F40" w:rsidRPr="00D679F6" w:rsidRDefault="00430F40" w:rsidP="005635C7">
            <w:r>
              <w:t>ΑΣΦΑΛΙΣΗ ΕΥΘΥΝΗΣ ΔΙΟΡΓΑΝΩΤΗ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9" w:type="dxa"/>
          </w:tcPr>
          <w:p w:rsidR="00430F40" w:rsidRDefault="00430F40" w:rsidP="005635C7">
            <w:r>
              <w:t>ΣΥΝΟΛΙΚΗ ΤΙΜΗ ΟΡΓΑΝΩΜΕΝΟΥ ΤΑΞΙΔΙΟΥ+ Φ.Π.Α.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9" w:type="dxa"/>
          </w:tcPr>
          <w:p w:rsidR="00430F40" w:rsidRDefault="00430F40" w:rsidP="005635C7">
            <w:r>
              <w:t>ΕΠΙΒΑΡΥΝΣΗ ΑΝΑ ΜΑΘΗΤΗ +Φ.Π.Α.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39" w:type="dxa"/>
          </w:tcPr>
          <w:p w:rsidR="00430F40" w:rsidRDefault="00430F40" w:rsidP="005635C7">
            <w:r>
              <w:t>ΚΑΤΑΛΗΚΤΙΚΗ ΗΜΕΡΟΜΗΝΙΑ ΥΠΟΒΟΛΗΣ ΠΡΟΣΦΟΡΩΝ</w:t>
            </w:r>
          </w:p>
        </w:tc>
        <w:tc>
          <w:tcPr>
            <w:tcW w:w="5386" w:type="dxa"/>
          </w:tcPr>
          <w:p w:rsidR="00430F40" w:rsidRDefault="00812148" w:rsidP="005635C7">
            <w:pPr>
              <w:rPr>
                <w:b/>
              </w:rPr>
            </w:pPr>
            <w:r>
              <w:rPr>
                <w:b/>
              </w:rPr>
              <w:t>ΔΕΥΤΕΡΑ 3.2.2020 11:00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39" w:type="dxa"/>
          </w:tcPr>
          <w:p w:rsidR="00430F40" w:rsidRDefault="00430F40" w:rsidP="005635C7">
            <w:r>
              <w:t>ΗΜΕΡΟΜΗΝΙΑ ΚΑΙ ΩΡΑ ΑΝΟΙΓΜΑΤΟΣ ΠΡΟΣΦΟΡΩΝ</w:t>
            </w:r>
          </w:p>
        </w:tc>
        <w:tc>
          <w:tcPr>
            <w:tcW w:w="5386" w:type="dxa"/>
          </w:tcPr>
          <w:p w:rsidR="00430F40" w:rsidRDefault="00812148" w:rsidP="005635C7">
            <w:pPr>
              <w:rPr>
                <w:b/>
              </w:rPr>
            </w:pPr>
            <w:r>
              <w:rPr>
                <w:b/>
              </w:rPr>
              <w:t>ΔΕΥΤΕΡΑ 3.2.2020 11:15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3936FB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39" w:type="dxa"/>
          </w:tcPr>
          <w:p w:rsidR="00430F40" w:rsidRDefault="00430F40" w:rsidP="005635C7">
            <w:r>
              <w:t>ΑΣΦΑΛΙΣΗ ΓΙΑ ΙΑΤΡΟΦΑΡΜΑΚΕΥΤΙΚΗ ΠΕΡΙΘΑΛΨΗ ΚΑΙ ΠΡΟΣΘΕΤΗ ΑΣΦΑΛΙΣΗ ΓΙΑ ΚΑΛΥΨΗ ΕΞΟΔΩΝ ΣΕ ΠΕΡΙΠΤΩΣΗ ΑΤΥΧΗΜΑΤΟΣ Η ΑΣΘΕΝΕΙΑΣ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</w:tbl>
    <w:p w:rsidR="00280F54" w:rsidRDefault="00280F54" w:rsidP="00280F54">
      <w:pPr>
        <w:jc w:val="both"/>
      </w:pPr>
    </w:p>
    <w:p w:rsidR="00280F54" w:rsidRDefault="00280F54" w:rsidP="00280F54">
      <w:pPr>
        <w:jc w:val="both"/>
      </w:pPr>
    </w:p>
    <w:p w:rsidR="00D97299" w:rsidRDefault="00280F54" w:rsidP="00280F54">
      <w:pPr>
        <w:jc w:val="both"/>
        <w:rPr>
          <w:sz w:val="24"/>
          <w:szCs w:val="24"/>
        </w:rPr>
      </w:pPr>
      <w:r>
        <w:rPr>
          <w:sz w:val="24"/>
          <w:szCs w:val="24"/>
        </w:rPr>
        <w:t>ΠΑΡΑΤΗΡΗΣΕΙΣ:</w:t>
      </w:r>
    </w:p>
    <w:p w:rsidR="00280F54" w:rsidRDefault="00280F54" w:rsidP="00280F54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προσφορά κατατίθεται </w:t>
      </w:r>
      <w:r w:rsidR="003936FB">
        <w:rPr>
          <w:sz w:val="24"/>
          <w:szCs w:val="24"/>
        </w:rPr>
        <w:t>κλειστή σε έντυπη μορφή ή κλειδωμένο</w:t>
      </w:r>
      <w:bookmarkStart w:id="0" w:name="_GoBack"/>
      <w:bookmarkEnd w:id="0"/>
      <w:r w:rsidR="003936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 </w:t>
      </w:r>
      <w:r w:rsidR="003936FB">
        <w:rPr>
          <w:sz w:val="24"/>
          <w:szCs w:val="24"/>
        </w:rPr>
        <w:t>(όχι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fax</w:t>
      </w:r>
      <w:r w:rsidRPr="00280F54">
        <w:rPr>
          <w:sz w:val="24"/>
          <w:szCs w:val="24"/>
        </w:rPr>
        <w:t>)</w:t>
      </w:r>
      <w:r>
        <w:rPr>
          <w:sz w:val="24"/>
          <w:szCs w:val="24"/>
        </w:rPr>
        <w:t xml:space="preserve"> στο σχολείο</w:t>
      </w:r>
    </w:p>
    <w:p w:rsidR="00280F54" w:rsidRPr="00280F54" w:rsidRDefault="00280F54" w:rsidP="00280F54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Με κάθε προσφορά κατατίθεται από το ταξιδιωτικό γραφείο και Υπεύθυνη Δήλωση ότι διαθέτει βεβαίωση συνδρομής των νομίμων προϋποθέσεων λειτουργίας τουριστικού γραφείου, η οποία βρίσκεται σε ισχύ.</w:t>
      </w: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280F54" w:rsidRDefault="00280F54">
      <w:pPr>
        <w:jc w:val="center"/>
        <w:rPr>
          <w:sz w:val="24"/>
          <w:szCs w:val="24"/>
        </w:rPr>
      </w:pPr>
    </w:p>
    <w:p w:rsidR="00D97299" w:rsidRDefault="00280F54" w:rsidP="00280F54">
      <w:pPr>
        <w:ind w:left="2880"/>
        <w:jc w:val="center"/>
        <w:rPr>
          <w:sz w:val="24"/>
          <w:szCs w:val="24"/>
        </w:rPr>
      </w:pPr>
      <w:r>
        <w:rPr>
          <w:sz w:val="24"/>
          <w:szCs w:val="24"/>
        </w:rPr>
        <w:t>Ο Διευθυντής</w:t>
      </w: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148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Εμμ</w:t>
      </w:r>
      <w:proofErr w:type="spellEnd"/>
      <w:r>
        <w:rPr>
          <w:sz w:val="24"/>
          <w:szCs w:val="24"/>
        </w:rPr>
        <w:t>. Ριτσατάκης</w:t>
      </w: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sectPr w:rsidR="00D97299" w:rsidSect="00D97299">
      <w:pgSz w:w="11906" w:h="16838"/>
      <w:pgMar w:top="1440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F4F"/>
    <w:multiLevelType w:val="hybridMultilevel"/>
    <w:tmpl w:val="D55261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B1F56"/>
    <w:multiLevelType w:val="multilevel"/>
    <w:tmpl w:val="4A9258E6"/>
    <w:lvl w:ilvl="0">
      <w:start w:val="1"/>
      <w:numFmt w:val="decimal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40"/>
    <w:rsid w:val="00280F54"/>
    <w:rsid w:val="003342FD"/>
    <w:rsid w:val="003936FB"/>
    <w:rsid w:val="00430F40"/>
    <w:rsid w:val="00743E00"/>
    <w:rsid w:val="00812148"/>
    <w:rsid w:val="008A415A"/>
    <w:rsid w:val="00AC0411"/>
    <w:rsid w:val="00C5080A"/>
    <w:rsid w:val="00C61960"/>
    <w:rsid w:val="00D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40"/>
    <w:pPr>
      <w:suppressAutoHyphens/>
    </w:pPr>
    <w:rPr>
      <w:lang w:val="el-GR" w:eastAsia="zh-CN"/>
    </w:rPr>
  </w:style>
  <w:style w:type="paragraph" w:styleId="1">
    <w:name w:val="heading 1"/>
    <w:basedOn w:val="a"/>
    <w:qFormat/>
    <w:rsid w:val="00A12940"/>
    <w:pPr>
      <w:keepNext/>
      <w:numPr>
        <w:numId w:val="1"/>
      </w:numPr>
      <w:ind w:left="0" w:hanging="426"/>
      <w:outlineLvl w:val="0"/>
    </w:pPr>
    <w:rPr>
      <w:b/>
      <w:sz w:val="22"/>
    </w:rPr>
  </w:style>
  <w:style w:type="paragraph" w:styleId="2">
    <w:name w:val="heading 2"/>
    <w:basedOn w:val="a"/>
    <w:qFormat/>
    <w:rsid w:val="00A12940"/>
    <w:pPr>
      <w:keepNext/>
      <w:numPr>
        <w:ilvl w:val="1"/>
        <w:numId w:val="1"/>
      </w:numPr>
      <w:ind w:left="0" w:hanging="426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12940"/>
  </w:style>
  <w:style w:type="character" w:customStyle="1" w:styleId="WW8Num2z0">
    <w:name w:val="WW8Num2z0"/>
    <w:qFormat/>
    <w:rsid w:val="00A12940"/>
  </w:style>
  <w:style w:type="character" w:customStyle="1" w:styleId="WW8Num3z0">
    <w:name w:val="WW8Num3z0"/>
    <w:qFormat/>
    <w:rsid w:val="00A12940"/>
  </w:style>
  <w:style w:type="character" w:customStyle="1" w:styleId="WW8Num4z0">
    <w:name w:val="WW8Num4z0"/>
    <w:qFormat/>
    <w:rsid w:val="00A12940"/>
  </w:style>
  <w:style w:type="character" w:customStyle="1" w:styleId="WW8Num5z0">
    <w:name w:val="WW8Num5z0"/>
    <w:qFormat/>
    <w:rsid w:val="00A12940"/>
    <w:rPr>
      <w:rFonts w:ascii="Symbol" w:hAnsi="Symbol" w:cs="Symbol"/>
    </w:rPr>
  </w:style>
  <w:style w:type="character" w:customStyle="1" w:styleId="WW8Num6z0">
    <w:name w:val="WW8Num6z0"/>
    <w:qFormat/>
    <w:rsid w:val="00A12940"/>
    <w:rPr>
      <w:rFonts w:ascii="Symbol" w:hAnsi="Symbol" w:cs="Symbol"/>
    </w:rPr>
  </w:style>
  <w:style w:type="character" w:customStyle="1" w:styleId="WW8Num7z0">
    <w:name w:val="WW8Num7z0"/>
    <w:qFormat/>
    <w:rsid w:val="00A12940"/>
    <w:rPr>
      <w:rFonts w:ascii="Symbol" w:hAnsi="Symbol" w:cs="Symbol"/>
    </w:rPr>
  </w:style>
  <w:style w:type="character" w:customStyle="1" w:styleId="WW8Num8z0">
    <w:name w:val="WW8Num8z0"/>
    <w:qFormat/>
    <w:rsid w:val="00A12940"/>
    <w:rPr>
      <w:rFonts w:ascii="Symbol" w:hAnsi="Symbol" w:cs="Symbol"/>
    </w:rPr>
  </w:style>
  <w:style w:type="character" w:customStyle="1" w:styleId="WW8Num9z0">
    <w:name w:val="WW8Num9z0"/>
    <w:qFormat/>
    <w:rsid w:val="00A12940"/>
  </w:style>
  <w:style w:type="character" w:customStyle="1" w:styleId="WW8Num10z0">
    <w:name w:val="WW8Num10z0"/>
    <w:qFormat/>
    <w:rsid w:val="00A12940"/>
    <w:rPr>
      <w:rFonts w:ascii="Symbol" w:hAnsi="Symbol" w:cs="Symbol"/>
    </w:rPr>
  </w:style>
  <w:style w:type="character" w:customStyle="1" w:styleId="WW8Num11z0">
    <w:name w:val="WW8Num11z0"/>
    <w:qFormat/>
    <w:rsid w:val="00A12940"/>
  </w:style>
  <w:style w:type="character" w:customStyle="1" w:styleId="WW8Num11z1">
    <w:name w:val="WW8Num11z1"/>
    <w:qFormat/>
    <w:rsid w:val="00A12940"/>
  </w:style>
  <w:style w:type="character" w:customStyle="1" w:styleId="WW8Num11z2">
    <w:name w:val="WW8Num11z2"/>
    <w:qFormat/>
    <w:rsid w:val="00A12940"/>
  </w:style>
  <w:style w:type="character" w:customStyle="1" w:styleId="WW8Num11z3">
    <w:name w:val="WW8Num11z3"/>
    <w:qFormat/>
    <w:rsid w:val="00A12940"/>
  </w:style>
  <w:style w:type="character" w:customStyle="1" w:styleId="WW8Num11z4">
    <w:name w:val="WW8Num11z4"/>
    <w:qFormat/>
    <w:rsid w:val="00A12940"/>
  </w:style>
  <w:style w:type="character" w:customStyle="1" w:styleId="WW8Num11z5">
    <w:name w:val="WW8Num11z5"/>
    <w:qFormat/>
    <w:rsid w:val="00A12940"/>
  </w:style>
  <w:style w:type="character" w:customStyle="1" w:styleId="WW8Num11z6">
    <w:name w:val="WW8Num11z6"/>
    <w:qFormat/>
    <w:rsid w:val="00A12940"/>
  </w:style>
  <w:style w:type="character" w:customStyle="1" w:styleId="WW8Num11z7">
    <w:name w:val="WW8Num11z7"/>
    <w:qFormat/>
    <w:rsid w:val="00A12940"/>
  </w:style>
  <w:style w:type="character" w:customStyle="1" w:styleId="WW8Num11z8">
    <w:name w:val="WW8Num11z8"/>
    <w:qFormat/>
    <w:rsid w:val="00A12940"/>
  </w:style>
  <w:style w:type="character" w:customStyle="1" w:styleId="WW8Num12z0">
    <w:name w:val="WW8Num12z0"/>
    <w:qFormat/>
    <w:rsid w:val="00A12940"/>
  </w:style>
  <w:style w:type="character" w:customStyle="1" w:styleId="WW8Num12z1">
    <w:name w:val="WW8Num12z1"/>
    <w:qFormat/>
    <w:rsid w:val="00A12940"/>
  </w:style>
  <w:style w:type="character" w:customStyle="1" w:styleId="WW8Num12z2">
    <w:name w:val="WW8Num12z2"/>
    <w:qFormat/>
    <w:rsid w:val="00A12940"/>
  </w:style>
  <w:style w:type="character" w:customStyle="1" w:styleId="WW8Num12z3">
    <w:name w:val="WW8Num12z3"/>
    <w:qFormat/>
    <w:rsid w:val="00A12940"/>
  </w:style>
  <w:style w:type="character" w:customStyle="1" w:styleId="WW8Num12z4">
    <w:name w:val="WW8Num12z4"/>
    <w:qFormat/>
    <w:rsid w:val="00A12940"/>
  </w:style>
  <w:style w:type="character" w:customStyle="1" w:styleId="WW8Num12z5">
    <w:name w:val="WW8Num12z5"/>
    <w:qFormat/>
    <w:rsid w:val="00A12940"/>
  </w:style>
  <w:style w:type="character" w:customStyle="1" w:styleId="WW8Num12z6">
    <w:name w:val="WW8Num12z6"/>
    <w:qFormat/>
    <w:rsid w:val="00A12940"/>
  </w:style>
  <w:style w:type="character" w:customStyle="1" w:styleId="WW8Num12z7">
    <w:name w:val="WW8Num12z7"/>
    <w:qFormat/>
    <w:rsid w:val="00A12940"/>
  </w:style>
  <w:style w:type="character" w:customStyle="1" w:styleId="WW8Num12z8">
    <w:name w:val="WW8Num12z8"/>
    <w:qFormat/>
    <w:rsid w:val="00A12940"/>
  </w:style>
  <w:style w:type="character" w:customStyle="1" w:styleId="WW8Num13z0">
    <w:name w:val="WW8Num13z0"/>
    <w:qFormat/>
    <w:rsid w:val="00A12940"/>
  </w:style>
  <w:style w:type="character" w:customStyle="1" w:styleId="WW8Num13z1">
    <w:name w:val="WW8Num13z1"/>
    <w:qFormat/>
    <w:rsid w:val="00A12940"/>
  </w:style>
  <w:style w:type="character" w:customStyle="1" w:styleId="WW8Num13z2">
    <w:name w:val="WW8Num13z2"/>
    <w:qFormat/>
    <w:rsid w:val="00A12940"/>
  </w:style>
  <w:style w:type="character" w:customStyle="1" w:styleId="WW8Num13z3">
    <w:name w:val="WW8Num13z3"/>
    <w:qFormat/>
    <w:rsid w:val="00A12940"/>
  </w:style>
  <w:style w:type="character" w:customStyle="1" w:styleId="WW8Num13z4">
    <w:name w:val="WW8Num13z4"/>
    <w:qFormat/>
    <w:rsid w:val="00A12940"/>
  </w:style>
  <w:style w:type="character" w:customStyle="1" w:styleId="WW8Num13z5">
    <w:name w:val="WW8Num13z5"/>
    <w:qFormat/>
    <w:rsid w:val="00A12940"/>
  </w:style>
  <w:style w:type="character" w:customStyle="1" w:styleId="WW8Num13z6">
    <w:name w:val="WW8Num13z6"/>
    <w:qFormat/>
    <w:rsid w:val="00A12940"/>
  </w:style>
  <w:style w:type="character" w:customStyle="1" w:styleId="WW8Num13z7">
    <w:name w:val="WW8Num13z7"/>
    <w:qFormat/>
    <w:rsid w:val="00A12940"/>
  </w:style>
  <w:style w:type="character" w:customStyle="1" w:styleId="WW8Num13z8">
    <w:name w:val="WW8Num13z8"/>
    <w:qFormat/>
    <w:rsid w:val="00A12940"/>
  </w:style>
  <w:style w:type="character" w:customStyle="1" w:styleId="10">
    <w:name w:val="Προεπιλεγμένη γραμματοσειρά1"/>
    <w:qFormat/>
    <w:rsid w:val="00A12940"/>
  </w:style>
  <w:style w:type="character" w:customStyle="1" w:styleId="a3">
    <w:name w:val="Σύνδεσμος διαδικτύου"/>
    <w:basedOn w:val="10"/>
    <w:rsid w:val="00A12940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rsid w:val="00A129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12940"/>
    <w:pPr>
      <w:spacing w:after="140" w:line="288" w:lineRule="auto"/>
    </w:pPr>
  </w:style>
  <w:style w:type="paragraph" w:styleId="a6">
    <w:name w:val="List"/>
    <w:basedOn w:val="a5"/>
    <w:rsid w:val="00A12940"/>
    <w:rPr>
      <w:rFonts w:cs="Arial"/>
    </w:rPr>
  </w:style>
  <w:style w:type="paragraph" w:customStyle="1" w:styleId="a7">
    <w:name w:val="Υπόμνημα"/>
    <w:basedOn w:val="a"/>
    <w:rsid w:val="00D972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A12940"/>
    <w:pPr>
      <w:suppressLineNumbers/>
    </w:pPr>
    <w:rPr>
      <w:rFonts w:cs="Arial"/>
    </w:rPr>
  </w:style>
  <w:style w:type="paragraph" w:styleId="a9">
    <w:name w:val="caption"/>
    <w:basedOn w:val="a"/>
    <w:qFormat/>
    <w:rsid w:val="00A129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Λεζάντα1"/>
    <w:basedOn w:val="a"/>
    <w:qFormat/>
    <w:rsid w:val="00A12940"/>
    <w:rPr>
      <w:rFonts w:ascii="Arial" w:hAnsi="Arial" w:cs="Arial"/>
      <w:b/>
      <w:sz w:val="22"/>
    </w:rPr>
  </w:style>
  <w:style w:type="paragraph" w:customStyle="1" w:styleId="log">
    <w:name w:val="log"/>
    <w:basedOn w:val="a"/>
    <w:qFormat/>
    <w:rsid w:val="00A12940"/>
    <w:pPr>
      <w:spacing w:line="360" w:lineRule="auto"/>
      <w:jc w:val="center"/>
    </w:pPr>
    <w:rPr>
      <w:b/>
      <w:spacing w:val="20"/>
      <w:sz w:val="22"/>
      <w:szCs w:val="22"/>
    </w:rPr>
  </w:style>
  <w:style w:type="paragraph" w:styleId="aa">
    <w:name w:val="Balloon Text"/>
    <w:basedOn w:val="a"/>
    <w:qFormat/>
    <w:rsid w:val="00A1294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12940"/>
    <w:pPr>
      <w:ind w:left="720"/>
      <w:contextualSpacing/>
    </w:pPr>
  </w:style>
  <w:style w:type="paragraph" w:customStyle="1" w:styleId="ac">
    <w:name w:val="Περιεχόμενα πλαισίου"/>
    <w:basedOn w:val="a"/>
    <w:qFormat/>
    <w:rsid w:val="00A12940"/>
  </w:style>
  <w:style w:type="character" w:styleId="-">
    <w:name w:val="Hyperlink"/>
    <w:basedOn w:val="a0"/>
    <w:uiPriority w:val="99"/>
    <w:unhideWhenUsed/>
    <w:rsid w:val="00AC0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40"/>
    <w:pPr>
      <w:suppressAutoHyphens/>
    </w:pPr>
    <w:rPr>
      <w:lang w:val="el-GR" w:eastAsia="zh-CN"/>
    </w:rPr>
  </w:style>
  <w:style w:type="paragraph" w:styleId="1">
    <w:name w:val="heading 1"/>
    <w:basedOn w:val="a"/>
    <w:qFormat/>
    <w:rsid w:val="00A12940"/>
    <w:pPr>
      <w:keepNext/>
      <w:numPr>
        <w:numId w:val="1"/>
      </w:numPr>
      <w:ind w:left="0" w:hanging="426"/>
      <w:outlineLvl w:val="0"/>
    </w:pPr>
    <w:rPr>
      <w:b/>
      <w:sz w:val="22"/>
    </w:rPr>
  </w:style>
  <w:style w:type="paragraph" w:styleId="2">
    <w:name w:val="heading 2"/>
    <w:basedOn w:val="a"/>
    <w:qFormat/>
    <w:rsid w:val="00A12940"/>
    <w:pPr>
      <w:keepNext/>
      <w:numPr>
        <w:ilvl w:val="1"/>
        <w:numId w:val="1"/>
      </w:numPr>
      <w:ind w:left="0" w:hanging="426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12940"/>
  </w:style>
  <w:style w:type="character" w:customStyle="1" w:styleId="WW8Num2z0">
    <w:name w:val="WW8Num2z0"/>
    <w:qFormat/>
    <w:rsid w:val="00A12940"/>
  </w:style>
  <w:style w:type="character" w:customStyle="1" w:styleId="WW8Num3z0">
    <w:name w:val="WW8Num3z0"/>
    <w:qFormat/>
    <w:rsid w:val="00A12940"/>
  </w:style>
  <w:style w:type="character" w:customStyle="1" w:styleId="WW8Num4z0">
    <w:name w:val="WW8Num4z0"/>
    <w:qFormat/>
    <w:rsid w:val="00A12940"/>
  </w:style>
  <w:style w:type="character" w:customStyle="1" w:styleId="WW8Num5z0">
    <w:name w:val="WW8Num5z0"/>
    <w:qFormat/>
    <w:rsid w:val="00A12940"/>
    <w:rPr>
      <w:rFonts w:ascii="Symbol" w:hAnsi="Symbol" w:cs="Symbol"/>
    </w:rPr>
  </w:style>
  <w:style w:type="character" w:customStyle="1" w:styleId="WW8Num6z0">
    <w:name w:val="WW8Num6z0"/>
    <w:qFormat/>
    <w:rsid w:val="00A12940"/>
    <w:rPr>
      <w:rFonts w:ascii="Symbol" w:hAnsi="Symbol" w:cs="Symbol"/>
    </w:rPr>
  </w:style>
  <w:style w:type="character" w:customStyle="1" w:styleId="WW8Num7z0">
    <w:name w:val="WW8Num7z0"/>
    <w:qFormat/>
    <w:rsid w:val="00A12940"/>
    <w:rPr>
      <w:rFonts w:ascii="Symbol" w:hAnsi="Symbol" w:cs="Symbol"/>
    </w:rPr>
  </w:style>
  <w:style w:type="character" w:customStyle="1" w:styleId="WW8Num8z0">
    <w:name w:val="WW8Num8z0"/>
    <w:qFormat/>
    <w:rsid w:val="00A12940"/>
    <w:rPr>
      <w:rFonts w:ascii="Symbol" w:hAnsi="Symbol" w:cs="Symbol"/>
    </w:rPr>
  </w:style>
  <w:style w:type="character" w:customStyle="1" w:styleId="WW8Num9z0">
    <w:name w:val="WW8Num9z0"/>
    <w:qFormat/>
    <w:rsid w:val="00A12940"/>
  </w:style>
  <w:style w:type="character" w:customStyle="1" w:styleId="WW8Num10z0">
    <w:name w:val="WW8Num10z0"/>
    <w:qFormat/>
    <w:rsid w:val="00A12940"/>
    <w:rPr>
      <w:rFonts w:ascii="Symbol" w:hAnsi="Symbol" w:cs="Symbol"/>
    </w:rPr>
  </w:style>
  <w:style w:type="character" w:customStyle="1" w:styleId="WW8Num11z0">
    <w:name w:val="WW8Num11z0"/>
    <w:qFormat/>
    <w:rsid w:val="00A12940"/>
  </w:style>
  <w:style w:type="character" w:customStyle="1" w:styleId="WW8Num11z1">
    <w:name w:val="WW8Num11z1"/>
    <w:qFormat/>
    <w:rsid w:val="00A12940"/>
  </w:style>
  <w:style w:type="character" w:customStyle="1" w:styleId="WW8Num11z2">
    <w:name w:val="WW8Num11z2"/>
    <w:qFormat/>
    <w:rsid w:val="00A12940"/>
  </w:style>
  <w:style w:type="character" w:customStyle="1" w:styleId="WW8Num11z3">
    <w:name w:val="WW8Num11z3"/>
    <w:qFormat/>
    <w:rsid w:val="00A12940"/>
  </w:style>
  <w:style w:type="character" w:customStyle="1" w:styleId="WW8Num11z4">
    <w:name w:val="WW8Num11z4"/>
    <w:qFormat/>
    <w:rsid w:val="00A12940"/>
  </w:style>
  <w:style w:type="character" w:customStyle="1" w:styleId="WW8Num11z5">
    <w:name w:val="WW8Num11z5"/>
    <w:qFormat/>
    <w:rsid w:val="00A12940"/>
  </w:style>
  <w:style w:type="character" w:customStyle="1" w:styleId="WW8Num11z6">
    <w:name w:val="WW8Num11z6"/>
    <w:qFormat/>
    <w:rsid w:val="00A12940"/>
  </w:style>
  <w:style w:type="character" w:customStyle="1" w:styleId="WW8Num11z7">
    <w:name w:val="WW8Num11z7"/>
    <w:qFormat/>
    <w:rsid w:val="00A12940"/>
  </w:style>
  <w:style w:type="character" w:customStyle="1" w:styleId="WW8Num11z8">
    <w:name w:val="WW8Num11z8"/>
    <w:qFormat/>
    <w:rsid w:val="00A12940"/>
  </w:style>
  <w:style w:type="character" w:customStyle="1" w:styleId="WW8Num12z0">
    <w:name w:val="WW8Num12z0"/>
    <w:qFormat/>
    <w:rsid w:val="00A12940"/>
  </w:style>
  <w:style w:type="character" w:customStyle="1" w:styleId="WW8Num12z1">
    <w:name w:val="WW8Num12z1"/>
    <w:qFormat/>
    <w:rsid w:val="00A12940"/>
  </w:style>
  <w:style w:type="character" w:customStyle="1" w:styleId="WW8Num12z2">
    <w:name w:val="WW8Num12z2"/>
    <w:qFormat/>
    <w:rsid w:val="00A12940"/>
  </w:style>
  <w:style w:type="character" w:customStyle="1" w:styleId="WW8Num12z3">
    <w:name w:val="WW8Num12z3"/>
    <w:qFormat/>
    <w:rsid w:val="00A12940"/>
  </w:style>
  <w:style w:type="character" w:customStyle="1" w:styleId="WW8Num12z4">
    <w:name w:val="WW8Num12z4"/>
    <w:qFormat/>
    <w:rsid w:val="00A12940"/>
  </w:style>
  <w:style w:type="character" w:customStyle="1" w:styleId="WW8Num12z5">
    <w:name w:val="WW8Num12z5"/>
    <w:qFormat/>
    <w:rsid w:val="00A12940"/>
  </w:style>
  <w:style w:type="character" w:customStyle="1" w:styleId="WW8Num12z6">
    <w:name w:val="WW8Num12z6"/>
    <w:qFormat/>
    <w:rsid w:val="00A12940"/>
  </w:style>
  <w:style w:type="character" w:customStyle="1" w:styleId="WW8Num12z7">
    <w:name w:val="WW8Num12z7"/>
    <w:qFormat/>
    <w:rsid w:val="00A12940"/>
  </w:style>
  <w:style w:type="character" w:customStyle="1" w:styleId="WW8Num12z8">
    <w:name w:val="WW8Num12z8"/>
    <w:qFormat/>
    <w:rsid w:val="00A12940"/>
  </w:style>
  <w:style w:type="character" w:customStyle="1" w:styleId="WW8Num13z0">
    <w:name w:val="WW8Num13z0"/>
    <w:qFormat/>
    <w:rsid w:val="00A12940"/>
  </w:style>
  <w:style w:type="character" w:customStyle="1" w:styleId="WW8Num13z1">
    <w:name w:val="WW8Num13z1"/>
    <w:qFormat/>
    <w:rsid w:val="00A12940"/>
  </w:style>
  <w:style w:type="character" w:customStyle="1" w:styleId="WW8Num13z2">
    <w:name w:val="WW8Num13z2"/>
    <w:qFormat/>
    <w:rsid w:val="00A12940"/>
  </w:style>
  <w:style w:type="character" w:customStyle="1" w:styleId="WW8Num13z3">
    <w:name w:val="WW8Num13z3"/>
    <w:qFormat/>
    <w:rsid w:val="00A12940"/>
  </w:style>
  <w:style w:type="character" w:customStyle="1" w:styleId="WW8Num13z4">
    <w:name w:val="WW8Num13z4"/>
    <w:qFormat/>
    <w:rsid w:val="00A12940"/>
  </w:style>
  <w:style w:type="character" w:customStyle="1" w:styleId="WW8Num13z5">
    <w:name w:val="WW8Num13z5"/>
    <w:qFormat/>
    <w:rsid w:val="00A12940"/>
  </w:style>
  <w:style w:type="character" w:customStyle="1" w:styleId="WW8Num13z6">
    <w:name w:val="WW8Num13z6"/>
    <w:qFormat/>
    <w:rsid w:val="00A12940"/>
  </w:style>
  <w:style w:type="character" w:customStyle="1" w:styleId="WW8Num13z7">
    <w:name w:val="WW8Num13z7"/>
    <w:qFormat/>
    <w:rsid w:val="00A12940"/>
  </w:style>
  <w:style w:type="character" w:customStyle="1" w:styleId="WW8Num13z8">
    <w:name w:val="WW8Num13z8"/>
    <w:qFormat/>
    <w:rsid w:val="00A12940"/>
  </w:style>
  <w:style w:type="character" w:customStyle="1" w:styleId="10">
    <w:name w:val="Προεπιλεγμένη γραμματοσειρά1"/>
    <w:qFormat/>
    <w:rsid w:val="00A12940"/>
  </w:style>
  <w:style w:type="character" w:customStyle="1" w:styleId="a3">
    <w:name w:val="Σύνδεσμος διαδικτύου"/>
    <w:basedOn w:val="10"/>
    <w:rsid w:val="00A12940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rsid w:val="00A129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12940"/>
    <w:pPr>
      <w:spacing w:after="140" w:line="288" w:lineRule="auto"/>
    </w:pPr>
  </w:style>
  <w:style w:type="paragraph" w:styleId="a6">
    <w:name w:val="List"/>
    <w:basedOn w:val="a5"/>
    <w:rsid w:val="00A12940"/>
    <w:rPr>
      <w:rFonts w:cs="Arial"/>
    </w:rPr>
  </w:style>
  <w:style w:type="paragraph" w:customStyle="1" w:styleId="a7">
    <w:name w:val="Υπόμνημα"/>
    <w:basedOn w:val="a"/>
    <w:rsid w:val="00D972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A12940"/>
    <w:pPr>
      <w:suppressLineNumbers/>
    </w:pPr>
    <w:rPr>
      <w:rFonts w:cs="Arial"/>
    </w:rPr>
  </w:style>
  <w:style w:type="paragraph" w:styleId="a9">
    <w:name w:val="caption"/>
    <w:basedOn w:val="a"/>
    <w:qFormat/>
    <w:rsid w:val="00A129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Λεζάντα1"/>
    <w:basedOn w:val="a"/>
    <w:qFormat/>
    <w:rsid w:val="00A12940"/>
    <w:rPr>
      <w:rFonts w:ascii="Arial" w:hAnsi="Arial" w:cs="Arial"/>
      <w:b/>
      <w:sz w:val="22"/>
    </w:rPr>
  </w:style>
  <w:style w:type="paragraph" w:customStyle="1" w:styleId="log">
    <w:name w:val="log"/>
    <w:basedOn w:val="a"/>
    <w:qFormat/>
    <w:rsid w:val="00A12940"/>
    <w:pPr>
      <w:spacing w:line="360" w:lineRule="auto"/>
      <w:jc w:val="center"/>
    </w:pPr>
    <w:rPr>
      <w:b/>
      <w:spacing w:val="20"/>
      <w:sz w:val="22"/>
      <w:szCs w:val="22"/>
    </w:rPr>
  </w:style>
  <w:style w:type="paragraph" w:styleId="aa">
    <w:name w:val="Balloon Text"/>
    <w:basedOn w:val="a"/>
    <w:qFormat/>
    <w:rsid w:val="00A1294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12940"/>
    <w:pPr>
      <w:ind w:left="720"/>
      <w:contextualSpacing/>
    </w:pPr>
  </w:style>
  <w:style w:type="paragraph" w:customStyle="1" w:styleId="ac">
    <w:name w:val="Περιεχόμενα πλαισίου"/>
    <w:basedOn w:val="a"/>
    <w:qFormat/>
    <w:rsid w:val="00A12940"/>
  </w:style>
  <w:style w:type="character" w:styleId="-">
    <w:name w:val="Hyperlink"/>
    <w:basedOn w:val="a0"/>
    <w:uiPriority w:val="99"/>
    <w:unhideWhenUsed/>
    <w:rsid w:val="00AC0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gymmeli@sch.g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Box%20Sync\&#915;&#929;&#913;&#924;&#924;&#913;&#932;&#917;&#921;&#913;\&#923;&#959;&#947;&#972;&#964;&#965;&#960;&#959;%20&#931;&#967;&#959;&#955;&#949;&#943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Λογότυπο Σχολείου</Template>
  <TotalTime>24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2016-12-23T11:41:00Z</cp:lastPrinted>
  <dcterms:created xsi:type="dcterms:W3CDTF">2020-01-24T08:22:00Z</dcterms:created>
  <dcterms:modified xsi:type="dcterms:W3CDTF">2020-01-24T09:58:00Z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