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hyperlink r:id="rId7" w:history="1">
                              <w:r w:rsidRPr="00E81492">
                                <w:rPr>
                                  <w:rStyle w:val="-"/>
                                  <w:rFonts w:ascii="Palatino Linotype" w:hAnsi="Palatino Linotype" w:cs="Arial"/>
                                  <w:lang w:val="en-US" w:eastAsia="el-GR"/>
                                </w:rPr>
                                <w:t>2gymmeli@sch.gr</w:t>
                              </w:r>
                            </w:hyperlink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946FA0">
                              <w:rPr>
                                <w:sz w:val="24"/>
                              </w:rPr>
                              <w:t>3.2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946FA0">
                              <w:rPr>
                                <w:sz w:val="24"/>
                              </w:rPr>
                              <w:t>521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946FA0">
                        <w:rPr>
                          <w:sz w:val="24"/>
                        </w:rPr>
                        <w:t>3.2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Default="00C61960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946FA0">
                        <w:rPr>
                          <w:sz w:val="24"/>
                        </w:rPr>
                        <w:t>521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Default="00430F40" w:rsidP="00430F40">
      <w:pPr>
        <w:rPr>
          <w:b/>
          <w:sz w:val="24"/>
          <w:szCs w:val="24"/>
        </w:rPr>
      </w:pPr>
      <w:r w:rsidRPr="000D7C02">
        <w:rPr>
          <w:b/>
          <w:sz w:val="24"/>
          <w:szCs w:val="24"/>
        </w:rPr>
        <w:t>ΠΡΟΚΗΡΥΞΗ 2/ΜΕΡΗΣ ΕΚΠΑΙΔΕΥΤΙΚΗΣ ΕΚΔΡΟΜΗΣ ΣΤΟ ΕΣΩΤΕΡΙΚΟ</w:t>
      </w:r>
      <w:r>
        <w:rPr>
          <w:b/>
          <w:sz w:val="24"/>
          <w:szCs w:val="24"/>
        </w:rPr>
        <w:t xml:space="preserve"> ΤΗΣ ΧΩΡΑΣ ΣΤΟ ΠΛΑΙΣΙΟ ΤΟΥ ΠΕΡΙΒΑΛΛΟΝ</w:t>
      </w:r>
      <w:r w:rsidRPr="000D7C02">
        <w:rPr>
          <w:b/>
          <w:sz w:val="24"/>
          <w:szCs w:val="24"/>
        </w:rPr>
        <w:t>ΤΙΚΟΥ ΠΡΟΓΡΑΜΜΜΑΤΟΣ</w:t>
      </w:r>
      <w:r>
        <w:rPr>
          <w:b/>
          <w:sz w:val="24"/>
          <w:szCs w:val="24"/>
        </w:rPr>
        <w:t xml:space="preserve">  «</w:t>
      </w:r>
      <w:r w:rsidR="00946FA0">
        <w:rPr>
          <w:b/>
          <w:sz w:val="24"/>
          <w:szCs w:val="24"/>
        </w:rPr>
        <w:t xml:space="preserve">Τη ζωή μας νοστιμίζει ….και το μέτρο μας γνωρίζει </w:t>
      </w:r>
      <w:r>
        <w:rPr>
          <w:b/>
          <w:sz w:val="24"/>
          <w:szCs w:val="24"/>
        </w:rPr>
        <w:t>»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FF493A" w:rsidRDefault="00946FA0" w:rsidP="005635C7">
            <w:pPr>
              <w:rPr>
                <w:b/>
              </w:rPr>
            </w:pPr>
            <w:r w:rsidRPr="00FF493A">
              <w:rPr>
                <w:b/>
              </w:rPr>
              <w:t>ΜΕΣΟΛΟΓΓΙ</w:t>
            </w:r>
          </w:p>
          <w:p w:rsidR="00430F40" w:rsidRPr="00FF493A" w:rsidRDefault="00946FA0" w:rsidP="005635C7">
            <w:pPr>
              <w:rPr>
                <w:b/>
              </w:rPr>
            </w:pPr>
            <w:r w:rsidRPr="00FF493A">
              <w:rPr>
                <w:b/>
              </w:rPr>
              <w:t>5-6</w:t>
            </w:r>
            <w:r w:rsidR="00C5080A" w:rsidRPr="00FF493A">
              <w:rPr>
                <w:b/>
              </w:rPr>
              <w:t xml:space="preserve"> </w:t>
            </w:r>
            <w:r w:rsidRPr="00FF493A">
              <w:rPr>
                <w:b/>
              </w:rPr>
              <w:t>ΜΑΡΤΙΟΥ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ΕΚΠ/ΚΟΙ : 2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946FA0">
              <w:rPr>
                <w:b/>
              </w:rPr>
              <w:t>25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430F40" w:rsidRPr="00907983" w:rsidRDefault="00430F40" w:rsidP="005635C7">
            <w:pPr>
              <w:rPr>
                <w:b/>
                <w:lang w:val="en-US"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FF493A">
              <w:rPr>
                <w:b/>
              </w:rPr>
              <w:t>3* ΣΤΗ ΝΑΥΠΑΚΤΟ</w:t>
            </w:r>
            <w:r>
              <w:rPr>
                <w:b/>
              </w:rPr>
              <w:t xml:space="preserve"> </w:t>
            </w:r>
            <w:r w:rsidR="00C5080A">
              <w:rPr>
                <w:b/>
              </w:rPr>
              <w:t>ΜΕ ΠΡΩΙΝΟ ΚΑΙ ΒΡΑΔΙΝΟ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FF493A" w:rsidRDefault="00430F40" w:rsidP="005635C7">
            <w:pPr>
              <w:rPr>
                <w:b/>
              </w:rPr>
            </w:pPr>
            <w:r w:rsidRPr="00FF493A">
              <w:rPr>
                <w:b/>
              </w:rPr>
              <w:t>ΕΠΙΣΚΕΨΕΙΣ ΣΤΟΥΣ ΠΑΡΑΚΑΤΩ ΠΡΟΟΡΙΣΜΟΥΣ :</w:t>
            </w:r>
          </w:p>
          <w:p w:rsidR="00430F40" w:rsidRPr="00FF493A" w:rsidRDefault="00FF493A" w:rsidP="005635C7">
            <w:pPr>
              <w:rPr>
                <w:b/>
              </w:rPr>
            </w:pPr>
            <w:r w:rsidRPr="00FF493A">
              <w:rPr>
                <w:b/>
              </w:rPr>
              <w:t>ΠΕΜΠΤΗ 5.3</w:t>
            </w:r>
            <w:r w:rsidR="00C5080A" w:rsidRPr="00FF493A">
              <w:rPr>
                <w:b/>
              </w:rPr>
              <w:t xml:space="preserve">.2020: </w:t>
            </w:r>
            <w:r w:rsidR="00743E00" w:rsidRPr="00FF493A">
              <w:rPr>
                <w:b/>
              </w:rPr>
              <w:t xml:space="preserve"> </w:t>
            </w:r>
            <w:r w:rsidRPr="00FF493A">
              <w:rPr>
                <w:b/>
              </w:rPr>
              <w:t>ΡΙΟ, ΜΕΣΟΛΟΓΓΙ, ΓΥΡΟΣ ΛΙΜΝΟΘΑΛΑΣΣΑΣ, ΝΑΥΠΑΚΤΟΣ.</w:t>
            </w:r>
          </w:p>
          <w:p w:rsidR="00430F40" w:rsidRPr="00FF493A" w:rsidRDefault="00743E00" w:rsidP="00FF493A">
            <w:pPr>
              <w:rPr>
                <w:b/>
              </w:rPr>
            </w:pPr>
            <w:r w:rsidRPr="00FF493A">
              <w:rPr>
                <w:b/>
              </w:rPr>
              <w:t>ΠΑΡΑΣΚΕΥΗ</w:t>
            </w:r>
            <w:r w:rsidR="00430F40" w:rsidRPr="00FF493A">
              <w:rPr>
                <w:b/>
              </w:rPr>
              <w:t xml:space="preserve"> </w:t>
            </w:r>
            <w:r w:rsidR="00FF493A" w:rsidRPr="00FF493A">
              <w:rPr>
                <w:b/>
              </w:rPr>
              <w:t>6.3</w:t>
            </w:r>
            <w:r w:rsidRPr="00FF493A">
              <w:rPr>
                <w:b/>
              </w:rPr>
              <w:t>.2020</w:t>
            </w:r>
            <w:r w:rsidR="00430F40" w:rsidRPr="00FF493A">
              <w:rPr>
                <w:b/>
              </w:rPr>
              <w:t xml:space="preserve"> : </w:t>
            </w:r>
            <w:r w:rsidR="00FF493A" w:rsidRPr="00FF493A">
              <w:rPr>
                <w:b/>
              </w:rPr>
              <w:t>ΝΑΥΠΑΚΤΟΣ, ΑΙΤΩΛΙΚΟ, ΚΛΕΙΣΟΒΑ, ΤΟΥΡΛΙΔΑ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812148" w:rsidP="00FF493A">
            <w:pPr>
              <w:rPr>
                <w:b/>
              </w:rPr>
            </w:pPr>
            <w:r>
              <w:rPr>
                <w:b/>
              </w:rPr>
              <w:t xml:space="preserve">ΔΕΥΤΕΡΑ </w:t>
            </w:r>
            <w:r w:rsidR="00FF493A">
              <w:rPr>
                <w:b/>
              </w:rPr>
              <w:t>10.2.2020 12</w:t>
            </w:r>
            <w:r>
              <w:rPr>
                <w:b/>
              </w:rPr>
              <w:t>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FF493A" w:rsidP="00FF493A">
            <w:pPr>
              <w:rPr>
                <w:b/>
              </w:rPr>
            </w:pPr>
            <w:r>
              <w:rPr>
                <w:b/>
              </w:rPr>
              <w:t>ΔΕΥΤΕΡΑ 10</w:t>
            </w:r>
            <w:r w:rsidR="00812148">
              <w:rPr>
                <w:b/>
              </w:rPr>
              <w:t xml:space="preserve">.2.2020 </w:t>
            </w:r>
            <w:r>
              <w:rPr>
                <w:b/>
              </w:rPr>
              <w:t>14:00</w:t>
            </w:r>
            <w:bookmarkStart w:id="0" w:name="_GoBack"/>
            <w:bookmarkEnd w:id="0"/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80F54"/>
    <w:rsid w:val="003342FD"/>
    <w:rsid w:val="003936FB"/>
    <w:rsid w:val="00430F40"/>
    <w:rsid w:val="00743E00"/>
    <w:rsid w:val="00812148"/>
    <w:rsid w:val="008A415A"/>
    <w:rsid w:val="00946FA0"/>
    <w:rsid w:val="00AC0411"/>
    <w:rsid w:val="00C5080A"/>
    <w:rsid w:val="00C61960"/>
    <w:rsid w:val="00D9729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2gymme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2020-02-03T13:23:00Z</cp:lastPrinted>
  <dcterms:created xsi:type="dcterms:W3CDTF">2020-02-03T13:40:00Z</dcterms:created>
  <dcterms:modified xsi:type="dcterms:W3CDTF">2020-02-03T13:40:00Z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