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908F9" w:rsidRPr="005908F9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0.85pt;height:30.85pt;visibility:visible">
            <v:imagedata r:id="rId5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B493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>04/02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/20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..</w:t>
            </w:r>
          </w:p>
          <w:p w:rsidR="00832392" w:rsidRPr="00751EEA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>61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D1B1C"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6C496E" w:rsidRDefault="006C496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ΒΟΛΟΣ</w:t>
            </w:r>
          </w:p>
          <w:p w:rsidR="00AD1B1C" w:rsidRDefault="006C496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ΠΕΜΠΤΗ 20 ΦΕΒΡΟΥΑΡΙΟΥ 2020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  </w:t>
            </w:r>
            <w:r w:rsidR="006C496E">
              <w:rPr>
                <w:rFonts w:ascii="Calibri" w:hAnsi="Calibri" w:cs="Times New Roman"/>
                <w:b/>
                <w:sz w:val="24"/>
                <w:szCs w:val="24"/>
              </w:rPr>
              <w:t>ΚΥΡ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</w:t>
            </w:r>
            <w:r w:rsidR="006C496E">
              <w:rPr>
                <w:rFonts w:ascii="Calibri" w:hAnsi="Calibri" w:cs="Times New Roman"/>
                <w:b/>
                <w:sz w:val="24"/>
                <w:szCs w:val="24"/>
              </w:rPr>
              <w:t>ΑΚΗ 23 ΦΕΒΡΟΥΑΡΙΟΥ 2020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9776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FC5EE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ΚΑΘΗΓΗΤΕΣ</w:t>
            </w:r>
          </w:p>
        </w:tc>
      </w:tr>
      <w:tr w:rsidR="00AD1B1C" w:rsidRPr="00751EEA" w:rsidTr="00AE77A8">
        <w:trPr>
          <w:trHeight w:val="458"/>
        </w:trPr>
        <w:tc>
          <w:tcPr>
            <w:tcW w:w="542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0B493F" w:rsidRPr="000907A5" w:rsidRDefault="00A9776C" w:rsidP="000B49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ΣΕ ΑΚΤΙΝΑ 8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0B493F" w:rsidRPr="000907A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>ΑΠΟ ΤΟ ΚΕΝΤΡΟ ΤΟΥ ΒΟΛΟΥ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Pr="00751EEA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ΣΤΟ ΠΗΛΙΟ </w:t>
            </w:r>
          </w:p>
          <w:p w:rsidR="00301536" w:rsidRPr="00751EEA" w:rsidRDefault="003015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94370A" w:rsidP="00A57E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11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ΦΕΒΡ</w:t>
            </w:r>
            <w:r w:rsidR="00A9776C">
              <w:rPr>
                <w:rFonts w:ascii="Calibri" w:hAnsi="Calibri" w:cs="Times New Roman"/>
                <w:b/>
                <w:sz w:val="20"/>
                <w:szCs w:val="20"/>
              </w:rPr>
              <w:t>ΟΥΑΡΙΟΥ</w:t>
            </w:r>
            <w:r w:rsidR="00220CD6">
              <w:rPr>
                <w:rFonts w:ascii="Calibri" w:hAnsi="Calibri" w:cs="Times New Roman"/>
                <w:b/>
                <w:sz w:val="20"/>
                <w:szCs w:val="20"/>
              </w:rPr>
              <w:t xml:space="preserve"> 2020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10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220CD6" w:rsidP="0094370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4370A"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11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ΦΕΒΡΟΥΑΡΙΟΥ 2020 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ΚΑΙ ΩΡΑ 12.30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D2986" w:rsidRPr="00751EEA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ΗΛΙΑΣ ΚΟΥΤΣΙΚΟΣ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93F"/>
    <w:rsid w:val="000D1BDE"/>
    <w:rsid w:val="000F3EE0"/>
    <w:rsid w:val="00102063"/>
    <w:rsid w:val="0015698C"/>
    <w:rsid w:val="001709C0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908F9"/>
    <w:rsid w:val="005D2DB1"/>
    <w:rsid w:val="005E5891"/>
    <w:rsid w:val="006239A2"/>
    <w:rsid w:val="0064423C"/>
    <w:rsid w:val="00686B8C"/>
    <w:rsid w:val="0069187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7DBC"/>
    <w:rsid w:val="0090535E"/>
    <w:rsid w:val="00906C2F"/>
    <w:rsid w:val="009144DB"/>
    <w:rsid w:val="00937C65"/>
    <w:rsid w:val="0094370A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C5EE4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11</cp:revision>
  <cp:lastPrinted>2014-01-07T12:46:00Z</cp:lastPrinted>
  <dcterms:created xsi:type="dcterms:W3CDTF">2020-02-04T10:41:00Z</dcterms:created>
  <dcterms:modified xsi:type="dcterms:W3CDTF">2020-02-04T11:07:00Z</dcterms:modified>
</cp:coreProperties>
</file>