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hyperlink r:id="rId7" w:history="1">
                              <w:r w:rsidRPr="00E81492">
                                <w:rPr>
                                  <w:rStyle w:val="-"/>
                                  <w:rFonts w:ascii="Palatino Linotype" w:hAnsi="Palatino Linotype" w:cs="Arial"/>
                                  <w:lang w:val="en-US" w:eastAsia="el-GR"/>
                                </w:rPr>
                                <w:t>2gymmeli@sch.gr</w:t>
                              </w:r>
                            </w:hyperlink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  <w:r w:rsidR="00946FA0">
                              <w:rPr>
                                <w:sz w:val="24"/>
                              </w:rPr>
                              <w:t>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Pr="00AF4228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AF4228">
                              <w:rPr>
                                <w:sz w:val="24"/>
                              </w:rPr>
                              <w:t>52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  <w:r w:rsidR="00946FA0">
                        <w:rPr>
                          <w:sz w:val="24"/>
                        </w:rPr>
                        <w:t>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Pr="00AF4228" w:rsidRDefault="00C61960">
                      <w:pPr>
                        <w:pStyle w:val="ac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AF4228">
                        <w:rPr>
                          <w:sz w:val="24"/>
                        </w:rPr>
                        <w:t>52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Default="00AF4228" w:rsidP="0043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</w:t>
      </w:r>
      <w:r w:rsidRPr="00AF4228">
        <w:rPr>
          <w:b/>
          <w:sz w:val="24"/>
          <w:szCs w:val="24"/>
        </w:rPr>
        <w:t>3</w:t>
      </w:r>
      <w:r w:rsidR="00430F40" w:rsidRPr="000D7C02">
        <w:rPr>
          <w:b/>
          <w:sz w:val="24"/>
          <w:szCs w:val="24"/>
        </w:rPr>
        <w:t>/ΜΕΡΗΣ ΕΚΠΑΙΔΕΥΤΙΚΗΣ ΕΚΔΡΟΜΗΣ ΣΤΟ ΕΣΩΤΕΡΙΚΟ</w:t>
      </w:r>
      <w:r w:rsidR="00430F40">
        <w:rPr>
          <w:b/>
          <w:sz w:val="24"/>
          <w:szCs w:val="24"/>
        </w:rPr>
        <w:t xml:space="preserve"> ΤΗΣ ΧΩΡΑΣ ΣΤΟ ΠΛΑΙΣΙΟ ΤΟΥ ΠΕΡΙΒΑΛΛΟΝ</w:t>
      </w:r>
      <w:r w:rsidR="00430F40" w:rsidRPr="000D7C02">
        <w:rPr>
          <w:b/>
          <w:sz w:val="24"/>
          <w:szCs w:val="24"/>
        </w:rPr>
        <w:t>ΤΙΚΟΥ ΠΡΟΓΡΑΜΜΜΑΤΟΣ</w:t>
      </w:r>
      <w:r w:rsidR="00430F40">
        <w:rPr>
          <w:b/>
          <w:sz w:val="24"/>
          <w:szCs w:val="24"/>
        </w:rPr>
        <w:t xml:space="preserve">  «</w:t>
      </w:r>
      <w:r w:rsidR="00C918A2">
        <w:rPr>
          <w:b/>
          <w:sz w:val="24"/>
          <w:szCs w:val="24"/>
        </w:rPr>
        <w:t>Αναζητώντας Βότανα στο Βουνό των Κενταύρων</w:t>
      </w:r>
      <w:r w:rsidR="00946FA0">
        <w:rPr>
          <w:b/>
          <w:sz w:val="24"/>
          <w:szCs w:val="24"/>
        </w:rPr>
        <w:t xml:space="preserve"> </w:t>
      </w:r>
      <w:r w:rsidR="00430F40">
        <w:rPr>
          <w:b/>
          <w:sz w:val="24"/>
          <w:szCs w:val="24"/>
        </w:rPr>
        <w:t>»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ΒΟΛΟΣ - ΠΗΛΙΟ</w:t>
            </w:r>
          </w:p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14</w:t>
            </w:r>
            <w:r w:rsidR="00946FA0" w:rsidRPr="00FF493A">
              <w:rPr>
                <w:b/>
              </w:rPr>
              <w:t>-</w:t>
            </w:r>
            <w:r>
              <w:rPr>
                <w:b/>
              </w:rPr>
              <w:t>1</w:t>
            </w:r>
            <w:r w:rsidR="00946FA0" w:rsidRPr="00FF493A">
              <w:rPr>
                <w:b/>
              </w:rPr>
              <w:t>6</w:t>
            </w:r>
            <w:r w:rsidR="00C5080A" w:rsidRPr="00FF493A">
              <w:rPr>
                <w:b/>
              </w:rPr>
              <w:t xml:space="preserve"> </w:t>
            </w:r>
            <w:r w:rsidR="00946FA0" w:rsidRPr="00FF493A">
              <w:rPr>
                <w:b/>
              </w:rPr>
              <w:t>ΜΑΡΤΙΟΥ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ΕΚΠ/ΚΟΙ : 3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946FA0">
              <w:rPr>
                <w:b/>
              </w:rPr>
              <w:t>25</w:t>
            </w:r>
            <w:r w:rsidR="00C918A2">
              <w:rPr>
                <w:b/>
              </w:rPr>
              <w:t>-30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C918A2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Τ</w:t>
            </w:r>
            <w:r w:rsidR="00B84851">
              <w:rPr>
                <w:b/>
              </w:rPr>
              <w:t>ΡΕΝΑΚΙ ΠΗΛΙΟΥ</w:t>
            </w:r>
          </w:p>
          <w:p w:rsidR="00430F40" w:rsidRPr="00BD280A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FF493A">
              <w:rPr>
                <w:b/>
              </w:rPr>
              <w:t>3*</w:t>
            </w:r>
            <w:r w:rsidR="00BD280A">
              <w:rPr>
                <w:b/>
              </w:rPr>
              <w:t xml:space="preserve"> </w:t>
            </w:r>
            <w:r w:rsidR="00B84851">
              <w:rPr>
                <w:b/>
              </w:rPr>
              <w:t xml:space="preserve"> ΣΤΟ ΒΟΛΟ</w:t>
            </w:r>
            <w:r>
              <w:rPr>
                <w:b/>
              </w:rPr>
              <w:t xml:space="preserve"> </w:t>
            </w:r>
            <w:r w:rsidR="00B84851">
              <w:rPr>
                <w:b/>
              </w:rPr>
              <w:t>ΜΕ ΠΡΩΙΝΟ ΚΑΙ ΔΕΙΠΝΟ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FF493A" w:rsidRDefault="00430F40" w:rsidP="005635C7">
            <w:pPr>
              <w:rPr>
                <w:b/>
              </w:rPr>
            </w:pPr>
            <w:r w:rsidRPr="00FF493A">
              <w:rPr>
                <w:b/>
              </w:rPr>
              <w:t>ΕΠΙΣΚΕΨΕΙΣ ΣΤΟΥΣ ΠΑΡΑΚΑΤΩ ΠΡΟΟΡΙΣΜΟΥΣ :</w:t>
            </w:r>
          </w:p>
          <w:p w:rsidR="00430F40" w:rsidRDefault="00B84851" w:rsidP="00B84851">
            <w:pPr>
              <w:rPr>
                <w:b/>
              </w:rPr>
            </w:pPr>
            <w:r>
              <w:rPr>
                <w:b/>
              </w:rPr>
              <w:t>ΣΑΒΒΑΤΟ 14.3.2020 ΒΟΛΟΣ, ΔΙΜΗΝΙ, ΛΙΜΝΗ ΚΑΡΛΑ</w:t>
            </w:r>
          </w:p>
          <w:p w:rsidR="00B84851" w:rsidRPr="00FF493A" w:rsidRDefault="00B84851" w:rsidP="00B84851">
            <w:pPr>
              <w:rPr>
                <w:b/>
              </w:rPr>
            </w:pPr>
            <w:r>
              <w:rPr>
                <w:b/>
              </w:rPr>
              <w:t>ΚΥΡΙΑΚΗ 15.3.2020 ΛΕΧΩΝΙΑ, ΜΗΛΙΕΣ, ΒΥΖΙΤΣΑ, ΤΣΑΓΓΑΡΑΔΑ, ΚΙΣΣΟΣ, ΧΑΝΙΑ, ΒΟΛΟΣ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205597" w:rsidP="00FF493A">
            <w:pPr>
              <w:rPr>
                <w:b/>
              </w:rPr>
            </w:pPr>
            <w:r>
              <w:rPr>
                <w:b/>
              </w:rPr>
              <w:t>ΤΕΤΑΡΤΗ</w:t>
            </w:r>
            <w:r w:rsidR="00812148">
              <w:rPr>
                <w:b/>
              </w:rPr>
              <w:t xml:space="preserve"> </w:t>
            </w:r>
            <w:r>
              <w:rPr>
                <w:b/>
              </w:rPr>
              <w:t>12.2.2020 9:00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205597" w:rsidP="00205597">
            <w:pPr>
              <w:rPr>
                <w:b/>
              </w:rPr>
            </w:pPr>
            <w:r>
              <w:rPr>
                <w:b/>
              </w:rPr>
              <w:t>ΤΕΤΑΡΤΗ 9</w:t>
            </w:r>
            <w:r w:rsidR="00812148">
              <w:rPr>
                <w:b/>
              </w:rPr>
              <w:t xml:space="preserve">.2.2020 </w:t>
            </w:r>
            <w:r>
              <w:rPr>
                <w:b/>
              </w:rPr>
              <w:t>9</w:t>
            </w:r>
            <w:r w:rsidR="00BD280A">
              <w:rPr>
                <w:b/>
              </w:rPr>
              <w:t>:</w:t>
            </w:r>
            <w:r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05597"/>
    <w:rsid w:val="00280F54"/>
    <w:rsid w:val="003342FD"/>
    <w:rsid w:val="003936FB"/>
    <w:rsid w:val="00430F40"/>
    <w:rsid w:val="0072050E"/>
    <w:rsid w:val="00743E00"/>
    <w:rsid w:val="00812148"/>
    <w:rsid w:val="008A415A"/>
    <w:rsid w:val="00946FA0"/>
    <w:rsid w:val="009E193B"/>
    <w:rsid w:val="00AC0411"/>
    <w:rsid w:val="00AF4228"/>
    <w:rsid w:val="00B84851"/>
    <w:rsid w:val="00BD280A"/>
    <w:rsid w:val="00C5080A"/>
    <w:rsid w:val="00C61960"/>
    <w:rsid w:val="00C918A2"/>
    <w:rsid w:val="00D9729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2gymme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7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2020-02-03T13:23:00Z</cp:lastPrinted>
  <dcterms:created xsi:type="dcterms:W3CDTF">2020-02-06T07:37:00Z</dcterms:created>
  <dcterms:modified xsi:type="dcterms:W3CDTF">2020-02-06T08:32:00Z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