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7299" w:rsidRDefault="00430F40">
      <w:pPr>
        <w:rPr>
          <w:sz w:val="24"/>
          <w:szCs w:val="24"/>
          <w:lang w:val="en-US" w:eastAsia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2971165" cy="3219450"/>
                <wp:effectExtent l="0" t="0" r="2540" b="1905"/>
                <wp:wrapSquare wrapText="bothSides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165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299" w:rsidRDefault="00C61960">
                            <w:pPr>
                              <w:pStyle w:val="ac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58825778" wp14:editId="1B626B6A">
                                  <wp:extent cx="523875" cy="523875"/>
                                  <wp:effectExtent l="0" t="0" r="0" b="0"/>
                                  <wp:docPr id="3" name="Εικόνα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Εικόνα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7299" w:rsidRDefault="00C61960">
                            <w:pPr>
                              <w:pStyle w:val="lo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ΕΛΛΗΝΙΚΗ  ΔΗΜΟΚΡΑΤΙΑ</w:t>
                            </w:r>
                          </w:p>
                          <w:p w:rsidR="00D97299" w:rsidRDefault="00C5080A">
                            <w:pPr>
                              <w:pStyle w:val="lo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ΥΠΟΥΡΓΕΙΟ ΠΑΙΔΕΙΑΣ</w:t>
                            </w:r>
                          </w:p>
                          <w:p w:rsidR="00D97299" w:rsidRDefault="00C61960">
                            <w:pPr>
                              <w:pStyle w:val="lo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ΚΑΙ ΘΡΗΣΚΕΥΜΑΤΩΝ</w:t>
                            </w:r>
                          </w:p>
                          <w:p w:rsidR="00D97299" w:rsidRDefault="00D97299">
                            <w:pPr>
                              <w:pStyle w:val="lo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97299" w:rsidRDefault="00C61960">
                            <w:pPr>
                              <w:pStyle w:val="log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>ΠΕΡΙΦΕΡΕΙΑΚΗ Δ/ΝΣΗ Π/ΘΜΙΑΣ &amp; Δ/ΘΜΙΑΣ ΕΚΠ/ΣΗΣ ΑΤΤΙΚΗΣ</w:t>
                            </w:r>
                          </w:p>
                          <w:p w:rsidR="00AC0411" w:rsidRDefault="00AC0411">
                            <w:pPr>
                              <w:pStyle w:val="log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>ΔΙΕΥΘΥΝΣΗ ΔΕΥΤΕΡΟΒΑΘΜΙΑΣ ΕΚΠΑΙΔΕΥΣΗΣ</w:t>
                            </w:r>
                          </w:p>
                          <w:p w:rsidR="00AC0411" w:rsidRPr="008A415A" w:rsidRDefault="00AC0411">
                            <w:pPr>
                              <w:pStyle w:val="log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>Β’ ΑΘΗΝΑΣ</w:t>
                            </w:r>
                          </w:p>
                          <w:p w:rsidR="00AC0411" w:rsidRPr="00B41C35" w:rsidRDefault="00AC0411" w:rsidP="00AC0411">
                            <w:pPr>
                              <w:ind w:right="-355"/>
                              <w:jc w:val="center"/>
                              <w:rPr>
                                <w:rFonts w:ascii="Palatino Linotype" w:hAnsi="Palatino Linotype" w:cs="Arial"/>
                                <w:b/>
                                <w:lang w:eastAsia="el-GR"/>
                              </w:rPr>
                            </w:pPr>
                            <w:r w:rsidRPr="00B41C35">
                              <w:rPr>
                                <w:rFonts w:ascii="Palatino Linotype" w:hAnsi="Palatino Linotype" w:cs="Arial"/>
                                <w:b/>
                                <w:lang w:eastAsia="el-GR"/>
                              </w:rPr>
                              <w:t>2</w:t>
                            </w:r>
                            <w:r w:rsidRPr="00B41C35">
                              <w:rPr>
                                <w:rFonts w:ascii="Palatino Linotype" w:hAnsi="Palatino Linotype" w:cs="Arial"/>
                                <w:b/>
                                <w:vertAlign w:val="superscript"/>
                                <w:lang w:eastAsia="el-GR"/>
                              </w:rPr>
                              <w:t>ο</w:t>
                            </w:r>
                            <w:r w:rsidRPr="00B41C35">
                              <w:rPr>
                                <w:rFonts w:ascii="Palatino Linotype" w:hAnsi="Palatino Linotype" w:cs="Arial"/>
                                <w:b/>
                                <w:lang w:eastAsia="el-GR"/>
                              </w:rPr>
                              <w:t xml:space="preserve">  ΓΥΜΝΑΣΙΟ ΜΕΛΙΣΣΙΩΝ</w:t>
                            </w:r>
                          </w:p>
                          <w:p w:rsidR="00AC0411" w:rsidRPr="00CA6C95" w:rsidRDefault="00AC0411" w:rsidP="00AC0411">
                            <w:pPr>
                              <w:ind w:left="851" w:hanging="851"/>
                              <w:jc w:val="center"/>
                              <w:rPr>
                                <w:rFonts w:ascii="Palatino Linotype" w:hAnsi="Palatino Linotype" w:cs="Arial"/>
                                <w:lang w:eastAsia="el-GR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lang w:eastAsia="el-GR"/>
                              </w:rPr>
                              <w:t xml:space="preserve">Αγ. Ειρήνης 2Β </w:t>
                            </w:r>
                            <w:r w:rsidRPr="00CA6C95">
                              <w:rPr>
                                <w:rFonts w:ascii="Palatino Linotype" w:hAnsi="Palatino Linotype" w:cs="Arial"/>
                                <w:lang w:eastAsia="el-GR"/>
                              </w:rPr>
                              <w:t>15127 Μελίσσια</w:t>
                            </w:r>
                          </w:p>
                          <w:p w:rsidR="00AC0411" w:rsidRPr="00AC0411" w:rsidRDefault="00AC0411" w:rsidP="00AC0411">
                            <w:pPr>
                              <w:ind w:left="720" w:right="-355" w:hanging="720"/>
                              <w:jc w:val="center"/>
                              <w:rPr>
                                <w:rFonts w:ascii="Palatino Linotype" w:hAnsi="Palatino Linotype" w:cs="Arial"/>
                                <w:lang w:eastAsia="el-GR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hAnsi="Palatino Linotype" w:cs="Arial"/>
                                <w:lang w:eastAsia="el-GR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rFonts w:ascii="Palatino Linotype" w:hAnsi="Palatino Linotype" w:cs="Arial"/>
                                <w:lang w:eastAsia="el-GR"/>
                              </w:rPr>
                              <w:t>:</w:t>
                            </w:r>
                            <w:r w:rsidRPr="00AC0411">
                              <w:rPr>
                                <w:rFonts w:ascii="Palatino Linotype" w:hAnsi="Palatino Linotype" w:cs="Arial"/>
                                <w:lang w:eastAsia="el-GR"/>
                              </w:rPr>
                              <w:t xml:space="preserve"> 210 8044824</w:t>
                            </w:r>
                          </w:p>
                          <w:p w:rsidR="00AC0411" w:rsidRPr="00AC0411" w:rsidRDefault="00AC0411" w:rsidP="00AC0411">
                            <w:pPr>
                              <w:ind w:left="851" w:hanging="851"/>
                              <w:jc w:val="center"/>
                              <w:rPr>
                                <w:rFonts w:ascii="Palatino Linotype" w:hAnsi="Palatino Linotype" w:cs="Arial"/>
                                <w:b/>
                                <w:lang w:val="en-US" w:eastAsia="el-GR"/>
                              </w:rPr>
                            </w:pPr>
                            <w:r w:rsidRPr="008A415A">
                              <w:rPr>
                                <w:rFonts w:ascii="Palatino Linotype" w:hAnsi="Palatino Linotype" w:cs="Arial"/>
                                <w:lang w:eastAsia="el-GR"/>
                              </w:rPr>
                              <w:t xml:space="preserve">       </w:t>
                            </w:r>
                            <w:r>
                              <w:rPr>
                                <w:rFonts w:ascii="Palatino Linotype" w:hAnsi="Palatino Linotype" w:cs="Arial"/>
                                <w:lang w:val="en-US" w:eastAsia="el-GR"/>
                              </w:rPr>
                              <w:t>Fax</w:t>
                            </w:r>
                            <w:r w:rsidRPr="00AC0411">
                              <w:rPr>
                                <w:rFonts w:ascii="Palatino Linotype" w:hAnsi="Palatino Linotype" w:cs="Arial"/>
                                <w:lang w:val="en-US" w:eastAsia="el-GR"/>
                              </w:rPr>
                              <w:t>: 210 8044837</w:t>
                            </w:r>
                          </w:p>
                          <w:p w:rsidR="00AC0411" w:rsidRDefault="00AC0411" w:rsidP="00AC0411">
                            <w:pPr>
                              <w:ind w:right="-355"/>
                              <w:jc w:val="center"/>
                              <w:rPr>
                                <w:rFonts w:ascii="Palatino Linotype" w:hAnsi="Palatino Linotype" w:cs="Arial"/>
                                <w:lang w:val="en-US" w:eastAsia="el-GR"/>
                              </w:rPr>
                            </w:pPr>
                            <w:proofErr w:type="gramStart"/>
                            <w:r>
                              <w:rPr>
                                <w:rFonts w:ascii="Palatino Linotype" w:hAnsi="Palatino Linotype" w:cs="Arial"/>
                                <w:lang w:val="en-US" w:eastAsia="el-GR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rFonts w:ascii="Palatino Linotype" w:hAnsi="Palatino Linotype" w:cs="Arial"/>
                                <w:lang w:val="en-US" w:eastAsia="el-GR"/>
                              </w:rPr>
                              <w:t>:</w:t>
                            </w:r>
                            <w:r w:rsidRPr="00AC0411">
                              <w:rPr>
                                <w:lang w:val="en-US" w:eastAsia="el-GR"/>
                              </w:rPr>
                              <w:t xml:space="preserve"> </w:t>
                            </w:r>
                            <w:r w:rsidR="00FF1783">
                              <w:fldChar w:fldCharType="begin"/>
                            </w:r>
                            <w:r w:rsidR="00FF1783" w:rsidRPr="00FF1783">
                              <w:rPr>
                                <w:lang w:val="en-US"/>
                              </w:rPr>
                              <w:instrText xml:space="preserve"> HYPERLINK "mailto:2gymmeli@sch.gr" </w:instrText>
                            </w:r>
                            <w:r w:rsidR="00FF1783">
                              <w:fldChar w:fldCharType="separate"/>
                            </w:r>
                            <w:r w:rsidRPr="00E81492">
                              <w:rPr>
                                <w:rStyle w:val="-"/>
                                <w:rFonts w:ascii="Palatino Linotype" w:hAnsi="Palatino Linotype" w:cs="Arial"/>
                                <w:lang w:val="en-US" w:eastAsia="el-GR"/>
                              </w:rPr>
                              <w:t>2gymmeli@sch.gr</w:t>
                            </w:r>
                            <w:r w:rsidR="00FF1783">
                              <w:rPr>
                                <w:rStyle w:val="-"/>
                                <w:rFonts w:ascii="Palatino Linotype" w:hAnsi="Palatino Linotype" w:cs="Arial"/>
                                <w:lang w:val="en-US" w:eastAsia="el-GR"/>
                              </w:rPr>
                              <w:fldChar w:fldCharType="end"/>
                            </w:r>
                          </w:p>
                          <w:p w:rsidR="00AC0411" w:rsidRPr="00AC0411" w:rsidRDefault="00AC0411" w:rsidP="00AC0411">
                            <w:pPr>
                              <w:ind w:right="-355"/>
                              <w:jc w:val="center"/>
                              <w:rPr>
                                <w:rFonts w:ascii="Palatino Linotype" w:hAnsi="Palatino Linotype" w:cs="Arial"/>
                                <w:lang w:val="en-US" w:eastAsia="el-GR"/>
                              </w:rPr>
                            </w:pPr>
                            <w:r w:rsidRPr="00AC0411">
                              <w:rPr>
                                <w:rFonts w:ascii="Palatino Linotype" w:hAnsi="Palatino Linotype" w:cs="Arial"/>
                                <w:lang w:val="en-US" w:eastAsia="el-GR"/>
                              </w:rPr>
                              <w:t>http://2gym-meliss.att.sch.gr/</w:t>
                            </w:r>
                          </w:p>
                          <w:p w:rsidR="00D97299" w:rsidRPr="00AC0411" w:rsidRDefault="00D97299">
                            <w:pPr>
                              <w:pStyle w:val="log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9pt;margin-top:-9pt;width:233.95pt;height:253.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CSeAIAAPQEAAAOAAAAZHJzL2Uyb0RvYy54bWysVF1v2yAUfZ+0/4B4T/1RN42tOFWbLtOk&#10;bqvW7QcQwDEaBgYkTjvtv++C4zTd9jBN8wO+wOVw7r3nMr/adxLtuHVCqxpnZylGXFHNhNrU+Mvn&#10;1WSGkfNEMSK14jV+5A5fLV6/mvem4rlutWTcIgBRrupNjVvvTZUkjra8I+5MG65gs9G2Ix6mdpMw&#10;S3pA72SSp+k06bVlxmrKnYPV22ETLyJ+03DqPzaN4x7JGgM3H0cbx3UYk8WcVBtLTCvogQb5BxYd&#10;EQouPULdEk/Q1orfoDpBrXa68WdUd4luGkF5jAGiydJfonloieExFkiOM8c0uf8HSz/s7i0SrMY5&#10;Rop0UKJPkDSiNpKj85Ce3rgKvB7MvQ0BOnOn6VeHlF624MWvrdV9ywkDUlnwT14cCBMHR9G6f68Z&#10;oJOt1zFT+8Z2ARBygPaxII/HgvC9RxQW8/Iyy6YXGFHYO8+zsriIJUtINR431vm3XHcoGDW2QD7C&#10;k92d84EOqUaXSF9LwVZCyjixm/VSWrQjoI5V/GIEEOWpm1TBWelwbEAcVoAl3BH2At9Y7e9llhfp&#10;TV5OVtPZ5aRYFReT8jKdTdKsvCmnaVEWt6sfgWBWVK1gjKs7ofiovKz4u8oeemDQTNQe6kPyYlCn&#10;1N1phGn8/hRhJzx0oRRdjWdHJ1KFsr5RDGImlSdCDnbykntMMSRg/MeURBGEug/68fv1HlCCGNaa&#10;PYIcrIZiQUPC0wFGq+0TRj20YY3dty2xHCP5ToGkQs+Ohh2N9WgQReFojT1Gg7n0Q29vjRWbFpCz&#10;mBOlr0F2jYiCeGZxECu0ViR/eAZC757Oo9fzY7X4CQAA//8DAFBLAwQUAAYACAAAACEAGaHu/N4A&#10;AAALAQAADwAAAGRycy9kb3ducmV2LnhtbEyPwW7CMBBE75X6D9Yi9QYOCNEkjYNQJVR6oyTqeYlN&#10;khKvo9hA+vfdHip6m9GOZt9k69F24moG3zpSMJ9FIAxVTrdUKyiL7TQG4QOSxs6RUfBtPKzzx4cM&#10;U+1u9GGuh1ALLiGfooImhD6V0leNsehnrjfEt5MbLAa2Qy31gDcut51cRNFKWmyJPzTYm9fGVOfD&#10;xSp43rjic7F73+2b/QlXZfz1ti0LpZ4m4+YFRDBjuIfhF5/RIWemo7uQ9qJTMJ3HvCX8CU4sl0kC&#10;4sgiTiKQeSb/b8h/AAAA//8DAFBLAQItABQABgAIAAAAIQC2gziS/gAAAOEBAAATAAAAAAAAAAAA&#10;AAAAAAAAAABbQ29udGVudF9UeXBlc10ueG1sUEsBAi0AFAAGAAgAAAAhADj9If/WAAAAlAEAAAsA&#10;AAAAAAAAAAAAAAAALwEAAF9yZWxzLy5yZWxzUEsBAi0AFAAGAAgAAAAhAFeKMJJ4AgAA9AQAAA4A&#10;AAAAAAAAAAAAAAAALgIAAGRycy9lMm9Eb2MueG1sUEsBAi0AFAAGAAgAAAAhABmh7vzeAAAACwEA&#10;AA8AAAAAAAAAAAAAAAAA0gQAAGRycy9kb3ducmV2LnhtbFBLBQYAAAAABAAEAPMAAADdBQAAAAA=&#10;" stroked="f" strokeweight="0">
                <v:textbox inset="0,0,0,0">
                  <w:txbxContent>
                    <w:p w:rsidR="00D97299" w:rsidRDefault="00C61960">
                      <w:pPr>
                        <w:pStyle w:val="ac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58825778" wp14:editId="1B626B6A">
                            <wp:extent cx="523875" cy="523875"/>
                            <wp:effectExtent l="0" t="0" r="0" b="0"/>
                            <wp:docPr id="3" name="Εικόνα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Εικόνα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7299" w:rsidRDefault="00C61960">
                      <w:pPr>
                        <w:pStyle w:val="lo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ΕΛΛΗΝΙΚΗ  ΔΗΜΟΚΡΑΤΙΑ</w:t>
                      </w:r>
                    </w:p>
                    <w:p w:rsidR="00D97299" w:rsidRDefault="00C5080A">
                      <w:pPr>
                        <w:pStyle w:val="lo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ΥΠΟΥΡΓΕΙΟ ΠΑΙΔΕΙΑΣ</w:t>
                      </w:r>
                    </w:p>
                    <w:p w:rsidR="00D97299" w:rsidRDefault="00C61960">
                      <w:pPr>
                        <w:pStyle w:val="lo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ΚΑΙ ΘΡΗΣΚΕΥΜΑΤΩΝ</w:t>
                      </w:r>
                    </w:p>
                    <w:p w:rsidR="00D97299" w:rsidRDefault="00D97299">
                      <w:pPr>
                        <w:pStyle w:val="log"/>
                        <w:rPr>
                          <w:sz w:val="18"/>
                          <w:szCs w:val="18"/>
                        </w:rPr>
                      </w:pPr>
                    </w:p>
                    <w:p w:rsidR="00D97299" w:rsidRDefault="00C61960">
                      <w:pPr>
                        <w:pStyle w:val="log"/>
                        <w:rPr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</w:rPr>
                        <w:t>ΠΕΡΙΦΕΡΕΙΑΚΗ Δ/ΝΣΗ Π/ΘΜΙΑΣ &amp; Δ/ΘΜΙΑΣ ΕΚΠ/ΣΗΣ ΑΤΤΙΚΗΣ</w:t>
                      </w:r>
                    </w:p>
                    <w:p w:rsidR="00AC0411" w:rsidRDefault="00AC0411">
                      <w:pPr>
                        <w:pStyle w:val="log"/>
                        <w:rPr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</w:rPr>
                        <w:t>ΔΙΕΥΘΥΝΣΗ ΔΕΥΤΕΡΟΒΑΘΜΙΑΣ ΕΚΠΑΙΔΕΥΣΗΣ</w:t>
                      </w:r>
                    </w:p>
                    <w:p w:rsidR="00AC0411" w:rsidRPr="008A415A" w:rsidRDefault="00AC0411">
                      <w:pPr>
                        <w:pStyle w:val="log"/>
                        <w:rPr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</w:rPr>
                        <w:t>Β’ ΑΘΗΝΑΣ</w:t>
                      </w:r>
                    </w:p>
                    <w:p w:rsidR="00AC0411" w:rsidRPr="00B41C35" w:rsidRDefault="00AC0411" w:rsidP="00AC0411">
                      <w:pPr>
                        <w:ind w:right="-355"/>
                        <w:jc w:val="center"/>
                        <w:rPr>
                          <w:rFonts w:ascii="Palatino Linotype" w:hAnsi="Palatino Linotype" w:cs="Arial"/>
                          <w:b/>
                          <w:lang w:eastAsia="el-GR"/>
                        </w:rPr>
                      </w:pPr>
                      <w:r w:rsidRPr="00B41C35">
                        <w:rPr>
                          <w:rFonts w:ascii="Palatino Linotype" w:hAnsi="Palatino Linotype" w:cs="Arial"/>
                          <w:b/>
                          <w:lang w:eastAsia="el-GR"/>
                        </w:rPr>
                        <w:t>2</w:t>
                      </w:r>
                      <w:r w:rsidRPr="00B41C35">
                        <w:rPr>
                          <w:rFonts w:ascii="Palatino Linotype" w:hAnsi="Palatino Linotype" w:cs="Arial"/>
                          <w:b/>
                          <w:vertAlign w:val="superscript"/>
                          <w:lang w:eastAsia="el-GR"/>
                        </w:rPr>
                        <w:t>ο</w:t>
                      </w:r>
                      <w:r w:rsidRPr="00B41C35">
                        <w:rPr>
                          <w:rFonts w:ascii="Palatino Linotype" w:hAnsi="Palatino Linotype" w:cs="Arial"/>
                          <w:b/>
                          <w:lang w:eastAsia="el-GR"/>
                        </w:rPr>
                        <w:t xml:space="preserve">  ΓΥΜΝΑΣΙΟ ΜΕΛΙΣΣΙΩΝ</w:t>
                      </w:r>
                    </w:p>
                    <w:p w:rsidR="00AC0411" w:rsidRPr="00CA6C95" w:rsidRDefault="00AC0411" w:rsidP="00AC0411">
                      <w:pPr>
                        <w:ind w:left="851" w:hanging="851"/>
                        <w:jc w:val="center"/>
                        <w:rPr>
                          <w:rFonts w:ascii="Palatino Linotype" w:hAnsi="Palatino Linotype" w:cs="Arial"/>
                          <w:lang w:eastAsia="el-GR"/>
                        </w:rPr>
                      </w:pPr>
                      <w:r>
                        <w:rPr>
                          <w:rFonts w:ascii="Palatino Linotype" w:hAnsi="Palatino Linotype" w:cs="Arial"/>
                          <w:lang w:eastAsia="el-GR"/>
                        </w:rPr>
                        <w:t xml:space="preserve">Αγ. Ειρήνης 2Β </w:t>
                      </w:r>
                      <w:r w:rsidRPr="00CA6C95">
                        <w:rPr>
                          <w:rFonts w:ascii="Palatino Linotype" w:hAnsi="Palatino Linotype" w:cs="Arial"/>
                          <w:lang w:eastAsia="el-GR"/>
                        </w:rPr>
                        <w:t>15127 Μελίσσια</w:t>
                      </w:r>
                    </w:p>
                    <w:p w:rsidR="00AC0411" w:rsidRPr="00AC0411" w:rsidRDefault="00AC0411" w:rsidP="00AC0411">
                      <w:pPr>
                        <w:ind w:left="720" w:right="-355" w:hanging="720"/>
                        <w:jc w:val="center"/>
                        <w:rPr>
                          <w:rFonts w:ascii="Palatino Linotype" w:hAnsi="Palatino Linotype" w:cs="Arial"/>
                          <w:lang w:eastAsia="el-GR"/>
                        </w:rPr>
                      </w:pPr>
                      <w:proofErr w:type="spellStart"/>
                      <w:r>
                        <w:rPr>
                          <w:rFonts w:ascii="Palatino Linotype" w:hAnsi="Palatino Linotype" w:cs="Arial"/>
                          <w:lang w:eastAsia="el-GR"/>
                        </w:rPr>
                        <w:t>Τηλ</w:t>
                      </w:r>
                      <w:proofErr w:type="spellEnd"/>
                      <w:r>
                        <w:rPr>
                          <w:rFonts w:ascii="Palatino Linotype" w:hAnsi="Palatino Linotype" w:cs="Arial"/>
                          <w:lang w:eastAsia="el-GR"/>
                        </w:rPr>
                        <w:t>:</w:t>
                      </w:r>
                      <w:r w:rsidRPr="00AC0411">
                        <w:rPr>
                          <w:rFonts w:ascii="Palatino Linotype" w:hAnsi="Palatino Linotype" w:cs="Arial"/>
                          <w:lang w:eastAsia="el-GR"/>
                        </w:rPr>
                        <w:t xml:space="preserve"> 210 8044824</w:t>
                      </w:r>
                    </w:p>
                    <w:p w:rsidR="00AC0411" w:rsidRPr="00AC0411" w:rsidRDefault="00AC0411" w:rsidP="00AC0411">
                      <w:pPr>
                        <w:ind w:left="851" w:hanging="851"/>
                        <w:jc w:val="center"/>
                        <w:rPr>
                          <w:rFonts w:ascii="Palatino Linotype" w:hAnsi="Palatino Linotype" w:cs="Arial"/>
                          <w:b/>
                          <w:lang w:val="en-US" w:eastAsia="el-GR"/>
                        </w:rPr>
                      </w:pPr>
                      <w:r w:rsidRPr="008A415A">
                        <w:rPr>
                          <w:rFonts w:ascii="Palatino Linotype" w:hAnsi="Palatino Linotype" w:cs="Arial"/>
                          <w:lang w:eastAsia="el-GR"/>
                        </w:rPr>
                        <w:t xml:space="preserve">       </w:t>
                      </w:r>
                      <w:r>
                        <w:rPr>
                          <w:rFonts w:ascii="Palatino Linotype" w:hAnsi="Palatino Linotype" w:cs="Arial"/>
                          <w:lang w:val="en-US" w:eastAsia="el-GR"/>
                        </w:rPr>
                        <w:t>Fax</w:t>
                      </w:r>
                      <w:r w:rsidRPr="00AC0411">
                        <w:rPr>
                          <w:rFonts w:ascii="Palatino Linotype" w:hAnsi="Palatino Linotype" w:cs="Arial"/>
                          <w:lang w:val="en-US" w:eastAsia="el-GR"/>
                        </w:rPr>
                        <w:t>: 210 8044837</w:t>
                      </w:r>
                    </w:p>
                    <w:p w:rsidR="00AC0411" w:rsidRDefault="00AC0411" w:rsidP="00AC0411">
                      <w:pPr>
                        <w:ind w:right="-355"/>
                        <w:jc w:val="center"/>
                        <w:rPr>
                          <w:rFonts w:ascii="Palatino Linotype" w:hAnsi="Palatino Linotype" w:cs="Arial"/>
                          <w:lang w:val="en-US" w:eastAsia="el-GR"/>
                        </w:rPr>
                      </w:pPr>
                      <w:proofErr w:type="gramStart"/>
                      <w:r>
                        <w:rPr>
                          <w:rFonts w:ascii="Palatino Linotype" w:hAnsi="Palatino Linotype" w:cs="Arial"/>
                          <w:lang w:val="en-US" w:eastAsia="el-GR"/>
                        </w:rPr>
                        <w:t>e-mail</w:t>
                      </w:r>
                      <w:proofErr w:type="gramEnd"/>
                      <w:r>
                        <w:rPr>
                          <w:rFonts w:ascii="Palatino Linotype" w:hAnsi="Palatino Linotype" w:cs="Arial"/>
                          <w:lang w:val="en-US" w:eastAsia="el-GR"/>
                        </w:rPr>
                        <w:t>:</w:t>
                      </w:r>
                      <w:r w:rsidRPr="00AC0411">
                        <w:rPr>
                          <w:lang w:val="en-US" w:eastAsia="el-GR"/>
                        </w:rPr>
                        <w:t xml:space="preserve"> </w:t>
                      </w:r>
                      <w:hyperlink r:id="rId9" w:history="1">
                        <w:r w:rsidRPr="00E81492">
                          <w:rPr>
                            <w:rStyle w:val="-"/>
                            <w:rFonts w:ascii="Palatino Linotype" w:hAnsi="Palatino Linotype" w:cs="Arial"/>
                            <w:lang w:val="en-US" w:eastAsia="el-GR"/>
                          </w:rPr>
                          <w:t>2gymmeli@sch.gr</w:t>
                        </w:r>
                      </w:hyperlink>
                    </w:p>
                    <w:p w:rsidR="00AC0411" w:rsidRPr="00AC0411" w:rsidRDefault="00AC0411" w:rsidP="00AC0411">
                      <w:pPr>
                        <w:ind w:right="-355"/>
                        <w:jc w:val="center"/>
                        <w:rPr>
                          <w:rFonts w:ascii="Palatino Linotype" w:hAnsi="Palatino Linotype" w:cs="Arial"/>
                          <w:lang w:val="en-US" w:eastAsia="el-GR"/>
                        </w:rPr>
                      </w:pPr>
                      <w:r w:rsidRPr="00AC0411">
                        <w:rPr>
                          <w:rFonts w:ascii="Palatino Linotype" w:hAnsi="Palatino Linotype" w:cs="Arial"/>
                          <w:lang w:val="en-US" w:eastAsia="el-GR"/>
                        </w:rPr>
                        <w:t>http://2gym-meliss.att.sch.gr/</w:t>
                      </w:r>
                    </w:p>
                    <w:p w:rsidR="00D97299" w:rsidRPr="00AC0411" w:rsidRDefault="00D97299">
                      <w:pPr>
                        <w:pStyle w:val="log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D97299" w:rsidRDefault="00430F40">
      <w:r>
        <w:rPr>
          <w:noProof/>
          <w:lang w:eastAsia="el-G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139065</wp:posOffset>
                </wp:positionV>
                <wp:extent cx="2475865" cy="2562225"/>
                <wp:effectExtent l="0" t="0" r="1905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5865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299" w:rsidRDefault="00D97299">
                            <w:pPr>
                              <w:pStyle w:val="ac"/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D97299" w:rsidRDefault="00AC0411">
                            <w:pPr>
                              <w:pStyle w:val="ac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Μελίσσια</w:t>
                            </w:r>
                            <w:r w:rsidR="00C61960">
                              <w:rPr>
                                <w:sz w:val="24"/>
                              </w:rPr>
                              <w:t xml:space="preserve">, </w:t>
                            </w:r>
                            <w:r w:rsidR="00AF4228">
                              <w:rPr>
                                <w:sz w:val="24"/>
                                <w:lang w:val="en-US"/>
                              </w:rPr>
                              <w:t>5</w:t>
                            </w:r>
                            <w:r w:rsidR="00946FA0">
                              <w:rPr>
                                <w:sz w:val="24"/>
                              </w:rPr>
                              <w:t>.2</w:t>
                            </w:r>
                            <w:r w:rsidR="00C5080A">
                              <w:rPr>
                                <w:sz w:val="24"/>
                              </w:rPr>
                              <w:t>.2020</w:t>
                            </w:r>
                          </w:p>
                          <w:p w:rsidR="00D97299" w:rsidRDefault="00D97299">
                            <w:pPr>
                              <w:pStyle w:val="ac"/>
                              <w:rPr>
                                <w:sz w:val="24"/>
                              </w:rPr>
                            </w:pPr>
                          </w:p>
                          <w:p w:rsidR="00D97299" w:rsidRPr="00AF4228" w:rsidRDefault="00C61960">
                            <w:pPr>
                              <w:pStyle w:val="ac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Αρ.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Πρωτ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. </w:t>
                            </w:r>
                            <w:r w:rsidR="00AF4228">
                              <w:rPr>
                                <w:sz w:val="24"/>
                              </w:rPr>
                              <w:t>52</w:t>
                            </w:r>
                            <w:r w:rsidR="00AF4228">
                              <w:rPr>
                                <w:sz w:val="24"/>
                                <w:lang w:val="en-US"/>
                              </w:rPr>
                              <w:t>5</w:t>
                            </w:r>
                          </w:p>
                          <w:p w:rsidR="00D97299" w:rsidRDefault="00D97299">
                            <w:pPr>
                              <w:pStyle w:val="ac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C61960">
                            <w:pPr>
                              <w:pStyle w:val="ac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37.5pt;margin-top:10.95pt;width:194.95pt;height:201.7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3MMeQIAAPsEAAAOAAAAZHJzL2Uyb0RvYy54bWysVNuO2yAQfa/Uf0C8J77IySZWnNVu0lSV&#10;tu2q234AARyjYqBA4mxX/fcOOM5m2z5UVf2ABxgOZ2bOsLg+thIduHVCqwpn4xQjrqhmQu0q/OXz&#10;ZjTDyHmiGJFa8Qo/coevl69fLTpT8lw3WjJuEYAoV3amwo33pkwSRxveEjfWhivYrLVtiYep3SXM&#10;kg7QW5nkaTpNOm2ZsZpy52B13W/iZcSva079x7p23CNZYeDm42jjuA1jslyQcmeJaQQ90SD/wKIl&#10;QsGlZ6g18QTtrfgNqhXUaqdrP6a6TXRdC8pjDBBNlv4SzUNDDI+xQHKcOafJ/T9Y+uFwb5FgUDuM&#10;FGmhRJ8gaUTtJEd5SE9nXAleD+behgCdudP0q0NKrxrw4jfW6q7hhAGpLPgnLw6EiYOjaNu91wzQ&#10;yd7rmKljbdsACDlAx1iQx3NB+NEjCot5cTWZTScYUdjLJ9M8zyfxDlIOx411/i3XLQpGhS2Qj/Dk&#10;cOd8oEPKwSXS11KwjZAyTuxuu5IWHQioYxO/E7q7dJMqOCsdjvWI/QqwhDvCXuAbq/00z/Iivc3n&#10;o810djUqNsVkNL9KZ6M0m9/Op2kxL9abH4FgVpSNYIyrO6H4oLys+LvKnnqg10zUHupC8mJQl9Td&#10;ZYRp/P4UYSs8dKEUbYVnZydShrK+UQxiJqUnQvZ28pJ7TDEkYPjHlEQRhLr3+vHH7fEkMgALmthq&#10;9giqsBpqBn0JLwgYjbbfMeqgGyvsvu2J5RjJdwqUFVp3MOxgbAeDKApHK+wx6s2V71t8b6zYNYCc&#10;xdQofQPqq0XUxTOLk2ahw2IMp9cgtPDlPHo9v1nLnwAAAP//AwBQSwMEFAAGAAgAAAAhAEbyxIze&#10;AAAACQEAAA8AAABkcnMvZG93bnJldi54bWxMj8FOwzAQRO9I/IO1SNyo0ygNbRqnqpAqyq00Eedt&#10;4saBeB3Fbhv+nuUEt1nN6O1MvplsL6569J0jBfNZBEJT7ZqOWgVVuXtagvABqcHekVbwrT1sivu7&#10;HLPG3ehdX4+hFQwhn6ECE8KQSelroy36mRs0sXd2o8XA59jKZsQbw20v4yhKpcWO+IPBQb8YXX8d&#10;L1bB89aVH/H+bX8whzOm1fLzdVeVSj0+TNs1iKCn8BeG3/pcHQrudHIXarzombHgKUFBPF+BYD9J&#10;ExYnFvEiAVnk8v+C4gcAAP//AwBQSwECLQAUAAYACAAAACEAtoM4kv4AAADhAQAAEwAAAAAAAAAA&#10;AAAAAAAAAAAAW0NvbnRlbnRfVHlwZXNdLnhtbFBLAQItABQABgAIAAAAIQA4/SH/1gAAAJQBAAAL&#10;AAAAAAAAAAAAAAAAAC8BAABfcmVscy8ucmVsc1BLAQItABQABgAIAAAAIQDvI3MMeQIAAPsEAAAO&#10;AAAAAAAAAAAAAAAAAC4CAABkcnMvZTJvRG9jLnhtbFBLAQItABQABgAIAAAAIQBG8sSM3gAAAAkB&#10;AAAPAAAAAAAAAAAAAAAAANMEAABkcnMvZG93bnJldi54bWxQSwUGAAAAAAQABADzAAAA3gUAAAAA&#10;" stroked="f" strokeweight="0">
                <v:textbox inset="0,0,0,0">
                  <w:txbxContent>
                    <w:p w:rsidR="00D97299" w:rsidRDefault="00D97299">
                      <w:pPr>
                        <w:pStyle w:val="ac"/>
                      </w:pPr>
                    </w:p>
                    <w:p w:rsidR="00D97299" w:rsidRDefault="00D97299">
                      <w:pPr>
                        <w:pStyle w:val="ac"/>
                        <w:rPr>
                          <w:b/>
                          <w:sz w:val="24"/>
                        </w:rPr>
                      </w:pPr>
                    </w:p>
                    <w:p w:rsidR="00D97299" w:rsidRDefault="00AC0411">
                      <w:pPr>
                        <w:pStyle w:val="ac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Μελίσσια</w:t>
                      </w:r>
                      <w:r w:rsidR="00C61960">
                        <w:rPr>
                          <w:sz w:val="24"/>
                        </w:rPr>
                        <w:t xml:space="preserve">, </w:t>
                      </w:r>
                      <w:r w:rsidR="00AF4228">
                        <w:rPr>
                          <w:sz w:val="24"/>
                          <w:lang w:val="en-US"/>
                        </w:rPr>
                        <w:t>5</w:t>
                      </w:r>
                      <w:r w:rsidR="00946FA0">
                        <w:rPr>
                          <w:sz w:val="24"/>
                        </w:rPr>
                        <w:t>.2</w:t>
                      </w:r>
                      <w:r w:rsidR="00C5080A">
                        <w:rPr>
                          <w:sz w:val="24"/>
                        </w:rPr>
                        <w:t>.2020</w:t>
                      </w:r>
                    </w:p>
                    <w:p w:rsidR="00D97299" w:rsidRDefault="00D97299">
                      <w:pPr>
                        <w:pStyle w:val="ac"/>
                        <w:rPr>
                          <w:sz w:val="24"/>
                        </w:rPr>
                      </w:pPr>
                    </w:p>
                    <w:p w:rsidR="00D97299" w:rsidRPr="00AF4228" w:rsidRDefault="00C61960">
                      <w:pPr>
                        <w:pStyle w:val="ac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</w:rPr>
                        <w:t xml:space="preserve">Αρ. </w:t>
                      </w:r>
                      <w:proofErr w:type="spellStart"/>
                      <w:r>
                        <w:rPr>
                          <w:sz w:val="24"/>
                        </w:rPr>
                        <w:t>Πρωτ</w:t>
                      </w:r>
                      <w:proofErr w:type="spellEnd"/>
                      <w:r>
                        <w:rPr>
                          <w:sz w:val="24"/>
                        </w:rPr>
                        <w:t xml:space="preserve">. </w:t>
                      </w:r>
                      <w:r w:rsidR="00AF4228">
                        <w:rPr>
                          <w:sz w:val="24"/>
                        </w:rPr>
                        <w:t>52</w:t>
                      </w:r>
                      <w:r w:rsidR="00AF4228">
                        <w:rPr>
                          <w:sz w:val="24"/>
                          <w:lang w:val="en-US"/>
                        </w:rPr>
                        <w:t>5</w:t>
                      </w:r>
                    </w:p>
                    <w:p w:rsidR="00D97299" w:rsidRDefault="00D97299">
                      <w:pPr>
                        <w:pStyle w:val="ac"/>
                        <w:rPr>
                          <w:sz w:val="24"/>
                          <w:szCs w:val="24"/>
                        </w:rPr>
                      </w:pPr>
                    </w:p>
                    <w:p w:rsidR="00D97299" w:rsidRDefault="00D97299">
                      <w:pPr>
                        <w:pStyle w:val="ac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97299" w:rsidRDefault="00D97299">
                      <w:pPr>
                        <w:pStyle w:val="ac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97299" w:rsidRDefault="00D97299">
                      <w:pPr>
                        <w:pStyle w:val="ac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97299" w:rsidRDefault="00D97299">
                      <w:pPr>
                        <w:pStyle w:val="ac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97299" w:rsidRDefault="00D97299">
                      <w:pPr>
                        <w:pStyle w:val="ac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97299" w:rsidRDefault="00D97299">
                      <w:pPr>
                        <w:pStyle w:val="ac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97299" w:rsidRDefault="00D97299">
                      <w:pPr>
                        <w:pStyle w:val="ac"/>
                        <w:rPr>
                          <w:sz w:val="24"/>
                          <w:szCs w:val="24"/>
                        </w:rPr>
                      </w:pPr>
                    </w:p>
                    <w:p w:rsidR="00D97299" w:rsidRDefault="00D97299">
                      <w:pPr>
                        <w:pStyle w:val="ac"/>
                        <w:rPr>
                          <w:sz w:val="24"/>
                          <w:szCs w:val="24"/>
                        </w:rPr>
                      </w:pPr>
                    </w:p>
                    <w:p w:rsidR="00D97299" w:rsidRDefault="00D97299">
                      <w:pPr>
                        <w:pStyle w:val="ac"/>
                        <w:rPr>
                          <w:sz w:val="24"/>
                          <w:szCs w:val="24"/>
                        </w:rPr>
                      </w:pPr>
                    </w:p>
                    <w:p w:rsidR="00D97299" w:rsidRDefault="00D97299">
                      <w:pPr>
                        <w:pStyle w:val="ac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97299" w:rsidRDefault="00D97299">
                      <w:pPr>
                        <w:pStyle w:val="ac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97299" w:rsidRDefault="00C61960">
                      <w:pPr>
                        <w:pStyle w:val="ac"/>
                      </w:pP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D97299" w:rsidRDefault="00D97299">
      <w:pPr>
        <w:rPr>
          <w:b/>
          <w:sz w:val="24"/>
          <w:szCs w:val="24"/>
        </w:rPr>
      </w:pPr>
    </w:p>
    <w:p w:rsidR="00D97299" w:rsidRDefault="00D97299">
      <w:pPr>
        <w:rPr>
          <w:b/>
          <w:sz w:val="24"/>
          <w:szCs w:val="24"/>
        </w:rPr>
      </w:pPr>
    </w:p>
    <w:p w:rsidR="00D97299" w:rsidRDefault="00D97299">
      <w:pPr>
        <w:rPr>
          <w:b/>
          <w:sz w:val="24"/>
          <w:szCs w:val="24"/>
        </w:rPr>
      </w:pPr>
    </w:p>
    <w:p w:rsidR="00D97299" w:rsidRDefault="00D97299">
      <w:pPr>
        <w:rPr>
          <w:sz w:val="24"/>
          <w:szCs w:val="24"/>
        </w:rPr>
      </w:pPr>
    </w:p>
    <w:p w:rsidR="00D97299" w:rsidRDefault="00D97299">
      <w:pPr>
        <w:rPr>
          <w:sz w:val="24"/>
          <w:szCs w:val="24"/>
        </w:rPr>
      </w:pPr>
    </w:p>
    <w:p w:rsidR="00D97299" w:rsidRDefault="00D97299">
      <w:pPr>
        <w:rPr>
          <w:sz w:val="24"/>
          <w:szCs w:val="24"/>
        </w:rPr>
      </w:pPr>
    </w:p>
    <w:p w:rsidR="00D97299" w:rsidRDefault="00D97299">
      <w:pPr>
        <w:rPr>
          <w:sz w:val="24"/>
          <w:szCs w:val="24"/>
        </w:rPr>
      </w:pPr>
    </w:p>
    <w:p w:rsidR="00D97299" w:rsidRDefault="00D97299">
      <w:pPr>
        <w:rPr>
          <w:sz w:val="24"/>
          <w:szCs w:val="24"/>
        </w:rPr>
      </w:pPr>
    </w:p>
    <w:p w:rsidR="00D97299" w:rsidRDefault="00D97299">
      <w:pPr>
        <w:rPr>
          <w:sz w:val="24"/>
          <w:szCs w:val="24"/>
        </w:rPr>
      </w:pPr>
    </w:p>
    <w:p w:rsidR="00D97299" w:rsidRDefault="00D97299">
      <w:pPr>
        <w:rPr>
          <w:sz w:val="24"/>
          <w:szCs w:val="24"/>
        </w:rPr>
      </w:pPr>
    </w:p>
    <w:p w:rsidR="00D97299" w:rsidRDefault="00D97299">
      <w:pPr>
        <w:shd w:val="clear" w:color="auto" w:fill="FFFFFF"/>
        <w:spacing w:before="384"/>
        <w:rPr>
          <w:color w:val="000000"/>
          <w:w w:val="87"/>
          <w:sz w:val="24"/>
          <w:szCs w:val="24"/>
        </w:rPr>
      </w:pPr>
    </w:p>
    <w:p w:rsidR="00D97299" w:rsidRDefault="00D97299">
      <w:pPr>
        <w:rPr>
          <w:color w:val="000000"/>
          <w:w w:val="87"/>
        </w:rPr>
      </w:pPr>
    </w:p>
    <w:p w:rsidR="00D97299" w:rsidRDefault="00D97299"/>
    <w:p w:rsidR="00D97299" w:rsidRDefault="00D97299"/>
    <w:p w:rsidR="00D97299" w:rsidRDefault="00D97299"/>
    <w:p w:rsidR="00D97299" w:rsidRDefault="00D97299">
      <w:pPr>
        <w:jc w:val="both"/>
        <w:rPr>
          <w:sz w:val="24"/>
          <w:szCs w:val="24"/>
        </w:rPr>
      </w:pPr>
    </w:p>
    <w:p w:rsidR="00430F40" w:rsidRDefault="00AF4228" w:rsidP="00430F4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ΠΡΟΚΗΡΥΞΗ </w:t>
      </w:r>
      <w:r w:rsidRPr="00AF4228">
        <w:rPr>
          <w:b/>
          <w:sz w:val="24"/>
          <w:szCs w:val="24"/>
        </w:rPr>
        <w:t>3</w:t>
      </w:r>
      <w:r w:rsidR="00430F40" w:rsidRPr="000D7C02">
        <w:rPr>
          <w:b/>
          <w:sz w:val="24"/>
          <w:szCs w:val="24"/>
        </w:rPr>
        <w:t>/ΜΕΡΗΣ ΕΚΠΑΙΔΕΥΤΙΚΗΣ ΕΚΔΡΟΜΗΣ ΣΤΟ ΕΣΩΤΕΡΙΚΟ</w:t>
      </w:r>
      <w:r w:rsidR="00430F40">
        <w:rPr>
          <w:b/>
          <w:sz w:val="24"/>
          <w:szCs w:val="24"/>
        </w:rPr>
        <w:t xml:space="preserve"> ΤΗΣ ΧΩΡΑΣ ΣΤΟ ΠΛΑΙΣΙΟ ΤΟΥ ΠΕΡΙΒΑΛΛΟΝ</w:t>
      </w:r>
      <w:r w:rsidR="00430F40" w:rsidRPr="000D7C02">
        <w:rPr>
          <w:b/>
          <w:sz w:val="24"/>
          <w:szCs w:val="24"/>
        </w:rPr>
        <w:t>ΤΙΚΟΥ ΠΡΟΓΡΑΜΜΜΑΤΟΣ</w:t>
      </w:r>
      <w:r w:rsidR="00430F40">
        <w:rPr>
          <w:b/>
          <w:sz w:val="24"/>
          <w:szCs w:val="24"/>
        </w:rPr>
        <w:t xml:space="preserve">  «</w:t>
      </w:r>
      <w:r w:rsidR="00C918A2">
        <w:rPr>
          <w:b/>
          <w:sz w:val="24"/>
          <w:szCs w:val="24"/>
        </w:rPr>
        <w:t>Αναζητώντας Βότανα στο Βουνό των Κενταύρων</w:t>
      </w:r>
      <w:r w:rsidR="00946FA0">
        <w:rPr>
          <w:b/>
          <w:sz w:val="24"/>
          <w:szCs w:val="24"/>
        </w:rPr>
        <w:t xml:space="preserve"> </w:t>
      </w:r>
      <w:r w:rsidR="00430F40">
        <w:rPr>
          <w:b/>
          <w:sz w:val="24"/>
          <w:szCs w:val="24"/>
        </w:rPr>
        <w:t>»</w:t>
      </w:r>
    </w:p>
    <w:p w:rsidR="00946FA0" w:rsidRPr="000D7C02" w:rsidRDefault="00946FA0" w:rsidP="00430F40">
      <w:pPr>
        <w:rPr>
          <w:b/>
          <w:sz w:val="24"/>
          <w:szCs w:val="24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939"/>
        <w:gridCol w:w="5386"/>
      </w:tblGrid>
      <w:tr w:rsidR="00430F40" w:rsidRPr="00F261B8" w:rsidTr="005635C7">
        <w:tc>
          <w:tcPr>
            <w:tcW w:w="456" w:type="dxa"/>
          </w:tcPr>
          <w:p w:rsidR="00430F40" w:rsidRPr="00D679F6" w:rsidRDefault="00430F40" w:rsidP="005635C7">
            <w:pPr>
              <w:rPr>
                <w:b/>
                <w:sz w:val="24"/>
                <w:szCs w:val="24"/>
              </w:rPr>
            </w:pPr>
            <w:r w:rsidRPr="00D679F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9" w:type="dxa"/>
          </w:tcPr>
          <w:p w:rsidR="00430F40" w:rsidRPr="00D679F6" w:rsidRDefault="00430F40" w:rsidP="005635C7">
            <w:pPr>
              <w:jc w:val="center"/>
              <w:rPr>
                <w:b/>
                <w:sz w:val="24"/>
                <w:szCs w:val="24"/>
              </w:rPr>
            </w:pPr>
            <w:r w:rsidRPr="00D679F6">
              <w:rPr>
                <w:b/>
                <w:sz w:val="24"/>
                <w:szCs w:val="24"/>
              </w:rPr>
              <w:t>ΣΧΟΛΕΙΟ</w:t>
            </w:r>
          </w:p>
        </w:tc>
        <w:tc>
          <w:tcPr>
            <w:tcW w:w="5386" w:type="dxa"/>
          </w:tcPr>
          <w:p w:rsidR="00430F40" w:rsidRPr="00D679F6" w:rsidRDefault="00430F40" w:rsidP="005635C7">
            <w:pPr>
              <w:jc w:val="center"/>
              <w:rPr>
                <w:b/>
                <w:sz w:val="24"/>
                <w:szCs w:val="24"/>
              </w:rPr>
            </w:pPr>
            <w:r w:rsidRPr="00D679F6">
              <w:rPr>
                <w:b/>
                <w:sz w:val="24"/>
                <w:szCs w:val="24"/>
              </w:rPr>
              <w:t>2</w:t>
            </w:r>
            <w:r w:rsidRPr="00D679F6">
              <w:rPr>
                <w:b/>
                <w:sz w:val="24"/>
                <w:szCs w:val="24"/>
                <w:vertAlign w:val="superscript"/>
              </w:rPr>
              <w:t>ο</w:t>
            </w:r>
            <w:r w:rsidRPr="00D679F6">
              <w:rPr>
                <w:b/>
                <w:sz w:val="24"/>
                <w:szCs w:val="24"/>
              </w:rPr>
              <w:t xml:space="preserve"> ΓΥΜΝΑΣΙΟ ΜΕΛΙΣΣΙΩΝ</w:t>
            </w:r>
          </w:p>
        </w:tc>
      </w:tr>
      <w:tr w:rsidR="00430F40" w:rsidRPr="00F261B8" w:rsidTr="005635C7">
        <w:tc>
          <w:tcPr>
            <w:tcW w:w="456" w:type="dxa"/>
          </w:tcPr>
          <w:p w:rsidR="00430F40" w:rsidRPr="00D679F6" w:rsidRDefault="00430F40" w:rsidP="005635C7">
            <w:pPr>
              <w:rPr>
                <w:b/>
                <w:sz w:val="24"/>
                <w:szCs w:val="24"/>
              </w:rPr>
            </w:pPr>
            <w:r w:rsidRPr="00D679F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9" w:type="dxa"/>
          </w:tcPr>
          <w:p w:rsidR="00430F40" w:rsidRPr="00D679F6" w:rsidRDefault="00430F40" w:rsidP="005635C7">
            <w:r>
              <w:t>ΠΡΟΟΡΙΣΜΟΣ</w:t>
            </w:r>
          </w:p>
          <w:p w:rsidR="00430F40" w:rsidRPr="00D679F6" w:rsidRDefault="00430F40" w:rsidP="005635C7">
            <w:r w:rsidRPr="00D679F6">
              <w:t>ΗΜΕΡΟΜΗΝΙΑ ΑΝΑΧΩΡΗΣΗΣ-ΕΠΙΣΤΡΟΦΗΣ</w:t>
            </w:r>
          </w:p>
        </w:tc>
        <w:tc>
          <w:tcPr>
            <w:tcW w:w="5386" w:type="dxa"/>
          </w:tcPr>
          <w:p w:rsidR="00430F40" w:rsidRPr="00FF493A" w:rsidRDefault="00C918A2" w:rsidP="005635C7">
            <w:pPr>
              <w:rPr>
                <w:b/>
              </w:rPr>
            </w:pPr>
            <w:r>
              <w:rPr>
                <w:b/>
              </w:rPr>
              <w:t>ΒΟΛΟΣ - ΠΗΛΙΟ</w:t>
            </w:r>
          </w:p>
          <w:p w:rsidR="00430F40" w:rsidRPr="00FF493A" w:rsidRDefault="00C918A2" w:rsidP="005635C7">
            <w:pPr>
              <w:rPr>
                <w:b/>
              </w:rPr>
            </w:pPr>
            <w:r>
              <w:rPr>
                <w:b/>
              </w:rPr>
              <w:t>14</w:t>
            </w:r>
            <w:r w:rsidR="00946FA0" w:rsidRPr="00FF493A">
              <w:rPr>
                <w:b/>
              </w:rPr>
              <w:t>-</w:t>
            </w:r>
            <w:r>
              <w:rPr>
                <w:b/>
              </w:rPr>
              <w:t>1</w:t>
            </w:r>
            <w:r w:rsidR="00946FA0" w:rsidRPr="00FF493A">
              <w:rPr>
                <w:b/>
              </w:rPr>
              <w:t>6</w:t>
            </w:r>
            <w:r w:rsidR="00C5080A" w:rsidRPr="00FF493A">
              <w:rPr>
                <w:b/>
              </w:rPr>
              <w:t xml:space="preserve"> </w:t>
            </w:r>
            <w:r w:rsidR="00946FA0" w:rsidRPr="00FF493A">
              <w:rPr>
                <w:b/>
              </w:rPr>
              <w:t>ΜΑΡΤΙΟΥ</w:t>
            </w:r>
            <w:r w:rsidR="00C5080A" w:rsidRPr="00FF493A">
              <w:rPr>
                <w:b/>
              </w:rPr>
              <w:t xml:space="preserve"> 2020</w:t>
            </w:r>
          </w:p>
          <w:p w:rsidR="00430F40" w:rsidRPr="00FF493A" w:rsidRDefault="00430F40" w:rsidP="005635C7">
            <w:pPr>
              <w:rPr>
                <w:b/>
              </w:rPr>
            </w:pPr>
          </w:p>
        </w:tc>
      </w:tr>
      <w:tr w:rsidR="00430F40" w:rsidRPr="00F261B8" w:rsidTr="005635C7">
        <w:tc>
          <w:tcPr>
            <w:tcW w:w="456" w:type="dxa"/>
          </w:tcPr>
          <w:p w:rsidR="00430F40" w:rsidRPr="00D679F6" w:rsidRDefault="00430F40" w:rsidP="005635C7">
            <w:pPr>
              <w:rPr>
                <w:b/>
                <w:sz w:val="24"/>
                <w:szCs w:val="24"/>
              </w:rPr>
            </w:pPr>
            <w:r w:rsidRPr="00D679F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39" w:type="dxa"/>
          </w:tcPr>
          <w:p w:rsidR="00430F40" w:rsidRPr="00BE6026" w:rsidRDefault="00430F40" w:rsidP="005635C7">
            <w:pPr>
              <w:rPr>
                <w:lang w:val="en-US"/>
              </w:rPr>
            </w:pPr>
            <w:r w:rsidRPr="00D679F6">
              <w:t>ΠΡΟΒΛΕΠΟΜΕΝΟΣ ΑΡΙΘΜΟΣ ΣΥΜΜΕΤΕΧΟΝΤΩΝ</w:t>
            </w:r>
          </w:p>
        </w:tc>
        <w:tc>
          <w:tcPr>
            <w:tcW w:w="5386" w:type="dxa"/>
          </w:tcPr>
          <w:p w:rsidR="00430F40" w:rsidRPr="00951C2C" w:rsidRDefault="00C918A2" w:rsidP="005635C7">
            <w:pPr>
              <w:rPr>
                <w:b/>
              </w:rPr>
            </w:pPr>
            <w:r>
              <w:rPr>
                <w:b/>
              </w:rPr>
              <w:t>ΕΚΠ/ΚΟΙ : 3</w:t>
            </w:r>
          </w:p>
          <w:p w:rsidR="00430F40" w:rsidRPr="00946FA0" w:rsidRDefault="00430F40" w:rsidP="005635C7">
            <w:r w:rsidRPr="00951C2C">
              <w:rPr>
                <w:b/>
              </w:rPr>
              <w:t xml:space="preserve">ΜΑΘΗΤΕΣ : </w:t>
            </w:r>
            <w:r w:rsidR="00946FA0">
              <w:rPr>
                <w:b/>
              </w:rPr>
              <w:t>25</w:t>
            </w:r>
            <w:r w:rsidR="00C918A2">
              <w:rPr>
                <w:b/>
              </w:rPr>
              <w:t>-30</w:t>
            </w:r>
          </w:p>
        </w:tc>
      </w:tr>
      <w:tr w:rsidR="00430F40" w:rsidRPr="00F261B8" w:rsidTr="005635C7">
        <w:tc>
          <w:tcPr>
            <w:tcW w:w="456" w:type="dxa"/>
          </w:tcPr>
          <w:p w:rsidR="00430F40" w:rsidRPr="00907983" w:rsidRDefault="00430F40" w:rsidP="005635C7">
            <w:pPr>
              <w:rPr>
                <w:sz w:val="24"/>
                <w:szCs w:val="24"/>
              </w:rPr>
            </w:pPr>
            <w:r w:rsidRPr="00907983">
              <w:rPr>
                <w:sz w:val="24"/>
                <w:szCs w:val="24"/>
              </w:rPr>
              <w:t>4</w:t>
            </w:r>
          </w:p>
        </w:tc>
        <w:tc>
          <w:tcPr>
            <w:tcW w:w="3939" w:type="dxa"/>
          </w:tcPr>
          <w:p w:rsidR="00430F40" w:rsidRPr="00D679F6" w:rsidRDefault="00430F40" w:rsidP="005635C7">
            <w:r w:rsidRPr="00D679F6">
              <w:t>ΜΕΤΑΦΟΡΙΚΟ ΜΕΣΟ/ΠΡΟΣΘΕΤΕΣ ΠΡΟΔΙΑΓΡΑΦΕΣ</w:t>
            </w:r>
          </w:p>
        </w:tc>
        <w:tc>
          <w:tcPr>
            <w:tcW w:w="5386" w:type="dxa"/>
          </w:tcPr>
          <w:p w:rsidR="00430F40" w:rsidRDefault="00430F40" w:rsidP="005635C7">
            <w:pPr>
              <w:rPr>
                <w:b/>
              </w:rPr>
            </w:pPr>
            <w:r w:rsidRPr="00951C2C">
              <w:rPr>
                <w:b/>
              </w:rPr>
              <w:t>ΤΟΥΡΙΣΤΙΚΟ ΛΕΩΦΟΡΕΙΟ</w:t>
            </w:r>
          </w:p>
          <w:p w:rsidR="00C918A2" w:rsidRPr="00951C2C" w:rsidRDefault="00C918A2" w:rsidP="005635C7">
            <w:pPr>
              <w:rPr>
                <w:b/>
              </w:rPr>
            </w:pPr>
            <w:r>
              <w:rPr>
                <w:b/>
              </w:rPr>
              <w:t>Τ</w:t>
            </w:r>
            <w:r w:rsidR="00B84851">
              <w:rPr>
                <w:b/>
              </w:rPr>
              <w:t>ΡΕΝΑΚΙ ΠΗΛΙΟΥ</w:t>
            </w:r>
          </w:p>
          <w:p w:rsidR="00430F40" w:rsidRPr="00BD280A" w:rsidRDefault="00430F40" w:rsidP="005635C7">
            <w:pPr>
              <w:rPr>
                <w:b/>
              </w:rPr>
            </w:pPr>
            <w:r w:rsidRPr="00951C2C">
              <w:rPr>
                <w:b/>
              </w:rPr>
              <w:t>ΣΥΝΟΔΟΣ ΠΡΑΚΤΟΡΕΙΟΥ</w:t>
            </w:r>
          </w:p>
        </w:tc>
      </w:tr>
      <w:tr w:rsidR="00430F40" w:rsidRPr="00F261B8" w:rsidTr="005635C7">
        <w:tc>
          <w:tcPr>
            <w:tcW w:w="456" w:type="dxa"/>
          </w:tcPr>
          <w:p w:rsidR="00430F40" w:rsidRPr="00D679F6" w:rsidRDefault="00430F40" w:rsidP="005635C7">
            <w:pPr>
              <w:rPr>
                <w:b/>
                <w:sz w:val="24"/>
                <w:szCs w:val="24"/>
              </w:rPr>
            </w:pPr>
            <w:r w:rsidRPr="00D679F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39" w:type="dxa"/>
          </w:tcPr>
          <w:p w:rsidR="00430F40" w:rsidRPr="00D679F6" w:rsidRDefault="00430F40" w:rsidP="005635C7">
            <w:r w:rsidRPr="00D679F6">
              <w:t>ΚΑΤΗΓΟΡΙΑ ΚΑΤΑΛΥΜΑΤΟΣ-ΠΡΟΣΘΕΤΕΣ ΠΡΟΔΙΑΓΡΑΦΕΣ (ΜΟΝΟΚΛΙΝΑ/ΔΙΚΛΙΝΑ/ΤΡΙΚΛΙΝΑ-ΠΡΩΙΝΟ Ή ΗΜΙΔΙΑΤΡΟΦΗ)</w:t>
            </w:r>
          </w:p>
        </w:tc>
        <w:tc>
          <w:tcPr>
            <w:tcW w:w="5386" w:type="dxa"/>
          </w:tcPr>
          <w:p w:rsidR="00430F40" w:rsidRPr="00951C2C" w:rsidRDefault="00430F40" w:rsidP="005635C7">
            <w:pPr>
              <w:rPr>
                <w:b/>
              </w:rPr>
            </w:pPr>
            <w:r w:rsidRPr="00951C2C">
              <w:rPr>
                <w:b/>
              </w:rPr>
              <w:t xml:space="preserve">ΔΙΑΜΟΝΗ ΣΕ ΞΕΝΟΔΟΧΕΙΟ </w:t>
            </w:r>
            <w:r w:rsidR="00FF493A">
              <w:rPr>
                <w:b/>
              </w:rPr>
              <w:t>3*</w:t>
            </w:r>
            <w:r w:rsidR="00BD280A">
              <w:rPr>
                <w:b/>
              </w:rPr>
              <w:t xml:space="preserve"> </w:t>
            </w:r>
            <w:r w:rsidR="00B84851">
              <w:rPr>
                <w:b/>
              </w:rPr>
              <w:t xml:space="preserve"> ΣΤΟ ΒΟΛΟ</w:t>
            </w:r>
            <w:r>
              <w:rPr>
                <w:b/>
              </w:rPr>
              <w:t xml:space="preserve"> </w:t>
            </w:r>
            <w:r w:rsidR="00B84851">
              <w:rPr>
                <w:b/>
              </w:rPr>
              <w:t>ΜΕ ΠΡΩΙΝΟ ΚΑΙ ΔΕΙΠΝΟ</w:t>
            </w:r>
          </w:p>
          <w:p w:rsidR="00430F40" w:rsidRPr="00951C2C" w:rsidRDefault="00430F40" w:rsidP="005635C7">
            <w:pPr>
              <w:rPr>
                <w:b/>
              </w:rPr>
            </w:pPr>
            <w:r w:rsidRPr="00951C2C">
              <w:rPr>
                <w:b/>
              </w:rPr>
              <w:t>ΜΟΝΟΚΛΙΝΑ ΕΚΠ/ΚΩΝ</w:t>
            </w:r>
          </w:p>
          <w:p w:rsidR="00430F40" w:rsidRPr="00951C2C" w:rsidRDefault="00430F40" w:rsidP="005635C7">
            <w:pPr>
              <w:rPr>
                <w:b/>
              </w:rPr>
            </w:pPr>
            <w:r w:rsidRPr="00951C2C">
              <w:rPr>
                <w:b/>
              </w:rPr>
              <w:t>ΔΙΚΛΙΝΑ ή ΤΡΙΚΛΙΝΑ ΜΑΘΗΤΩΝ</w:t>
            </w:r>
          </w:p>
          <w:p w:rsidR="00430F40" w:rsidRPr="00D679F6" w:rsidRDefault="00430F40" w:rsidP="005635C7">
            <w:r w:rsidRPr="00951C2C">
              <w:rPr>
                <w:b/>
              </w:rPr>
              <w:t>Όλα τα δωμάτια να βρίσκονται συγκεντρωμένα μαζί.</w:t>
            </w:r>
          </w:p>
        </w:tc>
      </w:tr>
      <w:tr w:rsidR="00430F40" w:rsidRPr="00F261B8" w:rsidTr="005635C7">
        <w:tc>
          <w:tcPr>
            <w:tcW w:w="456" w:type="dxa"/>
          </w:tcPr>
          <w:p w:rsidR="00430F40" w:rsidRPr="00D679F6" w:rsidRDefault="00430F40" w:rsidP="005635C7">
            <w:pPr>
              <w:rPr>
                <w:b/>
                <w:sz w:val="24"/>
                <w:szCs w:val="24"/>
              </w:rPr>
            </w:pPr>
            <w:r w:rsidRPr="00D679F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39" w:type="dxa"/>
          </w:tcPr>
          <w:p w:rsidR="00430F40" w:rsidRPr="00D679F6" w:rsidRDefault="00430F40" w:rsidP="005635C7">
            <w:r w:rsidRPr="00D679F6">
              <w:t>ΛΟΙΠΕΣ ΥΠΗΡΕΣΙΕΣ (ΠΡΟΓΡΑΜΜΑ,</w:t>
            </w:r>
            <w:r w:rsidR="00743E00">
              <w:t xml:space="preserve"> </w:t>
            </w:r>
            <w:r w:rsidRPr="00D679F6">
              <w:t>ΠΑΡΑΚΟΛΟΥΘΗΣΗ ΕΚΔΗΛΩΣΕΩΝ,</w:t>
            </w:r>
            <w:r w:rsidR="00743E00">
              <w:t xml:space="preserve"> </w:t>
            </w:r>
            <w:r w:rsidRPr="00D679F6">
              <w:t xml:space="preserve">ΕΠΙΣΚΕΨΗ  ΧΩΡΩΝ, ΓΕΥΜΑΤΑ </w:t>
            </w:r>
            <w:proofErr w:type="spellStart"/>
            <w:r w:rsidRPr="00D679F6">
              <w:t>κ.τ.λ</w:t>
            </w:r>
            <w:proofErr w:type="spellEnd"/>
            <w:r w:rsidRPr="00D679F6">
              <w:t>)</w:t>
            </w:r>
          </w:p>
        </w:tc>
        <w:tc>
          <w:tcPr>
            <w:tcW w:w="5386" w:type="dxa"/>
          </w:tcPr>
          <w:p w:rsidR="00430F40" w:rsidRPr="00FF493A" w:rsidRDefault="00430F40" w:rsidP="005635C7">
            <w:pPr>
              <w:rPr>
                <w:b/>
              </w:rPr>
            </w:pPr>
            <w:r w:rsidRPr="00FF493A">
              <w:rPr>
                <w:b/>
              </w:rPr>
              <w:t>ΕΠΙΣΚΕΨΕΙΣ ΣΤΟΥΣ ΠΑΡΑΚΑΤΩ ΠΡΟΟΡΙΣΜΟΥΣ :</w:t>
            </w:r>
          </w:p>
          <w:p w:rsidR="00430F40" w:rsidRDefault="00B84851" w:rsidP="00B84851">
            <w:pPr>
              <w:rPr>
                <w:b/>
              </w:rPr>
            </w:pPr>
            <w:r>
              <w:rPr>
                <w:b/>
              </w:rPr>
              <w:t>ΣΑΒΒΑΤΟ 14.3.2020 ΒΟΛΟΣ, ΔΙΜΗΝΙ, ΛΙΜΝΗ ΚΑΡΛΑ</w:t>
            </w:r>
          </w:p>
          <w:p w:rsidR="00B84851" w:rsidRPr="00FF493A" w:rsidRDefault="00B84851" w:rsidP="00B84851">
            <w:pPr>
              <w:rPr>
                <w:b/>
              </w:rPr>
            </w:pPr>
            <w:r>
              <w:rPr>
                <w:b/>
              </w:rPr>
              <w:t>ΚΥΡΙΑΚΗ 15.3.2020 ΛΕΧΩΝΙΑ, ΜΗΛΙΕΣ, ΒΥΖΙΤΣΑ, ΤΣΑΓΓΑΡΑΔΑ, ΚΙΣΣΟΣ, ΧΑΝΙΑ, ΒΟΛΟΣ</w:t>
            </w:r>
          </w:p>
        </w:tc>
      </w:tr>
      <w:tr w:rsidR="00430F40" w:rsidRPr="00F261B8" w:rsidTr="005635C7">
        <w:tc>
          <w:tcPr>
            <w:tcW w:w="456" w:type="dxa"/>
          </w:tcPr>
          <w:p w:rsidR="00430F40" w:rsidRPr="00D679F6" w:rsidRDefault="00430F40" w:rsidP="005635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39" w:type="dxa"/>
          </w:tcPr>
          <w:p w:rsidR="00430F40" w:rsidRPr="00D679F6" w:rsidRDefault="00430F40" w:rsidP="005635C7">
            <w:r>
              <w:t>ΑΣΦΑΛΙΣΗ ΕΥΘΥΝΗΣ ΔΙΟΡΓΑΝΩΤΗ</w:t>
            </w:r>
          </w:p>
        </w:tc>
        <w:tc>
          <w:tcPr>
            <w:tcW w:w="5386" w:type="dxa"/>
          </w:tcPr>
          <w:p w:rsidR="00430F40" w:rsidRPr="00951C2C" w:rsidRDefault="00430F40" w:rsidP="005635C7">
            <w:pPr>
              <w:rPr>
                <w:b/>
              </w:rPr>
            </w:pPr>
            <w:r>
              <w:rPr>
                <w:b/>
              </w:rPr>
              <w:t>ΝΑΙ</w:t>
            </w:r>
          </w:p>
        </w:tc>
      </w:tr>
      <w:tr w:rsidR="00430F40" w:rsidRPr="00F261B8" w:rsidTr="005635C7">
        <w:tc>
          <w:tcPr>
            <w:tcW w:w="456" w:type="dxa"/>
          </w:tcPr>
          <w:p w:rsidR="00430F40" w:rsidRDefault="00430F40" w:rsidP="005635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39" w:type="dxa"/>
          </w:tcPr>
          <w:p w:rsidR="00430F40" w:rsidRDefault="00430F40" w:rsidP="005635C7">
            <w:r>
              <w:t>ΣΥΝΟΛΙΚΗ ΤΙΜΗ ΟΡΓΑΝΩΜΕΝΟΥ ΤΑΞΙΔΙΟΥ+ Φ.Π.Α.</w:t>
            </w:r>
          </w:p>
        </w:tc>
        <w:tc>
          <w:tcPr>
            <w:tcW w:w="5386" w:type="dxa"/>
          </w:tcPr>
          <w:p w:rsidR="00430F40" w:rsidRDefault="00430F40" w:rsidP="005635C7">
            <w:pPr>
              <w:rPr>
                <w:b/>
              </w:rPr>
            </w:pPr>
            <w:r>
              <w:rPr>
                <w:b/>
              </w:rPr>
              <w:t>ΝΑΙ</w:t>
            </w:r>
          </w:p>
        </w:tc>
      </w:tr>
      <w:tr w:rsidR="00430F40" w:rsidRPr="00F261B8" w:rsidTr="005635C7">
        <w:tc>
          <w:tcPr>
            <w:tcW w:w="456" w:type="dxa"/>
          </w:tcPr>
          <w:p w:rsidR="00430F40" w:rsidRDefault="00430F40" w:rsidP="005635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39" w:type="dxa"/>
          </w:tcPr>
          <w:p w:rsidR="00430F40" w:rsidRDefault="00430F40" w:rsidP="005635C7">
            <w:r>
              <w:t>ΕΠΙΒΑΡΥΝΣΗ ΑΝΑ ΜΑΘΗΤΗ +Φ.Π.Α.</w:t>
            </w:r>
          </w:p>
        </w:tc>
        <w:tc>
          <w:tcPr>
            <w:tcW w:w="5386" w:type="dxa"/>
          </w:tcPr>
          <w:p w:rsidR="00430F40" w:rsidRDefault="00FF493A" w:rsidP="005635C7">
            <w:pPr>
              <w:rPr>
                <w:b/>
              </w:rPr>
            </w:pPr>
            <w:r>
              <w:rPr>
                <w:b/>
              </w:rPr>
              <w:t>ΝΑΙ</w:t>
            </w:r>
          </w:p>
        </w:tc>
      </w:tr>
      <w:tr w:rsidR="00430F40" w:rsidRPr="00F261B8" w:rsidTr="005635C7">
        <w:tc>
          <w:tcPr>
            <w:tcW w:w="456" w:type="dxa"/>
          </w:tcPr>
          <w:p w:rsidR="00430F40" w:rsidRDefault="00430F40" w:rsidP="005635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939" w:type="dxa"/>
          </w:tcPr>
          <w:p w:rsidR="00430F40" w:rsidRDefault="00430F40" w:rsidP="005635C7">
            <w:r>
              <w:t>ΚΑΤΑΛΗΚΤΙΚΗ ΗΜΕΡΟΜΗΝΙΑ ΥΠΟΒΟΛΗΣ ΠΡΟΣΦΟΡΩΝ</w:t>
            </w:r>
          </w:p>
        </w:tc>
        <w:tc>
          <w:tcPr>
            <w:tcW w:w="5386" w:type="dxa"/>
          </w:tcPr>
          <w:p w:rsidR="00430F40" w:rsidRDefault="00205597" w:rsidP="00FF493A">
            <w:pPr>
              <w:rPr>
                <w:b/>
              </w:rPr>
            </w:pPr>
            <w:r>
              <w:rPr>
                <w:b/>
              </w:rPr>
              <w:t>ΤΕΤΑΡΤΗ</w:t>
            </w:r>
            <w:r w:rsidR="00812148">
              <w:rPr>
                <w:b/>
              </w:rPr>
              <w:t xml:space="preserve"> </w:t>
            </w:r>
            <w:r>
              <w:rPr>
                <w:b/>
              </w:rPr>
              <w:t>12.2.2020 9:00</w:t>
            </w:r>
          </w:p>
        </w:tc>
      </w:tr>
      <w:tr w:rsidR="00430F40" w:rsidRPr="00F261B8" w:rsidTr="005635C7">
        <w:tc>
          <w:tcPr>
            <w:tcW w:w="456" w:type="dxa"/>
          </w:tcPr>
          <w:p w:rsidR="00430F40" w:rsidRDefault="00430F40" w:rsidP="005635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939" w:type="dxa"/>
          </w:tcPr>
          <w:p w:rsidR="00430F40" w:rsidRDefault="00430F40" w:rsidP="005635C7">
            <w:r>
              <w:t>ΗΜΕΡΟΜΗΝΙΑ ΚΑΙ ΩΡΑ ΑΝΟΙΓΜΑΤΟΣ ΠΡΟΣΦΟΡΩΝ</w:t>
            </w:r>
          </w:p>
        </w:tc>
        <w:tc>
          <w:tcPr>
            <w:tcW w:w="5386" w:type="dxa"/>
          </w:tcPr>
          <w:p w:rsidR="00430F40" w:rsidRDefault="00FF1783" w:rsidP="00205597">
            <w:pPr>
              <w:rPr>
                <w:b/>
              </w:rPr>
            </w:pPr>
            <w:r>
              <w:rPr>
                <w:b/>
              </w:rPr>
              <w:t>ΤΕΤΑΡΤΗ 12</w:t>
            </w:r>
            <w:bookmarkStart w:id="0" w:name="_GoBack"/>
            <w:bookmarkEnd w:id="0"/>
            <w:r w:rsidR="00812148">
              <w:rPr>
                <w:b/>
              </w:rPr>
              <w:t xml:space="preserve">.2.2020 </w:t>
            </w:r>
            <w:r w:rsidR="00205597">
              <w:rPr>
                <w:b/>
              </w:rPr>
              <w:t>9</w:t>
            </w:r>
            <w:r w:rsidR="00BD280A">
              <w:rPr>
                <w:b/>
              </w:rPr>
              <w:t>:</w:t>
            </w:r>
            <w:r w:rsidR="00205597">
              <w:rPr>
                <w:b/>
              </w:rPr>
              <w:t>10</w:t>
            </w:r>
          </w:p>
        </w:tc>
      </w:tr>
      <w:tr w:rsidR="00430F40" w:rsidRPr="00F261B8" w:rsidTr="005635C7">
        <w:tc>
          <w:tcPr>
            <w:tcW w:w="456" w:type="dxa"/>
          </w:tcPr>
          <w:p w:rsidR="00430F40" w:rsidRDefault="003936FB" w:rsidP="005635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939" w:type="dxa"/>
          </w:tcPr>
          <w:p w:rsidR="00430F40" w:rsidRDefault="00430F40" w:rsidP="005635C7">
            <w:r>
              <w:t>ΑΣΦΑΛΙΣΗ ΓΙΑ ΙΑΤΡΟΦΑΡΜΑΚΕΥΤΙΚΗ ΠΕΡΙΘΑΛΨΗ ΚΑΙ ΠΡΟΣΘΕΤΗ ΑΣΦΑΛΙΣΗ ΓΙΑ ΚΑΛΥΨΗ ΕΞΟΔΩΝ ΣΕ ΠΕΡΙΠΤΩΣΗ ΑΤΥΧΗΜΑΤΟΣ Η ΑΣΘΕΝΕΙΑΣ</w:t>
            </w:r>
          </w:p>
        </w:tc>
        <w:tc>
          <w:tcPr>
            <w:tcW w:w="5386" w:type="dxa"/>
          </w:tcPr>
          <w:p w:rsidR="00430F40" w:rsidRDefault="00430F40" w:rsidP="005635C7">
            <w:pPr>
              <w:rPr>
                <w:b/>
              </w:rPr>
            </w:pPr>
            <w:r>
              <w:rPr>
                <w:b/>
              </w:rPr>
              <w:t>ΝΑΙ</w:t>
            </w:r>
          </w:p>
        </w:tc>
      </w:tr>
    </w:tbl>
    <w:p w:rsidR="00280F54" w:rsidRDefault="00280F54" w:rsidP="00280F54">
      <w:pPr>
        <w:jc w:val="both"/>
      </w:pPr>
    </w:p>
    <w:p w:rsidR="00280F54" w:rsidRDefault="00280F54" w:rsidP="00280F54">
      <w:pPr>
        <w:jc w:val="both"/>
      </w:pPr>
    </w:p>
    <w:p w:rsidR="00D97299" w:rsidRDefault="00280F54" w:rsidP="00280F54">
      <w:pPr>
        <w:jc w:val="both"/>
        <w:rPr>
          <w:sz w:val="24"/>
          <w:szCs w:val="24"/>
        </w:rPr>
      </w:pPr>
      <w:r>
        <w:rPr>
          <w:sz w:val="24"/>
          <w:szCs w:val="24"/>
        </w:rPr>
        <w:t>ΠΑΡΑΤΗΡΗΣΕΙΣ:</w:t>
      </w:r>
    </w:p>
    <w:p w:rsidR="00280F54" w:rsidRDefault="00280F54" w:rsidP="00280F54">
      <w:pPr>
        <w:pStyle w:val="ab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προσφορά κατατίθεται </w:t>
      </w:r>
      <w:r w:rsidR="003936FB">
        <w:rPr>
          <w:sz w:val="24"/>
          <w:szCs w:val="24"/>
        </w:rPr>
        <w:t xml:space="preserve">κλειστή σε έντυπη μορφή ή κλειδωμένο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 </w:t>
      </w:r>
      <w:r w:rsidR="003936FB">
        <w:rPr>
          <w:sz w:val="24"/>
          <w:szCs w:val="24"/>
        </w:rPr>
        <w:t>(όχι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fax</w:t>
      </w:r>
      <w:r w:rsidRPr="00280F54">
        <w:rPr>
          <w:sz w:val="24"/>
          <w:szCs w:val="24"/>
        </w:rPr>
        <w:t>)</w:t>
      </w:r>
      <w:r>
        <w:rPr>
          <w:sz w:val="24"/>
          <w:szCs w:val="24"/>
        </w:rPr>
        <w:t xml:space="preserve"> στο σχολείο</w:t>
      </w:r>
    </w:p>
    <w:p w:rsidR="00280F54" w:rsidRPr="00280F54" w:rsidRDefault="00280F54" w:rsidP="00280F54">
      <w:pPr>
        <w:pStyle w:val="ab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Με κάθε προσφορά κατατίθεται από το ταξιδιωτικό γραφείο και Υπεύθυνη Δήλωση ότι διαθέτει βεβαίωση συνδρομής των νομίμων προϋποθέσεων λειτουργίας τουριστικού γραφείου, η οποία βρίσκεται σε ισχύ.</w:t>
      </w: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280F54" w:rsidRDefault="00280F54">
      <w:pPr>
        <w:jc w:val="center"/>
        <w:rPr>
          <w:sz w:val="24"/>
          <w:szCs w:val="24"/>
        </w:rPr>
      </w:pPr>
    </w:p>
    <w:p w:rsidR="00D97299" w:rsidRDefault="00280F54" w:rsidP="00280F54">
      <w:pPr>
        <w:ind w:left="2880"/>
        <w:jc w:val="center"/>
        <w:rPr>
          <w:sz w:val="24"/>
          <w:szCs w:val="24"/>
        </w:rPr>
      </w:pPr>
      <w:r>
        <w:rPr>
          <w:sz w:val="24"/>
          <w:szCs w:val="24"/>
        </w:rPr>
        <w:t>Ο Διευθυντής</w:t>
      </w:r>
    </w:p>
    <w:p w:rsidR="00280F54" w:rsidRDefault="00280F54" w:rsidP="00280F54">
      <w:pPr>
        <w:ind w:left="2880"/>
        <w:jc w:val="center"/>
        <w:rPr>
          <w:sz w:val="24"/>
          <w:szCs w:val="24"/>
        </w:rPr>
      </w:pPr>
    </w:p>
    <w:p w:rsidR="00280F54" w:rsidRDefault="00280F54" w:rsidP="00280F54">
      <w:pPr>
        <w:ind w:left="2880"/>
        <w:jc w:val="center"/>
        <w:rPr>
          <w:sz w:val="24"/>
          <w:szCs w:val="24"/>
        </w:rPr>
      </w:pPr>
    </w:p>
    <w:p w:rsidR="00280F54" w:rsidRDefault="00280F54" w:rsidP="00280F54">
      <w:pPr>
        <w:ind w:left="2880"/>
        <w:jc w:val="center"/>
        <w:rPr>
          <w:sz w:val="24"/>
          <w:szCs w:val="24"/>
        </w:rPr>
      </w:pPr>
    </w:p>
    <w:p w:rsidR="00280F54" w:rsidRDefault="00280F54" w:rsidP="00280F54">
      <w:pPr>
        <w:ind w:left="2880"/>
        <w:jc w:val="center"/>
        <w:rPr>
          <w:sz w:val="24"/>
          <w:szCs w:val="24"/>
        </w:rPr>
      </w:pPr>
    </w:p>
    <w:p w:rsidR="00280F54" w:rsidRDefault="00280F54" w:rsidP="00280F54">
      <w:pPr>
        <w:ind w:left="2880"/>
        <w:jc w:val="center"/>
        <w:rPr>
          <w:sz w:val="24"/>
          <w:szCs w:val="24"/>
        </w:rPr>
      </w:pPr>
    </w:p>
    <w:p w:rsidR="00280F54" w:rsidRDefault="00280F54" w:rsidP="00280F5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2148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Εμμ</w:t>
      </w:r>
      <w:proofErr w:type="spellEnd"/>
      <w:r>
        <w:rPr>
          <w:sz w:val="24"/>
          <w:szCs w:val="24"/>
        </w:rPr>
        <w:t>. Ριτσατάκης</w:t>
      </w: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both"/>
        <w:rPr>
          <w:sz w:val="24"/>
          <w:szCs w:val="24"/>
        </w:rPr>
      </w:pPr>
    </w:p>
    <w:p w:rsidR="00D97299" w:rsidRDefault="00D97299">
      <w:pPr>
        <w:jc w:val="both"/>
        <w:rPr>
          <w:sz w:val="24"/>
          <w:szCs w:val="24"/>
        </w:rPr>
      </w:pPr>
    </w:p>
    <w:p w:rsidR="00D97299" w:rsidRDefault="00D97299">
      <w:pPr>
        <w:jc w:val="both"/>
        <w:rPr>
          <w:sz w:val="24"/>
          <w:szCs w:val="24"/>
        </w:rPr>
      </w:pPr>
    </w:p>
    <w:sectPr w:rsidR="00D97299" w:rsidSect="00D97299">
      <w:pgSz w:w="11906" w:h="16838"/>
      <w:pgMar w:top="1440" w:right="1440" w:bottom="1440" w:left="1440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F4F"/>
    <w:multiLevelType w:val="hybridMultilevel"/>
    <w:tmpl w:val="D55261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B1F56"/>
    <w:multiLevelType w:val="multilevel"/>
    <w:tmpl w:val="4A9258E6"/>
    <w:lvl w:ilvl="0">
      <w:start w:val="1"/>
      <w:numFmt w:val="decimal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decimal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40"/>
    <w:rsid w:val="00205597"/>
    <w:rsid w:val="00280F54"/>
    <w:rsid w:val="003342FD"/>
    <w:rsid w:val="003936FB"/>
    <w:rsid w:val="00430F40"/>
    <w:rsid w:val="0072050E"/>
    <w:rsid w:val="00743E00"/>
    <w:rsid w:val="00812148"/>
    <w:rsid w:val="008A415A"/>
    <w:rsid w:val="00946FA0"/>
    <w:rsid w:val="009E193B"/>
    <w:rsid w:val="00AC0411"/>
    <w:rsid w:val="00AF4228"/>
    <w:rsid w:val="00B84851"/>
    <w:rsid w:val="00BD280A"/>
    <w:rsid w:val="00C5080A"/>
    <w:rsid w:val="00C61960"/>
    <w:rsid w:val="00C918A2"/>
    <w:rsid w:val="00D97299"/>
    <w:rsid w:val="00FF1783"/>
    <w:rsid w:val="00FF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40"/>
    <w:pPr>
      <w:suppressAutoHyphens/>
    </w:pPr>
    <w:rPr>
      <w:lang w:val="el-GR" w:eastAsia="zh-CN"/>
    </w:rPr>
  </w:style>
  <w:style w:type="paragraph" w:styleId="1">
    <w:name w:val="heading 1"/>
    <w:basedOn w:val="a"/>
    <w:qFormat/>
    <w:rsid w:val="00A12940"/>
    <w:pPr>
      <w:keepNext/>
      <w:numPr>
        <w:numId w:val="1"/>
      </w:numPr>
      <w:ind w:left="0" w:hanging="426"/>
      <w:outlineLvl w:val="0"/>
    </w:pPr>
    <w:rPr>
      <w:b/>
      <w:sz w:val="22"/>
    </w:rPr>
  </w:style>
  <w:style w:type="paragraph" w:styleId="2">
    <w:name w:val="heading 2"/>
    <w:basedOn w:val="a"/>
    <w:qFormat/>
    <w:rsid w:val="00A12940"/>
    <w:pPr>
      <w:keepNext/>
      <w:numPr>
        <w:ilvl w:val="1"/>
        <w:numId w:val="1"/>
      </w:numPr>
      <w:ind w:left="0" w:hanging="426"/>
      <w:outlineLvl w:val="1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12940"/>
  </w:style>
  <w:style w:type="character" w:customStyle="1" w:styleId="WW8Num2z0">
    <w:name w:val="WW8Num2z0"/>
    <w:qFormat/>
    <w:rsid w:val="00A12940"/>
  </w:style>
  <w:style w:type="character" w:customStyle="1" w:styleId="WW8Num3z0">
    <w:name w:val="WW8Num3z0"/>
    <w:qFormat/>
    <w:rsid w:val="00A12940"/>
  </w:style>
  <w:style w:type="character" w:customStyle="1" w:styleId="WW8Num4z0">
    <w:name w:val="WW8Num4z0"/>
    <w:qFormat/>
    <w:rsid w:val="00A12940"/>
  </w:style>
  <w:style w:type="character" w:customStyle="1" w:styleId="WW8Num5z0">
    <w:name w:val="WW8Num5z0"/>
    <w:qFormat/>
    <w:rsid w:val="00A12940"/>
    <w:rPr>
      <w:rFonts w:ascii="Symbol" w:hAnsi="Symbol" w:cs="Symbol"/>
    </w:rPr>
  </w:style>
  <w:style w:type="character" w:customStyle="1" w:styleId="WW8Num6z0">
    <w:name w:val="WW8Num6z0"/>
    <w:qFormat/>
    <w:rsid w:val="00A12940"/>
    <w:rPr>
      <w:rFonts w:ascii="Symbol" w:hAnsi="Symbol" w:cs="Symbol"/>
    </w:rPr>
  </w:style>
  <w:style w:type="character" w:customStyle="1" w:styleId="WW8Num7z0">
    <w:name w:val="WW8Num7z0"/>
    <w:qFormat/>
    <w:rsid w:val="00A12940"/>
    <w:rPr>
      <w:rFonts w:ascii="Symbol" w:hAnsi="Symbol" w:cs="Symbol"/>
    </w:rPr>
  </w:style>
  <w:style w:type="character" w:customStyle="1" w:styleId="WW8Num8z0">
    <w:name w:val="WW8Num8z0"/>
    <w:qFormat/>
    <w:rsid w:val="00A12940"/>
    <w:rPr>
      <w:rFonts w:ascii="Symbol" w:hAnsi="Symbol" w:cs="Symbol"/>
    </w:rPr>
  </w:style>
  <w:style w:type="character" w:customStyle="1" w:styleId="WW8Num9z0">
    <w:name w:val="WW8Num9z0"/>
    <w:qFormat/>
    <w:rsid w:val="00A12940"/>
  </w:style>
  <w:style w:type="character" w:customStyle="1" w:styleId="WW8Num10z0">
    <w:name w:val="WW8Num10z0"/>
    <w:qFormat/>
    <w:rsid w:val="00A12940"/>
    <w:rPr>
      <w:rFonts w:ascii="Symbol" w:hAnsi="Symbol" w:cs="Symbol"/>
    </w:rPr>
  </w:style>
  <w:style w:type="character" w:customStyle="1" w:styleId="WW8Num11z0">
    <w:name w:val="WW8Num11z0"/>
    <w:qFormat/>
    <w:rsid w:val="00A12940"/>
  </w:style>
  <w:style w:type="character" w:customStyle="1" w:styleId="WW8Num11z1">
    <w:name w:val="WW8Num11z1"/>
    <w:qFormat/>
    <w:rsid w:val="00A12940"/>
  </w:style>
  <w:style w:type="character" w:customStyle="1" w:styleId="WW8Num11z2">
    <w:name w:val="WW8Num11z2"/>
    <w:qFormat/>
    <w:rsid w:val="00A12940"/>
  </w:style>
  <w:style w:type="character" w:customStyle="1" w:styleId="WW8Num11z3">
    <w:name w:val="WW8Num11z3"/>
    <w:qFormat/>
    <w:rsid w:val="00A12940"/>
  </w:style>
  <w:style w:type="character" w:customStyle="1" w:styleId="WW8Num11z4">
    <w:name w:val="WW8Num11z4"/>
    <w:qFormat/>
    <w:rsid w:val="00A12940"/>
  </w:style>
  <w:style w:type="character" w:customStyle="1" w:styleId="WW8Num11z5">
    <w:name w:val="WW8Num11z5"/>
    <w:qFormat/>
    <w:rsid w:val="00A12940"/>
  </w:style>
  <w:style w:type="character" w:customStyle="1" w:styleId="WW8Num11z6">
    <w:name w:val="WW8Num11z6"/>
    <w:qFormat/>
    <w:rsid w:val="00A12940"/>
  </w:style>
  <w:style w:type="character" w:customStyle="1" w:styleId="WW8Num11z7">
    <w:name w:val="WW8Num11z7"/>
    <w:qFormat/>
    <w:rsid w:val="00A12940"/>
  </w:style>
  <w:style w:type="character" w:customStyle="1" w:styleId="WW8Num11z8">
    <w:name w:val="WW8Num11z8"/>
    <w:qFormat/>
    <w:rsid w:val="00A12940"/>
  </w:style>
  <w:style w:type="character" w:customStyle="1" w:styleId="WW8Num12z0">
    <w:name w:val="WW8Num12z0"/>
    <w:qFormat/>
    <w:rsid w:val="00A12940"/>
  </w:style>
  <w:style w:type="character" w:customStyle="1" w:styleId="WW8Num12z1">
    <w:name w:val="WW8Num12z1"/>
    <w:qFormat/>
    <w:rsid w:val="00A12940"/>
  </w:style>
  <w:style w:type="character" w:customStyle="1" w:styleId="WW8Num12z2">
    <w:name w:val="WW8Num12z2"/>
    <w:qFormat/>
    <w:rsid w:val="00A12940"/>
  </w:style>
  <w:style w:type="character" w:customStyle="1" w:styleId="WW8Num12z3">
    <w:name w:val="WW8Num12z3"/>
    <w:qFormat/>
    <w:rsid w:val="00A12940"/>
  </w:style>
  <w:style w:type="character" w:customStyle="1" w:styleId="WW8Num12z4">
    <w:name w:val="WW8Num12z4"/>
    <w:qFormat/>
    <w:rsid w:val="00A12940"/>
  </w:style>
  <w:style w:type="character" w:customStyle="1" w:styleId="WW8Num12z5">
    <w:name w:val="WW8Num12z5"/>
    <w:qFormat/>
    <w:rsid w:val="00A12940"/>
  </w:style>
  <w:style w:type="character" w:customStyle="1" w:styleId="WW8Num12z6">
    <w:name w:val="WW8Num12z6"/>
    <w:qFormat/>
    <w:rsid w:val="00A12940"/>
  </w:style>
  <w:style w:type="character" w:customStyle="1" w:styleId="WW8Num12z7">
    <w:name w:val="WW8Num12z7"/>
    <w:qFormat/>
    <w:rsid w:val="00A12940"/>
  </w:style>
  <w:style w:type="character" w:customStyle="1" w:styleId="WW8Num12z8">
    <w:name w:val="WW8Num12z8"/>
    <w:qFormat/>
    <w:rsid w:val="00A12940"/>
  </w:style>
  <w:style w:type="character" w:customStyle="1" w:styleId="WW8Num13z0">
    <w:name w:val="WW8Num13z0"/>
    <w:qFormat/>
    <w:rsid w:val="00A12940"/>
  </w:style>
  <w:style w:type="character" w:customStyle="1" w:styleId="WW8Num13z1">
    <w:name w:val="WW8Num13z1"/>
    <w:qFormat/>
    <w:rsid w:val="00A12940"/>
  </w:style>
  <w:style w:type="character" w:customStyle="1" w:styleId="WW8Num13z2">
    <w:name w:val="WW8Num13z2"/>
    <w:qFormat/>
    <w:rsid w:val="00A12940"/>
  </w:style>
  <w:style w:type="character" w:customStyle="1" w:styleId="WW8Num13z3">
    <w:name w:val="WW8Num13z3"/>
    <w:qFormat/>
    <w:rsid w:val="00A12940"/>
  </w:style>
  <w:style w:type="character" w:customStyle="1" w:styleId="WW8Num13z4">
    <w:name w:val="WW8Num13z4"/>
    <w:qFormat/>
    <w:rsid w:val="00A12940"/>
  </w:style>
  <w:style w:type="character" w:customStyle="1" w:styleId="WW8Num13z5">
    <w:name w:val="WW8Num13z5"/>
    <w:qFormat/>
    <w:rsid w:val="00A12940"/>
  </w:style>
  <w:style w:type="character" w:customStyle="1" w:styleId="WW8Num13z6">
    <w:name w:val="WW8Num13z6"/>
    <w:qFormat/>
    <w:rsid w:val="00A12940"/>
  </w:style>
  <w:style w:type="character" w:customStyle="1" w:styleId="WW8Num13z7">
    <w:name w:val="WW8Num13z7"/>
    <w:qFormat/>
    <w:rsid w:val="00A12940"/>
  </w:style>
  <w:style w:type="character" w:customStyle="1" w:styleId="WW8Num13z8">
    <w:name w:val="WW8Num13z8"/>
    <w:qFormat/>
    <w:rsid w:val="00A12940"/>
  </w:style>
  <w:style w:type="character" w:customStyle="1" w:styleId="10">
    <w:name w:val="Προεπιλεγμένη γραμματοσειρά1"/>
    <w:qFormat/>
    <w:rsid w:val="00A12940"/>
  </w:style>
  <w:style w:type="character" w:customStyle="1" w:styleId="a3">
    <w:name w:val="Σύνδεσμος διαδικτύου"/>
    <w:basedOn w:val="10"/>
    <w:rsid w:val="00A12940"/>
    <w:rPr>
      <w:color w:val="0000FF"/>
      <w:u w:val="single"/>
    </w:rPr>
  </w:style>
  <w:style w:type="paragraph" w:customStyle="1" w:styleId="a4">
    <w:name w:val="Επικεφαλίδα"/>
    <w:basedOn w:val="a"/>
    <w:next w:val="a5"/>
    <w:qFormat/>
    <w:rsid w:val="00A1294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A12940"/>
    <w:pPr>
      <w:spacing w:after="140" w:line="288" w:lineRule="auto"/>
    </w:pPr>
  </w:style>
  <w:style w:type="paragraph" w:styleId="a6">
    <w:name w:val="List"/>
    <w:basedOn w:val="a5"/>
    <w:rsid w:val="00A12940"/>
    <w:rPr>
      <w:rFonts w:cs="Arial"/>
    </w:rPr>
  </w:style>
  <w:style w:type="paragraph" w:customStyle="1" w:styleId="a7">
    <w:name w:val="Υπόμνημα"/>
    <w:basedOn w:val="a"/>
    <w:rsid w:val="00D9729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Ευρετήριο"/>
    <w:basedOn w:val="a"/>
    <w:qFormat/>
    <w:rsid w:val="00A12940"/>
    <w:pPr>
      <w:suppressLineNumbers/>
    </w:pPr>
    <w:rPr>
      <w:rFonts w:cs="Arial"/>
    </w:rPr>
  </w:style>
  <w:style w:type="paragraph" w:styleId="a9">
    <w:name w:val="caption"/>
    <w:basedOn w:val="a"/>
    <w:qFormat/>
    <w:rsid w:val="00A1294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Λεζάντα1"/>
    <w:basedOn w:val="a"/>
    <w:qFormat/>
    <w:rsid w:val="00A12940"/>
    <w:rPr>
      <w:rFonts w:ascii="Arial" w:hAnsi="Arial" w:cs="Arial"/>
      <w:b/>
      <w:sz w:val="22"/>
    </w:rPr>
  </w:style>
  <w:style w:type="paragraph" w:customStyle="1" w:styleId="log">
    <w:name w:val="log"/>
    <w:basedOn w:val="a"/>
    <w:qFormat/>
    <w:rsid w:val="00A12940"/>
    <w:pPr>
      <w:spacing w:line="360" w:lineRule="auto"/>
      <w:jc w:val="center"/>
    </w:pPr>
    <w:rPr>
      <w:b/>
      <w:spacing w:val="20"/>
      <w:sz w:val="22"/>
      <w:szCs w:val="22"/>
    </w:rPr>
  </w:style>
  <w:style w:type="paragraph" w:styleId="aa">
    <w:name w:val="Balloon Text"/>
    <w:basedOn w:val="a"/>
    <w:qFormat/>
    <w:rsid w:val="00A12940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A12940"/>
    <w:pPr>
      <w:ind w:left="720"/>
      <w:contextualSpacing/>
    </w:pPr>
  </w:style>
  <w:style w:type="paragraph" w:customStyle="1" w:styleId="ac">
    <w:name w:val="Περιεχόμενα πλαισίου"/>
    <w:basedOn w:val="a"/>
    <w:qFormat/>
    <w:rsid w:val="00A12940"/>
  </w:style>
  <w:style w:type="character" w:styleId="-">
    <w:name w:val="Hyperlink"/>
    <w:basedOn w:val="a0"/>
    <w:uiPriority w:val="99"/>
    <w:unhideWhenUsed/>
    <w:rsid w:val="00AC04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40"/>
    <w:pPr>
      <w:suppressAutoHyphens/>
    </w:pPr>
    <w:rPr>
      <w:lang w:val="el-GR" w:eastAsia="zh-CN"/>
    </w:rPr>
  </w:style>
  <w:style w:type="paragraph" w:styleId="1">
    <w:name w:val="heading 1"/>
    <w:basedOn w:val="a"/>
    <w:qFormat/>
    <w:rsid w:val="00A12940"/>
    <w:pPr>
      <w:keepNext/>
      <w:numPr>
        <w:numId w:val="1"/>
      </w:numPr>
      <w:ind w:left="0" w:hanging="426"/>
      <w:outlineLvl w:val="0"/>
    </w:pPr>
    <w:rPr>
      <w:b/>
      <w:sz w:val="22"/>
    </w:rPr>
  </w:style>
  <w:style w:type="paragraph" w:styleId="2">
    <w:name w:val="heading 2"/>
    <w:basedOn w:val="a"/>
    <w:qFormat/>
    <w:rsid w:val="00A12940"/>
    <w:pPr>
      <w:keepNext/>
      <w:numPr>
        <w:ilvl w:val="1"/>
        <w:numId w:val="1"/>
      </w:numPr>
      <w:ind w:left="0" w:hanging="426"/>
      <w:outlineLvl w:val="1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12940"/>
  </w:style>
  <w:style w:type="character" w:customStyle="1" w:styleId="WW8Num2z0">
    <w:name w:val="WW8Num2z0"/>
    <w:qFormat/>
    <w:rsid w:val="00A12940"/>
  </w:style>
  <w:style w:type="character" w:customStyle="1" w:styleId="WW8Num3z0">
    <w:name w:val="WW8Num3z0"/>
    <w:qFormat/>
    <w:rsid w:val="00A12940"/>
  </w:style>
  <w:style w:type="character" w:customStyle="1" w:styleId="WW8Num4z0">
    <w:name w:val="WW8Num4z0"/>
    <w:qFormat/>
    <w:rsid w:val="00A12940"/>
  </w:style>
  <w:style w:type="character" w:customStyle="1" w:styleId="WW8Num5z0">
    <w:name w:val="WW8Num5z0"/>
    <w:qFormat/>
    <w:rsid w:val="00A12940"/>
    <w:rPr>
      <w:rFonts w:ascii="Symbol" w:hAnsi="Symbol" w:cs="Symbol"/>
    </w:rPr>
  </w:style>
  <w:style w:type="character" w:customStyle="1" w:styleId="WW8Num6z0">
    <w:name w:val="WW8Num6z0"/>
    <w:qFormat/>
    <w:rsid w:val="00A12940"/>
    <w:rPr>
      <w:rFonts w:ascii="Symbol" w:hAnsi="Symbol" w:cs="Symbol"/>
    </w:rPr>
  </w:style>
  <w:style w:type="character" w:customStyle="1" w:styleId="WW8Num7z0">
    <w:name w:val="WW8Num7z0"/>
    <w:qFormat/>
    <w:rsid w:val="00A12940"/>
    <w:rPr>
      <w:rFonts w:ascii="Symbol" w:hAnsi="Symbol" w:cs="Symbol"/>
    </w:rPr>
  </w:style>
  <w:style w:type="character" w:customStyle="1" w:styleId="WW8Num8z0">
    <w:name w:val="WW8Num8z0"/>
    <w:qFormat/>
    <w:rsid w:val="00A12940"/>
    <w:rPr>
      <w:rFonts w:ascii="Symbol" w:hAnsi="Symbol" w:cs="Symbol"/>
    </w:rPr>
  </w:style>
  <w:style w:type="character" w:customStyle="1" w:styleId="WW8Num9z0">
    <w:name w:val="WW8Num9z0"/>
    <w:qFormat/>
    <w:rsid w:val="00A12940"/>
  </w:style>
  <w:style w:type="character" w:customStyle="1" w:styleId="WW8Num10z0">
    <w:name w:val="WW8Num10z0"/>
    <w:qFormat/>
    <w:rsid w:val="00A12940"/>
    <w:rPr>
      <w:rFonts w:ascii="Symbol" w:hAnsi="Symbol" w:cs="Symbol"/>
    </w:rPr>
  </w:style>
  <w:style w:type="character" w:customStyle="1" w:styleId="WW8Num11z0">
    <w:name w:val="WW8Num11z0"/>
    <w:qFormat/>
    <w:rsid w:val="00A12940"/>
  </w:style>
  <w:style w:type="character" w:customStyle="1" w:styleId="WW8Num11z1">
    <w:name w:val="WW8Num11z1"/>
    <w:qFormat/>
    <w:rsid w:val="00A12940"/>
  </w:style>
  <w:style w:type="character" w:customStyle="1" w:styleId="WW8Num11z2">
    <w:name w:val="WW8Num11z2"/>
    <w:qFormat/>
    <w:rsid w:val="00A12940"/>
  </w:style>
  <w:style w:type="character" w:customStyle="1" w:styleId="WW8Num11z3">
    <w:name w:val="WW8Num11z3"/>
    <w:qFormat/>
    <w:rsid w:val="00A12940"/>
  </w:style>
  <w:style w:type="character" w:customStyle="1" w:styleId="WW8Num11z4">
    <w:name w:val="WW8Num11z4"/>
    <w:qFormat/>
    <w:rsid w:val="00A12940"/>
  </w:style>
  <w:style w:type="character" w:customStyle="1" w:styleId="WW8Num11z5">
    <w:name w:val="WW8Num11z5"/>
    <w:qFormat/>
    <w:rsid w:val="00A12940"/>
  </w:style>
  <w:style w:type="character" w:customStyle="1" w:styleId="WW8Num11z6">
    <w:name w:val="WW8Num11z6"/>
    <w:qFormat/>
    <w:rsid w:val="00A12940"/>
  </w:style>
  <w:style w:type="character" w:customStyle="1" w:styleId="WW8Num11z7">
    <w:name w:val="WW8Num11z7"/>
    <w:qFormat/>
    <w:rsid w:val="00A12940"/>
  </w:style>
  <w:style w:type="character" w:customStyle="1" w:styleId="WW8Num11z8">
    <w:name w:val="WW8Num11z8"/>
    <w:qFormat/>
    <w:rsid w:val="00A12940"/>
  </w:style>
  <w:style w:type="character" w:customStyle="1" w:styleId="WW8Num12z0">
    <w:name w:val="WW8Num12z0"/>
    <w:qFormat/>
    <w:rsid w:val="00A12940"/>
  </w:style>
  <w:style w:type="character" w:customStyle="1" w:styleId="WW8Num12z1">
    <w:name w:val="WW8Num12z1"/>
    <w:qFormat/>
    <w:rsid w:val="00A12940"/>
  </w:style>
  <w:style w:type="character" w:customStyle="1" w:styleId="WW8Num12z2">
    <w:name w:val="WW8Num12z2"/>
    <w:qFormat/>
    <w:rsid w:val="00A12940"/>
  </w:style>
  <w:style w:type="character" w:customStyle="1" w:styleId="WW8Num12z3">
    <w:name w:val="WW8Num12z3"/>
    <w:qFormat/>
    <w:rsid w:val="00A12940"/>
  </w:style>
  <w:style w:type="character" w:customStyle="1" w:styleId="WW8Num12z4">
    <w:name w:val="WW8Num12z4"/>
    <w:qFormat/>
    <w:rsid w:val="00A12940"/>
  </w:style>
  <w:style w:type="character" w:customStyle="1" w:styleId="WW8Num12z5">
    <w:name w:val="WW8Num12z5"/>
    <w:qFormat/>
    <w:rsid w:val="00A12940"/>
  </w:style>
  <w:style w:type="character" w:customStyle="1" w:styleId="WW8Num12z6">
    <w:name w:val="WW8Num12z6"/>
    <w:qFormat/>
    <w:rsid w:val="00A12940"/>
  </w:style>
  <w:style w:type="character" w:customStyle="1" w:styleId="WW8Num12z7">
    <w:name w:val="WW8Num12z7"/>
    <w:qFormat/>
    <w:rsid w:val="00A12940"/>
  </w:style>
  <w:style w:type="character" w:customStyle="1" w:styleId="WW8Num12z8">
    <w:name w:val="WW8Num12z8"/>
    <w:qFormat/>
    <w:rsid w:val="00A12940"/>
  </w:style>
  <w:style w:type="character" w:customStyle="1" w:styleId="WW8Num13z0">
    <w:name w:val="WW8Num13z0"/>
    <w:qFormat/>
    <w:rsid w:val="00A12940"/>
  </w:style>
  <w:style w:type="character" w:customStyle="1" w:styleId="WW8Num13z1">
    <w:name w:val="WW8Num13z1"/>
    <w:qFormat/>
    <w:rsid w:val="00A12940"/>
  </w:style>
  <w:style w:type="character" w:customStyle="1" w:styleId="WW8Num13z2">
    <w:name w:val="WW8Num13z2"/>
    <w:qFormat/>
    <w:rsid w:val="00A12940"/>
  </w:style>
  <w:style w:type="character" w:customStyle="1" w:styleId="WW8Num13z3">
    <w:name w:val="WW8Num13z3"/>
    <w:qFormat/>
    <w:rsid w:val="00A12940"/>
  </w:style>
  <w:style w:type="character" w:customStyle="1" w:styleId="WW8Num13z4">
    <w:name w:val="WW8Num13z4"/>
    <w:qFormat/>
    <w:rsid w:val="00A12940"/>
  </w:style>
  <w:style w:type="character" w:customStyle="1" w:styleId="WW8Num13z5">
    <w:name w:val="WW8Num13z5"/>
    <w:qFormat/>
    <w:rsid w:val="00A12940"/>
  </w:style>
  <w:style w:type="character" w:customStyle="1" w:styleId="WW8Num13z6">
    <w:name w:val="WW8Num13z6"/>
    <w:qFormat/>
    <w:rsid w:val="00A12940"/>
  </w:style>
  <w:style w:type="character" w:customStyle="1" w:styleId="WW8Num13z7">
    <w:name w:val="WW8Num13z7"/>
    <w:qFormat/>
    <w:rsid w:val="00A12940"/>
  </w:style>
  <w:style w:type="character" w:customStyle="1" w:styleId="WW8Num13z8">
    <w:name w:val="WW8Num13z8"/>
    <w:qFormat/>
    <w:rsid w:val="00A12940"/>
  </w:style>
  <w:style w:type="character" w:customStyle="1" w:styleId="10">
    <w:name w:val="Προεπιλεγμένη γραμματοσειρά1"/>
    <w:qFormat/>
    <w:rsid w:val="00A12940"/>
  </w:style>
  <w:style w:type="character" w:customStyle="1" w:styleId="a3">
    <w:name w:val="Σύνδεσμος διαδικτύου"/>
    <w:basedOn w:val="10"/>
    <w:rsid w:val="00A12940"/>
    <w:rPr>
      <w:color w:val="0000FF"/>
      <w:u w:val="single"/>
    </w:rPr>
  </w:style>
  <w:style w:type="paragraph" w:customStyle="1" w:styleId="a4">
    <w:name w:val="Επικεφαλίδα"/>
    <w:basedOn w:val="a"/>
    <w:next w:val="a5"/>
    <w:qFormat/>
    <w:rsid w:val="00A1294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A12940"/>
    <w:pPr>
      <w:spacing w:after="140" w:line="288" w:lineRule="auto"/>
    </w:pPr>
  </w:style>
  <w:style w:type="paragraph" w:styleId="a6">
    <w:name w:val="List"/>
    <w:basedOn w:val="a5"/>
    <w:rsid w:val="00A12940"/>
    <w:rPr>
      <w:rFonts w:cs="Arial"/>
    </w:rPr>
  </w:style>
  <w:style w:type="paragraph" w:customStyle="1" w:styleId="a7">
    <w:name w:val="Υπόμνημα"/>
    <w:basedOn w:val="a"/>
    <w:rsid w:val="00D9729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Ευρετήριο"/>
    <w:basedOn w:val="a"/>
    <w:qFormat/>
    <w:rsid w:val="00A12940"/>
    <w:pPr>
      <w:suppressLineNumbers/>
    </w:pPr>
    <w:rPr>
      <w:rFonts w:cs="Arial"/>
    </w:rPr>
  </w:style>
  <w:style w:type="paragraph" w:styleId="a9">
    <w:name w:val="caption"/>
    <w:basedOn w:val="a"/>
    <w:qFormat/>
    <w:rsid w:val="00A1294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Λεζάντα1"/>
    <w:basedOn w:val="a"/>
    <w:qFormat/>
    <w:rsid w:val="00A12940"/>
    <w:rPr>
      <w:rFonts w:ascii="Arial" w:hAnsi="Arial" w:cs="Arial"/>
      <w:b/>
      <w:sz w:val="22"/>
    </w:rPr>
  </w:style>
  <w:style w:type="paragraph" w:customStyle="1" w:styleId="log">
    <w:name w:val="log"/>
    <w:basedOn w:val="a"/>
    <w:qFormat/>
    <w:rsid w:val="00A12940"/>
    <w:pPr>
      <w:spacing w:line="360" w:lineRule="auto"/>
      <w:jc w:val="center"/>
    </w:pPr>
    <w:rPr>
      <w:b/>
      <w:spacing w:val="20"/>
      <w:sz w:val="22"/>
      <w:szCs w:val="22"/>
    </w:rPr>
  </w:style>
  <w:style w:type="paragraph" w:styleId="aa">
    <w:name w:val="Balloon Text"/>
    <w:basedOn w:val="a"/>
    <w:qFormat/>
    <w:rsid w:val="00A12940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A12940"/>
    <w:pPr>
      <w:ind w:left="720"/>
      <w:contextualSpacing/>
    </w:pPr>
  </w:style>
  <w:style w:type="paragraph" w:customStyle="1" w:styleId="ac">
    <w:name w:val="Περιεχόμενα πλαισίου"/>
    <w:basedOn w:val="a"/>
    <w:qFormat/>
    <w:rsid w:val="00A12940"/>
  </w:style>
  <w:style w:type="character" w:styleId="-">
    <w:name w:val="Hyperlink"/>
    <w:basedOn w:val="a0"/>
    <w:uiPriority w:val="99"/>
    <w:unhideWhenUsed/>
    <w:rsid w:val="00AC04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2gymmeli@sch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Box%20Sync\&#915;&#929;&#913;&#924;&#924;&#913;&#932;&#917;&#921;&#913;\&#923;&#959;&#947;&#972;&#964;&#965;&#960;&#959;%20&#931;&#967;&#959;&#955;&#949;&#943;&#959;&#965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Λογότυπο Σχολείου</Template>
  <TotalTime>7</TotalTime>
  <Pages>2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2020-02-03T13:23:00Z</cp:lastPrinted>
  <dcterms:created xsi:type="dcterms:W3CDTF">2020-02-06T07:37:00Z</dcterms:created>
  <dcterms:modified xsi:type="dcterms:W3CDTF">2020-02-06T08:39:00Z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