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bookmarkStart w:id="0" w:name="_GoBack"/>
      <w:bookmarkEnd w:id="0"/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1F2C5E" w:rsidTr="00501549">
        <w:trPr>
          <w:trHeight w:val="3594"/>
        </w:trPr>
        <w:tc>
          <w:tcPr>
            <w:tcW w:w="5220" w:type="dxa"/>
          </w:tcPr>
          <w:p w:rsidR="001F2C5E" w:rsidRDefault="00832392" w:rsidP="00501549">
            <w:pPr>
              <w:jc w:val="both"/>
              <w:rPr>
                <w:b/>
                <w:sz w:val="16"/>
                <w:szCs w:val="16"/>
              </w:rPr>
            </w:pPr>
            <w:r w:rsidRPr="00751EEA">
              <w:rPr>
                <w:rFonts w:ascii="Calibri" w:hAnsi="Calibri"/>
                <w:b/>
                <w:noProof/>
                <w:lang w:val="en-US"/>
              </w:rPr>
              <w:t xml:space="preserve">   </w:t>
            </w:r>
          </w:p>
          <w:p w:rsidR="001F2C5E" w:rsidRDefault="001724DB" w:rsidP="005015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6700" cy="26670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ΥΠΟΥΡΓΕΙΟ  ΠΑΙΔΕΙΑΣ </w:t>
            </w:r>
          </w:p>
          <w:p w:rsidR="001F2C5E" w:rsidRPr="007F5C6C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ΘΡΗΣΚΕΥΜΑΤΩΝ</w:t>
            </w:r>
          </w:p>
          <w:p w:rsidR="001F2C5E" w:rsidRPr="007F5C6C" w:rsidRDefault="001F2C5E" w:rsidP="0050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ΠΕΡΙΦΕΡΕΙΑΚΗ Δ/ΝΣΗ Π/ΘΜΙΑΣ &amp; Δ/ΘΜΙΑΣ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ΕΚΠΑΙΔΕΥΣΗΣ ΑΤΤΙΚΗΣ</w:t>
            </w:r>
          </w:p>
          <w:p w:rsidR="001F2C5E" w:rsidRDefault="001F2C5E" w:rsidP="00501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ΔΙΕΥΘΥΝΣΗ Δ.Ε.  Β΄  ΑΘΗΝΑΣ</w:t>
            </w:r>
          </w:p>
          <w:p w:rsidR="001F2C5E" w:rsidRPr="001F2C5E" w:rsidRDefault="001F2C5E" w:rsidP="00501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</w:rPr>
              <w:t xml:space="preserve"> ΓΥΜΝΑΣΙΟ ΑΓΙΑΣ ΠΑΡΑΣΚΕΥΗΣ</w:t>
            </w:r>
          </w:p>
          <w:p w:rsidR="001F2C5E" w:rsidRPr="001F2C5E" w:rsidRDefault="001F2C5E" w:rsidP="00501549">
            <w:pPr>
              <w:jc w:val="center"/>
              <w:rPr>
                <w:b/>
                <w:sz w:val="12"/>
                <w:szCs w:val="12"/>
              </w:rPr>
            </w:pPr>
          </w:p>
          <w:p w:rsidR="001F2C5E" w:rsidRPr="002979EE" w:rsidRDefault="001F2C5E" w:rsidP="00501549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2979EE">
              <w:rPr>
                <w:sz w:val="20"/>
                <w:szCs w:val="20"/>
              </w:rPr>
              <w:t>Ταχ</w:t>
            </w:r>
            <w:proofErr w:type="spellEnd"/>
            <w:r w:rsidRPr="002979EE">
              <w:rPr>
                <w:sz w:val="20"/>
                <w:szCs w:val="20"/>
              </w:rPr>
              <w:t>. Δ/</w:t>
            </w:r>
            <w:proofErr w:type="spellStart"/>
            <w:r w:rsidRPr="002979EE">
              <w:rPr>
                <w:sz w:val="20"/>
                <w:szCs w:val="20"/>
              </w:rPr>
              <w:t>νση</w:t>
            </w:r>
            <w:proofErr w:type="spellEnd"/>
            <w:r w:rsidRPr="002979EE">
              <w:rPr>
                <w:sz w:val="20"/>
                <w:szCs w:val="20"/>
              </w:rPr>
              <w:tab/>
              <w:t>: Νεαπόλεως 7</w:t>
            </w:r>
          </w:p>
          <w:p w:rsidR="001F2C5E" w:rsidRPr="002979E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 xml:space="preserve">Τ.Κ. </w:t>
            </w:r>
            <w:r>
              <w:rPr>
                <w:sz w:val="20"/>
                <w:szCs w:val="20"/>
              </w:rPr>
              <w:t>–</w:t>
            </w:r>
            <w:r w:rsidRPr="002979EE">
              <w:rPr>
                <w:sz w:val="20"/>
                <w:szCs w:val="20"/>
              </w:rPr>
              <w:t xml:space="preserve"> Πόλη</w:t>
            </w:r>
            <w:r>
              <w:rPr>
                <w:sz w:val="20"/>
                <w:szCs w:val="20"/>
              </w:rPr>
              <w:tab/>
              <w:t xml:space="preserve">: </w:t>
            </w:r>
            <w:r w:rsidRPr="002979EE">
              <w:rPr>
                <w:sz w:val="20"/>
                <w:szCs w:val="20"/>
              </w:rPr>
              <w:t>153 41 – Αγία Παρασκευή</w:t>
            </w:r>
          </w:p>
          <w:p w:rsidR="001F2C5E" w:rsidRPr="007F5C6C" w:rsidRDefault="001F2C5E" w:rsidP="00501549">
            <w:pPr>
              <w:ind w:leftChars="30" w:left="72"/>
              <w:rPr>
                <w:rFonts w:ascii="Tahoma" w:hAnsi="Tahoma" w:cs="Tahoma"/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>Πληροφορίες</w:t>
            </w:r>
            <w:r w:rsidRPr="002979EE">
              <w:rPr>
                <w:sz w:val="20"/>
                <w:szCs w:val="20"/>
              </w:rPr>
              <w:tab/>
            </w:r>
            <w:r w:rsidRPr="007F5C6C">
              <w:rPr>
                <w:sz w:val="20"/>
                <w:szCs w:val="20"/>
              </w:rPr>
              <w:t xml:space="preserve">: </w:t>
            </w:r>
            <w:r w:rsidR="005D6DA8">
              <w:rPr>
                <w:sz w:val="20"/>
                <w:szCs w:val="20"/>
              </w:rPr>
              <w:t>Δήμητρα Παυλάκου</w:t>
            </w:r>
          </w:p>
          <w:p w:rsidR="001F2C5E" w:rsidRPr="001F3051" w:rsidRDefault="001F2C5E" w:rsidP="00501549">
            <w:pPr>
              <w:ind w:leftChars="30"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  <w:r w:rsidRPr="001F3051">
              <w:rPr>
                <w:sz w:val="20"/>
                <w:szCs w:val="20"/>
              </w:rPr>
              <w:tab/>
              <w:t>: 210 6080176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>FAX</w:t>
            </w:r>
            <w:r w:rsidRPr="001F3051">
              <w:rPr>
                <w:sz w:val="20"/>
                <w:szCs w:val="20"/>
              </w:rPr>
              <w:tab/>
            </w:r>
            <w:r w:rsidRPr="001F3051">
              <w:rPr>
                <w:sz w:val="20"/>
                <w:szCs w:val="20"/>
              </w:rPr>
              <w:tab/>
              <w:t>: 210 6016113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Ιστοσελίδα</w:t>
            </w:r>
            <w:r>
              <w:rPr>
                <w:sz w:val="20"/>
                <w:szCs w:val="20"/>
              </w:rPr>
              <w:tab/>
              <w:t>:</w:t>
            </w:r>
          </w:p>
          <w:p w:rsidR="001F2C5E" w:rsidRP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4E601F">
              <w:rPr>
                <w:sz w:val="20"/>
                <w:szCs w:val="20"/>
                <w:lang w:val="en-GB"/>
              </w:rPr>
              <w:t>E</w:t>
            </w:r>
            <w:r w:rsidRPr="001F2C5E">
              <w:rPr>
                <w:sz w:val="20"/>
                <w:szCs w:val="20"/>
              </w:rPr>
              <w:t>-</w:t>
            </w:r>
            <w:r w:rsidRPr="004E601F">
              <w:rPr>
                <w:sz w:val="20"/>
                <w:szCs w:val="20"/>
                <w:lang w:val="en-GB"/>
              </w:rPr>
              <w:t>mail</w:t>
            </w:r>
            <w:r w:rsidRPr="001F2C5E">
              <w:rPr>
                <w:sz w:val="20"/>
                <w:szCs w:val="20"/>
              </w:rPr>
              <w:tab/>
            </w:r>
            <w:r w:rsidRPr="001F2C5E">
              <w:rPr>
                <w:sz w:val="20"/>
                <w:szCs w:val="20"/>
              </w:rPr>
              <w:tab/>
              <w:t xml:space="preserve">: </w:t>
            </w:r>
            <w:hyperlink r:id="rId7" w:history="1">
              <w:r w:rsidRPr="004E601F">
                <w:rPr>
                  <w:sz w:val="20"/>
                  <w:szCs w:val="20"/>
                </w:rPr>
                <w:t>mail@2gym-ag-parask.att.sch.gr</w:t>
              </w:r>
            </w:hyperlink>
          </w:p>
        </w:tc>
        <w:tc>
          <w:tcPr>
            <w:tcW w:w="5040" w:type="dxa"/>
          </w:tcPr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                       </w:t>
            </w: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</w:p>
          <w:p w:rsidR="001F2C5E" w:rsidRPr="00E55259" w:rsidRDefault="001F2C5E" w:rsidP="00501549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243D23">
              <w:rPr>
                <w:sz w:val="20"/>
                <w:szCs w:val="20"/>
              </w:rPr>
              <w:t xml:space="preserve">  </w:t>
            </w:r>
            <w:r w:rsidRPr="00530498">
              <w:rPr>
                <w:rFonts w:ascii="Arial" w:hAnsi="Arial" w:cs="Arial"/>
              </w:rPr>
              <w:t>Αγ. Παρασκευή,</w:t>
            </w:r>
            <w:r w:rsidR="00F71459">
              <w:rPr>
                <w:rFonts w:ascii="Arial" w:hAnsi="Arial" w:cs="Arial"/>
              </w:rPr>
              <w:t xml:space="preserve"> </w:t>
            </w:r>
            <w:r w:rsidR="00857BDA">
              <w:rPr>
                <w:rFonts w:ascii="Arial" w:hAnsi="Arial" w:cs="Arial"/>
              </w:rPr>
              <w:t>12</w:t>
            </w:r>
            <w:r w:rsidR="00F71459">
              <w:rPr>
                <w:rFonts w:ascii="Arial" w:hAnsi="Arial" w:cs="Arial"/>
              </w:rPr>
              <w:t>-2-2020</w:t>
            </w:r>
          </w:p>
          <w:p w:rsidR="001F2C5E" w:rsidRPr="004D2704" w:rsidRDefault="001F2C5E" w:rsidP="00501549">
            <w:pPr>
              <w:rPr>
                <w:rFonts w:ascii="Arial" w:hAnsi="Arial" w:cs="Arial"/>
              </w:rPr>
            </w:pPr>
            <w:r w:rsidRPr="00530498">
              <w:rPr>
                <w:rFonts w:ascii="Arial" w:hAnsi="Arial" w:cs="Arial"/>
              </w:rPr>
              <w:t xml:space="preserve">        </w:t>
            </w:r>
            <w:proofErr w:type="spellStart"/>
            <w:r w:rsidRPr="00530498">
              <w:rPr>
                <w:rFonts w:ascii="Arial" w:hAnsi="Arial" w:cs="Arial"/>
              </w:rPr>
              <w:t>Αρ</w:t>
            </w:r>
            <w:proofErr w:type="spellEnd"/>
            <w:r w:rsidRPr="00530498">
              <w:rPr>
                <w:rFonts w:ascii="Arial" w:hAnsi="Arial" w:cs="Arial"/>
              </w:rPr>
              <w:t xml:space="preserve">. </w:t>
            </w:r>
            <w:proofErr w:type="spellStart"/>
            <w:r w:rsidRPr="00530498">
              <w:rPr>
                <w:rFonts w:ascii="Arial" w:hAnsi="Arial" w:cs="Arial"/>
              </w:rPr>
              <w:t>Πρωτ</w:t>
            </w:r>
            <w:proofErr w:type="spellEnd"/>
            <w:r w:rsidRPr="00530498">
              <w:rPr>
                <w:rFonts w:ascii="Arial" w:hAnsi="Arial" w:cs="Arial"/>
              </w:rPr>
              <w:t>.:</w:t>
            </w:r>
            <w:r>
              <w:rPr>
                <w:rFonts w:ascii="Arial" w:hAnsi="Arial" w:cs="Arial"/>
              </w:rPr>
              <w:t xml:space="preserve"> </w:t>
            </w:r>
            <w:r w:rsidR="00857BDA">
              <w:rPr>
                <w:rFonts w:ascii="Arial" w:hAnsi="Arial" w:cs="Arial"/>
              </w:rPr>
              <w:t xml:space="preserve">           140</w:t>
            </w:r>
          </w:p>
          <w:p w:rsidR="001F2C5E" w:rsidRDefault="001F2C5E" w:rsidP="00501549">
            <w:pPr>
              <w:jc w:val="right"/>
              <w:rPr>
                <w:b/>
                <w:sz w:val="16"/>
                <w:szCs w:val="16"/>
              </w:rPr>
            </w:pPr>
          </w:p>
          <w:p w:rsidR="001F2C5E" w:rsidRDefault="001F2C5E" w:rsidP="00501549">
            <w:pPr>
              <w:rPr>
                <w:b/>
                <w:sz w:val="16"/>
                <w:szCs w:val="16"/>
              </w:rPr>
            </w:pPr>
          </w:p>
          <w:p w:rsidR="001F2C5E" w:rsidRDefault="001F2C5E" w:rsidP="001F2C5E">
            <w:pPr>
              <w:ind w:left="1512" w:hanging="1512"/>
              <w:rPr>
                <w:rFonts w:ascii="Arial" w:hAnsi="Arial" w:cs="Arial"/>
              </w:rPr>
            </w:pPr>
            <w:r w:rsidRPr="00530498">
              <w:rPr>
                <w:rFonts w:ascii="Arial" w:hAnsi="Arial" w:cs="Arial"/>
                <w:b/>
              </w:rPr>
              <w:t xml:space="preserve">        </w:t>
            </w:r>
            <w:r w:rsidRPr="0053049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1F2C5E" w:rsidRDefault="001F2C5E" w:rsidP="00501549">
            <w:pPr>
              <w:ind w:left="1512" w:hanging="1512"/>
              <w:rPr>
                <w:rFonts w:ascii="Arial" w:hAnsi="Arial" w:cs="Arial"/>
              </w:rPr>
            </w:pPr>
          </w:p>
          <w:p w:rsidR="001F2C5E" w:rsidRPr="004A12FA" w:rsidRDefault="001F2C5E" w:rsidP="00501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1F2C5E" w:rsidRDefault="001F2C5E" w:rsidP="00501549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</w:tc>
      </w:tr>
    </w:tbl>
    <w:p w:rsidR="00036389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1F2C5E">
        <w:rPr>
          <w:rFonts w:ascii="Calibri" w:hAnsi="Calibri" w:cs="Times New Roman"/>
          <w:b/>
          <w:noProof/>
          <w:sz w:val="24"/>
          <w:szCs w:val="24"/>
        </w:rPr>
        <w:t xml:space="preserve">                     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8D30D5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D30D5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8D30D5" w:rsidRDefault="001F2C5E" w:rsidP="001F2C5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2ο Γυμνάσιο Αγίας Παρασκευής</w:t>
            </w:r>
            <w:r w:rsidR="00966FF2"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BB423D" w:rsidRDefault="00BB42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Κεντρική Μακεδονία, Σέρρες-λίμνη Κερκίνη-Βεργίνα-Θεσσαλονίκη</w:t>
            </w:r>
          </w:p>
          <w:p w:rsidR="001F2C5E" w:rsidRPr="001F2C5E" w:rsidRDefault="001F2C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Αναχώρηση: </w:t>
            </w:r>
            <w:r w:rsidR="00BB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5D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/4/20</w:t>
            </w:r>
            <w:r w:rsidR="00BB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Παρασκευή</w:t>
            </w:r>
          </w:p>
          <w:p w:rsidR="001F2C5E" w:rsidRPr="001F2C5E" w:rsidRDefault="001F2C5E" w:rsidP="00BB42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Επιστροφή: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5D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/4/20</w:t>
            </w:r>
            <w:r w:rsidR="00BB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Δευτέρα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2C5E" w:rsidRDefault="00BB423D" w:rsidP="00BB42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μαθητές και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συνοδοί καθηγητές.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1F2C5E" w:rsidP="00EF6E94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  <w:r w:rsidRPr="00BF2EA6">
              <w:rPr>
                <w:color w:val="000000"/>
              </w:rPr>
              <w:t xml:space="preserve">Μεταφορές, εκδρομές με κλιματιζόμενα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      </w:r>
            <w:proofErr w:type="spellStart"/>
            <w:r w:rsidRPr="00BF2EA6">
              <w:rPr>
                <w:color w:val="000000"/>
              </w:rPr>
              <w:t>καταλληλότητας</w:t>
            </w:r>
            <w:proofErr w:type="spellEnd"/>
            <w:r w:rsidRPr="00BF2EA6">
              <w:rPr>
                <w:color w:val="000000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Pr="00BF2EA6">
              <w:rPr>
                <w:color w:val="000000"/>
              </w:rPr>
              <w:t>κ.λ.π</w:t>
            </w:r>
            <w:proofErr w:type="spellEnd"/>
            <w:r w:rsidRPr="00BF2EA6">
              <w:rPr>
                <w:color w:val="000000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EF6E94" w:rsidRDefault="00C10DEE" w:rsidP="001F2C5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Τρείς </w:t>
            </w:r>
            <w:r w:rsidR="001F2C5E" w:rsidRPr="00BF2EA6">
              <w:rPr>
                <w:color w:val="000000"/>
              </w:rPr>
              <w:t>(</w:t>
            </w:r>
            <w:r>
              <w:rPr>
                <w:color w:val="000000"/>
              </w:rPr>
              <w:t>3</w:t>
            </w:r>
            <w:r w:rsidR="001F2C5E" w:rsidRPr="00BF2EA6">
              <w:rPr>
                <w:color w:val="000000"/>
              </w:rPr>
              <w:t xml:space="preserve">) διανυκτερεύσεις σε ξενοδοχείο </w:t>
            </w:r>
            <w:r w:rsidR="005D6DA8">
              <w:rPr>
                <w:color w:val="000000"/>
              </w:rPr>
              <w:t>4</w:t>
            </w:r>
            <w:r w:rsidR="001F2C5E" w:rsidRPr="00BF2EA6">
              <w:rPr>
                <w:color w:val="000000"/>
              </w:rPr>
              <w:t>*</w:t>
            </w:r>
            <w:r w:rsidR="001F2C5E" w:rsidRPr="00BF2EA6">
              <w:rPr>
                <w:color w:val="1F497D"/>
              </w:rPr>
              <w:t xml:space="preserve"> </w:t>
            </w:r>
            <w:r w:rsidR="001F2C5E" w:rsidRPr="00BF2EA6">
              <w:rPr>
                <w:color w:val="000000"/>
              </w:rPr>
              <w:t xml:space="preserve">στην </w:t>
            </w:r>
            <w:r w:rsidR="005D6DA8">
              <w:rPr>
                <w:color w:val="000000"/>
              </w:rPr>
              <w:t>πόλη</w:t>
            </w:r>
            <w:r w:rsidR="00BB423D">
              <w:rPr>
                <w:color w:val="000000"/>
              </w:rPr>
              <w:t xml:space="preserve"> των</w:t>
            </w:r>
            <w:r>
              <w:rPr>
                <w:color w:val="000000"/>
              </w:rPr>
              <w:t xml:space="preserve"> Σερρών ή στην ευρύτερη περιοχή</w:t>
            </w:r>
            <w:r w:rsidR="0005719B">
              <w:rPr>
                <w:color w:val="000000"/>
              </w:rPr>
              <w:t xml:space="preserve"> του νομού</w:t>
            </w:r>
            <w:r w:rsidR="00343B66">
              <w:rPr>
                <w:color w:val="000000"/>
              </w:rPr>
              <w:t xml:space="preserve"> σε μικρή απόσταση από τη πόλη</w:t>
            </w:r>
            <w:r w:rsidR="001F2C5E" w:rsidRPr="00BF2EA6">
              <w:rPr>
                <w:color w:val="000000"/>
              </w:rPr>
              <w:t xml:space="preserve">, </w:t>
            </w:r>
            <w:r w:rsidR="001F2C5E" w:rsidRPr="00BF2EA6">
              <w:rPr>
                <w:b/>
                <w:bCs/>
                <w:color w:val="000000"/>
              </w:rPr>
              <w:t xml:space="preserve">σε ενιαίο κτίριο </w:t>
            </w:r>
            <w:r w:rsidR="004E4E2D">
              <w:rPr>
                <w:b/>
                <w:bCs/>
                <w:color w:val="000000"/>
              </w:rPr>
              <w:t xml:space="preserve">όχι σε </w:t>
            </w:r>
            <w:r w:rsidR="004E4E2D">
              <w:rPr>
                <w:b/>
                <w:bCs/>
                <w:color w:val="000000"/>
                <w:lang w:val="en-US"/>
              </w:rPr>
              <w:t>bungalows</w:t>
            </w:r>
            <w:r w:rsidR="004E4E2D" w:rsidRPr="004E4E2D">
              <w:rPr>
                <w:b/>
                <w:bCs/>
                <w:color w:val="000000"/>
              </w:rPr>
              <w:t xml:space="preserve"> </w:t>
            </w:r>
            <w:r w:rsidR="001F2C5E" w:rsidRPr="00BF2EA6">
              <w:rPr>
                <w:b/>
                <w:bCs/>
                <w:color w:val="000000"/>
              </w:rPr>
              <w:t xml:space="preserve">με πρωινό και δείπνο σε μπουφέ. </w:t>
            </w:r>
          </w:p>
          <w:p w:rsidR="001F2C5E" w:rsidRPr="00BF2EA6" w:rsidRDefault="001F2C5E" w:rsidP="001F2C5E">
            <w:pPr>
              <w:jc w:val="both"/>
            </w:pPr>
            <w:r w:rsidRPr="00BF2EA6">
              <w:rPr>
                <w:rFonts w:ascii="Wingdings" w:hAnsi="Wingdings"/>
                <w:color w:val="000000"/>
              </w:rPr>
              <w:t></w:t>
            </w:r>
            <w:r w:rsidRPr="00BF2EA6">
              <w:rPr>
                <w:color w:val="000000"/>
                <w:sz w:val="14"/>
                <w:szCs w:val="14"/>
              </w:rPr>
              <w:t> </w:t>
            </w:r>
            <w:r w:rsidRPr="00BF2EA6">
              <w:rPr>
                <w:rFonts w:ascii="Wingdings" w:hAnsi="Wingdings"/>
                <w:color w:val="000000"/>
                <w:sz w:val="14"/>
                <w:szCs w:val="14"/>
              </w:rPr>
              <w:t></w:t>
            </w:r>
            <w:r w:rsidRPr="00BF2EA6">
              <w:rPr>
                <w:b/>
                <w:bCs/>
                <w:color w:val="000000"/>
              </w:rPr>
              <w:t>Σημαντικό: τα δωμάτια να βρίσκονται όλα στον ίδιο όροφο και στην ίδια πτέρυγα και να υπάρχει προσωπικό ασφαλείας.</w:t>
            </w:r>
          </w:p>
          <w:p w:rsidR="00966FF2" w:rsidRDefault="001F2C5E" w:rsidP="001F2C5E">
            <w:pPr>
              <w:spacing w:after="100" w:afterAutospacing="1"/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 xml:space="preserve">Διαμονή των μαθητών σε </w:t>
            </w:r>
            <w:r w:rsidRPr="00BF2EA6">
              <w:rPr>
                <w:b/>
                <w:bCs/>
                <w:color w:val="000000"/>
              </w:rPr>
              <w:t> τρίκλινα και τετράκλινα</w:t>
            </w:r>
            <w:r w:rsidRPr="00BF2EA6">
              <w:rPr>
                <w:color w:val="000000"/>
              </w:rPr>
              <w:t xml:space="preserve"> δωμάτια και για τους συνοδούς εκπαιδευτικούς </w:t>
            </w:r>
            <w:r w:rsidRPr="00BF2EA6">
              <w:rPr>
                <w:b/>
                <w:bCs/>
                <w:color w:val="000000"/>
              </w:rPr>
              <w:t>μονόκλινα</w:t>
            </w:r>
            <w:r w:rsidRPr="00BF2EA6">
              <w:rPr>
                <w:color w:val="000000"/>
              </w:rPr>
              <w:t>.</w:t>
            </w:r>
          </w:p>
          <w:p w:rsidR="002051FE" w:rsidRPr="00751EEA" w:rsidRDefault="002051FE" w:rsidP="002051FE">
            <w:pPr>
              <w:spacing w:after="100" w:afterAutospacing="1"/>
              <w:jc w:val="both"/>
              <w:rPr>
                <w:rFonts w:ascii="Calibri" w:hAnsi="Calibri"/>
                <w:b/>
              </w:rPr>
            </w:pPr>
            <w:r w:rsidRPr="00BF2EA6">
              <w:rPr>
                <w:b/>
                <w:bCs/>
                <w:color w:val="000000"/>
              </w:rPr>
              <w:t>Πιστοποίηση ότι το ταξιδιωτικό γραφείο έχει στη διάθεσή του τα απαιτούμενα δωμάτια για τη διαμονή μαθητών στο ξενοδοχείο.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F00269" w:rsidRDefault="00722F0C" w:rsidP="00F00269">
            <w:pPr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 xml:space="preserve">Επισκέψεις - ξεναγήσεις </w:t>
            </w:r>
            <w:r w:rsidR="005D6DA8">
              <w:rPr>
                <w:color w:val="000000"/>
              </w:rPr>
              <w:t xml:space="preserve">στην </w:t>
            </w:r>
            <w:r w:rsidR="0005719B">
              <w:rPr>
                <w:color w:val="000000"/>
              </w:rPr>
              <w:t>Βεργίνα</w:t>
            </w:r>
            <w:r w:rsidR="005D6DA8">
              <w:rPr>
                <w:color w:val="000000"/>
              </w:rPr>
              <w:t>, στο</w:t>
            </w:r>
            <w:r w:rsidR="0005719B">
              <w:rPr>
                <w:color w:val="000000"/>
              </w:rPr>
              <w:t xml:space="preserve"> οχυρό </w:t>
            </w:r>
            <w:proofErr w:type="spellStart"/>
            <w:r w:rsidR="0005719B">
              <w:rPr>
                <w:color w:val="000000"/>
              </w:rPr>
              <w:t>Ρούπελ</w:t>
            </w:r>
            <w:proofErr w:type="spellEnd"/>
            <w:r w:rsidR="0005719B">
              <w:rPr>
                <w:color w:val="000000"/>
              </w:rPr>
              <w:t>,, στον υδροβιότοπο της λίμνης Κερκίνης</w:t>
            </w:r>
            <w:r w:rsidR="005D6DA8">
              <w:rPr>
                <w:color w:val="000000"/>
              </w:rPr>
              <w:t xml:space="preserve">, </w:t>
            </w:r>
            <w:r w:rsidR="0005719B">
              <w:rPr>
                <w:color w:val="000000"/>
              </w:rPr>
              <w:t xml:space="preserve">στα ιστορικής σημασίας αξιοθέατα της πόλης της Θεσσαλονίκης </w:t>
            </w:r>
            <w:r w:rsidR="005D6DA8">
              <w:rPr>
                <w:color w:val="000000"/>
              </w:rPr>
              <w:t>, στ</w:t>
            </w:r>
            <w:r w:rsidR="0005719B">
              <w:rPr>
                <w:color w:val="000000"/>
              </w:rPr>
              <w:t>ο αρχαίο</w:t>
            </w:r>
            <w:r w:rsidR="00343B66">
              <w:rPr>
                <w:color w:val="000000"/>
              </w:rPr>
              <w:t xml:space="preserve"> Δίον και όπου αλλού απαιτείται από επίσημο ξεναγό του ΕΟΤ. </w:t>
            </w:r>
            <w:r w:rsidR="0005719B">
              <w:rPr>
                <w:color w:val="000000"/>
              </w:rPr>
              <w:t xml:space="preserve"> </w:t>
            </w:r>
            <w:r w:rsidR="005D6DA8">
              <w:rPr>
                <w:color w:val="000000"/>
              </w:rPr>
              <w:t>Να περιλαμβάνεται η είσοδος και τα εισιτήρια μαθητών και καθηγητών.</w:t>
            </w:r>
          </w:p>
          <w:p w:rsidR="00966FF2" w:rsidRPr="00751EEA" w:rsidRDefault="00722F0C" w:rsidP="00F00269">
            <w:pPr>
              <w:jc w:val="both"/>
              <w:rPr>
                <w:rFonts w:ascii="Calibri" w:hAnsi="Calibri"/>
                <w:b/>
              </w:rPr>
            </w:pPr>
            <w:r w:rsidRPr="00BF2EA6">
              <w:rPr>
                <w:b/>
                <w:bCs/>
                <w:color w:val="000000"/>
              </w:rPr>
              <w:t>Συνοδός του γραφείου σε όλη τη διάρκεια της εκδρομής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Default="002A7CFA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C10FD5" w:rsidRPr="00722F0C" w:rsidRDefault="00C10FD5" w:rsidP="00C10FD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722F0C" w:rsidRPr="00722F0C" w:rsidRDefault="00722F0C" w:rsidP="00722F0C">
            <w:pPr>
              <w:spacing w:after="100" w:afterAutospacing="1"/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>(</w:t>
            </w:r>
            <w:r>
              <w:rPr>
                <w:color w:val="000000"/>
              </w:rPr>
              <w:t>Ν</w:t>
            </w:r>
            <w:r w:rsidRPr="00BF2EA6">
              <w:rPr>
                <w:color w:val="000000"/>
              </w:rPr>
              <w:t>α επισυνάπτεται αναλυτικός πίνακας υποχρεωτικά στη προσφορά σας.)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22F0C" w:rsidRDefault="002A7CFA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722F0C" w:rsidRPr="00722F0C" w:rsidRDefault="00722F0C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(Διασφάλιση πλήρους </w:t>
            </w:r>
            <w:r w:rsidR="00C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ιατρο</w:t>
            </w: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φαρμακευτικής περίθαλψης μαθητών κ συνοδών)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22F0C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2051F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722F0C" w:rsidRDefault="00C857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Τετάρτη </w:t>
            </w:r>
            <w:r w:rsidR="005D6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D6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D6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5D6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ώρα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6FF2" w:rsidRPr="00722F0C" w:rsidRDefault="005D6D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στο Γραφείο της</w:t>
            </w:r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Δ/</w:t>
            </w:r>
            <w:proofErr w:type="spellStart"/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ντ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ριας</w:t>
            </w:r>
            <w:proofErr w:type="spellEnd"/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2051F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5D6DA8" w:rsidRDefault="00C8579B" w:rsidP="005D6D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Τετάρτη </w:t>
            </w:r>
            <w:r w:rsidR="005D6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D6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D6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5D6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D6DA8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ώρα 1</w:t>
            </w:r>
            <w:r w:rsidR="005D6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D6DA8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  <w:p w:rsidR="00966FF2" w:rsidRPr="00722F0C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842CE" w:rsidRPr="00751EEA" w:rsidRDefault="005730F4" w:rsidP="005730F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343B66">
        <w:rPr>
          <w:rFonts w:ascii="Calibri" w:hAnsi="Calibri" w:cs="Times New Roman"/>
          <w:b/>
          <w:sz w:val="24"/>
          <w:szCs w:val="24"/>
        </w:rPr>
        <w:t xml:space="preserve">         </w:t>
      </w:r>
      <w:r w:rsidR="005D6DA8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730F4" w:rsidRPr="00751EEA" w:rsidRDefault="005730F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Default="00343B66" w:rsidP="002051FE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5730F4">
        <w:rPr>
          <w:rFonts w:ascii="Calibri" w:hAnsi="Calibri" w:cs="Times New Roman"/>
          <w:b/>
          <w:sz w:val="24"/>
          <w:szCs w:val="24"/>
        </w:rPr>
        <w:t xml:space="preserve"> Δήμητρα  Παυλάκου</w:t>
      </w:r>
    </w:p>
    <w:p w:rsidR="00540932" w:rsidRPr="002051FE" w:rsidRDefault="002051FE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2051FE">
        <w:rPr>
          <w:rFonts w:ascii="Calibri" w:hAnsi="Calibri" w:cs="Times New Roman"/>
          <w:b/>
          <w:sz w:val="24"/>
          <w:szCs w:val="24"/>
        </w:rPr>
        <w:t>Παρατηρήσεις: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EF6E94">
        <w:rPr>
          <w:rFonts w:ascii="Calibri" w:hAnsi="Calibri" w:cs="Times New Roman"/>
          <w:b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EF6E94">
        <w:rPr>
          <w:rFonts w:ascii="Calibri" w:hAnsi="Calibri" w:cs="Times New Roman"/>
          <w:b/>
          <w:sz w:val="24"/>
          <w:szCs w:val="24"/>
        </w:rPr>
        <w:t xml:space="preserve"> β) </w:t>
      </w:r>
      <w:r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C10FD5" w:rsidRPr="003F1EF6" w:rsidRDefault="00C10FD5" w:rsidP="003F1EF6">
      <w:pPr>
        <w:pStyle w:val="a4"/>
        <w:jc w:val="both"/>
        <w:rPr>
          <w:szCs w:val="24"/>
        </w:rPr>
      </w:pPr>
      <w:r w:rsidRPr="00BF2EA6">
        <w:t xml:space="preserve">Υποχρεωτική κατάθεση </w:t>
      </w:r>
      <w:r w:rsidRPr="00BF2EA6">
        <w:rPr>
          <w:bCs/>
        </w:rPr>
        <w:t>Ασφαλιστικής ενημερότητας</w:t>
      </w:r>
      <w:r w:rsidRPr="00BF2EA6">
        <w:t xml:space="preserve"> σε ισχύ και υποβολή υπεύθυνης δήλωσης ότι το ταξιδιωτικό γραφείο διαθέτει το </w:t>
      </w:r>
      <w:r w:rsidRPr="00BF2EA6">
        <w:rPr>
          <w:bCs/>
        </w:rPr>
        <w:t>ειδικό σήμα λειτουργίας του ΕΟΤ</w:t>
      </w:r>
      <w:r w:rsidRPr="00BF2EA6">
        <w:t xml:space="preserve"> σε ισχύ.</w:t>
      </w:r>
    </w:p>
    <w:p w:rsidR="002051FE" w:rsidRPr="00BF2EA6" w:rsidRDefault="002051FE" w:rsidP="002051FE">
      <w:pPr>
        <w:spacing w:before="100" w:beforeAutospacing="1" w:after="100" w:afterAutospacing="1"/>
        <w:jc w:val="both"/>
      </w:pPr>
      <w:r w:rsidRPr="00EF6E94">
        <w:rPr>
          <w:rFonts w:ascii="Calibri" w:hAnsi="Calibri"/>
          <w:b/>
        </w:rPr>
        <w:t>γ</w:t>
      </w:r>
      <w:r w:rsidR="00722F0C" w:rsidRPr="00EF6E94">
        <w:rPr>
          <w:rFonts w:ascii="Calibri" w:hAnsi="Calibri"/>
          <w:b/>
        </w:rPr>
        <w:t xml:space="preserve">) </w:t>
      </w:r>
      <w:r w:rsidRPr="00BF2EA6">
        <w:rPr>
          <w:rFonts w:ascii="Calibri" w:hAnsi="Calibri"/>
        </w:rPr>
        <w:t xml:space="preserve">Θα ληφθούν υπόψη </w:t>
      </w:r>
      <w:r w:rsidRPr="00BF2EA6">
        <w:rPr>
          <w:rFonts w:ascii="Calibri" w:hAnsi="Calibri"/>
          <w:b/>
        </w:rPr>
        <w:t>ΜΟΝΟΝ</w:t>
      </w:r>
      <w:r w:rsidRPr="00BF2EA6">
        <w:rPr>
          <w:rFonts w:ascii="Calibri" w:hAnsi="Calibri"/>
        </w:rPr>
        <w:t xml:space="preserve"> όσες προσφορές πληρούν στο απόλυτο τις ως άνω προδιαγραφές. </w:t>
      </w:r>
      <w:r w:rsidRPr="00BF2EA6">
        <w:rPr>
          <w:color w:val="000000"/>
        </w:rPr>
        <w:t xml:space="preserve">Φάκελοι που </w:t>
      </w:r>
      <w:r w:rsidRPr="00BF2EA6">
        <w:rPr>
          <w:b/>
          <w:color w:val="000000"/>
        </w:rPr>
        <w:t>δεν θα πληρούν</w:t>
      </w:r>
      <w:r w:rsidRPr="00BF2EA6">
        <w:rPr>
          <w:color w:val="000000"/>
        </w:rPr>
        <w:t xml:space="preserve"> με ακρίβεια τις ως άνω προδιαγραφές, δεν θα ληφθούν υπόψη.</w:t>
      </w:r>
    </w:p>
    <w:p w:rsidR="002051FE" w:rsidRDefault="002051FE" w:rsidP="002051FE">
      <w:pPr>
        <w:spacing w:before="100" w:beforeAutospacing="1" w:after="100" w:afterAutospacing="1"/>
        <w:jc w:val="both"/>
        <w:rPr>
          <w:color w:val="000000"/>
        </w:rPr>
      </w:pPr>
      <w:r w:rsidRPr="00EF6E94">
        <w:rPr>
          <w:rFonts w:ascii="Calibri" w:hAnsi="Calibri"/>
          <w:b/>
        </w:rPr>
        <w:t>δ)</w:t>
      </w:r>
      <w:r>
        <w:rPr>
          <w:rFonts w:ascii="Calibri" w:hAnsi="Calibri"/>
        </w:rPr>
        <w:t xml:space="preserve"> </w:t>
      </w:r>
      <w:r w:rsidRPr="00BF2EA6">
        <w:rPr>
          <w:color w:val="000000"/>
        </w:rPr>
        <w:t xml:space="preserve">Το σχολείο πριν την ολοκλήρωση του διαγωνισμού, διατηρεί το δικαίωμα να ζητήσει όλα τα πιστοποιητικά </w:t>
      </w:r>
      <w:proofErr w:type="spellStart"/>
      <w:r w:rsidRPr="00BF2EA6">
        <w:rPr>
          <w:color w:val="000000"/>
        </w:rPr>
        <w:t>καταλληλότητας</w:t>
      </w:r>
      <w:proofErr w:type="spellEnd"/>
      <w:r w:rsidRPr="00BF2EA6">
        <w:rPr>
          <w:color w:val="000000"/>
        </w:rPr>
        <w:t xml:space="preserve"> των πούλμαν που θα χρησιμοποιηθούν στην εκδρομή καθώς επίσης και τις κρατήσεις των δωματ</w:t>
      </w:r>
      <w:r>
        <w:rPr>
          <w:color w:val="000000"/>
        </w:rPr>
        <w:t>ίων στα προτεινόμενα ξενοδοχεία.</w:t>
      </w:r>
      <w:r w:rsidRPr="00BF2EA6">
        <w:rPr>
          <w:color w:val="000000"/>
        </w:rPr>
        <w:t xml:space="preserve"> Θα ζητηθεί άδεια λειτουργίας των ξενοδοχείων, και καθετί άλλο που δεσμεύει την ασφαλή διαμονή και μετακίνηση.</w:t>
      </w:r>
    </w:p>
    <w:p w:rsidR="002051FE" w:rsidRPr="00BF2EA6" w:rsidRDefault="002051FE" w:rsidP="002051FE">
      <w:pPr>
        <w:jc w:val="both"/>
        <w:rPr>
          <w:color w:val="000000"/>
        </w:rPr>
      </w:pPr>
      <w:r w:rsidRPr="00EF6E94">
        <w:rPr>
          <w:b/>
          <w:color w:val="000000"/>
        </w:rPr>
        <w:t>ε)</w:t>
      </w:r>
      <w:r>
        <w:rPr>
          <w:color w:val="000000"/>
        </w:rPr>
        <w:t xml:space="preserve"> </w:t>
      </w:r>
      <w:r w:rsidRPr="00BF2EA6">
        <w:rPr>
          <w:color w:val="000000"/>
        </w:rPr>
        <w:t>Στα κριτήρια επιλογής θα συνεκτιμηθούν:</w:t>
      </w:r>
    </w:p>
    <w:p w:rsidR="007E7254" w:rsidRPr="00751EEA" w:rsidRDefault="002051FE" w:rsidP="003F1EF6">
      <w:pPr>
        <w:jc w:val="both"/>
        <w:rPr>
          <w:rFonts w:ascii="Calibri" w:hAnsi="Calibri"/>
        </w:rPr>
      </w:pPr>
      <w:r w:rsidRPr="00BF2EA6">
        <w:rPr>
          <w:color w:val="000000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(η επιλογή πρακτορείου δεν θα γίνει κατ’ ανάγκη με όρους μειοδοτικού διαγωνισμού).</w:t>
      </w:r>
      <w:r w:rsidR="00540932" w:rsidRPr="00751EEA">
        <w:rPr>
          <w:rFonts w:ascii="Calibri" w:hAnsi="Calibri"/>
        </w:rPr>
        <w:tab/>
      </w:r>
    </w:p>
    <w:sectPr w:rsidR="007E7254" w:rsidRPr="00751EEA" w:rsidSect="005730F4">
      <w:pgSz w:w="12240" w:h="15840"/>
      <w:pgMar w:top="624" w:right="1134" w:bottom="73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0AB"/>
    <w:multiLevelType w:val="multilevel"/>
    <w:tmpl w:val="0E4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1341"/>
    <w:rsid w:val="000022A2"/>
    <w:rsid w:val="00005E16"/>
    <w:rsid w:val="000159F6"/>
    <w:rsid w:val="00036389"/>
    <w:rsid w:val="000506AE"/>
    <w:rsid w:val="0005719B"/>
    <w:rsid w:val="0006302D"/>
    <w:rsid w:val="000A2E56"/>
    <w:rsid w:val="000D1BDE"/>
    <w:rsid w:val="00102063"/>
    <w:rsid w:val="0015698C"/>
    <w:rsid w:val="001709C0"/>
    <w:rsid w:val="001724DB"/>
    <w:rsid w:val="00186B04"/>
    <w:rsid w:val="001D59C4"/>
    <w:rsid w:val="001F2C5E"/>
    <w:rsid w:val="002051FE"/>
    <w:rsid w:val="0021136E"/>
    <w:rsid w:val="002403C3"/>
    <w:rsid w:val="00253F31"/>
    <w:rsid w:val="002545BC"/>
    <w:rsid w:val="00261ED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3B66"/>
    <w:rsid w:val="003466D5"/>
    <w:rsid w:val="003602B3"/>
    <w:rsid w:val="00362278"/>
    <w:rsid w:val="00370764"/>
    <w:rsid w:val="003A4413"/>
    <w:rsid w:val="003A670A"/>
    <w:rsid w:val="003C09AC"/>
    <w:rsid w:val="003E2BE4"/>
    <w:rsid w:val="003F1EF6"/>
    <w:rsid w:val="00410BF1"/>
    <w:rsid w:val="0048427B"/>
    <w:rsid w:val="00491BB9"/>
    <w:rsid w:val="00497B0E"/>
    <w:rsid w:val="004E4E2D"/>
    <w:rsid w:val="004F52E5"/>
    <w:rsid w:val="005238EC"/>
    <w:rsid w:val="00540932"/>
    <w:rsid w:val="00561055"/>
    <w:rsid w:val="005730F4"/>
    <w:rsid w:val="005769D3"/>
    <w:rsid w:val="005D2DB1"/>
    <w:rsid w:val="005D6DA8"/>
    <w:rsid w:val="005E5891"/>
    <w:rsid w:val="0060422D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2F0C"/>
    <w:rsid w:val="00723B2A"/>
    <w:rsid w:val="0073519B"/>
    <w:rsid w:val="00750ED8"/>
    <w:rsid w:val="00751EEA"/>
    <w:rsid w:val="00762EBA"/>
    <w:rsid w:val="00774103"/>
    <w:rsid w:val="007C6F3D"/>
    <w:rsid w:val="007D72D2"/>
    <w:rsid w:val="007E7254"/>
    <w:rsid w:val="008017CB"/>
    <w:rsid w:val="00832392"/>
    <w:rsid w:val="00837A5B"/>
    <w:rsid w:val="00853123"/>
    <w:rsid w:val="00857BDA"/>
    <w:rsid w:val="00862905"/>
    <w:rsid w:val="008716D6"/>
    <w:rsid w:val="00882E7B"/>
    <w:rsid w:val="0088467D"/>
    <w:rsid w:val="008B04E2"/>
    <w:rsid w:val="008B116B"/>
    <w:rsid w:val="008D30D5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B423D"/>
    <w:rsid w:val="00BC3F8F"/>
    <w:rsid w:val="00BD523C"/>
    <w:rsid w:val="00C10DEE"/>
    <w:rsid w:val="00C10FD5"/>
    <w:rsid w:val="00C130CD"/>
    <w:rsid w:val="00C17D8C"/>
    <w:rsid w:val="00C240F6"/>
    <w:rsid w:val="00C3288B"/>
    <w:rsid w:val="00C54215"/>
    <w:rsid w:val="00C548BB"/>
    <w:rsid w:val="00C8083E"/>
    <w:rsid w:val="00C842CE"/>
    <w:rsid w:val="00C8579B"/>
    <w:rsid w:val="00C87D3D"/>
    <w:rsid w:val="00C94D35"/>
    <w:rsid w:val="00CA03FB"/>
    <w:rsid w:val="00CB146C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4F89"/>
    <w:rsid w:val="00E768E7"/>
    <w:rsid w:val="00E90BD2"/>
    <w:rsid w:val="00EA0425"/>
    <w:rsid w:val="00EB4E4E"/>
    <w:rsid w:val="00EB5BF1"/>
    <w:rsid w:val="00ED1B17"/>
    <w:rsid w:val="00ED7746"/>
    <w:rsid w:val="00EF3988"/>
    <w:rsid w:val="00EF6E94"/>
    <w:rsid w:val="00F00269"/>
    <w:rsid w:val="00F04FD2"/>
    <w:rsid w:val="00F51A83"/>
    <w:rsid w:val="00F53A46"/>
    <w:rsid w:val="00F62FAC"/>
    <w:rsid w:val="00F71459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1EC15-FC67-40E1-A57C-02F6FDFC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2gym-ag-parask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96F4-27DE-420B-BA66-4BBFA5E2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2</Pages>
  <Words>595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mail@2gym-ag-parask.att.sch.gr</cp:lastModifiedBy>
  <cp:revision>2</cp:revision>
  <cp:lastPrinted>2019-02-22T11:58:00Z</cp:lastPrinted>
  <dcterms:created xsi:type="dcterms:W3CDTF">2020-02-12T12:03:00Z</dcterms:created>
  <dcterms:modified xsi:type="dcterms:W3CDTF">2020-02-12T12:03:00Z</dcterms:modified>
</cp:coreProperties>
</file>