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 w:rsidR="00173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 w:rsidR="00173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7327B">
                              <w:rPr>
                                <w:rFonts w:asciiTheme="minorHAnsi" w:hAnsiTheme="minorHAnsi"/>
                              </w:rPr>
                              <w:t>24/02/2020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 w:rsidRPr="005265AF"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 w:rsidRPr="005265AF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5265AF" w:rsidRPr="005265AF">
                              <w:rPr>
                                <w:rFonts w:asciiTheme="minorHAnsi" w:hAnsiTheme="minorHAnsi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7327B">
                        <w:rPr>
                          <w:rFonts w:asciiTheme="minorHAnsi" w:hAnsiTheme="minorHAnsi"/>
                        </w:rPr>
                        <w:t>24/02/2020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 w:rsidRPr="005265AF"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 w:rsidRPr="005265AF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5265AF" w:rsidRPr="005265AF">
                        <w:rPr>
                          <w:rFonts w:asciiTheme="minorHAnsi" w:hAnsiTheme="minorHAnsi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την Εκπαιδευτική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 w:cs="Calibri"/>
          <w:b/>
        </w:rPr>
        <w:t xml:space="preserve">στο πλαίσιο του αναλυτικού προγράμματος </w:t>
      </w:r>
      <w:r w:rsidR="00CF04F9" w:rsidRPr="009D35BD">
        <w:rPr>
          <w:rFonts w:asciiTheme="minorHAnsi" w:hAnsiTheme="minorHAnsi"/>
          <w:b/>
          <w:bCs/>
          <w:color w:val="000000"/>
        </w:rPr>
        <w:t>των Α’ και Β’</w:t>
      </w:r>
      <w:r w:rsidR="0007260D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CF04F9" w:rsidRPr="009D35BD">
        <w:rPr>
          <w:rFonts w:asciiTheme="minorHAnsi" w:hAnsiTheme="minorHAnsi"/>
          <w:b/>
          <w:bCs/>
          <w:color w:val="000000"/>
        </w:rPr>
        <w:t>τάξεων</w:t>
      </w:r>
      <w:r w:rsidR="008C5925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17327B">
        <w:rPr>
          <w:rFonts w:asciiTheme="minorHAnsi" w:hAnsiTheme="minorHAnsi"/>
          <w:b/>
          <w:bCs/>
          <w:color w:val="000000"/>
        </w:rPr>
        <w:t>στα Ιωάννινα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27B68">
        <w:rPr>
          <w:rFonts w:ascii="Calibri" w:hAnsi="Calibri"/>
        </w:rPr>
        <w:t xml:space="preserve">πραγματοποιήσει </w:t>
      </w:r>
      <w:r w:rsidR="0017327B">
        <w:rPr>
          <w:rFonts w:ascii="Calibri" w:hAnsi="Calibri"/>
        </w:rPr>
        <w:t>τετ</w:t>
      </w:r>
      <w:r w:rsidR="005628E1">
        <w:rPr>
          <w:rFonts w:ascii="Calibri" w:hAnsi="Calibri"/>
        </w:rPr>
        <w:t>ρ</w:t>
      </w:r>
      <w:r w:rsidR="0017327B">
        <w:rPr>
          <w:rFonts w:ascii="Calibri" w:hAnsi="Calibri"/>
        </w:rPr>
        <w:t>α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17327B">
        <w:rPr>
          <w:rFonts w:ascii="Calibri" w:hAnsi="Calibri"/>
        </w:rPr>
        <w:t>τρεις</w:t>
      </w:r>
      <w:r w:rsidR="000D1131">
        <w:rPr>
          <w:rFonts w:ascii="Calibri" w:hAnsi="Calibri"/>
        </w:rPr>
        <w:t xml:space="preserve">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9D35BD" w:rsidRPr="009D35BD">
        <w:rPr>
          <w:rFonts w:ascii="Calibri" w:hAnsi="Calibri"/>
        </w:rPr>
        <w:t>Ε</w:t>
      </w:r>
      <w:r w:rsidR="005C0EAF" w:rsidRPr="009D35BD">
        <w:rPr>
          <w:rFonts w:ascii="Calibri" w:hAnsi="Calibri"/>
        </w:rPr>
        <w:t xml:space="preserve">κπαιδευτική </w:t>
      </w:r>
      <w:r w:rsidR="00707608" w:rsidRPr="009D35BD">
        <w:rPr>
          <w:rFonts w:ascii="Calibri" w:hAnsi="Calibri" w:cs="Calibri"/>
        </w:rPr>
        <w:t>Επίσκεψη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9D35BD">
        <w:rPr>
          <w:rFonts w:asciiTheme="minorHAnsi" w:hAnsiTheme="minorHAnsi"/>
          <w:bCs/>
          <w:color w:val="000000"/>
        </w:rPr>
        <w:t xml:space="preserve">των Α’ και Β’ τάξεων </w:t>
      </w:r>
      <w:r w:rsidR="0017327B">
        <w:rPr>
          <w:rFonts w:asciiTheme="minorHAnsi" w:hAnsiTheme="minorHAnsi"/>
          <w:bCs/>
          <w:color w:val="000000"/>
        </w:rPr>
        <w:t>στα Ιωάννινα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 xml:space="preserve">σύμφωνα με τα οριζόμενα στην υπ’ </w:t>
      </w:r>
      <w:r w:rsidR="00707608" w:rsidRPr="003B34E7">
        <w:rPr>
          <w:rFonts w:ascii="Calibri" w:hAnsi="Calibri" w:cs="Calibri"/>
        </w:rPr>
        <w:t xml:space="preserve">αριθμόν </w:t>
      </w:r>
      <w:r w:rsidR="0017327B" w:rsidRPr="003B34E7">
        <w:rPr>
          <w:rFonts w:ascii="Calibri" w:hAnsi="Calibri" w:cs="Calibri"/>
        </w:rPr>
        <w:t>20883/ΓΔ4/12-02-2020</w:t>
      </w:r>
      <w:r w:rsidR="00707608" w:rsidRPr="003B34E7">
        <w:rPr>
          <w:rFonts w:ascii="Calibri" w:hAnsi="Calibri" w:cs="Calibri"/>
        </w:rPr>
        <w:t xml:space="preserve"> Υπουργική </w:t>
      </w:r>
      <w:r w:rsidR="00707608" w:rsidRPr="0099554D">
        <w:rPr>
          <w:rFonts w:ascii="Calibri" w:hAnsi="Calibri" w:cs="Calibri"/>
        </w:rPr>
        <w:t>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17327B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ΙΩΑΝΝΙΝΑ</w:t>
            </w:r>
          </w:p>
          <w:p w:rsidR="00C1469E" w:rsidRPr="00061310" w:rsidRDefault="00273441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</w:t>
            </w:r>
            <w:r w:rsidRPr="00061310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2222F3" w:rsidRPr="00061310">
              <w:rPr>
                <w:rFonts w:asciiTheme="minorHAnsi" w:hAnsiTheme="minorHAnsi" w:cs="Times New Roman"/>
                <w:sz w:val="20"/>
                <w:szCs w:val="20"/>
              </w:rPr>
              <w:t>29</w:t>
            </w:r>
            <w:r w:rsidR="008C5925" w:rsidRPr="0006131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2222F3" w:rsidRPr="00061310">
              <w:rPr>
                <w:rFonts w:asciiTheme="minorHAnsi" w:hAnsiTheme="minorHAnsi" w:cs="Times New Roman"/>
                <w:sz w:val="20"/>
                <w:szCs w:val="20"/>
              </w:rPr>
              <w:t>03/2020</w:t>
            </w:r>
          </w:p>
          <w:p w:rsidR="00C1469E" w:rsidRPr="001F31F4" w:rsidRDefault="002222F3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61310">
              <w:rPr>
                <w:rFonts w:asciiTheme="minorHAnsi" w:hAnsiTheme="minorHAnsi" w:cs="Times New Roman"/>
                <w:sz w:val="20"/>
                <w:szCs w:val="20"/>
              </w:rPr>
              <w:t>ΕΠΙΣΤΡΟΦΗ: 01</w:t>
            </w:r>
            <w:r w:rsidR="00C1469E" w:rsidRPr="0006131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061310">
              <w:rPr>
                <w:rFonts w:asciiTheme="minorHAnsi" w:hAnsiTheme="minorHAnsi" w:cs="Times New Roman"/>
                <w:sz w:val="20"/>
                <w:szCs w:val="20"/>
              </w:rPr>
              <w:t>04/2020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C01602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45 (41</w:t>
            </w:r>
            <w:r w:rsidR="00B27B6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ΠΕΡΙΠΟΥ ΜΑΘΗΤΕΣ</w:t>
            </w:r>
            <w:r w:rsidR="0006131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06131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4 ΚΑΘΗΓΗΤΕΣ)</w:t>
            </w:r>
          </w:p>
          <w:p w:rsidR="00BB7799" w:rsidRDefault="0017327B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 ΤΑΞΗ: 24</w:t>
            </w:r>
            <w:r w:rsidR="00BB7799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– 2 ΣΥΝΟΔΟΙ</w:t>
            </w:r>
          </w:p>
          <w:p w:rsidR="00C1469E" w:rsidRPr="00F850ED" w:rsidRDefault="00C01602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 ΤΑΞΗ: 17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- 2 ΣΥΝΟΔΟΙ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66420" w:rsidRPr="00A5220C" w:rsidRDefault="00DF2D36" w:rsidP="009653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στην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 καθ’ όλη τη</w:t>
            </w:r>
            <w:r w:rsidR="0096533A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διάρκεια της εκδρομής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με βάση το πρόγραμμα</w:t>
            </w:r>
            <w:r w:rsidR="00D6336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που θα διαμορφωθεί</w:t>
            </w:r>
            <w:r w:rsidR="009B79C7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4 </w:t>
            </w:r>
            <w:r w:rsidR="00C01602">
              <w:rPr>
                <w:rFonts w:ascii="Calibri" w:hAnsi="Calibri" w:cs="Times New Roman"/>
                <w:sz w:val="24"/>
                <w:szCs w:val="24"/>
              </w:rPr>
              <w:t xml:space="preserve">ή 5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>αστέρων</w:t>
            </w:r>
            <w:r w:rsidR="003970EF" w:rsidRPr="003970EF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715C5E">
              <w:rPr>
                <w:rFonts w:ascii="Calibri" w:hAnsi="Calibri" w:cs="Times New Roman"/>
                <w:sz w:val="24"/>
                <w:szCs w:val="24"/>
              </w:rPr>
              <w:t xml:space="preserve">κατά προτίμηση στην </w:t>
            </w:r>
            <w:r w:rsidR="00715C5E" w:rsidRPr="00715C5E">
              <w:rPr>
                <w:rFonts w:ascii="Calibri" w:hAnsi="Calibri" w:cs="Times New Roman"/>
                <w:sz w:val="24"/>
                <w:szCs w:val="24"/>
              </w:rPr>
              <w:t xml:space="preserve">πόλη ή </w:t>
            </w:r>
            <w:r w:rsidR="00A44AC8">
              <w:rPr>
                <w:rFonts w:ascii="Calibri" w:hAnsi="Calibri" w:cs="Times New Roman"/>
                <w:sz w:val="24"/>
                <w:szCs w:val="24"/>
              </w:rPr>
              <w:t>σε κοντινή απόσταση από τ</w:t>
            </w:r>
            <w:r w:rsidR="00715C5E">
              <w:rPr>
                <w:rFonts w:ascii="Calibri" w:hAnsi="Calibri"/>
                <w:color w:val="000000"/>
              </w:rPr>
              <w:t xml:space="preserve">ην πόλη των </w:t>
            </w:r>
            <w:r w:rsidR="0017327B" w:rsidRPr="00715C5E"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715C5E" w:rsidRPr="00715C5E">
              <w:rPr>
                <w:rFonts w:ascii="Calibri" w:hAnsi="Calibri" w:cs="Times New Roman"/>
                <w:sz w:val="24"/>
                <w:szCs w:val="24"/>
              </w:rPr>
              <w:t>ωαννίνων</w:t>
            </w:r>
            <w:r w:rsidR="00715C5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8308B">
              <w:rPr>
                <w:rFonts w:ascii="Calibri" w:hAnsi="Calibri" w:cs="Times New Roman"/>
                <w:sz w:val="24"/>
                <w:szCs w:val="24"/>
              </w:rPr>
              <w:t>(</w:t>
            </w:r>
            <w:r w:rsidR="0017327B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διανυκτερεύσεις), με ημιδιατροφή (πρωϊνό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σε μπουφέ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>– δείπνο)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074694" w:rsidP="00074694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</w:t>
            </w:r>
            <w:r>
              <w:rPr>
                <w:rFonts w:ascii="Calibri" w:hAnsi="Calibri" w:cs="Calibri"/>
              </w:rPr>
              <w:t xml:space="preserve">είναι κατά το δυνατόν </w:t>
            </w:r>
            <w:r w:rsidR="0099206F">
              <w:rPr>
                <w:rFonts w:ascii="Calibri" w:hAnsi="Calibri" w:cs="Calibri"/>
              </w:rPr>
              <w:t>συγκεντρωμένα</w:t>
            </w:r>
            <w:r w:rsidR="00A44AC8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074694" w:rsidRDefault="00074694" w:rsidP="000746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Συνοδός του γραφείου σε όλη τη διάρκεια της εκπαιδευτικής επίσκεψης.</w:t>
            </w:r>
          </w:p>
          <w:p w:rsidR="00C1469E" w:rsidRPr="005265AF" w:rsidRDefault="002222F3" w:rsidP="005265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265AF">
              <w:rPr>
                <w:rFonts w:asciiTheme="minorHAnsi" w:hAnsiTheme="minorHAnsi"/>
              </w:rPr>
              <w:t>Επισκέψεις - π</w:t>
            </w:r>
            <w:r w:rsidRPr="005265AF">
              <w:rPr>
                <w:rFonts w:ascii="Calibri" w:hAnsi="Calibri" w:cs="Calibri"/>
                <w:bCs/>
              </w:rPr>
              <w:t>εριηγήσεις</w:t>
            </w:r>
            <w:r w:rsidR="00DF2D36" w:rsidRPr="005265AF">
              <w:rPr>
                <w:rFonts w:ascii="Calibri" w:hAnsi="Calibri" w:cs="Calibri"/>
                <w:bCs/>
              </w:rPr>
              <w:t xml:space="preserve"> </w:t>
            </w:r>
            <w:r w:rsidRPr="005265AF">
              <w:rPr>
                <w:rFonts w:asciiTheme="minorHAnsi" w:hAnsiTheme="minorHAnsi"/>
              </w:rPr>
              <w:t xml:space="preserve">σύμφωνα με το </w:t>
            </w:r>
            <w:r w:rsidR="003D73ED" w:rsidRPr="005265AF">
              <w:rPr>
                <w:rFonts w:asciiTheme="minorHAnsi" w:hAnsiTheme="minorHAnsi"/>
              </w:rPr>
              <w:t xml:space="preserve">πρόγραμμα </w:t>
            </w:r>
            <w:r w:rsidR="00B27B68" w:rsidRPr="005265AF">
              <w:rPr>
                <w:rFonts w:asciiTheme="minorHAnsi" w:hAnsiTheme="minorHAnsi"/>
              </w:rPr>
              <w:t xml:space="preserve">που </w:t>
            </w:r>
            <w:r w:rsidR="00273441" w:rsidRPr="005265AF">
              <w:rPr>
                <w:rFonts w:asciiTheme="minorHAnsi" w:hAnsiTheme="minorHAnsi"/>
              </w:rPr>
              <w:t>θα</w:t>
            </w:r>
            <w:r w:rsidR="003D73ED" w:rsidRPr="005265AF">
              <w:rPr>
                <w:rFonts w:ascii="Calibri" w:hAnsi="Calibri" w:cs="Calibri"/>
                <w:bCs/>
              </w:rPr>
              <w:t xml:space="preserve"> συνταχθε</w:t>
            </w:r>
            <w:r w:rsidR="00074694">
              <w:rPr>
                <w:rFonts w:ascii="Calibri" w:hAnsi="Calibri" w:cs="Calibri"/>
                <w:bCs/>
              </w:rPr>
              <w:t>ί σε συνεργασία με το τουριστικό γραφείο</w:t>
            </w:r>
            <w:r w:rsidR="003D73ED" w:rsidRPr="005265AF">
              <w:rPr>
                <w:rFonts w:ascii="Calibri" w:hAnsi="Calibri" w:cs="Calibri"/>
                <w:bCs/>
              </w:rPr>
              <w:t>.</w:t>
            </w:r>
            <w:r w:rsidRPr="005265AF">
              <w:rPr>
                <w:rFonts w:ascii="Calibri" w:hAnsi="Calibri" w:cs="Calibri"/>
                <w:bCs/>
              </w:rPr>
              <w:t xml:space="preserve"> Ενδεικτικά: </w:t>
            </w:r>
            <w:r w:rsidR="005265AF">
              <w:rPr>
                <w:rFonts w:ascii="Calibri" w:hAnsi="Calibri" w:cs="Calibri"/>
                <w:bCs/>
              </w:rPr>
              <w:t xml:space="preserve">Μουσείο </w:t>
            </w:r>
            <w:proofErr w:type="spellStart"/>
            <w:r w:rsidR="005265AF">
              <w:rPr>
                <w:rFonts w:ascii="Calibri" w:hAnsi="Calibri" w:cs="Calibri"/>
                <w:bCs/>
              </w:rPr>
              <w:t>Βρέλλη</w:t>
            </w:r>
            <w:proofErr w:type="spellEnd"/>
            <w:r w:rsidR="005265AF">
              <w:rPr>
                <w:rFonts w:ascii="Calibri" w:hAnsi="Calibri" w:cs="Calibri"/>
                <w:bCs/>
              </w:rPr>
              <w:t xml:space="preserve">, </w:t>
            </w:r>
            <w:r w:rsidRPr="005265AF">
              <w:rPr>
                <w:rFonts w:ascii="Calibri" w:hAnsi="Calibri" w:cs="Calibri"/>
                <w:bCs/>
              </w:rPr>
              <w:t xml:space="preserve"> </w:t>
            </w:r>
            <w:r w:rsidR="005265AF" w:rsidRPr="005265AF">
              <w:rPr>
                <w:rFonts w:ascii="Calibri" w:hAnsi="Calibri" w:cs="Times New Roman"/>
                <w:sz w:val="24"/>
                <w:szCs w:val="24"/>
              </w:rPr>
              <w:t xml:space="preserve">νησί </w:t>
            </w:r>
            <w:r w:rsidR="005265A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των Ιωαννίνων και </w:t>
            </w:r>
            <w:r w:rsidR="005265AF" w:rsidRPr="002D4677">
              <w:rPr>
                <w:rFonts w:ascii="Calibri" w:hAnsi="Calibri" w:cs="Times New Roman"/>
                <w:color w:val="000000"/>
                <w:sz w:val="24"/>
                <w:szCs w:val="24"/>
              </w:rPr>
              <w:t>σπήλαιο Περάματος</w:t>
            </w:r>
            <w:r w:rsidR="005265AF">
              <w:rPr>
                <w:rFonts w:ascii="Calibri" w:hAnsi="Calibri" w:cs="Times New Roman"/>
                <w:color w:val="000000"/>
                <w:sz w:val="24"/>
                <w:szCs w:val="24"/>
              </w:rPr>
              <w:t>,</w:t>
            </w:r>
            <w:r w:rsidR="005265AF" w:rsidRPr="005265AF">
              <w:rPr>
                <w:rFonts w:ascii="Calibri" w:hAnsi="Calibri" w:cs="Calibri"/>
                <w:bCs/>
              </w:rPr>
              <w:t xml:space="preserve"> Ζαγοροχώρια</w:t>
            </w:r>
            <w:r w:rsidR="005265AF">
              <w:rPr>
                <w:rFonts w:ascii="Calibri" w:hAnsi="Calibri" w:cs="Calibri"/>
                <w:bCs/>
              </w:rPr>
              <w:t xml:space="preserve"> κ.ά.</w:t>
            </w: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5265AF" w:rsidRDefault="003B34E7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265AF">
              <w:rPr>
                <w:rFonts w:asciiTheme="minorHAnsi" w:hAnsiTheme="minorHAnsi" w:cs="Times New Roman"/>
                <w:sz w:val="20"/>
                <w:szCs w:val="20"/>
              </w:rPr>
              <w:t>ΤΡΙΤΗ  03</w:t>
            </w:r>
            <w:r w:rsidR="003510E7" w:rsidRPr="005265AF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5265AF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Pr="005265AF">
              <w:rPr>
                <w:rFonts w:asciiTheme="minorHAnsi" w:hAnsiTheme="minorHAnsi" w:cs="Times New Roman"/>
                <w:sz w:val="20"/>
                <w:szCs w:val="20"/>
              </w:rPr>
              <w:t>/2020</w:t>
            </w:r>
            <w:r w:rsidR="00074694">
              <w:rPr>
                <w:rFonts w:asciiTheme="minorHAnsi" w:hAnsiTheme="minorHAnsi" w:cs="Times New Roman"/>
                <w:sz w:val="20"/>
                <w:szCs w:val="20"/>
              </w:rPr>
              <w:t xml:space="preserve"> &amp; ΩΡΑ 12</w:t>
            </w:r>
            <w:r w:rsidR="003510E7" w:rsidRPr="005265AF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73441" w:rsidRPr="001F31F4" w:rsidTr="00D6336D">
        <w:trPr>
          <w:trHeight w:val="288"/>
        </w:trPr>
        <w:tc>
          <w:tcPr>
            <w:tcW w:w="54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273441" w:rsidRPr="005265AF" w:rsidRDefault="003B34E7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265AF">
              <w:rPr>
                <w:rFonts w:asciiTheme="minorHAnsi" w:hAnsiTheme="minorHAnsi" w:cs="Times New Roman"/>
                <w:sz w:val="20"/>
                <w:szCs w:val="20"/>
              </w:rPr>
              <w:t>ΤΡΙΤΗ  03/03/2020 &amp; ΩΡΑ 13:00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των δωματίων από το ξενοδοχείο.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0% της αμοιβής του πρακτορείου θα </w:t>
      </w:r>
      <w:proofErr w:type="spellStart"/>
      <w:r w:rsidR="00C1469E" w:rsidRPr="007650CA">
        <w:rPr>
          <w:rFonts w:asciiTheme="minorHAnsi" w:hAnsiTheme="minorHAnsi" w:cs="Calibri"/>
          <w:sz w:val="24"/>
          <w:szCs w:val="24"/>
        </w:rPr>
        <w:t>παρακρατηθεί</w:t>
      </w:r>
      <w:proofErr w:type="spellEnd"/>
      <w:r w:rsidR="00C1469E" w:rsidRPr="007650CA">
        <w:rPr>
          <w:rFonts w:asciiTheme="minorHAnsi" w:hAnsiTheme="minorHAnsi" w:cs="Calibri"/>
          <w:sz w:val="24"/>
          <w:szCs w:val="24"/>
        </w:rPr>
        <w:t xml:space="preserve">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C1469E" w:rsidRPr="00A34710" w:rsidRDefault="000577D0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Το λεωφορείο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34710" w:rsidRPr="00A34710">
        <w:rPr>
          <w:rFonts w:asciiTheme="minorHAnsi" w:hAnsiTheme="minorHAnsi" w:cs="Calibri"/>
          <w:color w:val="000000"/>
          <w:sz w:val="24"/>
          <w:szCs w:val="24"/>
        </w:rPr>
        <w:t xml:space="preserve">πρέπει 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να 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>είναι σύγχρονο και να διαθέτει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όλες τις προβλεπόμενες από την κείμενη Ελληνική νομοθεσία προδιαγραφές</w:t>
      </w:r>
      <w:r w:rsidR="00A34710">
        <w:rPr>
          <w:rFonts w:asciiTheme="minorHAnsi" w:hAnsiTheme="minorHAnsi" w:cs="Calibri"/>
          <w:color w:val="000000"/>
          <w:sz w:val="24"/>
          <w:szCs w:val="24"/>
        </w:rPr>
        <w:t>.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 xml:space="preserve"> Θα ζητηθεί να γίνει έλεγχος του λεωφορείου από την Τροχαία πριν την αναχώρηση.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  <w:r w:rsidR="005265AF">
        <w:rPr>
          <w:rFonts w:ascii="Calibri" w:hAnsi="Calibri"/>
          <w:color w:val="000000"/>
          <w:spacing w:val="3"/>
        </w:rPr>
        <w:t>Η επιτροπή πέραν</w:t>
      </w:r>
      <w:r w:rsidR="00A44AC8">
        <w:rPr>
          <w:rFonts w:ascii="Calibri" w:hAnsi="Calibri"/>
          <w:color w:val="000000"/>
          <w:spacing w:val="3"/>
        </w:rPr>
        <w:t xml:space="preserve"> της τιμής, θα συνεκτιμήσει την απόσταση του καταλύματος από το κέντρο της πόλης και </w:t>
      </w:r>
      <w:r w:rsidR="005265AF">
        <w:rPr>
          <w:rFonts w:ascii="Calibri" w:hAnsi="Calibri"/>
          <w:color w:val="000000"/>
          <w:spacing w:val="3"/>
        </w:rPr>
        <w:t>την ποιότητα των προσφερόμενων παροχών.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2703D"/>
    <w:rsid w:val="00037A58"/>
    <w:rsid w:val="000577D0"/>
    <w:rsid w:val="00061310"/>
    <w:rsid w:val="000709D1"/>
    <w:rsid w:val="0007260D"/>
    <w:rsid w:val="00074694"/>
    <w:rsid w:val="00086F2E"/>
    <w:rsid w:val="00091121"/>
    <w:rsid w:val="000A2994"/>
    <w:rsid w:val="000B14F3"/>
    <w:rsid w:val="000D0D3C"/>
    <w:rsid w:val="000D1131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678CA"/>
    <w:rsid w:val="00167F38"/>
    <w:rsid w:val="00172172"/>
    <w:rsid w:val="0017327B"/>
    <w:rsid w:val="0018308B"/>
    <w:rsid w:val="001928F3"/>
    <w:rsid w:val="001A178D"/>
    <w:rsid w:val="001A6D96"/>
    <w:rsid w:val="001A78DA"/>
    <w:rsid w:val="001B661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222F3"/>
    <w:rsid w:val="00243193"/>
    <w:rsid w:val="00247F9F"/>
    <w:rsid w:val="00253561"/>
    <w:rsid w:val="00255458"/>
    <w:rsid w:val="00264E34"/>
    <w:rsid w:val="00265459"/>
    <w:rsid w:val="00267D42"/>
    <w:rsid w:val="0027344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970EF"/>
    <w:rsid w:val="003A4362"/>
    <w:rsid w:val="003A6AFE"/>
    <w:rsid w:val="003B10F1"/>
    <w:rsid w:val="003B34E7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4161"/>
    <w:rsid w:val="004555F4"/>
    <w:rsid w:val="00462C6A"/>
    <w:rsid w:val="0046457C"/>
    <w:rsid w:val="00471D1D"/>
    <w:rsid w:val="00486FBB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265AF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15C5E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6533A"/>
    <w:rsid w:val="00970250"/>
    <w:rsid w:val="00980A9F"/>
    <w:rsid w:val="00986748"/>
    <w:rsid w:val="0099206F"/>
    <w:rsid w:val="00992432"/>
    <w:rsid w:val="009931F2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4AC8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27B68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765CD"/>
    <w:rsid w:val="00B91F2C"/>
    <w:rsid w:val="00B970ED"/>
    <w:rsid w:val="00BA09C1"/>
    <w:rsid w:val="00BA7F12"/>
    <w:rsid w:val="00BB4458"/>
    <w:rsid w:val="00BB736A"/>
    <w:rsid w:val="00BB7799"/>
    <w:rsid w:val="00BC7F61"/>
    <w:rsid w:val="00BD167D"/>
    <w:rsid w:val="00BD6D5C"/>
    <w:rsid w:val="00BD73DE"/>
    <w:rsid w:val="00BE1E31"/>
    <w:rsid w:val="00BF0DB4"/>
    <w:rsid w:val="00BF454F"/>
    <w:rsid w:val="00BF5E9F"/>
    <w:rsid w:val="00C01602"/>
    <w:rsid w:val="00C0794C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42275"/>
    <w:rsid w:val="00D5190F"/>
    <w:rsid w:val="00D53991"/>
    <w:rsid w:val="00D55187"/>
    <w:rsid w:val="00D625EA"/>
    <w:rsid w:val="00D6336D"/>
    <w:rsid w:val="00D648B0"/>
    <w:rsid w:val="00D678BC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6AE4-A91D-4F5F-930A-142D6E4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375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6</cp:revision>
  <cp:lastPrinted>2016-11-14T06:51:00Z</cp:lastPrinted>
  <dcterms:created xsi:type="dcterms:W3CDTF">2020-02-24T06:56:00Z</dcterms:created>
  <dcterms:modified xsi:type="dcterms:W3CDTF">2020-02-25T09:49:00Z</dcterms:modified>
</cp:coreProperties>
</file>