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7299" w:rsidRDefault="00430F40">
      <w:pPr>
        <w:rPr>
          <w:sz w:val="24"/>
          <w:szCs w:val="24"/>
          <w:lang w:val="en-US" w:eastAsia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2971165" cy="3219450"/>
                <wp:effectExtent l="0" t="0" r="2540" b="1905"/>
                <wp:wrapSquare wrapText="bothSides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165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299" w:rsidRDefault="00C61960">
                            <w:pPr>
                              <w:pStyle w:val="ac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58825778" wp14:editId="1B626B6A">
                                  <wp:extent cx="523875" cy="523875"/>
                                  <wp:effectExtent l="0" t="0" r="0" b="0"/>
                                  <wp:docPr id="3" name="Εικόνα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Εικόνα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7299" w:rsidRDefault="00C61960">
                            <w:pPr>
                              <w:pStyle w:val="lo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ΕΛΛΗΝΙΚΗ  ΔΗΜΟΚΡΑΤΙΑ</w:t>
                            </w:r>
                          </w:p>
                          <w:p w:rsidR="00D97299" w:rsidRDefault="00C5080A">
                            <w:pPr>
                              <w:pStyle w:val="lo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ΥΠΟΥΡΓΕΙΟ ΠΑΙΔΕΙΑΣ</w:t>
                            </w:r>
                          </w:p>
                          <w:p w:rsidR="00D97299" w:rsidRDefault="00C61960">
                            <w:pPr>
                              <w:pStyle w:val="lo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ΚΑΙ ΘΡΗΣΚΕΥΜΑΤΩΝ</w:t>
                            </w:r>
                          </w:p>
                          <w:p w:rsidR="00D97299" w:rsidRDefault="00D97299">
                            <w:pPr>
                              <w:pStyle w:val="lo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97299" w:rsidRDefault="00C61960">
                            <w:pPr>
                              <w:pStyle w:val="log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>ΠΕΡΙΦΕΡΕΙΑΚΗ Δ/ΝΣΗ Π/ΘΜΙΑΣ &amp; Δ/ΘΜΙΑΣ ΕΚΠ/ΣΗΣ ΑΤΤΙΚΗΣ</w:t>
                            </w:r>
                          </w:p>
                          <w:p w:rsidR="00AC0411" w:rsidRDefault="00AC0411">
                            <w:pPr>
                              <w:pStyle w:val="log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>ΔΙΕΥΘΥΝΣΗ ΔΕΥΤΕΡΟΒΑΘΜΙΑΣ ΕΚΠΑΙΔΕΥΣΗΣ</w:t>
                            </w:r>
                          </w:p>
                          <w:p w:rsidR="00AC0411" w:rsidRPr="008A415A" w:rsidRDefault="00AC0411">
                            <w:pPr>
                              <w:pStyle w:val="log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>Β’ ΑΘΗΝΑΣ</w:t>
                            </w:r>
                          </w:p>
                          <w:p w:rsidR="00AC0411" w:rsidRPr="00B41C35" w:rsidRDefault="00AC0411" w:rsidP="00AC0411">
                            <w:pPr>
                              <w:ind w:right="-355"/>
                              <w:jc w:val="center"/>
                              <w:rPr>
                                <w:rFonts w:ascii="Palatino Linotype" w:hAnsi="Palatino Linotype" w:cs="Arial"/>
                                <w:b/>
                                <w:lang w:eastAsia="el-GR"/>
                              </w:rPr>
                            </w:pPr>
                            <w:r w:rsidRPr="00B41C35">
                              <w:rPr>
                                <w:rFonts w:ascii="Palatino Linotype" w:hAnsi="Palatino Linotype" w:cs="Arial"/>
                                <w:b/>
                                <w:lang w:eastAsia="el-GR"/>
                              </w:rPr>
                              <w:t>2</w:t>
                            </w:r>
                            <w:r w:rsidRPr="00B41C35">
                              <w:rPr>
                                <w:rFonts w:ascii="Palatino Linotype" w:hAnsi="Palatino Linotype" w:cs="Arial"/>
                                <w:b/>
                                <w:vertAlign w:val="superscript"/>
                                <w:lang w:eastAsia="el-GR"/>
                              </w:rPr>
                              <w:t>ο</w:t>
                            </w:r>
                            <w:r w:rsidRPr="00B41C35">
                              <w:rPr>
                                <w:rFonts w:ascii="Palatino Linotype" w:hAnsi="Palatino Linotype" w:cs="Arial"/>
                                <w:b/>
                                <w:lang w:eastAsia="el-GR"/>
                              </w:rPr>
                              <w:t xml:space="preserve">  ΓΥΜΝΑΣΙΟ ΜΕΛΙΣΣΙΩΝ</w:t>
                            </w:r>
                          </w:p>
                          <w:p w:rsidR="00AC0411" w:rsidRPr="00CA6C95" w:rsidRDefault="00AC0411" w:rsidP="00AC0411">
                            <w:pPr>
                              <w:ind w:left="851" w:hanging="851"/>
                              <w:jc w:val="center"/>
                              <w:rPr>
                                <w:rFonts w:ascii="Palatino Linotype" w:hAnsi="Palatino Linotype" w:cs="Arial"/>
                                <w:lang w:eastAsia="el-GR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lang w:eastAsia="el-GR"/>
                              </w:rPr>
                              <w:t xml:space="preserve">Αγ. Ειρήνης 2Β </w:t>
                            </w:r>
                            <w:r w:rsidRPr="00CA6C95">
                              <w:rPr>
                                <w:rFonts w:ascii="Palatino Linotype" w:hAnsi="Palatino Linotype" w:cs="Arial"/>
                                <w:lang w:eastAsia="el-GR"/>
                              </w:rPr>
                              <w:t>15127 Μελίσσια</w:t>
                            </w:r>
                          </w:p>
                          <w:p w:rsidR="00AC0411" w:rsidRPr="00AC0411" w:rsidRDefault="00AC0411" w:rsidP="00AC0411">
                            <w:pPr>
                              <w:ind w:left="720" w:right="-355" w:hanging="720"/>
                              <w:jc w:val="center"/>
                              <w:rPr>
                                <w:rFonts w:ascii="Palatino Linotype" w:hAnsi="Palatino Linotype" w:cs="Arial"/>
                                <w:lang w:eastAsia="el-GR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hAnsi="Palatino Linotype" w:cs="Arial"/>
                                <w:lang w:eastAsia="el-GR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rFonts w:ascii="Palatino Linotype" w:hAnsi="Palatino Linotype" w:cs="Arial"/>
                                <w:lang w:eastAsia="el-GR"/>
                              </w:rPr>
                              <w:t>:</w:t>
                            </w:r>
                            <w:r w:rsidRPr="00AC0411">
                              <w:rPr>
                                <w:rFonts w:ascii="Palatino Linotype" w:hAnsi="Palatino Linotype" w:cs="Arial"/>
                                <w:lang w:eastAsia="el-GR"/>
                              </w:rPr>
                              <w:t xml:space="preserve"> 210 8044824</w:t>
                            </w:r>
                          </w:p>
                          <w:p w:rsidR="00AC0411" w:rsidRPr="00AC0411" w:rsidRDefault="00AC0411" w:rsidP="00AC0411">
                            <w:pPr>
                              <w:ind w:left="851" w:hanging="851"/>
                              <w:jc w:val="center"/>
                              <w:rPr>
                                <w:rFonts w:ascii="Palatino Linotype" w:hAnsi="Palatino Linotype" w:cs="Arial"/>
                                <w:b/>
                                <w:lang w:val="en-US" w:eastAsia="el-GR"/>
                              </w:rPr>
                            </w:pPr>
                            <w:r w:rsidRPr="008A415A">
                              <w:rPr>
                                <w:rFonts w:ascii="Palatino Linotype" w:hAnsi="Palatino Linotype" w:cs="Arial"/>
                                <w:lang w:eastAsia="el-GR"/>
                              </w:rPr>
                              <w:t xml:space="preserve">       </w:t>
                            </w:r>
                            <w:r>
                              <w:rPr>
                                <w:rFonts w:ascii="Palatino Linotype" w:hAnsi="Palatino Linotype" w:cs="Arial"/>
                                <w:lang w:val="en-US" w:eastAsia="el-GR"/>
                              </w:rPr>
                              <w:t>Fax</w:t>
                            </w:r>
                            <w:r w:rsidRPr="00AC0411">
                              <w:rPr>
                                <w:rFonts w:ascii="Palatino Linotype" w:hAnsi="Palatino Linotype" w:cs="Arial"/>
                                <w:lang w:val="en-US" w:eastAsia="el-GR"/>
                              </w:rPr>
                              <w:t>: 210 8044837</w:t>
                            </w:r>
                          </w:p>
                          <w:p w:rsidR="00AC0411" w:rsidRDefault="00AC0411" w:rsidP="00AC0411">
                            <w:pPr>
                              <w:ind w:right="-355"/>
                              <w:jc w:val="center"/>
                              <w:rPr>
                                <w:rFonts w:ascii="Palatino Linotype" w:hAnsi="Palatino Linotype" w:cs="Arial"/>
                                <w:lang w:val="en-US" w:eastAsia="el-GR"/>
                              </w:rPr>
                            </w:pPr>
                            <w:proofErr w:type="gramStart"/>
                            <w:r>
                              <w:rPr>
                                <w:rFonts w:ascii="Palatino Linotype" w:hAnsi="Palatino Linotype" w:cs="Arial"/>
                                <w:lang w:val="en-US" w:eastAsia="el-GR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="Palatino Linotype" w:hAnsi="Palatino Linotype" w:cs="Arial"/>
                                <w:lang w:val="en-US" w:eastAsia="el-GR"/>
                              </w:rPr>
                              <w:t>:</w:t>
                            </w:r>
                            <w:r w:rsidRPr="00AC0411">
                              <w:rPr>
                                <w:lang w:val="en-US" w:eastAsia="el-GR"/>
                              </w:rPr>
                              <w:t xml:space="preserve"> </w:t>
                            </w:r>
                            <w:hyperlink r:id="rId7" w:history="1">
                              <w:r w:rsidRPr="00E81492">
                                <w:rPr>
                                  <w:rStyle w:val="-"/>
                                  <w:rFonts w:ascii="Palatino Linotype" w:hAnsi="Palatino Linotype" w:cs="Arial"/>
                                  <w:lang w:val="en-US" w:eastAsia="el-GR"/>
                                </w:rPr>
                                <w:t>2gymmeli@sch.gr</w:t>
                              </w:r>
                            </w:hyperlink>
                          </w:p>
                          <w:p w:rsidR="00AC0411" w:rsidRPr="00AC0411" w:rsidRDefault="00AC0411" w:rsidP="00AC0411">
                            <w:pPr>
                              <w:ind w:right="-355"/>
                              <w:jc w:val="center"/>
                              <w:rPr>
                                <w:rFonts w:ascii="Palatino Linotype" w:hAnsi="Palatino Linotype" w:cs="Arial"/>
                                <w:lang w:val="en-US" w:eastAsia="el-GR"/>
                              </w:rPr>
                            </w:pPr>
                            <w:r w:rsidRPr="00AC0411">
                              <w:rPr>
                                <w:rFonts w:ascii="Palatino Linotype" w:hAnsi="Palatino Linotype" w:cs="Arial"/>
                                <w:lang w:val="en-US" w:eastAsia="el-GR"/>
                              </w:rPr>
                              <w:t>http://2gym-meliss.att.sch.gr/</w:t>
                            </w:r>
                          </w:p>
                          <w:p w:rsidR="00D97299" w:rsidRPr="00AC0411" w:rsidRDefault="00D97299">
                            <w:pPr>
                              <w:pStyle w:val="log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9pt;margin-top:-9pt;width:233.95pt;height:253.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" stroked="f" strokeweight="0">
                <v:textbox inset="0,0,0,0">
                  <w:txbxContent>
                    <w:p w:rsidR="00D97299" w:rsidRDefault="00C61960">
                      <w:pPr>
                        <w:pStyle w:val="ac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58825778" wp14:editId="1B626B6A">
                            <wp:extent cx="523875" cy="523875"/>
                            <wp:effectExtent l="0" t="0" r="0" b="0"/>
                            <wp:docPr id="3" name="Εικόνα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Εικόνα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7299" w:rsidRDefault="00C61960">
                      <w:pPr>
                        <w:pStyle w:val="lo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ΕΛΛΗΝΙΚΗ  ΔΗΜΟΚΡΑΤΙΑ</w:t>
                      </w:r>
                    </w:p>
                    <w:p w:rsidR="00D97299" w:rsidRDefault="00C5080A">
                      <w:pPr>
                        <w:pStyle w:val="lo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ΥΠΟΥΡΓΕΙΟ ΠΑΙΔΕΙΑΣ</w:t>
                      </w:r>
                    </w:p>
                    <w:p w:rsidR="00D97299" w:rsidRDefault="00C61960">
                      <w:pPr>
                        <w:pStyle w:val="lo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ΚΑΙ ΘΡΗΣΚΕΥΜΑΤΩΝ</w:t>
                      </w:r>
                    </w:p>
                    <w:p w:rsidR="00D97299" w:rsidRDefault="00D97299">
                      <w:pPr>
                        <w:pStyle w:val="log"/>
                        <w:rPr>
                          <w:sz w:val="18"/>
                          <w:szCs w:val="18"/>
                        </w:rPr>
                      </w:pPr>
                    </w:p>
                    <w:p w:rsidR="00D97299" w:rsidRDefault="00C61960">
                      <w:pPr>
                        <w:pStyle w:val="log"/>
                        <w:rPr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</w:rPr>
                        <w:t>ΠΕΡΙΦΕΡΕΙΑΚΗ Δ/ΝΣΗ Π/ΘΜΙΑΣ &amp; Δ/ΘΜΙΑΣ ΕΚΠ/ΣΗΣ ΑΤΤΙΚΗΣ</w:t>
                      </w:r>
                    </w:p>
                    <w:p w:rsidR="00AC0411" w:rsidRDefault="00AC0411">
                      <w:pPr>
                        <w:pStyle w:val="log"/>
                        <w:rPr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</w:rPr>
                        <w:t>ΔΙΕΥΘΥΝΣΗ ΔΕΥΤΕΡΟΒΑΘΜΙΑΣ ΕΚΠΑΙΔΕΥΣΗΣ</w:t>
                      </w:r>
                    </w:p>
                    <w:p w:rsidR="00AC0411" w:rsidRPr="008A415A" w:rsidRDefault="00AC0411">
                      <w:pPr>
                        <w:pStyle w:val="log"/>
                        <w:rPr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</w:rPr>
                        <w:t>Β’ ΑΘΗΝΑΣ</w:t>
                      </w:r>
                    </w:p>
                    <w:p w:rsidR="00AC0411" w:rsidRPr="00B41C35" w:rsidRDefault="00AC0411" w:rsidP="00AC0411">
                      <w:pPr>
                        <w:ind w:right="-355"/>
                        <w:jc w:val="center"/>
                        <w:rPr>
                          <w:rFonts w:ascii="Palatino Linotype" w:hAnsi="Palatino Linotype" w:cs="Arial"/>
                          <w:b/>
                          <w:lang w:eastAsia="el-GR"/>
                        </w:rPr>
                      </w:pPr>
                      <w:r w:rsidRPr="00B41C35">
                        <w:rPr>
                          <w:rFonts w:ascii="Palatino Linotype" w:hAnsi="Palatino Linotype" w:cs="Arial"/>
                          <w:b/>
                          <w:lang w:eastAsia="el-GR"/>
                        </w:rPr>
                        <w:t>2</w:t>
                      </w:r>
                      <w:r w:rsidRPr="00B41C35">
                        <w:rPr>
                          <w:rFonts w:ascii="Palatino Linotype" w:hAnsi="Palatino Linotype" w:cs="Arial"/>
                          <w:b/>
                          <w:vertAlign w:val="superscript"/>
                          <w:lang w:eastAsia="el-GR"/>
                        </w:rPr>
                        <w:t>ο</w:t>
                      </w:r>
                      <w:r w:rsidRPr="00B41C35">
                        <w:rPr>
                          <w:rFonts w:ascii="Palatino Linotype" w:hAnsi="Palatino Linotype" w:cs="Arial"/>
                          <w:b/>
                          <w:lang w:eastAsia="el-GR"/>
                        </w:rPr>
                        <w:t xml:space="preserve">  ΓΥΜΝΑΣΙΟ ΜΕΛΙΣΣΙΩΝ</w:t>
                      </w:r>
                    </w:p>
                    <w:p w:rsidR="00AC0411" w:rsidRPr="00CA6C95" w:rsidRDefault="00AC0411" w:rsidP="00AC0411">
                      <w:pPr>
                        <w:ind w:left="851" w:hanging="851"/>
                        <w:jc w:val="center"/>
                        <w:rPr>
                          <w:rFonts w:ascii="Palatino Linotype" w:hAnsi="Palatino Linotype" w:cs="Arial"/>
                          <w:lang w:eastAsia="el-GR"/>
                        </w:rPr>
                      </w:pPr>
                      <w:r>
                        <w:rPr>
                          <w:rFonts w:ascii="Palatino Linotype" w:hAnsi="Palatino Linotype" w:cs="Arial"/>
                          <w:lang w:eastAsia="el-GR"/>
                        </w:rPr>
                        <w:t xml:space="preserve">Αγ. Ειρήνης 2Β </w:t>
                      </w:r>
                      <w:r w:rsidRPr="00CA6C95">
                        <w:rPr>
                          <w:rFonts w:ascii="Palatino Linotype" w:hAnsi="Palatino Linotype" w:cs="Arial"/>
                          <w:lang w:eastAsia="el-GR"/>
                        </w:rPr>
                        <w:t>15127 Μελίσσια</w:t>
                      </w:r>
                    </w:p>
                    <w:p w:rsidR="00AC0411" w:rsidRPr="00AC0411" w:rsidRDefault="00AC0411" w:rsidP="00AC0411">
                      <w:pPr>
                        <w:ind w:left="720" w:right="-355" w:hanging="720"/>
                        <w:jc w:val="center"/>
                        <w:rPr>
                          <w:rFonts w:ascii="Palatino Linotype" w:hAnsi="Palatino Linotype" w:cs="Arial"/>
                          <w:lang w:eastAsia="el-GR"/>
                        </w:rPr>
                      </w:pPr>
                      <w:proofErr w:type="spellStart"/>
                      <w:r>
                        <w:rPr>
                          <w:rFonts w:ascii="Palatino Linotype" w:hAnsi="Palatino Linotype" w:cs="Arial"/>
                          <w:lang w:eastAsia="el-GR"/>
                        </w:rPr>
                        <w:t>Τηλ</w:t>
                      </w:r>
                      <w:proofErr w:type="spellEnd"/>
                      <w:r>
                        <w:rPr>
                          <w:rFonts w:ascii="Palatino Linotype" w:hAnsi="Palatino Linotype" w:cs="Arial"/>
                          <w:lang w:eastAsia="el-GR"/>
                        </w:rPr>
                        <w:t>:</w:t>
                      </w:r>
                      <w:r w:rsidRPr="00AC0411">
                        <w:rPr>
                          <w:rFonts w:ascii="Palatino Linotype" w:hAnsi="Palatino Linotype" w:cs="Arial"/>
                          <w:lang w:eastAsia="el-GR"/>
                        </w:rPr>
                        <w:t xml:space="preserve"> 210 8044824</w:t>
                      </w:r>
                    </w:p>
                    <w:p w:rsidR="00AC0411" w:rsidRPr="00AC0411" w:rsidRDefault="00AC0411" w:rsidP="00AC0411">
                      <w:pPr>
                        <w:ind w:left="851" w:hanging="851"/>
                        <w:jc w:val="center"/>
                        <w:rPr>
                          <w:rFonts w:ascii="Palatino Linotype" w:hAnsi="Palatino Linotype" w:cs="Arial"/>
                          <w:b/>
                          <w:lang w:val="en-US" w:eastAsia="el-GR"/>
                        </w:rPr>
                      </w:pPr>
                      <w:r w:rsidRPr="008A415A">
                        <w:rPr>
                          <w:rFonts w:ascii="Palatino Linotype" w:hAnsi="Palatino Linotype" w:cs="Arial"/>
                          <w:lang w:eastAsia="el-GR"/>
                        </w:rPr>
                        <w:t xml:space="preserve">       </w:t>
                      </w:r>
                      <w:r>
                        <w:rPr>
                          <w:rFonts w:ascii="Palatino Linotype" w:hAnsi="Palatino Linotype" w:cs="Arial"/>
                          <w:lang w:val="en-US" w:eastAsia="el-GR"/>
                        </w:rPr>
                        <w:t>Fax</w:t>
                      </w:r>
                      <w:r w:rsidRPr="00AC0411">
                        <w:rPr>
                          <w:rFonts w:ascii="Palatino Linotype" w:hAnsi="Palatino Linotype" w:cs="Arial"/>
                          <w:lang w:val="en-US" w:eastAsia="el-GR"/>
                        </w:rPr>
                        <w:t>: 210 8044837</w:t>
                      </w:r>
                    </w:p>
                    <w:p w:rsidR="00AC0411" w:rsidRDefault="00AC0411" w:rsidP="00AC0411">
                      <w:pPr>
                        <w:ind w:right="-355"/>
                        <w:jc w:val="center"/>
                        <w:rPr>
                          <w:rFonts w:ascii="Palatino Linotype" w:hAnsi="Palatino Linotype" w:cs="Arial"/>
                          <w:lang w:val="en-US" w:eastAsia="el-GR"/>
                        </w:rPr>
                      </w:pPr>
                      <w:proofErr w:type="gramStart"/>
                      <w:r>
                        <w:rPr>
                          <w:rFonts w:ascii="Palatino Linotype" w:hAnsi="Palatino Linotype" w:cs="Arial"/>
                          <w:lang w:val="en-US" w:eastAsia="el-GR"/>
                        </w:rPr>
                        <w:t>e-mail</w:t>
                      </w:r>
                      <w:proofErr w:type="gramEnd"/>
                      <w:r>
                        <w:rPr>
                          <w:rFonts w:ascii="Palatino Linotype" w:hAnsi="Palatino Linotype" w:cs="Arial"/>
                          <w:lang w:val="en-US" w:eastAsia="el-GR"/>
                        </w:rPr>
                        <w:t>:</w:t>
                      </w:r>
                      <w:r w:rsidRPr="00AC0411">
                        <w:rPr>
                          <w:lang w:val="en-US" w:eastAsia="el-GR"/>
                        </w:rPr>
                        <w:t xml:space="preserve"> </w:t>
                      </w:r>
                      <w:hyperlink r:id="rId9" w:history="1">
                        <w:r w:rsidRPr="00E81492">
                          <w:rPr>
                            <w:rStyle w:val="-"/>
                            <w:rFonts w:ascii="Palatino Linotype" w:hAnsi="Palatino Linotype" w:cs="Arial"/>
                            <w:lang w:val="en-US" w:eastAsia="el-GR"/>
                          </w:rPr>
                          <w:t>2gymmeli@sch.gr</w:t>
                        </w:r>
                      </w:hyperlink>
                    </w:p>
                    <w:p w:rsidR="00AC0411" w:rsidRPr="00AC0411" w:rsidRDefault="00AC0411" w:rsidP="00AC0411">
                      <w:pPr>
                        <w:ind w:right="-355"/>
                        <w:jc w:val="center"/>
                        <w:rPr>
                          <w:rFonts w:ascii="Palatino Linotype" w:hAnsi="Palatino Linotype" w:cs="Arial"/>
                          <w:lang w:val="en-US" w:eastAsia="el-GR"/>
                        </w:rPr>
                      </w:pPr>
                      <w:r w:rsidRPr="00AC0411">
                        <w:rPr>
                          <w:rFonts w:ascii="Palatino Linotype" w:hAnsi="Palatino Linotype" w:cs="Arial"/>
                          <w:lang w:val="en-US" w:eastAsia="el-GR"/>
                        </w:rPr>
                        <w:t>http://2gym-meliss.att.sch.gr/</w:t>
                      </w:r>
                    </w:p>
                    <w:p w:rsidR="00D97299" w:rsidRPr="00AC0411" w:rsidRDefault="00D97299">
                      <w:pPr>
                        <w:pStyle w:val="log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D97299" w:rsidRDefault="00430F40">
      <w:r>
        <w:rPr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139065</wp:posOffset>
                </wp:positionV>
                <wp:extent cx="2475865" cy="2562225"/>
                <wp:effectExtent l="0" t="0" r="1905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586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299" w:rsidRDefault="00D97299">
                            <w:pPr>
                              <w:pStyle w:val="ac"/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D97299" w:rsidRDefault="00AC0411">
                            <w:pPr>
                              <w:pStyle w:val="ac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Μελίσσια</w:t>
                            </w:r>
                            <w:r w:rsidR="00C61960">
                              <w:rPr>
                                <w:sz w:val="24"/>
                              </w:rPr>
                              <w:t xml:space="preserve">, </w:t>
                            </w:r>
                            <w:r w:rsidR="00852745">
                              <w:rPr>
                                <w:sz w:val="24"/>
                              </w:rPr>
                              <w:t>26</w:t>
                            </w:r>
                            <w:r w:rsidR="00946FA0">
                              <w:rPr>
                                <w:sz w:val="24"/>
                              </w:rPr>
                              <w:t>.2</w:t>
                            </w:r>
                            <w:r w:rsidR="00C5080A">
                              <w:rPr>
                                <w:sz w:val="24"/>
                              </w:rPr>
                              <w:t>.2020</w:t>
                            </w:r>
                          </w:p>
                          <w:p w:rsidR="00D97299" w:rsidRDefault="00D97299">
                            <w:pPr>
                              <w:pStyle w:val="ac"/>
                              <w:rPr>
                                <w:sz w:val="24"/>
                              </w:rPr>
                            </w:pPr>
                          </w:p>
                          <w:p w:rsidR="00D97299" w:rsidRDefault="00C61960">
                            <w:pPr>
                              <w:pStyle w:val="ac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Αρ.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Πρωτ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. </w:t>
                            </w:r>
                            <w:r w:rsidR="00087967">
                              <w:rPr>
                                <w:sz w:val="24"/>
                              </w:rPr>
                              <w:t>561</w:t>
                            </w:r>
                          </w:p>
                          <w:p w:rsidR="00D97299" w:rsidRDefault="00D97299">
                            <w:pPr>
                              <w:pStyle w:val="ac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C61960">
                            <w:pPr>
                              <w:pStyle w:val="ac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37.5pt;margin-top:10.95pt;width:194.95pt;height:201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" stroked="f" strokeweight="0">
                <v:textbox inset="0,0,0,0">
                  <w:txbxContent>
                    <w:p w:rsidR="00D97299" w:rsidRDefault="00D97299">
                      <w:pPr>
                        <w:pStyle w:val="ac"/>
                      </w:pPr>
                    </w:p>
                    <w:p w:rsidR="00D97299" w:rsidRDefault="00D97299">
                      <w:pPr>
                        <w:pStyle w:val="ac"/>
                        <w:rPr>
                          <w:b/>
                          <w:sz w:val="24"/>
                        </w:rPr>
                      </w:pPr>
                    </w:p>
                    <w:p w:rsidR="00D97299" w:rsidRDefault="00AC0411">
                      <w:pPr>
                        <w:pStyle w:val="ac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Μελίσσια</w:t>
                      </w:r>
                      <w:r w:rsidR="00C61960">
                        <w:rPr>
                          <w:sz w:val="24"/>
                        </w:rPr>
                        <w:t xml:space="preserve">, </w:t>
                      </w:r>
                      <w:r w:rsidR="00852745">
                        <w:rPr>
                          <w:sz w:val="24"/>
                        </w:rPr>
                        <w:t>26</w:t>
                      </w:r>
                      <w:r w:rsidR="00946FA0">
                        <w:rPr>
                          <w:sz w:val="24"/>
                        </w:rPr>
                        <w:t>.2</w:t>
                      </w:r>
                      <w:r w:rsidR="00C5080A">
                        <w:rPr>
                          <w:sz w:val="24"/>
                        </w:rPr>
                        <w:t>.2020</w:t>
                      </w:r>
                    </w:p>
                    <w:p w:rsidR="00D97299" w:rsidRDefault="00D97299">
                      <w:pPr>
                        <w:pStyle w:val="ac"/>
                        <w:rPr>
                          <w:sz w:val="24"/>
                        </w:rPr>
                      </w:pPr>
                    </w:p>
                    <w:p w:rsidR="00D97299" w:rsidRDefault="00C61960">
                      <w:pPr>
                        <w:pStyle w:val="ac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</w:rPr>
                        <w:t xml:space="preserve">Αρ. </w:t>
                      </w:r>
                      <w:proofErr w:type="spellStart"/>
                      <w:r>
                        <w:rPr>
                          <w:sz w:val="24"/>
                        </w:rPr>
                        <w:t>Πρωτ</w:t>
                      </w:r>
                      <w:proofErr w:type="spellEnd"/>
                      <w:r>
                        <w:rPr>
                          <w:sz w:val="24"/>
                        </w:rPr>
                        <w:t xml:space="preserve">. </w:t>
                      </w:r>
                      <w:r w:rsidR="00087967">
                        <w:rPr>
                          <w:sz w:val="24"/>
                        </w:rPr>
                        <w:t>561</w:t>
                      </w:r>
                    </w:p>
                    <w:p w:rsidR="00D97299" w:rsidRDefault="00D97299">
                      <w:pPr>
                        <w:pStyle w:val="ac"/>
                        <w:rPr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97299" w:rsidRDefault="00C61960">
                      <w:pPr>
                        <w:pStyle w:val="ac"/>
                      </w:pP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D97299" w:rsidRDefault="00D97299">
      <w:pPr>
        <w:rPr>
          <w:b/>
          <w:sz w:val="24"/>
          <w:szCs w:val="24"/>
        </w:rPr>
      </w:pPr>
    </w:p>
    <w:p w:rsidR="00D97299" w:rsidRDefault="00D97299">
      <w:pPr>
        <w:rPr>
          <w:b/>
          <w:sz w:val="24"/>
          <w:szCs w:val="24"/>
        </w:rPr>
      </w:pPr>
    </w:p>
    <w:p w:rsidR="00D97299" w:rsidRDefault="00D97299">
      <w:pPr>
        <w:rPr>
          <w:b/>
          <w:sz w:val="24"/>
          <w:szCs w:val="24"/>
        </w:rPr>
      </w:pPr>
    </w:p>
    <w:p w:rsidR="00D97299" w:rsidRDefault="00D97299">
      <w:pPr>
        <w:rPr>
          <w:sz w:val="24"/>
          <w:szCs w:val="24"/>
        </w:rPr>
      </w:pPr>
    </w:p>
    <w:p w:rsidR="00D97299" w:rsidRDefault="00D97299">
      <w:pPr>
        <w:rPr>
          <w:sz w:val="24"/>
          <w:szCs w:val="24"/>
        </w:rPr>
      </w:pPr>
    </w:p>
    <w:p w:rsidR="00D97299" w:rsidRDefault="00D97299">
      <w:pPr>
        <w:rPr>
          <w:sz w:val="24"/>
          <w:szCs w:val="24"/>
        </w:rPr>
      </w:pPr>
    </w:p>
    <w:p w:rsidR="00D97299" w:rsidRDefault="00D97299">
      <w:pPr>
        <w:rPr>
          <w:sz w:val="24"/>
          <w:szCs w:val="24"/>
        </w:rPr>
      </w:pPr>
    </w:p>
    <w:p w:rsidR="00D97299" w:rsidRDefault="00D97299">
      <w:pPr>
        <w:rPr>
          <w:sz w:val="24"/>
          <w:szCs w:val="24"/>
        </w:rPr>
      </w:pPr>
    </w:p>
    <w:p w:rsidR="00D97299" w:rsidRDefault="00D97299">
      <w:pPr>
        <w:rPr>
          <w:sz w:val="24"/>
          <w:szCs w:val="24"/>
        </w:rPr>
      </w:pPr>
    </w:p>
    <w:p w:rsidR="00D97299" w:rsidRDefault="00D97299">
      <w:pPr>
        <w:rPr>
          <w:sz w:val="24"/>
          <w:szCs w:val="24"/>
        </w:rPr>
      </w:pPr>
    </w:p>
    <w:p w:rsidR="00D97299" w:rsidRDefault="00D97299">
      <w:pPr>
        <w:shd w:val="clear" w:color="auto" w:fill="FFFFFF"/>
        <w:spacing w:before="384"/>
        <w:rPr>
          <w:color w:val="000000"/>
          <w:w w:val="87"/>
          <w:sz w:val="24"/>
          <w:szCs w:val="24"/>
        </w:rPr>
      </w:pPr>
    </w:p>
    <w:p w:rsidR="00D97299" w:rsidRDefault="00D97299">
      <w:pPr>
        <w:rPr>
          <w:color w:val="000000"/>
          <w:w w:val="87"/>
        </w:rPr>
      </w:pPr>
    </w:p>
    <w:p w:rsidR="00D97299" w:rsidRDefault="00D97299"/>
    <w:p w:rsidR="00D97299" w:rsidRDefault="00D97299"/>
    <w:p w:rsidR="00D97299" w:rsidRDefault="00D97299"/>
    <w:p w:rsidR="00D97299" w:rsidRDefault="00D97299">
      <w:pPr>
        <w:jc w:val="both"/>
        <w:rPr>
          <w:sz w:val="24"/>
          <w:szCs w:val="24"/>
        </w:rPr>
      </w:pPr>
    </w:p>
    <w:p w:rsidR="00430F40" w:rsidRPr="00425E7A" w:rsidRDefault="00425E7A" w:rsidP="00430F4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ΠΡΟΚΗΡΥΞΗ </w:t>
      </w:r>
      <w:r w:rsidRPr="00425E7A">
        <w:rPr>
          <w:b/>
          <w:sz w:val="24"/>
          <w:szCs w:val="24"/>
        </w:rPr>
        <w:t>3</w:t>
      </w:r>
      <w:r w:rsidR="00430F40" w:rsidRPr="000D7C02">
        <w:rPr>
          <w:b/>
          <w:sz w:val="24"/>
          <w:szCs w:val="24"/>
        </w:rPr>
        <w:t>/ΜΕΡΗΣ ΕΚΠΑΙΔΕΥΤΙΚΗΣ ΕΚΔΡΟΜΗΣ ΣΤΟ ΕΣΩΤΕΡΙΚΟ</w:t>
      </w:r>
      <w:r w:rsidR="00430F40">
        <w:rPr>
          <w:b/>
          <w:sz w:val="24"/>
          <w:szCs w:val="24"/>
        </w:rPr>
        <w:t xml:space="preserve"> ΤΗΣ ΧΩΡΑΣ ΣΤΟ ΠΛΑΙΣΙΟ ΤΟΥ </w:t>
      </w:r>
      <w:r w:rsidR="0017188F">
        <w:rPr>
          <w:b/>
          <w:sz w:val="24"/>
          <w:szCs w:val="24"/>
        </w:rPr>
        <w:t>ΑΝΑΛΥΤΙΚΟΥ</w:t>
      </w:r>
      <w:r w:rsidR="00430F40" w:rsidRPr="000D7C02">
        <w:rPr>
          <w:b/>
          <w:sz w:val="24"/>
          <w:szCs w:val="24"/>
        </w:rPr>
        <w:t xml:space="preserve"> ΠΡΟΓΡΑΜΜΜΑΤΟΣ</w:t>
      </w:r>
    </w:p>
    <w:p w:rsidR="00946FA0" w:rsidRPr="000D7C02" w:rsidRDefault="00946FA0" w:rsidP="00430F40">
      <w:pPr>
        <w:rPr>
          <w:b/>
          <w:sz w:val="24"/>
          <w:szCs w:val="24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939"/>
        <w:gridCol w:w="5386"/>
      </w:tblGrid>
      <w:tr w:rsidR="00430F40" w:rsidRPr="00F261B8" w:rsidTr="005635C7">
        <w:tc>
          <w:tcPr>
            <w:tcW w:w="456" w:type="dxa"/>
          </w:tcPr>
          <w:p w:rsidR="00430F40" w:rsidRPr="00D679F6" w:rsidRDefault="00430F40" w:rsidP="005635C7">
            <w:pPr>
              <w:rPr>
                <w:b/>
                <w:sz w:val="24"/>
                <w:szCs w:val="24"/>
              </w:rPr>
            </w:pPr>
            <w:r w:rsidRPr="00D679F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9" w:type="dxa"/>
          </w:tcPr>
          <w:p w:rsidR="00430F40" w:rsidRPr="00D679F6" w:rsidRDefault="00430F40" w:rsidP="005635C7">
            <w:pPr>
              <w:jc w:val="center"/>
              <w:rPr>
                <w:b/>
                <w:sz w:val="24"/>
                <w:szCs w:val="24"/>
              </w:rPr>
            </w:pPr>
            <w:r w:rsidRPr="00D679F6">
              <w:rPr>
                <w:b/>
                <w:sz w:val="24"/>
                <w:szCs w:val="24"/>
              </w:rPr>
              <w:t>ΣΧΟΛΕΙΟ</w:t>
            </w:r>
          </w:p>
        </w:tc>
        <w:tc>
          <w:tcPr>
            <w:tcW w:w="5386" w:type="dxa"/>
          </w:tcPr>
          <w:p w:rsidR="00430F40" w:rsidRPr="00D679F6" w:rsidRDefault="00430F40" w:rsidP="005635C7">
            <w:pPr>
              <w:jc w:val="center"/>
              <w:rPr>
                <w:b/>
                <w:sz w:val="24"/>
                <w:szCs w:val="24"/>
              </w:rPr>
            </w:pPr>
            <w:r w:rsidRPr="00D679F6">
              <w:rPr>
                <w:b/>
                <w:sz w:val="24"/>
                <w:szCs w:val="24"/>
              </w:rPr>
              <w:t>2</w:t>
            </w:r>
            <w:r w:rsidRPr="00D679F6">
              <w:rPr>
                <w:b/>
                <w:sz w:val="24"/>
                <w:szCs w:val="24"/>
                <w:vertAlign w:val="superscript"/>
              </w:rPr>
              <w:t>ο</w:t>
            </w:r>
            <w:r w:rsidRPr="00D679F6">
              <w:rPr>
                <w:b/>
                <w:sz w:val="24"/>
                <w:szCs w:val="24"/>
              </w:rPr>
              <w:t xml:space="preserve"> ΓΥΜΝΑΣΙΟ ΜΕΛΙΣΣΙΩΝ</w:t>
            </w:r>
          </w:p>
        </w:tc>
      </w:tr>
      <w:tr w:rsidR="00430F40" w:rsidRPr="00F261B8" w:rsidTr="005635C7">
        <w:tc>
          <w:tcPr>
            <w:tcW w:w="456" w:type="dxa"/>
          </w:tcPr>
          <w:p w:rsidR="00430F40" w:rsidRPr="00D679F6" w:rsidRDefault="00430F40" w:rsidP="005635C7">
            <w:pPr>
              <w:rPr>
                <w:b/>
                <w:sz w:val="24"/>
                <w:szCs w:val="24"/>
              </w:rPr>
            </w:pPr>
            <w:r w:rsidRPr="00D679F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9" w:type="dxa"/>
          </w:tcPr>
          <w:p w:rsidR="00430F40" w:rsidRPr="00D679F6" w:rsidRDefault="00430F40" w:rsidP="005635C7">
            <w:r>
              <w:t>ΠΡΟΟΡΙΣΜΟΣ</w:t>
            </w:r>
          </w:p>
          <w:p w:rsidR="00430F40" w:rsidRPr="00D679F6" w:rsidRDefault="00430F40" w:rsidP="005635C7">
            <w:r w:rsidRPr="00D679F6">
              <w:t>ΗΜΕΡΟΜΗΝΙΑ ΑΝΑΧΩΡΗΣΗΣ-ΕΠΙΣΤΡΟΦΗΣ</w:t>
            </w:r>
          </w:p>
        </w:tc>
        <w:tc>
          <w:tcPr>
            <w:tcW w:w="5386" w:type="dxa"/>
          </w:tcPr>
          <w:p w:rsidR="00430F40" w:rsidRPr="00425E7A" w:rsidRDefault="00425E7A" w:rsidP="005635C7">
            <w:pPr>
              <w:rPr>
                <w:b/>
              </w:rPr>
            </w:pPr>
            <w:r>
              <w:rPr>
                <w:b/>
              </w:rPr>
              <w:t>ΗΡΑΚΛΕΙΟ, ΧΑΝΙΑ</w:t>
            </w:r>
          </w:p>
          <w:p w:rsidR="00430F40" w:rsidRPr="00FF493A" w:rsidRDefault="00425E7A" w:rsidP="005635C7">
            <w:pPr>
              <w:rPr>
                <w:b/>
              </w:rPr>
            </w:pPr>
            <w:r>
              <w:rPr>
                <w:b/>
              </w:rPr>
              <w:t>1-5</w:t>
            </w:r>
            <w:r w:rsidR="00C5080A" w:rsidRPr="00FF493A">
              <w:rPr>
                <w:b/>
              </w:rPr>
              <w:t xml:space="preserve"> </w:t>
            </w:r>
            <w:r>
              <w:rPr>
                <w:b/>
              </w:rPr>
              <w:t>ΑΠΡΙΛΙΟΥ</w:t>
            </w:r>
            <w:r w:rsidR="00C5080A" w:rsidRPr="00FF493A">
              <w:rPr>
                <w:b/>
              </w:rPr>
              <w:t xml:space="preserve"> 2020</w:t>
            </w:r>
          </w:p>
          <w:p w:rsidR="00430F40" w:rsidRPr="00FF493A" w:rsidRDefault="00430F40" w:rsidP="005635C7">
            <w:pPr>
              <w:rPr>
                <w:b/>
              </w:rPr>
            </w:pPr>
          </w:p>
        </w:tc>
      </w:tr>
      <w:tr w:rsidR="00430F40" w:rsidRPr="00F261B8" w:rsidTr="005635C7">
        <w:tc>
          <w:tcPr>
            <w:tcW w:w="456" w:type="dxa"/>
          </w:tcPr>
          <w:p w:rsidR="00430F40" w:rsidRPr="00D679F6" w:rsidRDefault="00430F40" w:rsidP="005635C7">
            <w:pPr>
              <w:rPr>
                <w:b/>
                <w:sz w:val="24"/>
                <w:szCs w:val="24"/>
              </w:rPr>
            </w:pPr>
            <w:r w:rsidRPr="00D679F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39" w:type="dxa"/>
          </w:tcPr>
          <w:p w:rsidR="00430F40" w:rsidRPr="00BE6026" w:rsidRDefault="00430F40" w:rsidP="005635C7">
            <w:pPr>
              <w:rPr>
                <w:lang w:val="en-US"/>
              </w:rPr>
            </w:pPr>
            <w:r w:rsidRPr="00D679F6">
              <w:t>ΠΡΟΒΛΕΠΟΜΕΝΟΣ ΑΡΙΘΜΟΣ ΣΥΜΜΕΤΕΧΟΝΤΩΝ</w:t>
            </w:r>
          </w:p>
        </w:tc>
        <w:tc>
          <w:tcPr>
            <w:tcW w:w="5386" w:type="dxa"/>
          </w:tcPr>
          <w:p w:rsidR="00430F40" w:rsidRPr="00951C2C" w:rsidRDefault="00425E7A" w:rsidP="005635C7">
            <w:pPr>
              <w:rPr>
                <w:b/>
              </w:rPr>
            </w:pPr>
            <w:r>
              <w:rPr>
                <w:b/>
              </w:rPr>
              <w:t>ΕΚΠ/ΚΟΙ : 4</w:t>
            </w:r>
          </w:p>
          <w:p w:rsidR="00430F40" w:rsidRPr="00946FA0" w:rsidRDefault="00430F40" w:rsidP="005635C7">
            <w:r w:rsidRPr="00951C2C">
              <w:rPr>
                <w:b/>
              </w:rPr>
              <w:t xml:space="preserve">ΜΑΘΗΤΕΣ : </w:t>
            </w:r>
            <w:r w:rsidR="00425E7A">
              <w:rPr>
                <w:b/>
              </w:rPr>
              <w:t>58</w:t>
            </w:r>
          </w:p>
        </w:tc>
      </w:tr>
      <w:tr w:rsidR="00430F40" w:rsidRPr="00F261B8" w:rsidTr="005635C7">
        <w:tc>
          <w:tcPr>
            <w:tcW w:w="456" w:type="dxa"/>
          </w:tcPr>
          <w:p w:rsidR="00430F40" w:rsidRPr="00907983" w:rsidRDefault="00430F40" w:rsidP="005635C7">
            <w:pPr>
              <w:rPr>
                <w:sz w:val="24"/>
                <w:szCs w:val="24"/>
              </w:rPr>
            </w:pPr>
            <w:r w:rsidRPr="00907983">
              <w:rPr>
                <w:sz w:val="24"/>
                <w:szCs w:val="24"/>
              </w:rPr>
              <w:t>4</w:t>
            </w:r>
          </w:p>
        </w:tc>
        <w:tc>
          <w:tcPr>
            <w:tcW w:w="3939" w:type="dxa"/>
          </w:tcPr>
          <w:p w:rsidR="00430F40" w:rsidRPr="00D679F6" w:rsidRDefault="00430F40" w:rsidP="005635C7">
            <w:r w:rsidRPr="00D679F6">
              <w:t>ΜΕΤΑΦΟΡΙΚΟ ΜΕΣΟ/ΠΡΟΣΘΕΤΕΣ ΠΡΟΔΙΑΓΡΑΦΕΣ</w:t>
            </w:r>
          </w:p>
        </w:tc>
        <w:tc>
          <w:tcPr>
            <w:tcW w:w="5386" w:type="dxa"/>
          </w:tcPr>
          <w:p w:rsidR="00430F40" w:rsidRPr="00951C2C" w:rsidRDefault="00430F40" w:rsidP="005635C7">
            <w:pPr>
              <w:rPr>
                <w:b/>
              </w:rPr>
            </w:pPr>
            <w:r w:rsidRPr="00951C2C">
              <w:rPr>
                <w:b/>
              </w:rPr>
              <w:t>ΤΟΥΡΙΣΤΙΚΟ ΛΕΩΦΟΡΕΙΟ</w:t>
            </w:r>
            <w:r w:rsidR="00425E7A">
              <w:rPr>
                <w:b/>
              </w:rPr>
              <w:t>, ΒΡΑΔΥΝΟ ΠΛΟΙΟ/</w:t>
            </w:r>
          </w:p>
          <w:p w:rsidR="00430F40" w:rsidRPr="00425E7A" w:rsidRDefault="00430F40" w:rsidP="005635C7">
            <w:pPr>
              <w:rPr>
                <w:b/>
              </w:rPr>
            </w:pPr>
            <w:r w:rsidRPr="00951C2C">
              <w:rPr>
                <w:b/>
              </w:rPr>
              <w:t>ΣΥΝΟΔΟΣ ΠΡΑΚΤΟΡΕΙΟΥ</w:t>
            </w:r>
          </w:p>
        </w:tc>
      </w:tr>
      <w:tr w:rsidR="00430F40" w:rsidRPr="00F261B8" w:rsidTr="005635C7">
        <w:tc>
          <w:tcPr>
            <w:tcW w:w="456" w:type="dxa"/>
          </w:tcPr>
          <w:p w:rsidR="00430F40" w:rsidRPr="00D679F6" w:rsidRDefault="00430F40" w:rsidP="005635C7">
            <w:pPr>
              <w:rPr>
                <w:b/>
                <w:sz w:val="24"/>
                <w:szCs w:val="24"/>
              </w:rPr>
            </w:pPr>
            <w:r w:rsidRPr="00D679F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39" w:type="dxa"/>
          </w:tcPr>
          <w:p w:rsidR="00430F40" w:rsidRPr="00D679F6" w:rsidRDefault="00430F40" w:rsidP="005635C7">
            <w:r w:rsidRPr="00D679F6">
              <w:t>ΚΑΤΗΓΟΡΙΑ ΚΑΤΑΛΥΜΑΤΟΣ-ΠΡΟΣΘΕΤΕΣ ΠΡΟΔΙΑΓΡΑΦΕΣ (ΜΟΝΟΚΛΙΝΑ/ΔΙΚΛΙΝΑ/ΤΡΙΚΛΙΝΑ-ΠΡΩΙΝΟ Ή ΗΜΙΔΙΑΤΡΟΦΗ)</w:t>
            </w:r>
          </w:p>
        </w:tc>
        <w:tc>
          <w:tcPr>
            <w:tcW w:w="5386" w:type="dxa"/>
          </w:tcPr>
          <w:p w:rsidR="00430F40" w:rsidRPr="00951C2C" w:rsidRDefault="00430F40" w:rsidP="005635C7">
            <w:pPr>
              <w:rPr>
                <w:b/>
              </w:rPr>
            </w:pPr>
            <w:r w:rsidRPr="00951C2C">
              <w:rPr>
                <w:b/>
              </w:rPr>
              <w:t xml:space="preserve">ΔΙΑΜΟΝΗ ΣΕ ΞΕΝΟΔΟΧΕΙΟ </w:t>
            </w:r>
            <w:r w:rsidR="001E0387">
              <w:rPr>
                <w:b/>
              </w:rPr>
              <w:t>5* (έως 10 χιλιόμετρα απόσταση από τα Χανιά)</w:t>
            </w:r>
            <w:r>
              <w:rPr>
                <w:b/>
              </w:rPr>
              <w:t xml:space="preserve"> </w:t>
            </w:r>
            <w:r w:rsidR="00C5080A">
              <w:rPr>
                <w:b/>
              </w:rPr>
              <w:t>ΜΕ ΠΡΩΙΝΟ ΚΑΙ ΒΡΑΔΙΝΟ</w:t>
            </w:r>
          </w:p>
          <w:p w:rsidR="00430F40" w:rsidRPr="00951C2C" w:rsidRDefault="00430F40" w:rsidP="005635C7">
            <w:pPr>
              <w:rPr>
                <w:b/>
              </w:rPr>
            </w:pPr>
            <w:r w:rsidRPr="00951C2C">
              <w:rPr>
                <w:b/>
              </w:rPr>
              <w:t>ΜΟΝΟΚΛΙΝΑ ΕΚΠ/ΚΩΝ</w:t>
            </w:r>
          </w:p>
          <w:p w:rsidR="00430F40" w:rsidRPr="00951C2C" w:rsidRDefault="00430F40" w:rsidP="005635C7">
            <w:pPr>
              <w:rPr>
                <w:b/>
              </w:rPr>
            </w:pPr>
            <w:r w:rsidRPr="00951C2C">
              <w:rPr>
                <w:b/>
              </w:rPr>
              <w:t>ΔΙΚΛΙΝΑ ή ΤΡΙΚΛΙΝΑ ΜΑΘΗΤΩΝ</w:t>
            </w:r>
          </w:p>
          <w:p w:rsidR="00430F40" w:rsidRDefault="00430F40" w:rsidP="005635C7">
            <w:pPr>
              <w:rPr>
                <w:b/>
              </w:rPr>
            </w:pPr>
            <w:r w:rsidRPr="00951C2C">
              <w:rPr>
                <w:b/>
              </w:rPr>
              <w:t>Όλα τα δωμάτια να βρίσκονται συγκεντρωμένα μαζί.</w:t>
            </w:r>
          </w:p>
          <w:p w:rsidR="00425E7A" w:rsidRPr="00D679F6" w:rsidRDefault="00425E7A" w:rsidP="005635C7">
            <w:r>
              <w:rPr>
                <w:b/>
              </w:rPr>
              <w:t>ΤΕΤΡΑΚΛΙΝΕΣ ΚΑΜΠΙΝΕΣ ΣΤΟ ΠΛΟΙΟ</w:t>
            </w:r>
          </w:p>
        </w:tc>
      </w:tr>
      <w:tr w:rsidR="00430F40" w:rsidRPr="00F261B8" w:rsidTr="005635C7">
        <w:tc>
          <w:tcPr>
            <w:tcW w:w="456" w:type="dxa"/>
          </w:tcPr>
          <w:p w:rsidR="00430F40" w:rsidRPr="00D679F6" w:rsidRDefault="00430F40" w:rsidP="005635C7">
            <w:pPr>
              <w:rPr>
                <w:b/>
                <w:sz w:val="24"/>
                <w:szCs w:val="24"/>
              </w:rPr>
            </w:pPr>
            <w:r w:rsidRPr="00D679F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39" w:type="dxa"/>
          </w:tcPr>
          <w:p w:rsidR="00430F40" w:rsidRPr="00D679F6" w:rsidRDefault="00430F40" w:rsidP="005635C7">
            <w:r w:rsidRPr="00D679F6">
              <w:t>ΛΟΙΠΕΣ ΥΠΗΡΕΣΙΕΣ (ΠΡΟΓΡΑΜΜΑ,</w:t>
            </w:r>
            <w:r w:rsidR="00743E00">
              <w:t xml:space="preserve"> </w:t>
            </w:r>
            <w:r w:rsidRPr="00D679F6">
              <w:t>ΠΑΡΑΚΟΛΟΥΘΗΣΗ ΕΚΔΗΛΩΣΕΩΝ,</w:t>
            </w:r>
            <w:r w:rsidR="00743E00">
              <w:t xml:space="preserve"> </w:t>
            </w:r>
            <w:r w:rsidRPr="00D679F6">
              <w:t xml:space="preserve">ΕΠΙΣΚΕΨΗ  ΧΩΡΩΝ, ΓΕΥΜΑΤΑ </w:t>
            </w:r>
            <w:proofErr w:type="spellStart"/>
            <w:r w:rsidRPr="00D679F6">
              <w:t>κ.τ.λ</w:t>
            </w:r>
            <w:proofErr w:type="spellEnd"/>
            <w:r w:rsidRPr="00D679F6">
              <w:t>)</w:t>
            </w:r>
          </w:p>
        </w:tc>
        <w:tc>
          <w:tcPr>
            <w:tcW w:w="5386" w:type="dxa"/>
          </w:tcPr>
          <w:p w:rsidR="00430F40" w:rsidRDefault="00425E7A" w:rsidP="005635C7">
            <w:pPr>
              <w:rPr>
                <w:b/>
              </w:rPr>
            </w:pPr>
            <w:r>
              <w:rPr>
                <w:b/>
              </w:rPr>
              <w:t>1.4.2020 ΜΕΤΑΒΑΣΗ ΜΕ ΠΟΥΛΜΑΝ ΑΠΟ ΤΟ ΣΧΟΛΕΙΟ ΣΤΟ ΛΙΜΑΝΙ ΤΟΥ ΠΕΙΡΑΙΑ, ΕΠΙΒΙΒΑΣΗ ΣΤΟ ΠΛΟΙΟ ΓΙΑ ΗΡΑΚΛΕΙΟ ΣΕ ΤΕΤΡΑΚΛΙΝΕΣ ΚΑΜΠΙΝΕΣ (ΑΓΟΡΙΑ – ΚΟΡΙΤΣΙΑ ΧΩΡΙΣΤΑ) ΠΟΥ ΒΡΙΣΚΟΝΤΑΙ ΣΥΓΚΕΝΤΡΩΜΕΝΕΣ ΣΤΗΝ ΙΔΙΑ ΠΕΡΙΟΧΗ.</w:t>
            </w:r>
          </w:p>
          <w:p w:rsidR="00425E7A" w:rsidRDefault="00425E7A" w:rsidP="005635C7">
            <w:pPr>
              <w:rPr>
                <w:b/>
              </w:rPr>
            </w:pPr>
            <w:r>
              <w:rPr>
                <w:b/>
              </w:rPr>
              <w:t>2.4.2020 ΠΛΑΤΕΙΑ ΛΙΟΝΤΑΡΙΩΝ, ΚΝΩΣΟΣ, ΕΝΥΔΡ</w:t>
            </w:r>
            <w:r w:rsidR="001E0387">
              <w:rPr>
                <w:b/>
              </w:rPr>
              <w:t>Ε</w:t>
            </w:r>
            <w:r>
              <w:rPr>
                <w:b/>
              </w:rPr>
              <w:t xml:space="preserve">ΙΟ, ΑΝΩΓΕΙΑ, </w:t>
            </w:r>
            <w:r w:rsidR="00D11C30">
              <w:rPr>
                <w:b/>
              </w:rPr>
              <w:t xml:space="preserve">ΣΠΗΛΑΙΟ ΖΩΝΙΑΝΩΝ, </w:t>
            </w:r>
            <w:r>
              <w:rPr>
                <w:b/>
              </w:rPr>
              <w:t>ΧΑΝΙΑ</w:t>
            </w:r>
          </w:p>
          <w:p w:rsidR="00425E7A" w:rsidRDefault="00425E7A" w:rsidP="005635C7">
            <w:pPr>
              <w:rPr>
                <w:b/>
              </w:rPr>
            </w:pPr>
            <w:r>
              <w:rPr>
                <w:b/>
              </w:rPr>
              <w:t xml:space="preserve">3.4.2020 </w:t>
            </w:r>
            <w:r w:rsidR="001E0387">
              <w:rPr>
                <w:b/>
              </w:rPr>
              <w:t xml:space="preserve">ΣΠΙΤΙ &amp; </w:t>
            </w:r>
            <w:r>
              <w:rPr>
                <w:b/>
              </w:rPr>
              <w:t xml:space="preserve">ΤΑΦΟΙ </w:t>
            </w:r>
            <w:r w:rsidR="00F434DB">
              <w:rPr>
                <w:b/>
              </w:rPr>
              <w:t xml:space="preserve">ΒΕΝΙΖΕΛΩΝ, </w:t>
            </w:r>
            <w:r w:rsidR="001E0387">
              <w:rPr>
                <w:b/>
              </w:rPr>
              <w:t xml:space="preserve">ΑΓΟΡΑ ΧΑΝΙΩΝ, ΕΝΕΤΙΚΟ ΛΙΜΑΝΙ ΧΑΝΙΩΝ, ΑΡΧΑΙΟΛΟΓΙΚΟ ΜΟΥΣΕΙΟ, </w:t>
            </w:r>
            <w:r w:rsidR="00F434DB">
              <w:rPr>
                <w:b/>
              </w:rPr>
              <w:t>ΘΕΡΙΣΟ, ΛΙΜΝΗ &amp; ΠΕΡΒΟΛΙ ΣΤΗΝ ΑΓΙΑ ΧΑΝΙΩΝ</w:t>
            </w:r>
            <w:r w:rsidR="001E0387">
              <w:rPr>
                <w:b/>
              </w:rPr>
              <w:t>.</w:t>
            </w:r>
          </w:p>
          <w:p w:rsidR="00D11C30" w:rsidRDefault="001E0387" w:rsidP="00D11C30">
            <w:pPr>
              <w:rPr>
                <w:b/>
              </w:rPr>
            </w:pPr>
            <w:r>
              <w:rPr>
                <w:b/>
              </w:rPr>
              <w:t>4</w:t>
            </w:r>
            <w:r w:rsidR="00D11C30">
              <w:rPr>
                <w:b/>
              </w:rPr>
              <w:t>.4.2020 ΜΟΝΗ ΑΡΚΑΔΙΟΥ, ΡΕΘΥΜΝΟ, ΧΑΝΙΑ, ΕΠΙΒΙΒΑΣΗ ΣΤΟ ΠΛΟΙΟ ΓΙΑ ΤΗΝ ΕΠΙΣΤΡΟΦΗ ΣΕ ΤΕΤΡΑΚΛΙΝΕΣ ΚΑΜΠΙΝΕΣ (ΑΓΟΡΙΑ – ΚΟΡΙΤΣΙΑ ΧΩΡΙΣΤΑ) ΠΟΥ ΒΡΙΣΚΟΝΤΑΙ ΣΥΓΚΕΝΤΡΩΜΕΝΕΣ ΣΤΗΝ ΙΔΙΑ ΠΕΡΙΟΧΗ.</w:t>
            </w:r>
          </w:p>
          <w:p w:rsidR="00430F40" w:rsidRDefault="00D11C30" w:rsidP="00FF493A">
            <w:pPr>
              <w:rPr>
                <w:b/>
              </w:rPr>
            </w:pPr>
            <w:r>
              <w:rPr>
                <w:b/>
              </w:rPr>
              <w:t>5.4.2020 ΜΕΤΑΒΑΣΗ ΜΕ ΠΟΥΛΜΑΝ ΑΠΟ ΤΟΝ ΠΕΙΡΑΙΑ ΣΤΟ ΣΧΟΛΕΙΟ.</w:t>
            </w:r>
          </w:p>
          <w:p w:rsidR="00F9505C" w:rsidRPr="00FF493A" w:rsidRDefault="00F9505C" w:rsidP="00FF493A">
            <w:pPr>
              <w:rPr>
                <w:b/>
              </w:rPr>
            </w:pPr>
            <w:r>
              <w:rPr>
                <w:b/>
              </w:rPr>
              <w:t xml:space="preserve">ΟΙ ΠΡΟΣΦΟΡΕΣ ΝΑ ΠΕΡΙΛΑΜΒΑΝΟΥΝ ΤΑ </w:t>
            </w:r>
            <w:r>
              <w:rPr>
                <w:b/>
              </w:rPr>
              <w:lastRenderedPageBreak/>
              <w:t>ΕΙΣΙΤΗΡΙΑ ΤΩΝ ΜΟΥΣΕΙΩΝ, ΕΝΥΔΡΕΙΟΥ, ΣΠΗΛΑΙΟΥ, ΧΩΡΩΝ ΕΠΙΣΚΕΨΗΣ</w:t>
            </w:r>
          </w:p>
        </w:tc>
      </w:tr>
      <w:tr w:rsidR="00430F40" w:rsidRPr="00F261B8" w:rsidTr="005635C7">
        <w:tc>
          <w:tcPr>
            <w:tcW w:w="456" w:type="dxa"/>
          </w:tcPr>
          <w:p w:rsidR="00430F40" w:rsidRPr="00D679F6" w:rsidRDefault="00430F40" w:rsidP="005635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939" w:type="dxa"/>
          </w:tcPr>
          <w:p w:rsidR="00430F40" w:rsidRPr="00D679F6" w:rsidRDefault="00430F40" w:rsidP="005635C7">
            <w:r>
              <w:t>ΑΣΦΑΛΙΣΗ ΕΥΘΥΝΗΣ ΔΙΟΡΓΑΝΩΤΗ</w:t>
            </w:r>
          </w:p>
        </w:tc>
        <w:tc>
          <w:tcPr>
            <w:tcW w:w="5386" w:type="dxa"/>
          </w:tcPr>
          <w:p w:rsidR="00430F40" w:rsidRPr="00951C2C" w:rsidRDefault="00430F40" w:rsidP="005635C7">
            <w:pPr>
              <w:rPr>
                <w:b/>
              </w:rPr>
            </w:pPr>
            <w:r>
              <w:rPr>
                <w:b/>
              </w:rPr>
              <w:t>ΝΑΙ</w:t>
            </w:r>
          </w:p>
        </w:tc>
      </w:tr>
      <w:tr w:rsidR="00430F40" w:rsidRPr="00F261B8" w:rsidTr="005635C7">
        <w:tc>
          <w:tcPr>
            <w:tcW w:w="456" w:type="dxa"/>
          </w:tcPr>
          <w:p w:rsidR="00430F40" w:rsidRDefault="00430F40" w:rsidP="005635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39" w:type="dxa"/>
          </w:tcPr>
          <w:p w:rsidR="00430F40" w:rsidRDefault="00430F40" w:rsidP="005635C7">
            <w:r>
              <w:t>ΣΥΝΟΛΙΚΗ ΤΙΜΗ ΟΡΓΑΝΩΜΕΝΟΥ ΤΑΞΙΔΙΟΥ+ Φ.Π.Α.</w:t>
            </w:r>
          </w:p>
        </w:tc>
        <w:tc>
          <w:tcPr>
            <w:tcW w:w="5386" w:type="dxa"/>
          </w:tcPr>
          <w:p w:rsidR="00430F40" w:rsidRDefault="00430F40" w:rsidP="005635C7">
            <w:pPr>
              <w:rPr>
                <w:b/>
              </w:rPr>
            </w:pPr>
            <w:r>
              <w:rPr>
                <w:b/>
              </w:rPr>
              <w:t>ΝΑΙ</w:t>
            </w:r>
          </w:p>
        </w:tc>
      </w:tr>
      <w:tr w:rsidR="00430F40" w:rsidRPr="00F261B8" w:rsidTr="005635C7">
        <w:tc>
          <w:tcPr>
            <w:tcW w:w="456" w:type="dxa"/>
          </w:tcPr>
          <w:p w:rsidR="00430F40" w:rsidRDefault="00430F40" w:rsidP="005635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39" w:type="dxa"/>
          </w:tcPr>
          <w:p w:rsidR="00430F40" w:rsidRDefault="00430F40" w:rsidP="005635C7">
            <w:r>
              <w:t>ΕΠΙΒΑΡΥΝΣΗ ΑΝΑ ΜΑΘΗΤΗ +Φ.Π.Α.</w:t>
            </w:r>
          </w:p>
        </w:tc>
        <w:tc>
          <w:tcPr>
            <w:tcW w:w="5386" w:type="dxa"/>
          </w:tcPr>
          <w:p w:rsidR="00430F40" w:rsidRDefault="00FF493A" w:rsidP="005635C7">
            <w:pPr>
              <w:rPr>
                <w:b/>
              </w:rPr>
            </w:pPr>
            <w:r>
              <w:rPr>
                <w:b/>
              </w:rPr>
              <w:t>ΝΑΙ</w:t>
            </w:r>
          </w:p>
        </w:tc>
      </w:tr>
      <w:tr w:rsidR="00430F40" w:rsidRPr="00F261B8" w:rsidTr="005635C7">
        <w:tc>
          <w:tcPr>
            <w:tcW w:w="456" w:type="dxa"/>
          </w:tcPr>
          <w:p w:rsidR="00430F40" w:rsidRDefault="00430F40" w:rsidP="005635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39" w:type="dxa"/>
          </w:tcPr>
          <w:p w:rsidR="00430F40" w:rsidRDefault="00430F40" w:rsidP="005635C7">
            <w:r>
              <w:t>ΚΑΤΑΛΗΚΤΙΚΗ ΗΜΕΡΟΜΗΝΙΑ ΥΠΟΒΟΛΗΣ ΠΡΟΣΦΟΡΩΝ</w:t>
            </w:r>
          </w:p>
        </w:tc>
        <w:tc>
          <w:tcPr>
            <w:tcW w:w="5386" w:type="dxa"/>
          </w:tcPr>
          <w:p w:rsidR="00430F40" w:rsidRDefault="00427D47" w:rsidP="00FF493A">
            <w:pPr>
              <w:rPr>
                <w:b/>
              </w:rPr>
            </w:pPr>
            <w:r>
              <w:rPr>
                <w:b/>
              </w:rPr>
              <w:t>ΠΕΜΠΤΗ 5.3</w:t>
            </w:r>
            <w:r w:rsidR="00087967">
              <w:rPr>
                <w:b/>
              </w:rPr>
              <w:t>.2020</w:t>
            </w:r>
            <w:r w:rsidR="00522D00">
              <w:rPr>
                <w:b/>
              </w:rPr>
              <w:t xml:space="preserve"> 9:00</w:t>
            </w:r>
          </w:p>
        </w:tc>
      </w:tr>
      <w:tr w:rsidR="00430F40" w:rsidRPr="00F261B8" w:rsidTr="005635C7">
        <w:tc>
          <w:tcPr>
            <w:tcW w:w="456" w:type="dxa"/>
          </w:tcPr>
          <w:p w:rsidR="00430F40" w:rsidRDefault="00430F40" w:rsidP="005635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939" w:type="dxa"/>
          </w:tcPr>
          <w:p w:rsidR="00430F40" w:rsidRDefault="00430F40" w:rsidP="005635C7">
            <w:r>
              <w:t>ΗΜΕΡΟΜΗΝΙΑ ΚΑΙ ΩΡΑ ΑΝΟΙΓΜΑΤΟΣ ΠΡΟΣΦΟΡΩΝ</w:t>
            </w:r>
          </w:p>
        </w:tc>
        <w:tc>
          <w:tcPr>
            <w:tcW w:w="5386" w:type="dxa"/>
          </w:tcPr>
          <w:p w:rsidR="00430F40" w:rsidRDefault="00427D47" w:rsidP="00087967">
            <w:pPr>
              <w:rPr>
                <w:b/>
              </w:rPr>
            </w:pPr>
            <w:r>
              <w:rPr>
                <w:b/>
              </w:rPr>
              <w:t>ΠΕΜΠΤΗ 5.3</w:t>
            </w:r>
            <w:bookmarkStart w:id="0" w:name="_GoBack"/>
            <w:bookmarkEnd w:id="0"/>
            <w:r w:rsidR="00087967">
              <w:rPr>
                <w:b/>
              </w:rPr>
              <w:t>.2020 9:15</w:t>
            </w:r>
          </w:p>
        </w:tc>
      </w:tr>
      <w:tr w:rsidR="00430F40" w:rsidRPr="00F261B8" w:rsidTr="005635C7">
        <w:tc>
          <w:tcPr>
            <w:tcW w:w="456" w:type="dxa"/>
          </w:tcPr>
          <w:p w:rsidR="00430F40" w:rsidRDefault="003936FB" w:rsidP="005635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939" w:type="dxa"/>
          </w:tcPr>
          <w:p w:rsidR="00430F40" w:rsidRDefault="00430F40" w:rsidP="005635C7">
            <w:r>
              <w:t>ΑΣΦΑΛΙΣΗ ΓΙΑ ΙΑΤΡΟΦΑΡΜΑΚΕΥΤΙΚΗ ΠΕΡΙΘΑΛΨΗ ΚΑΙ ΠΡΟΣΘΕΤΗ ΑΣΦΑΛΙΣΗ ΓΙΑ ΚΑΛΥΨΗ ΕΞΟΔΩΝ ΣΕ ΠΕΡΙΠΤΩΣΗ ΑΤΥΧΗΜΑΤΟΣ Η ΑΣΘΕΝΕΙΑΣ</w:t>
            </w:r>
          </w:p>
        </w:tc>
        <w:tc>
          <w:tcPr>
            <w:tcW w:w="5386" w:type="dxa"/>
          </w:tcPr>
          <w:p w:rsidR="00430F40" w:rsidRDefault="00430F40" w:rsidP="005635C7">
            <w:pPr>
              <w:rPr>
                <w:b/>
              </w:rPr>
            </w:pPr>
            <w:r>
              <w:rPr>
                <w:b/>
              </w:rPr>
              <w:t>ΝΑΙ</w:t>
            </w:r>
          </w:p>
        </w:tc>
      </w:tr>
    </w:tbl>
    <w:p w:rsidR="00280F54" w:rsidRDefault="00280F54" w:rsidP="00280F54">
      <w:pPr>
        <w:jc w:val="both"/>
      </w:pPr>
    </w:p>
    <w:p w:rsidR="00280F54" w:rsidRDefault="00280F54" w:rsidP="00280F54">
      <w:pPr>
        <w:jc w:val="both"/>
      </w:pPr>
    </w:p>
    <w:p w:rsidR="00D97299" w:rsidRDefault="00280F54" w:rsidP="00280F54">
      <w:pPr>
        <w:jc w:val="both"/>
        <w:rPr>
          <w:sz w:val="24"/>
          <w:szCs w:val="24"/>
        </w:rPr>
      </w:pPr>
      <w:r>
        <w:rPr>
          <w:sz w:val="24"/>
          <w:szCs w:val="24"/>
        </w:rPr>
        <w:t>ΠΑΡΑΤΗΡΗΣΕΙΣ:</w:t>
      </w:r>
    </w:p>
    <w:p w:rsidR="00280F54" w:rsidRDefault="00280F54" w:rsidP="00280F54">
      <w:pPr>
        <w:pStyle w:val="ab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προσφορά κατατίθεται </w:t>
      </w:r>
      <w:r w:rsidR="003936FB">
        <w:rPr>
          <w:sz w:val="24"/>
          <w:szCs w:val="24"/>
        </w:rPr>
        <w:t xml:space="preserve">κλειστή σε έντυπη μορφή ή κλειδωμένο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 </w:t>
      </w:r>
      <w:r w:rsidR="003936FB">
        <w:rPr>
          <w:sz w:val="24"/>
          <w:szCs w:val="24"/>
        </w:rPr>
        <w:t>(όχι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fax</w:t>
      </w:r>
      <w:r w:rsidRPr="00280F54">
        <w:rPr>
          <w:sz w:val="24"/>
          <w:szCs w:val="24"/>
        </w:rPr>
        <w:t>)</w:t>
      </w:r>
      <w:r>
        <w:rPr>
          <w:sz w:val="24"/>
          <w:szCs w:val="24"/>
        </w:rPr>
        <w:t xml:space="preserve"> στο σχολείο</w:t>
      </w:r>
    </w:p>
    <w:p w:rsidR="00280F54" w:rsidRPr="00280F54" w:rsidRDefault="00280F54" w:rsidP="00280F54">
      <w:pPr>
        <w:pStyle w:val="ab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Με κάθε προσφορά κατατίθεται από το ταξιδιωτικό γραφείο και Υπεύθυνη Δήλωση ότι διαθέτει βεβαίωση συνδρομής των νομίμων προϋποθέσεων λειτουργίας τουριστικού γραφείου, η οποία βρίσκεται σε ισχύ.</w:t>
      </w: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280F54" w:rsidRDefault="00280F54">
      <w:pPr>
        <w:jc w:val="center"/>
        <w:rPr>
          <w:sz w:val="24"/>
          <w:szCs w:val="24"/>
        </w:rPr>
      </w:pPr>
    </w:p>
    <w:p w:rsidR="00D97299" w:rsidRDefault="00280F54" w:rsidP="00280F54">
      <w:pPr>
        <w:ind w:left="2880"/>
        <w:jc w:val="center"/>
        <w:rPr>
          <w:sz w:val="24"/>
          <w:szCs w:val="24"/>
        </w:rPr>
      </w:pPr>
      <w:r>
        <w:rPr>
          <w:sz w:val="24"/>
          <w:szCs w:val="24"/>
        </w:rPr>
        <w:t>Ο Διευθυντής</w:t>
      </w:r>
    </w:p>
    <w:p w:rsidR="00280F54" w:rsidRDefault="00280F54" w:rsidP="00280F54">
      <w:pPr>
        <w:ind w:left="2880"/>
        <w:jc w:val="center"/>
        <w:rPr>
          <w:sz w:val="24"/>
          <w:szCs w:val="24"/>
        </w:rPr>
      </w:pPr>
    </w:p>
    <w:p w:rsidR="00280F54" w:rsidRDefault="00280F54" w:rsidP="00280F54">
      <w:pPr>
        <w:ind w:left="2880"/>
        <w:jc w:val="center"/>
        <w:rPr>
          <w:sz w:val="24"/>
          <w:szCs w:val="24"/>
        </w:rPr>
      </w:pPr>
    </w:p>
    <w:p w:rsidR="00280F54" w:rsidRDefault="00280F54" w:rsidP="00280F54">
      <w:pPr>
        <w:ind w:left="2880"/>
        <w:jc w:val="center"/>
        <w:rPr>
          <w:sz w:val="24"/>
          <w:szCs w:val="24"/>
        </w:rPr>
      </w:pPr>
    </w:p>
    <w:p w:rsidR="00280F54" w:rsidRDefault="00280F54" w:rsidP="00280F54">
      <w:pPr>
        <w:ind w:left="2880"/>
        <w:jc w:val="center"/>
        <w:rPr>
          <w:sz w:val="24"/>
          <w:szCs w:val="24"/>
        </w:rPr>
      </w:pPr>
    </w:p>
    <w:p w:rsidR="00280F54" w:rsidRDefault="00280F54" w:rsidP="00280F54">
      <w:pPr>
        <w:ind w:left="2880"/>
        <w:jc w:val="center"/>
        <w:rPr>
          <w:sz w:val="24"/>
          <w:szCs w:val="24"/>
        </w:rPr>
      </w:pPr>
    </w:p>
    <w:p w:rsidR="00280F54" w:rsidRDefault="00280F54" w:rsidP="00280F5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2148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Εμμ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Ριτσατάκης</w:t>
      </w:r>
      <w:proofErr w:type="spellEnd"/>
      <w:r w:rsidR="00087967">
        <w:rPr>
          <w:sz w:val="24"/>
          <w:szCs w:val="24"/>
        </w:rPr>
        <w:t xml:space="preserve"> ΠΕ04.01</w:t>
      </w: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both"/>
        <w:rPr>
          <w:sz w:val="24"/>
          <w:szCs w:val="24"/>
        </w:rPr>
      </w:pPr>
    </w:p>
    <w:p w:rsidR="00D97299" w:rsidRDefault="00D97299">
      <w:pPr>
        <w:jc w:val="both"/>
        <w:rPr>
          <w:sz w:val="24"/>
          <w:szCs w:val="24"/>
        </w:rPr>
      </w:pPr>
    </w:p>
    <w:p w:rsidR="00D97299" w:rsidRDefault="00D97299">
      <w:pPr>
        <w:jc w:val="both"/>
        <w:rPr>
          <w:sz w:val="24"/>
          <w:szCs w:val="24"/>
        </w:rPr>
      </w:pPr>
    </w:p>
    <w:sectPr w:rsidR="00D97299" w:rsidSect="00D97299">
      <w:pgSz w:w="11906" w:h="16838"/>
      <w:pgMar w:top="1440" w:right="1440" w:bottom="1440" w:left="1440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F4F"/>
    <w:multiLevelType w:val="hybridMultilevel"/>
    <w:tmpl w:val="D55261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B1F56"/>
    <w:multiLevelType w:val="multilevel"/>
    <w:tmpl w:val="4A9258E6"/>
    <w:lvl w:ilvl="0">
      <w:start w:val="1"/>
      <w:numFmt w:val="decimal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decimal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40"/>
    <w:rsid w:val="00087967"/>
    <w:rsid w:val="0017188F"/>
    <w:rsid w:val="001E0387"/>
    <w:rsid w:val="00280F54"/>
    <w:rsid w:val="003342FD"/>
    <w:rsid w:val="003936FB"/>
    <w:rsid w:val="00425E7A"/>
    <w:rsid w:val="00427D47"/>
    <w:rsid w:val="00430F40"/>
    <w:rsid w:val="00522D00"/>
    <w:rsid w:val="00743E00"/>
    <w:rsid w:val="00812148"/>
    <w:rsid w:val="00852745"/>
    <w:rsid w:val="008A415A"/>
    <w:rsid w:val="00946FA0"/>
    <w:rsid w:val="00AC0411"/>
    <w:rsid w:val="00C5080A"/>
    <w:rsid w:val="00C61960"/>
    <w:rsid w:val="00D11C30"/>
    <w:rsid w:val="00D97299"/>
    <w:rsid w:val="00F434DB"/>
    <w:rsid w:val="00F9505C"/>
    <w:rsid w:val="00FF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40"/>
    <w:pPr>
      <w:suppressAutoHyphens/>
    </w:pPr>
    <w:rPr>
      <w:lang w:val="el-GR" w:eastAsia="zh-CN"/>
    </w:rPr>
  </w:style>
  <w:style w:type="paragraph" w:styleId="1">
    <w:name w:val="heading 1"/>
    <w:basedOn w:val="a"/>
    <w:qFormat/>
    <w:rsid w:val="00A12940"/>
    <w:pPr>
      <w:keepNext/>
      <w:numPr>
        <w:numId w:val="1"/>
      </w:numPr>
      <w:ind w:left="0" w:hanging="426"/>
      <w:outlineLvl w:val="0"/>
    </w:pPr>
    <w:rPr>
      <w:b/>
      <w:sz w:val="22"/>
    </w:rPr>
  </w:style>
  <w:style w:type="paragraph" w:styleId="2">
    <w:name w:val="heading 2"/>
    <w:basedOn w:val="a"/>
    <w:qFormat/>
    <w:rsid w:val="00A12940"/>
    <w:pPr>
      <w:keepNext/>
      <w:numPr>
        <w:ilvl w:val="1"/>
        <w:numId w:val="1"/>
      </w:numPr>
      <w:ind w:left="0" w:hanging="426"/>
      <w:outlineLvl w:val="1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12940"/>
  </w:style>
  <w:style w:type="character" w:customStyle="1" w:styleId="WW8Num2z0">
    <w:name w:val="WW8Num2z0"/>
    <w:qFormat/>
    <w:rsid w:val="00A12940"/>
  </w:style>
  <w:style w:type="character" w:customStyle="1" w:styleId="WW8Num3z0">
    <w:name w:val="WW8Num3z0"/>
    <w:qFormat/>
    <w:rsid w:val="00A12940"/>
  </w:style>
  <w:style w:type="character" w:customStyle="1" w:styleId="WW8Num4z0">
    <w:name w:val="WW8Num4z0"/>
    <w:qFormat/>
    <w:rsid w:val="00A12940"/>
  </w:style>
  <w:style w:type="character" w:customStyle="1" w:styleId="WW8Num5z0">
    <w:name w:val="WW8Num5z0"/>
    <w:qFormat/>
    <w:rsid w:val="00A12940"/>
    <w:rPr>
      <w:rFonts w:ascii="Symbol" w:hAnsi="Symbol" w:cs="Symbol"/>
    </w:rPr>
  </w:style>
  <w:style w:type="character" w:customStyle="1" w:styleId="WW8Num6z0">
    <w:name w:val="WW8Num6z0"/>
    <w:qFormat/>
    <w:rsid w:val="00A12940"/>
    <w:rPr>
      <w:rFonts w:ascii="Symbol" w:hAnsi="Symbol" w:cs="Symbol"/>
    </w:rPr>
  </w:style>
  <w:style w:type="character" w:customStyle="1" w:styleId="WW8Num7z0">
    <w:name w:val="WW8Num7z0"/>
    <w:qFormat/>
    <w:rsid w:val="00A12940"/>
    <w:rPr>
      <w:rFonts w:ascii="Symbol" w:hAnsi="Symbol" w:cs="Symbol"/>
    </w:rPr>
  </w:style>
  <w:style w:type="character" w:customStyle="1" w:styleId="WW8Num8z0">
    <w:name w:val="WW8Num8z0"/>
    <w:qFormat/>
    <w:rsid w:val="00A12940"/>
    <w:rPr>
      <w:rFonts w:ascii="Symbol" w:hAnsi="Symbol" w:cs="Symbol"/>
    </w:rPr>
  </w:style>
  <w:style w:type="character" w:customStyle="1" w:styleId="WW8Num9z0">
    <w:name w:val="WW8Num9z0"/>
    <w:qFormat/>
    <w:rsid w:val="00A12940"/>
  </w:style>
  <w:style w:type="character" w:customStyle="1" w:styleId="WW8Num10z0">
    <w:name w:val="WW8Num10z0"/>
    <w:qFormat/>
    <w:rsid w:val="00A12940"/>
    <w:rPr>
      <w:rFonts w:ascii="Symbol" w:hAnsi="Symbol" w:cs="Symbol"/>
    </w:rPr>
  </w:style>
  <w:style w:type="character" w:customStyle="1" w:styleId="WW8Num11z0">
    <w:name w:val="WW8Num11z0"/>
    <w:qFormat/>
    <w:rsid w:val="00A12940"/>
  </w:style>
  <w:style w:type="character" w:customStyle="1" w:styleId="WW8Num11z1">
    <w:name w:val="WW8Num11z1"/>
    <w:qFormat/>
    <w:rsid w:val="00A12940"/>
  </w:style>
  <w:style w:type="character" w:customStyle="1" w:styleId="WW8Num11z2">
    <w:name w:val="WW8Num11z2"/>
    <w:qFormat/>
    <w:rsid w:val="00A12940"/>
  </w:style>
  <w:style w:type="character" w:customStyle="1" w:styleId="WW8Num11z3">
    <w:name w:val="WW8Num11z3"/>
    <w:qFormat/>
    <w:rsid w:val="00A12940"/>
  </w:style>
  <w:style w:type="character" w:customStyle="1" w:styleId="WW8Num11z4">
    <w:name w:val="WW8Num11z4"/>
    <w:qFormat/>
    <w:rsid w:val="00A12940"/>
  </w:style>
  <w:style w:type="character" w:customStyle="1" w:styleId="WW8Num11z5">
    <w:name w:val="WW8Num11z5"/>
    <w:qFormat/>
    <w:rsid w:val="00A12940"/>
  </w:style>
  <w:style w:type="character" w:customStyle="1" w:styleId="WW8Num11z6">
    <w:name w:val="WW8Num11z6"/>
    <w:qFormat/>
    <w:rsid w:val="00A12940"/>
  </w:style>
  <w:style w:type="character" w:customStyle="1" w:styleId="WW8Num11z7">
    <w:name w:val="WW8Num11z7"/>
    <w:qFormat/>
    <w:rsid w:val="00A12940"/>
  </w:style>
  <w:style w:type="character" w:customStyle="1" w:styleId="WW8Num11z8">
    <w:name w:val="WW8Num11z8"/>
    <w:qFormat/>
    <w:rsid w:val="00A12940"/>
  </w:style>
  <w:style w:type="character" w:customStyle="1" w:styleId="WW8Num12z0">
    <w:name w:val="WW8Num12z0"/>
    <w:qFormat/>
    <w:rsid w:val="00A12940"/>
  </w:style>
  <w:style w:type="character" w:customStyle="1" w:styleId="WW8Num12z1">
    <w:name w:val="WW8Num12z1"/>
    <w:qFormat/>
    <w:rsid w:val="00A12940"/>
  </w:style>
  <w:style w:type="character" w:customStyle="1" w:styleId="WW8Num12z2">
    <w:name w:val="WW8Num12z2"/>
    <w:qFormat/>
    <w:rsid w:val="00A12940"/>
  </w:style>
  <w:style w:type="character" w:customStyle="1" w:styleId="WW8Num12z3">
    <w:name w:val="WW8Num12z3"/>
    <w:qFormat/>
    <w:rsid w:val="00A12940"/>
  </w:style>
  <w:style w:type="character" w:customStyle="1" w:styleId="WW8Num12z4">
    <w:name w:val="WW8Num12z4"/>
    <w:qFormat/>
    <w:rsid w:val="00A12940"/>
  </w:style>
  <w:style w:type="character" w:customStyle="1" w:styleId="WW8Num12z5">
    <w:name w:val="WW8Num12z5"/>
    <w:qFormat/>
    <w:rsid w:val="00A12940"/>
  </w:style>
  <w:style w:type="character" w:customStyle="1" w:styleId="WW8Num12z6">
    <w:name w:val="WW8Num12z6"/>
    <w:qFormat/>
    <w:rsid w:val="00A12940"/>
  </w:style>
  <w:style w:type="character" w:customStyle="1" w:styleId="WW8Num12z7">
    <w:name w:val="WW8Num12z7"/>
    <w:qFormat/>
    <w:rsid w:val="00A12940"/>
  </w:style>
  <w:style w:type="character" w:customStyle="1" w:styleId="WW8Num12z8">
    <w:name w:val="WW8Num12z8"/>
    <w:qFormat/>
    <w:rsid w:val="00A12940"/>
  </w:style>
  <w:style w:type="character" w:customStyle="1" w:styleId="WW8Num13z0">
    <w:name w:val="WW8Num13z0"/>
    <w:qFormat/>
    <w:rsid w:val="00A12940"/>
  </w:style>
  <w:style w:type="character" w:customStyle="1" w:styleId="WW8Num13z1">
    <w:name w:val="WW8Num13z1"/>
    <w:qFormat/>
    <w:rsid w:val="00A12940"/>
  </w:style>
  <w:style w:type="character" w:customStyle="1" w:styleId="WW8Num13z2">
    <w:name w:val="WW8Num13z2"/>
    <w:qFormat/>
    <w:rsid w:val="00A12940"/>
  </w:style>
  <w:style w:type="character" w:customStyle="1" w:styleId="WW8Num13z3">
    <w:name w:val="WW8Num13z3"/>
    <w:qFormat/>
    <w:rsid w:val="00A12940"/>
  </w:style>
  <w:style w:type="character" w:customStyle="1" w:styleId="WW8Num13z4">
    <w:name w:val="WW8Num13z4"/>
    <w:qFormat/>
    <w:rsid w:val="00A12940"/>
  </w:style>
  <w:style w:type="character" w:customStyle="1" w:styleId="WW8Num13z5">
    <w:name w:val="WW8Num13z5"/>
    <w:qFormat/>
    <w:rsid w:val="00A12940"/>
  </w:style>
  <w:style w:type="character" w:customStyle="1" w:styleId="WW8Num13z6">
    <w:name w:val="WW8Num13z6"/>
    <w:qFormat/>
    <w:rsid w:val="00A12940"/>
  </w:style>
  <w:style w:type="character" w:customStyle="1" w:styleId="WW8Num13z7">
    <w:name w:val="WW8Num13z7"/>
    <w:qFormat/>
    <w:rsid w:val="00A12940"/>
  </w:style>
  <w:style w:type="character" w:customStyle="1" w:styleId="WW8Num13z8">
    <w:name w:val="WW8Num13z8"/>
    <w:qFormat/>
    <w:rsid w:val="00A12940"/>
  </w:style>
  <w:style w:type="character" w:customStyle="1" w:styleId="10">
    <w:name w:val="Προεπιλεγμένη γραμματοσειρά1"/>
    <w:qFormat/>
    <w:rsid w:val="00A12940"/>
  </w:style>
  <w:style w:type="character" w:customStyle="1" w:styleId="a3">
    <w:name w:val="Σύνδεσμος διαδικτύου"/>
    <w:basedOn w:val="10"/>
    <w:rsid w:val="00A12940"/>
    <w:rPr>
      <w:color w:val="0000FF"/>
      <w:u w:val="single"/>
    </w:rPr>
  </w:style>
  <w:style w:type="paragraph" w:customStyle="1" w:styleId="a4">
    <w:name w:val="Επικεφαλίδα"/>
    <w:basedOn w:val="a"/>
    <w:next w:val="a5"/>
    <w:qFormat/>
    <w:rsid w:val="00A1294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A12940"/>
    <w:pPr>
      <w:spacing w:after="140" w:line="288" w:lineRule="auto"/>
    </w:pPr>
  </w:style>
  <w:style w:type="paragraph" w:styleId="a6">
    <w:name w:val="List"/>
    <w:basedOn w:val="a5"/>
    <w:rsid w:val="00A12940"/>
    <w:rPr>
      <w:rFonts w:cs="Arial"/>
    </w:rPr>
  </w:style>
  <w:style w:type="paragraph" w:customStyle="1" w:styleId="a7">
    <w:name w:val="Υπόμνημα"/>
    <w:basedOn w:val="a"/>
    <w:rsid w:val="00D9729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Ευρετήριο"/>
    <w:basedOn w:val="a"/>
    <w:qFormat/>
    <w:rsid w:val="00A12940"/>
    <w:pPr>
      <w:suppressLineNumbers/>
    </w:pPr>
    <w:rPr>
      <w:rFonts w:cs="Arial"/>
    </w:rPr>
  </w:style>
  <w:style w:type="paragraph" w:styleId="a9">
    <w:name w:val="caption"/>
    <w:basedOn w:val="a"/>
    <w:qFormat/>
    <w:rsid w:val="00A1294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Λεζάντα1"/>
    <w:basedOn w:val="a"/>
    <w:qFormat/>
    <w:rsid w:val="00A12940"/>
    <w:rPr>
      <w:rFonts w:ascii="Arial" w:hAnsi="Arial" w:cs="Arial"/>
      <w:b/>
      <w:sz w:val="22"/>
    </w:rPr>
  </w:style>
  <w:style w:type="paragraph" w:customStyle="1" w:styleId="log">
    <w:name w:val="log"/>
    <w:basedOn w:val="a"/>
    <w:qFormat/>
    <w:rsid w:val="00A12940"/>
    <w:pPr>
      <w:spacing w:line="360" w:lineRule="auto"/>
      <w:jc w:val="center"/>
    </w:pPr>
    <w:rPr>
      <w:b/>
      <w:spacing w:val="20"/>
      <w:sz w:val="22"/>
      <w:szCs w:val="22"/>
    </w:rPr>
  </w:style>
  <w:style w:type="paragraph" w:styleId="aa">
    <w:name w:val="Balloon Text"/>
    <w:basedOn w:val="a"/>
    <w:qFormat/>
    <w:rsid w:val="00A12940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A12940"/>
    <w:pPr>
      <w:ind w:left="720"/>
      <w:contextualSpacing/>
    </w:pPr>
  </w:style>
  <w:style w:type="paragraph" w:customStyle="1" w:styleId="ac">
    <w:name w:val="Περιεχόμενα πλαισίου"/>
    <w:basedOn w:val="a"/>
    <w:qFormat/>
    <w:rsid w:val="00A12940"/>
  </w:style>
  <w:style w:type="character" w:styleId="-">
    <w:name w:val="Hyperlink"/>
    <w:basedOn w:val="a0"/>
    <w:uiPriority w:val="99"/>
    <w:unhideWhenUsed/>
    <w:rsid w:val="00AC04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40"/>
    <w:pPr>
      <w:suppressAutoHyphens/>
    </w:pPr>
    <w:rPr>
      <w:lang w:val="el-GR" w:eastAsia="zh-CN"/>
    </w:rPr>
  </w:style>
  <w:style w:type="paragraph" w:styleId="1">
    <w:name w:val="heading 1"/>
    <w:basedOn w:val="a"/>
    <w:qFormat/>
    <w:rsid w:val="00A12940"/>
    <w:pPr>
      <w:keepNext/>
      <w:numPr>
        <w:numId w:val="1"/>
      </w:numPr>
      <w:ind w:left="0" w:hanging="426"/>
      <w:outlineLvl w:val="0"/>
    </w:pPr>
    <w:rPr>
      <w:b/>
      <w:sz w:val="22"/>
    </w:rPr>
  </w:style>
  <w:style w:type="paragraph" w:styleId="2">
    <w:name w:val="heading 2"/>
    <w:basedOn w:val="a"/>
    <w:qFormat/>
    <w:rsid w:val="00A12940"/>
    <w:pPr>
      <w:keepNext/>
      <w:numPr>
        <w:ilvl w:val="1"/>
        <w:numId w:val="1"/>
      </w:numPr>
      <w:ind w:left="0" w:hanging="426"/>
      <w:outlineLvl w:val="1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12940"/>
  </w:style>
  <w:style w:type="character" w:customStyle="1" w:styleId="WW8Num2z0">
    <w:name w:val="WW8Num2z0"/>
    <w:qFormat/>
    <w:rsid w:val="00A12940"/>
  </w:style>
  <w:style w:type="character" w:customStyle="1" w:styleId="WW8Num3z0">
    <w:name w:val="WW8Num3z0"/>
    <w:qFormat/>
    <w:rsid w:val="00A12940"/>
  </w:style>
  <w:style w:type="character" w:customStyle="1" w:styleId="WW8Num4z0">
    <w:name w:val="WW8Num4z0"/>
    <w:qFormat/>
    <w:rsid w:val="00A12940"/>
  </w:style>
  <w:style w:type="character" w:customStyle="1" w:styleId="WW8Num5z0">
    <w:name w:val="WW8Num5z0"/>
    <w:qFormat/>
    <w:rsid w:val="00A12940"/>
    <w:rPr>
      <w:rFonts w:ascii="Symbol" w:hAnsi="Symbol" w:cs="Symbol"/>
    </w:rPr>
  </w:style>
  <w:style w:type="character" w:customStyle="1" w:styleId="WW8Num6z0">
    <w:name w:val="WW8Num6z0"/>
    <w:qFormat/>
    <w:rsid w:val="00A12940"/>
    <w:rPr>
      <w:rFonts w:ascii="Symbol" w:hAnsi="Symbol" w:cs="Symbol"/>
    </w:rPr>
  </w:style>
  <w:style w:type="character" w:customStyle="1" w:styleId="WW8Num7z0">
    <w:name w:val="WW8Num7z0"/>
    <w:qFormat/>
    <w:rsid w:val="00A12940"/>
    <w:rPr>
      <w:rFonts w:ascii="Symbol" w:hAnsi="Symbol" w:cs="Symbol"/>
    </w:rPr>
  </w:style>
  <w:style w:type="character" w:customStyle="1" w:styleId="WW8Num8z0">
    <w:name w:val="WW8Num8z0"/>
    <w:qFormat/>
    <w:rsid w:val="00A12940"/>
    <w:rPr>
      <w:rFonts w:ascii="Symbol" w:hAnsi="Symbol" w:cs="Symbol"/>
    </w:rPr>
  </w:style>
  <w:style w:type="character" w:customStyle="1" w:styleId="WW8Num9z0">
    <w:name w:val="WW8Num9z0"/>
    <w:qFormat/>
    <w:rsid w:val="00A12940"/>
  </w:style>
  <w:style w:type="character" w:customStyle="1" w:styleId="WW8Num10z0">
    <w:name w:val="WW8Num10z0"/>
    <w:qFormat/>
    <w:rsid w:val="00A12940"/>
    <w:rPr>
      <w:rFonts w:ascii="Symbol" w:hAnsi="Symbol" w:cs="Symbol"/>
    </w:rPr>
  </w:style>
  <w:style w:type="character" w:customStyle="1" w:styleId="WW8Num11z0">
    <w:name w:val="WW8Num11z0"/>
    <w:qFormat/>
    <w:rsid w:val="00A12940"/>
  </w:style>
  <w:style w:type="character" w:customStyle="1" w:styleId="WW8Num11z1">
    <w:name w:val="WW8Num11z1"/>
    <w:qFormat/>
    <w:rsid w:val="00A12940"/>
  </w:style>
  <w:style w:type="character" w:customStyle="1" w:styleId="WW8Num11z2">
    <w:name w:val="WW8Num11z2"/>
    <w:qFormat/>
    <w:rsid w:val="00A12940"/>
  </w:style>
  <w:style w:type="character" w:customStyle="1" w:styleId="WW8Num11z3">
    <w:name w:val="WW8Num11z3"/>
    <w:qFormat/>
    <w:rsid w:val="00A12940"/>
  </w:style>
  <w:style w:type="character" w:customStyle="1" w:styleId="WW8Num11z4">
    <w:name w:val="WW8Num11z4"/>
    <w:qFormat/>
    <w:rsid w:val="00A12940"/>
  </w:style>
  <w:style w:type="character" w:customStyle="1" w:styleId="WW8Num11z5">
    <w:name w:val="WW8Num11z5"/>
    <w:qFormat/>
    <w:rsid w:val="00A12940"/>
  </w:style>
  <w:style w:type="character" w:customStyle="1" w:styleId="WW8Num11z6">
    <w:name w:val="WW8Num11z6"/>
    <w:qFormat/>
    <w:rsid w:val="00A12940"/>
  </w:style>
  <w:style w:type="character" w:customStyle="1" w:styleId="WW8Num11z7">
    <w:name w:val="WW8Num11z7"/>
    <w:qFormat/>
    <w:rsid w:val="00A12940"/>
  </w:style>
  <w:style w:type="character" w:customStyle="1" w:styleId="WW8Num11z8">
    <w:name w:val="WW8Num11z8"/>
    <w:qFormat/>
    <w:rsid w:val="00A12940"/>
  </w:style>
  <w:style w:type="character" w:customStyle="1" w:styleId="WW8Num12z0">
    <w:name w:val="WW8Num12z0"/>
    <w:qFormat/>
    <w:rsid w:val="00A12940"/>
  </w:style>
  <w:style w:type="character" w:customStyle="1" w:styleId="WW8Num12z1">
    <w:name w:val="WW8Num12z1"/>
    <w:qFormat/>
    <w:rsid w:val="00A12940"/>
  </w:style>
  <w:style w:type="character" w:customStyle="1" w:styleId="WW8Num12z2">
    <w:name w:val="WW8Num12z2"/>
    <w:qFormat/>
    <w:rsid w:val="00A12940"/>
  </w:style>
  <w:style w:type="character" w:customStyle="1" w:styleId="WW8Num12z3">
    <w:name w:val="WW8Num12z3"/>
    <w:qFormat/>
    <w:rsid w:val="00A12940"/>
  </w:style>
  <w:style w:type="character" w:customStyle="1" w:styleId="WW8Num12z4">
    <w:name w:val="WW8Num12z4"/>
    <w:qFormat/>
    <w:rsid w:val="00A12940"/>
  </w:style>
  <w:style w:type="character" w:customStyle="1" w:styleId="WW8Num12z5">
    <w:name w:val="WW8Num12z5"/>
    <w:qFormat/>
    <w:rsid w:val="00A12940"/>
  </w:style>
  <w:style w:type="character" w:customStyle="1" w:styleId="WW8Num12z6">
    <w:name w:val="WW8Num12z6"/>
    <w:qFormat/>
    <w:rsid w:val="00A12940"/>
  </w:style>
  <w:style w:type="character" w:customStyle="1" w:styleId="WW8Num12z7">
    <w:name w:val="WW8Num12z7"/>
    <w:qFormat/>
    <w:rsid w:val="00A12940"/>
  </w:style>
  <w:style w:type="character" w:customStyle="1" w:styleId="WW8Num12z8">
    <w:name w:val="WW8Num12z8"/>
    <w:qFormat/>
    <w:rsid w:val="00A12940"/>
  </w:style>
  <w:style w:type="character" w:customStyle="1" w:styleId="WW8Num13z0">
    <w:name w:val="WW8Num13z0"/>
    <w:qFormat/>
    <w:rsid w:val="00A12940"/>
  </w:style>
  <w:style w:type="character" w:customStyle="1" w:styleId="WW8Num13z1">
    <w:name w:val="WW8Num13z1"/>
    <w:qFormat/>
    <w:rsid w:val="00A12940"/>
  </w:style>
  <w:style w:type="character" w:customStyle="1" w:styleId="WW8Num13z2">
    <w:name w:val="WW8Num13z2"/>
    <w:qFormat/>
    <w:rsid w:val="00A12940"/>
  </w:style>
  <w:style w:type="character" w:customStyle="1" w:styleId="WW8Num13z3">
    <w:name w:val="WW8Num13z3"/>
    <w:qFormat/>
    <w:rsid w:val="00A12940"/>
  </w:style>
  <w:style w:type="character" w:customStyle="1" w:styleId="WW8Num13z4">
    <w:name w:val="WW8Num13z4"/>
    <w:qFormat/>
    <w:rsid w:val="00A12940"/>
  </w:style>
  <w:style w:type="character" w:customStyle="1" w:styleId="WW8Num13z5">
    <w:name w:val="WW8Num13z5"/>
    <w:qFormat/>
    <w:rsid w:val="00A12940"/>
  </w:style>
  <w:style w:type="character" w:customStyle="1" w:styleId="WW8Num13z6">
    <w:name w:val="WW8Num13z6"/>
    <w:qFormat/>
    <w:rsid w:val="00A12940"/>
  </w:style>
  <w:style w:type="character" w:customStyle="1" w:styleId="WW8Num13z7">
    <w:name w:val="WW8Num13z7"/>
    <w:qFormat/>
    <w:rsid w:val="00A12940"/>
  </w:style>
  <w:style w:type="character" w:customStyle="1" w:styleId="WW8Num13z8">
    <w:name w:val="WW8Num13z8"/>
    <w:qFormat/>
    <w:rsid w:val="00A12940"/>
  </w:style>
  <w:style w:type="character" w:customStyle="1" w:styleId="10">
    <w:name w:val="Προεπιλεγμένη γραμματοσειρά1"/>
    <w:qFormat/>
    <w:rsid w:val="00A12940"/>
  </w:style>
  <w:style w:type="character" w:customStyle="1" w:styleId="a3">
    <w:name w:val="Σύνδεσμος διαδικτύου"/>
    <w:basedOn w:val="10"/>
    <w:rsid w:val="00A12940"/>
    <w:rPr>
      <w:color w:val="0000FF"/>
      <w:u w:val="single"/>
    </w:rPr>
  </w:style>
  <w:style w:type="paragraph" w:customStyle="1" w:styleId="a4">
    <w:name w:val="Επικεφαλίδα"/>
    <w:basedOn w:val="a"/>
    <w:next w:val="a5"/>
    <w:qFormat/>
    <w:rsid w:val="00A1294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A12940"/>
    <w:pPr>
      <w:spacing w:after="140" w:line="288" w:lineRule="auto"/>
    </w:pPr>
  </w:style>
  <w:style w:type="paragraph" w:styleId="a6">
    <w:name w:val="List"/>
    <w:basedOn w:val="a5"/>
    <w:rsid w:val="00A12940"/>
    <w:rPr>
      <w:rFonts w:cs="Arial"/>
    </w:rPr>
  </w:style>
  <w:style w:type="paragraph" w:customStyle="1" w:styleId="a7">
    <w:name w:val="Υπόμνημα"/>
    <w:basedOn w:val="a"/>
    <w:rsid w:val="00D9729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Ευρετήριο"/>
    <w:basedOn w:val="a"/>
    <w:qFormat/>
    <w:rsid w:val="00A12940"/>
    <w:pPr>
      <w:suppressLineNumbers/>
    </w:pPr>
    <w:rPr>
      <w:rFonts w:cs="Arial"/>
    </w:rPr>
  </w:style>
  <w:style w:type="paragraph" w:styleId="a9">
    <w:name w:val="caption"/>
    <w:basedOn w:val="a"/>
    <w:qFormat/>
    <w:rsid w:val="00A1294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Λεζάντα1"/>
    <w:basedOn w:val="a"/>
    <w:qFormat/>
    <w:rsid w:val="00A12940"/>
    <w:rPr>
      <w:rFonts w:ascii="Arial" w:hAnsi="Arial" w:cs="Arial"/>
      <w:b/>
      <w:sz w:val="22"/>
    </w:rPr>
  </w:style>
  <w:style w:type="paragraph" w:customStyle="1" w:styleId="log">
    <w:name w:val="log"/>
    <w:basedOn w:val="a"/>
    <w:qFormat/>
    <w:rsid w:val="00A12940"/>
    <w:pPr>
      <w:spacing w:line="360" w:lineRule="auto"/>
      <w:jc w:val="center"/>
    </w:pPr>
    <w:rPr>
      <w:b/>
      <w:spacing w:val="20"/>
      <w:sz w:val="22"/>
      <w:szCs w:val="22"/>
    </w:rPr>
  </w:style>
  <w:style w:type="paragraph" w:styleId="aa">
    <w:name w:val="Balloon Text"/>
    <w:basedOn w:val="a"/>
    <w:qFormat/>
    <w:rsid w:val="00A12940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A12940"/>
    <w:pPr>
      <w:ind w:left="720"/>
      <w:contextualSpacing/>
    </w:pPr>
  </w:style>
  <w:style w:type="paragraph" w:customStyle="1" w:styleId="ac">
    <w:name w:val="Περιεχόμενα πλαισίου"/>
    <w:basedOn w:val="a"/>
    <w:qFormat/>
    <w:rsid w:val="00A12940"/>
  </w:style>
  <w:style w:type="character" w:styleId="-">
    <w:name w:val="Hyperlink"/>
    <w:basedOn w:val="a0"/>
    <w:uiPriority w:val="99"/>
    <w:unhideWhenUsed/>
    <w:rsid w:val="00AC04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openxmlformats.org/officeDocument/2006/relationships/hyperlink" Target="mailto:2gymmeli@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2gymmeli@sc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Box%20Sync\&#915;&#929;&#913;&#924;&#924;&#913;&#932;&#917;&#921;&#913;\&#923;&#959;&#947;&#972;&#964;&#965;&#960;&#959;%20&#931;&#967;&#959;&#955;&#949;&#943;&#959;&#96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Λογότυπο Σχολείου</Template>
  <TotalTime>107</TotalTime>
  <Pages>2</Pages>
  <Words>360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2020-02-03T13:23:00Z</cp:lastPrinted>
  <dcterms:created xsi:type="dcterms:W3CDTF">2020-02-25T10:50:00Z</dcterms:created>
  <dcterms:modified xsi:type="dcterms:W3CDTF">2020-02-26T06:39:00Z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