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</w:t>
      </w:r>
      <w:r w:rsidR="00832392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  <w:r w:rsidR="00832392"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37065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392"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="00832392"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B42C3F" w:rsidRDefault="00AA488C" w:rsidP="00B42C3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Pr="001F6E60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832392" w:rsidRPr="003562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3B3FE5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18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02/2022</w:t>
            </w:r>
          </w:p>
          <w:p w:rsidR="00832392" w:rsidRPr="00B71A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1746C0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30</w:t>
            </w:r>
            <w:r w:rsid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B71A69" w:rsidRDefault="00C512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2738DB" w:rsidRDefault="002738DB" w:rsidP="002738D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Υπουργική Απόφαση με αρ. </w:t>
      </w:r>
      <w:proofErr w:type="spellStart"/>
      <w:r>
        <w:rPr>
          <w:rFonts w:ascii="Calibri" w:hAnsi="Calibri" w:cs="Times New Roman"/>
          <w:b/>
          <w:color w:val="000000"/>
          <w:sz w:val="24"/>
          <w:szCs w:val="24"/>
        </w:rPr>
        <w:t>πρωτ</w:t>
      </w:r>
      <w:proofErr w:type="spellEnd"/>
      <w:r>
        <w:rPr>
          <w:rFonts w:ascii="Calibri" w:hAnsi="Calibri" w:cs="Times New Roman"/>
          <w:b/>
          <w:color w:val="000000"/>
          <w:sz w:val="24"/>
          <w:szCs w:val="24"/>
        </w:rPr>
        <w:t>. 33120 / ΓΔ4 / 28-02-2017</w:t>
      </w:r>
    </w:p>
    <w:p w:rsidR="00356269" w:rsidRPr="00356269" w:rsidRDefault="0035626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1F6E60" w:rsidTr="00AE77A8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F6E60" w:rsidRPr="001F6E60" w:rsidRDefault="00276443" w:rsidP="001F6E6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AA7FAE" w:rsidRDefault="00DE68B4" w:rsidP="00276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Σαντορίνη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12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866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04 /20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  <w:p w:rsidR="00491F05" w:rsidRDefault="00491F05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DE68B4" w:rsidRPr="001F6E60" w:rsidRDefault="00DE68B4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6E60" w:rsidRDefault="00AA7F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72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F6E60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Πλοίο (Πειραιάς – Σαντορίνη – Πειραιάς)</w:t>
            </w:r>
          </w:p>
          <w:p w:rsidR="00DE68B4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DE68B4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68B4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α) για τη μετακίνηση από το σχολείο στον Πειραιά κατά την αναχώρηση και από τ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ον Πειραιά προς το σχολείο κατά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την επιστροφή</w:t>
            </w:r>
          </w:p>
          <w:p w:rsidR="00E57E08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 με πλήρη διάθεση στη Σαντορίνη και για βραδινές εξόδους</w:t>
            </w:r>
          </w:p>
          <w:p w:rsidR="00E57E08" w:rsidRPr="001F6E60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F5D06" w:rsidRPr="0037065F" w:rsidRDefault="005F5D06" w:rsidP="0037065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37065F" w:rsidRPr="0037065F">
              <w:rPr>
                <w:rFonts w:ascii="Calibri" w:hAnsi="Calibri" w:cs="Calibri"/>
                <w:b/>
                <w:color w:val="000000"/>
              </w:rPr>
              <w:t>3 διανυκτερεύσεις σε</w:t>
            </w:r>
            <w:r w:rsidR="00B7469C" w:rsidRPr="0037065F">
              <w:rPr>
                <w:rFonts w:ascii="Calibri" w:hAnsi="Calibri" w:cs="Calibri"/>
                <w:b/>
                <w:color w:val="000000"/>
              </w:rPr>
              <w:t> </w:t>
            </w:r>
            <w:r w:rsidR="00352C3D" w:rsidRPr="0037065F">
              <w:rPr>
                <w:rFonts w:ascii="Calibri" w:hAnsi="Calibri"/>
                <w:b/>
                <w:color w:val="000000"/>
              </w:rPr>
              <w:t>Ξ</w:t>
            </w:r>
            <w:r w:rsidR="00352C3D" w:rsidRPr="00B71A69">
              <w:rPr>
                <w:rFonts w:ascii="Calibri" w:hAnsi="Calibri"/>
                <w:b/>
                <w:color w:val="000000"/>
              </w:rPr>
              <w:t>ενοδοχεί</w:t>
            </w:r>
            <w:r w:rsidR="00B7469C">
              <w:rPr>
                <w:rFonts w:ascii="Calibri" w:hAnsi="Calibri"/>
                <w:b/>
                <w:color w:val="000000"/>
              </w:rPr>
              <w:t>ο</w:t>
            </w:r>
            <w:r w:rsidR="00DE68B4" w:rsidRP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AA7FAE">
              <w:rPr>
                <w:rFonts w:ascii="Calibri" w:hAnsi="Calibri"/>
                <w:b/>
                <w:color w:val="000000"/>
              </w:rPr>
              <w:t>5</w:t>
            </w:r>
            <w:r w:rsidR="0076704F" w:rsidRPr="00B71A69">
              <w:rPr>
                <w:rFonts w:ascii="Calibri" w:hAnsi="Calibri"/>
                <w:b/>
                <w:color w:val="000000"/>
              </w:rPr>
              <w:t>*</w:t>
            </w:r>
            <w:r w:rsidR="00B71A69" w:rsidRP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B7469C">
              <w:rPr>
                <w:rFonts w:ascii="Calibri" w:hAnsi="Calibri"/>
                <w:b/>
                <w:color w:val="000000"/>
              </w:rPr>
              <w:t>σ</w:t>
            </w:r>
            <w:r w:rsidR="00B7469C" w:rsidRPr="00B7469C">
              <w:rPr>
                <w:rFonts w:ascii="Calibri" w:hAnsi="Calibri"/>
                <w:b/>
                <w:color w:val="000000"/>
              </w:rPr>
              <w:t>ε απόσταση έως 3 χι</w:t>
            </w:r>
            <w:r w:rsidR="00B7469C">
              <w:rPr>
                <w:rFonts w:ascii="Calibri" w:hAnsi="Calibri"/>
                <w:b/>
                <w:color w:val="000000"/>
              </w:rPr>
              <w:t>λιόμετρα από το κέντρο των Φηρών</w:t>
            </w:r>
            <w:r w:rsidR="00B7469C" w:rsidRPr="00B7469C">
              <w:rPr>
                <w:rFonts w:ascii="Calibri" w:hAnsi="Calibri"/>
                <w:b/>
                <w:color w:val="000000"/>
              </w:rPr>
              <w:t xml:space="preserve"> </w:t>
            </w:r>
            <w:r w:rsidR="003C75CF" w:rsidRPr="00B7469C">
              <w:rPr>
                <w:rFonts w:ascii="Calibri" w:hAnsi="Calibri"/>
                <w:b/>
                <w:color w:val="000000"/>
              </w:rPr>
              <w:t xml:space="preserve">σε 3κλινα / 4κλινα δωμάτια για τους μαθητές και μονόκλινα για τους συνοδούς καθηγητές </w:t>
            </w: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</w:t>
            </w:r>
            <w:r w:rsidR="00E57E08" w:rsidRPr="001F6E60">
              <w:rPr>
                <w:rFonts w:ascii="Calibri" w:hAnsi="Calibri"/>
                <w:b/>
                <w:color w:val="000000"/>
              </w:rPr>
              <w:t xml:space="preserve">  </w:t>
            </w:r>
            <w:proofErr w:type="spellStart"/>
            <w:r w:rsidRPr="001F6E60">
              <w:rPr>
                <w:rFonts w:ascii="Calibri" w:hAnsi="Calibri"/>
                <w:b/>
                <w:color w:val="000000"/>
              </w:rPr>
              <w:t>Πρωϊνό</w:t>
            </w:r>
            <w:proofErr w:type="spellEnd"/>
            <w:r w:rsidRPr="001F6E60">
              <w:rPr>
                <w:rFonts w:ascii="Calibri" w:hAnsi="Calibri"/>
                <w:b/>
                <w:color w:val="000000"/>
              </w:rPr>
              <w:t xml:space="preserve"> και δείπνο σε μπουφέ εντός τ</w:t>
            </w:r>
            <w:r w:rsidR="003C75CF">
              <w:rPr>
                <w:rFonts w:ascii="Calibri" w:hAnsi="Calibri"/>
                <w:b/>
                <w:color w:val="000000"/>
              </w:rPr>
              <w:t>ου ξενοδοχείου</w:t>
            </w:r>
          </w:p>
          <w:p w:rsidR="00491F05" w:rsidRPr="001F6E60" w:rsidRDefault="00491F05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37065F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Ξενάγηση στο Ακρωτήρι από επαγγελματία ξεναγό </w:t>
            </w:r>
          </w:p>
          <w:p w:rsidR="0037065F" w:rsidRPr="0037065F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Επίσκεψη-ξενάγηση σε οινοποιείο του νησιού</w:t>
            </w:r>
          </w:p>
          <w:p w:rsidR="00B71A69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Εκδρομή στο ηφαίστειο </w:t>
            </w:r>
            <w:r w:rsidRPr="0037065F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να αναφερθεί προαιρετικά το κόστος)</w:t>
            </w:r>
          </w:p>
          <w:p w:rsidR="0037065F" w:rsidRPr="00B71A69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Έμπειρος συνοδός του Γραφείου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</w:tcPr>
          <w:p w:rsidR="00491F05" w:rsidRPr="009B1BA5" w:rsidRDefault="002A7CFA" w:rsidP="009B1BA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BA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(Ασφαλιστική κάλυψη, </w:t>
            </w:r>
            <w:r w:rsidR="008D0820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Default="00BE01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37065F" w:rsidRPr="0037065F" w:rsidRDefault="0037065F" w:rsidP="0037065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7065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ΑΣΦΑΛΙΣΗ ΠΟΥ ΝΑ ΠΡΟΒΛΕΠΕΙ ΠΕΡΙΠΤΩΣΕΙΣ COVID</w:t>
            </w:r>
          </w:p>
          <w:p w:rsidR="0037065F" w:rsidRPr="001F6E60" w:rsidRDefault="0037065F" w:rsidP="0037065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37065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ΙΑΤΡΙΚΗ ΥΠΟΣΤΗΡΙΞΗ ΟΛΟ ΤΟ 24ΩΡΟ</w:t>
            </w:r>
          </w:p>
        </w:tc>
      </w:tr>
      <w:tr w:rsidR="00B97797" w:rsidRPr="001F6E60" w:rsidTr="00AE77A8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B9779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 w:rsidR="00AA7FAE">
              <w:rPr>
                <w:rFonts w:ascii="Calibri" w:hAnsi="Calibri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δωρεάν συμμετοχές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για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οικονομικά αδύνατους μαθητές.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</w:p>
          <w:p w:rsidR="003B3FE5" w:rsidRP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Με την προσφορά να αποσταλεί η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βεβαίωση διαθεσιμότητας εισιτηρίων από την ακτοπλοϊκή εταιρεία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 w:rsidR="00B42C3F" w:rsidRPr="00B42C3F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ακτοπλοϊκή εταιρεία στο όνομα του σχολείου και των δωματίων του ξενοδοχείου.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0F0288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02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A4D52" w:rsidRPr="001F6E60" w:rsidTr="008A4D5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3C75CF" w:rsidRDefault="0076704F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02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B97797" w:rsidRPr="001F6E60" w:rsidRDefault="00B9779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352C3D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716BA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  <w:bookmarkStart w:id="0" w:name="_GoBack"/>
      <w:bookmarkEnd w:id="0"/>
    </w:p>
    <w:sectPr w:rsidR="007E7254" w:rsidRPr="001F6E60" w:rsidSect="0037065F">
      <w:pgSz w:w="12240" w:h="15840"/>
      <w:pgMar w:top="993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6A0F"/>
    <w:rsid w:val="0006302D"/>
    <w:rsid w:val="000A2E56"/>
    <w:rsid w:val="000D1BDE"/>
    <w:rsid w:val="000F0288"/>
    <w:rsid w:val="00102063"/>
    <w:rsid w:val="0015698C"/>
    <w:rsid w:val="001709C0"/>
    <w:rsid w:val="001746C0"/>
    <w:rsid w:val="001D59C4"/>
    <w:rsid w:val="001F6E60"/>
    <w:rsid w:val="0021136E"/>
    <w:rsid w:val="002403C3"/>
    <w:rsid w:val="00253F31"/>
    <w:rsid w:val="002545BC"/>
    <w:rsid w:val="002738DB"/>
    <w:rsid w:val="00276443"/>
    <w:rsid w:val="00281E1F"/>
    <w:rsid w:val="0028664B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2C3D"/>
    <w:rsid w:val="00356269"/>
    <w:rsid w:val="003602B3"/>
    <w:rsid w:val="00362278"/>
    <w:rsid w:val="0037065F"/>
    <w:rsid w:val="00370764"/>
    <w:rsid w:val="003A4413"/>
    <w:rsid w:val="003A670A"/>
    <w:rsid w:val="003B3FE5"/>
    <w:rsid w:val="003C09AC"/>
    <w:rsid w:val="003C75CF"/>
    <w:rsid w:val="00410BF1"/>
    <w:rsid w:val="004252C5"/>
    <w:rsid w:val="0048427B"/>
    <w:rsid w:val="00491BB9"/>
    <w:rsid w:val="00491F05"/>
    <w:rsid w:val="0049312E"/>
    <w:rsid w:val="0049537A"/>
    <w:rsid w:val="00497B0E"/>
    <w:rsid w:val="004F52E5"/>
    <w:rsid w:val="005238EC"/>
    <w:rsid w:val="00540932"/>
    <w:rsid w:val="00561055"/>
    <w:rsid w:val="005D2DB1"/>
    <w:rsid w:val="005E5891"/>
    <w:rsid w:val="005F5D06"/>
    <w:rsid w:val="006239A2"/>
    <w:rsid w:val="00634B13"/>
    <w:rsid w:val="0064423C"/>
    <w:rsid w:val="00686B8C"/>
    <w:rsid w:val="00692D2B"/>
    <w:rsid w:val="006A4F47"/>
    <w:rsid w:val="006E2D1E"/>
    <w:rsid w:val="006F23D2"/>
    <w:rsid w:val="006F43E3"/>
    <w:rsid w:val="007038D6"/>
    <w:rsid w:val="007064AE"/>
    <w:rsid w:val="00716BA5"/>
    <w:rsid w:val="007238A7"/>
    <w:rsid w:val="00723B2A"/>
    <w:rsid w:val="0073519B"/>
    <w:rsid w:val="00750ED8"/>
    <w:rsid w:val="00751EEA"/>
    <w:rsid w:val="00762EBA"/>
    <w:rsid w:val="0076704F"/>
    <w:rsid w:val="007C6F3D"/>
    <w:rsid w:val="007D72D2"/>
    <w:rsid w:val="007E7254"/>
    <w:rsid w:val="007F6CDA"/>
    <w:rsid w:val="008017CB"/>
    <w:rsid w:val="008177CD"/>
    <w:rsid w:val="00832392"/>
    <w:rsid w:val="00837A5B"/>
    <w:rsid w:val="00853123"/>
    <w:rsid w:val="00862905"/>
    <w:rsid w:val="008716D6"/>
    <w:rsid w:val="00882E7B"/>
    <w:rsid w:val="0088467D"/>
    <w:rsid w:val="008A46E0"/>
    <w:rsid w:val="008A4D52"/>
    <w:rsid w:val="008B04E2"/>
    <w:rsid w:val="008B116B"/>
    <w:rsid w:val="008D0820"/>
    <w:rsid w:val="008D087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1BA5"/>
    <w:rsid w:val="009D1FF5"/>
    <w:rsid w:val="009E2973"/>
    <w:rsid w:val="00A26D58"/>
    <w:rsid w:val="00A454B9"/>
    <w:rsid w:val="00A4776B"/>
    <w:rsid w:val="00A7628B"/>
    <w:rsid w:val="00A8685D"/>
    <w:rsid w:val="00AA488C"/>
    <w:rsid w:val="00AA7FAE"/>
    <w:rsid w:val="00AD6896"/>
    <w:rsid w:val="00AE564F"/>
    <w:rsid w:val="00AE77A8"/>
    <w:rsid w:val="00B154E4"/>
    <w:rsid w:val="00B278E3"/>
    <w:rsid w:val="00B27E41"/>
    <w:rsid w:val="00B333CF"/>
    <w:rsid w:val="00B42C3F"/>
    <w:rsid w:val="00B50710"/>
    <w:rsid w:val="00B60749"/>
    <w:rsid w:val="00B62D2C"/>
    <w:rsid w:val="00B702F2"/>
    <w:rsid w:val="00B71A69"/>
    <w:rsid w:val="00B7469C"/>
    <w:rsid w:val="00B93247"/>
    <w:rsid w:val="00B95033"/>
    <w:rsid w:val="00B97797"/>
    <w:rsid w:val="00BC3F8F"/>
    <w:rsid w:val="00BD523C"/>
    <w:rsid w:val="00BE0131"/>
    <w:rsid w:val="00BE0189"/>
    <w:rsid w:val="00C17D8C"/>
    <w:rsid w:val="00C2340F"/>
    <w:rsid w:val="00C240F6"/>
    <w:rsid w:val="00C3288B"/>
    <w:rsid w:val="00C512D2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62D4"/>
    <w:rsid w:val="00DD7538"/>
    <w:rsid w:val="00DE68B4"/>
    <w:rsid w:val="00DF4D09"/>
    <w:rsid w:val="00E00724"/>
    <w:rsid w:val="00E131AC"/>
    <w:rsid w:val="00E23D2F"/>
    <w:rsid w:val="00E57E08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408"/>
    <w:rsid w:val="00F822B2"/>
    <w:rsid w:val="00F8369A"/>
    <w:rsid w:val="00FD11B4"/>
    <w:rsid w:val="00FD413E"/>
    <w:rsid w:val="00FE1251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2738D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1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8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9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28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3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13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lyk3mar</cp:lastModifiedBy>
  <cp:revision>2</cp:revision>
  <cp:lastPrinted>2022-02-18T07:31:00Z</cp:lastPrinted>
  <dcterms:created xsi:type="dcterms:W3CDTF">2022-02-18T09:15:00Z</dcterms:created>
  <dcterms:modified xsi:type="dcterms:W3CDTF">2022-02-18T09:15:00Z</dcterms:modified>
</cp:coreProperties>
</file>